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149" w:type="dxa"/>
          </w:tcPr>
          <w:p w:rsidR="00FA20DC" w:rsidRPr="00A63DB9" w:rsidRDefault="00463E9B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Prioriteret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Tvingbo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Ronesbanke 42, 4720 Præstø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 w:rsidRPr="004B773D">
              <w:rPr>
                <w:rFonts w:ascii="Arial" w:hAnsi="Arial" w:cs="Arial"/>
              </w:rPr>
              <w:t>33315910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Karakter ift. risikoklassificering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november</w:t>
            </w:r>
            <w:r w:rsidR="00FA20DC">
              <w:rPr>
                <w:rFonts w:ascii="Arial" w:hAnsi="Arial" w:cs="Arial"/>
              </w:rPr>
              <w:t xml:space="preserve"> 2014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3DFA232B-C6E3-4869-9DBA-3185F2DC4156}"/>
  </w:docVars>
  <w:rsids>
    <w:rsidRoot w:val="00FA20DC"/>
    <w:rsid w:val="00000A0A"/>
    <w:rsid w:val="000016F1"/>
    <w:rsid w:val="000032A6"/>
    <w:rsid w:val="0000641C"/>
    <w:rsid w:val="00007177"/>
    <w:rsid w:val="00013ABC"/>
    <w:rsid w:val="00017ED5"/>
    <w:rsid w:val="00022F2D"/>
    <w:rsid w:val="00023103"/>
    <w:rsid w:val="00023B27"/>
    <w:rsid w:val="00026DAF"/>
    <w:rsid w:val="0002737A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3C5B"/>
    <w:rsid w:val="002643B8"/>
    <w:rsid w:val="002645FF"/>
    <w:rsid w:val="002653C4"/>
    <w:rsid w:val="00270D9B"/>
    <w:rsid w:val="00270DCD"/>
    <w:rsid w:val="00270DE2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591A"/>
    <w:rsid w:val="00327843"/>
    <w:rsid w:val="00331316"/>
    <w:rsid w:val="0033458F"/>
    <w:rsid w:val="003405C0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62D12"/>
    <w:rsid w:val="004636FB"/>
    <w:rsid w:val="00463CA0"/>
    <w:rsid w:val="00463E9B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100CD"/>
    <w:rsid w:val="00714ABE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49AE"/>
    <w:rsid w:val="007B5F44"/>
    <w:rsid w:val="007C5ECC"/>
    <w:rsid w:val="007C62B7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A01115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AC8"/>
    <w:rsid w:val="00D37D30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498C"/>
    <w:rsid w:val="00E25D86"/>
    <w:rsid w:val="00E30B29"/>
    <w:rsid w:val="00E31380"/>
    <w:rsid w:val="00E324CE"/>
    <w:rsid w:val="00E33CB9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064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A0E7-92D1-43AF-8049-C95F87F8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6739EA0E.dotm</Template>
  <TotalTime>0</TotalTime>
  <Pages>1</Pages>
  <Words>55</Words>
  <Characters>340</Characters>
  <Application>Microsoft Office Word</Application>
  <DocSecurity>4</DocSecurity>
  <Lines>2</Lines>
  <Paragraphs>1</Paragraphs>
  <ScaleCrop>false</ScaleCrop>
  <Company>Vordingborg Kommune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Lise Blædel Møller</cp:lastModifiedBy>
  <cp:revision>2</cp:revision>
  <dcterms:created xsi:type="dcterms:W3CDTF">2015-11-26T09:03:00Z</dcterms:created>
  <dcterms:modified xsi:type="dcterms:W3CDTF">2015-11-26T09:03:00Z</dcterms:modified>
</cp:coreProperties>
</file>