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709"/>
        <w:gridCol w:w="4589"/>
      </w:tblGrid>
      <w:tr w:rsidR="00D47825" w:rsidRPr="004D4FCF" w:rsidTr="006651FA">
        <w:tc>
          <w:tcPr>
            <w:tcW w:w="4767" w:type="dxa"/>
            <w:tcMar>
              <w:left w:w="0" w:type="dxa"/>
              <w:right w:w="0" w:type="dxa"/>
            </w:tcMar>
          </w:tcPr>
          <w:p w:rsidR="00D47825" w:rsidRPr="004D4FCF" w:rsidRDefault="00D47825" w:rsidP="004D186D">
            <w:pPr>
              <w:pStyle w:val="Modtager"/>
            </w:pPr>
          </w:p>
        </w:tc>
        <w:tc>
          <w:tcPr>
            <w:tcW w:w="4645" w:type="dxa"/>
          </w:tcPr>
          <w:p w:rsidR="00D47825" w:rsidRPr="004D4FCF" w:rsidRDefault="00D47825" w:rsidP="004D4FCF">
            <w:pPr>
              <w:pStyle w:val="KolofonDato"/>
            </w:pPr>
          </w:p>
        </w:tc>
      </w:tr>
    </w:tbl>
    <w:p w:rsidR="00963A8F" w:rsidRPr="004D4FCF" w:rsidRDefault="00963A8F" w:rsidP="00DC3200">
      <w:pPr>
        <w:pStyle w:val="Overskrift1"/>
        <w:spacing w:line="240" w:lineRule="auto"/>
        <w:rPr>
          <w:sz w:val="2"/>
          <w:szCs w:val="2"/>
        </w:rPr>
      </w:pPr>
    </w:p>
    <w:tbl>
      <w:tblPr>
        <w:tblpPr w:vertAnchor="page" w:horzAnchor="page" w:tblpX="1" w:tblpY="1"/>
        <w:tblOverlap w:val="never"/>
        <w:tblW w:w="160" w:type="dxa"/>
        <w:tblLayout w:type="fixed"/>
        <w:tblCellMar>
          <w:left w:w="70" w:type="dxa"/>
          <w:right w:w="70" w:type="dxa"/>
        </w:tblCellMar>
        <w:tblLook w:val="0000" w:firstRow="0" w:lastRow="0" w:firstColumn="0" w:lastColumn="0" w:noHBand="0" w:noVBand="0"/>
      </w:tblPr>
      <w:tblGrid>
        <w:gridCol w:w="160"/>
      </w:tblGrid>
      <w:tr w:rsidR="004D4FCF" w:rsidTr="004D4FCF">
        <w:trPr>
          <w:trHeight w:hRule="exact" w:val="23"/>
        </w:trPr>
        <w:tc>
          <w:tcPr>
            <w:tcW w:w="160" w:type="dxa"/>
            <w:shd w:val="clear" w:color="auto" w:fill="auto"/>
          </w:tcPr>
          <w:p w:rsidR="004D4FCF" w:rsidRDefault="004D4FCF" w:rsidP="004D4FCF">
            <w:bookmarkStart w:id="0" w:name="Acadre15latemergedIDTextBox" w:colFirst="0" w:colLast="0"/>
            <w:r>
              <w:t>&lt;</w:t>
            </w:r>
            <w:proofErr w:type="spellStart"/>
            <w:r>
              <w:t>ArrayOfAcadreLatemergedField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DocumentAmountNumber</w:t>
            </w:r>
            <w:proofErr w:type="spellEnd"/>
            <w:r>
              <w:t>&lt;/</w:t>
            </w:r>
            <w:proofErr w:type="spellStart"/>
            <w:r>
              <w:t>Name</w:t>
            </w:r>
            <w:proofErr w:type="spellEnd"/>
            <w:r>
              <w:t>&gt;</w:t>
            </w:r>
          </w:p>
          <w:p w:rsidR="004D4FCF" w:rsidRDefault="004D4FCF" w:rsidP="004D4FCF">
            <w:r>
              <w:t xml:space="preserve">    &lt;Value&gt;</w:t>
            </w:r>
            <w:proofErr w:type="spellStart"/>
            <w:r>
              <w:t>AcadreDocumentAmountNumber</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DocumentUniqueNumber</w:t>
            </w:r>
            <w:proofErr w:type="spellEnd"/>
            <w:r>
              <w:t>&lt;/</w:t>
            </w:r>
            <w:proofErr w:type="spellStart"/>
            <w:r>
              <w:t>Name</w:t>
            </w:r>
            <w:proofErr w:type="spellEnd"/>
            <w:r>
              <w:t>&gt;</w:t>
            </w:r>
          </w:p>
          <w:p w:rsidR="004D4FCF" w:rsidRDefault="004D4FCF" w:rsidP="004D4FCF">
            <w:r>
              <w:t xml:space="preserve">    &lt;Value&gt;</w:t>
            </w:r>
            <w:proofErr w:type="spellStart"/>
            <w:r>
              <w:t>AcadreDocumentUniqueNumber</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DocumentNo</w:t>
            </w:r>
            <w:proofErr w:type="spellEnd"/>
            <w:r>
              <w:t>&lt;/</w:t>
            </w:r>
            <w:proofErr w:type="spellStart"/>
            <w:r>
              <w:t>Name</w:t>
            </w:r>
            <w:proofErr w:type="spellEnd"/>
            <w:r>
              <w:t>&gt;</w:t>
            </w:r>
          </w:p>
          <w:p w:rsidR="004D4FCF" w:rsidRDefault="004D4FCF" w:rsidP="004D4FCF">
            <w:r>
              <w:t xml:space="preserve">    &lt;Value&gt;</w:t>
            </w:r>
            <w:proofErr w:type="spellStart"/>
            <w:r>
              <w:t>AcadreDocumentNo</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DokumentNummer</w:t>
            </w:r>
            <w:proofErr w:type="spellEnd"/>
            <w:r>
              <w:t>&lt;/</w:t>
            </w:r>
            <w:proofErr w:type="spellStart"/>
            <w:r>
              <w:t>Name</w:t>
            </w:r>
            <w:proofErr w:type="spellEnd"/>
            <w:r>
              <w:t>&gt;</w:t>
            </w:r>
          </w:p>
          <w:p w:rsidR="004D4FCF" w:rsidRDefault="004D4FCF" w:rsidP="004D4FCF">
            <w:r>
              <w:t xml:space="preserve">    &lt;Value&gt;</w:t>
            </w:r>
            <w:proofErr w:type="spellStart"/>
            <w:r>
              <w:t>AcadreDokumentNummer</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SupplementNumber</w:t>
            </w:r>
            <w:proofErr w:type="spellEnd"/>
            <w:r>
              <w:t>&lt;/</w:t>
            </w:r>
            <w:proofErr w:type="spellStart"/>
            <w:r>
              <w:t>Name</w:t>
            </w:r>
            <w:proofErr w:type="spellEnd"/>
            <w:r>
              <w:t>&gt;</w:t>
            </w:r>
          </w:p>
          <w:p w:rsidR="004D4FCF" w:rsidRDefault="004D4FCF" w:rsidP="004D4FCF">
            <w:r>
              <w:t xml:space="preserve">    &lt;Value&gt;</w:t>
            </w:r>
            <w:proofErr w:type="spellStart"/>
            <w:r>
              <w:t>AcadreSupplementUniqueNumber</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DocumentUUID</w:t>
            </w:r>
            <w:proofErr w:type="spellEnd"/>
            <w:r>
              <w:t>&lt;/</w:t>
            </w:r>
            <w:proofErr w:type="spellStart"/>
            <w:r>
              <w:t>Name</w:t>
            </w:r>
            <w:proofErr w:type="spellEnd"/>
            <w:r>
              <w:t>&gt;</w:t>
            </w:r>
          </w:p>
          <w:p w:rsidR="004D4FCF" w:rsidRDefault="004D4FCF" w:rsidP="004D4FCF">
            <w:r>
              <w:t xml:space="preserve">    &lt;Value&gt;</w:t>
            </w:r>
            <w:proofErr w:type="spellStart"/>
            <w:r>
              <w:t>AcadreDocumentNodeId</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AcadreLatemergedField</w:t>
            </w:r>
            <w:proofErr w:type="spellEnd"/>
            <w:r>
              <w:t>&gt;</w:t>
            </w:r>
          </w:p>
          <w:p w:rsidR="004D4FCF" w:rsidRDefault="004D4FCF" w:rsidP="004D4FCF">
            <w:r>
              <w:t xml:space="preserve">    &lt;</w:t>
            </w:r>
            <w:proofErr w:type="spellStart"/>
            <w:r>
              <w:t>Name</w:t>
            </w:r>
            <w:proofErr w:type="spellEnd"/>
            <w:r>
              <w:t>&gt;</w:t>
            </w:r>
            <w:proofErr w:type="spellStart"/>
            <w:r>
              <w:t>CaseUUID</w:t>
            </w:r>
            <w:proofErr w:type="spellEnd"/>
            <w:r>
              <w:t>&lt;/</w:t>
            </w:r>
            <w:proofErr w:type="spellStart"/>
            <w:r>
              <w:t>Name</w:t>
            </w:r>
            <w:proofErr w:type="spellEnd"/>
            <w:r>
              <w:t>&gt;</w:t>
            </w:r>
          </w:p>
          <w:p w:rsidR="004D4FCF" w:rsidRDefault="004D4FCF" w:rsidP="004D4FCF">
            <w:r>
              <w:t xml:space="preserve">    &lt;Value&gt;</w:t>
            </w:r>
            <w:proofErr w:type="spellStart"/>
            <w:r>
              <w:t>AcadreCaseNodeId</w:t>
            </w:r>
            <w:proofErr w:type="spellEnd"/>
            <w:r>
              <w:t>&lt;/Value&gt;</w:t>
            </w:r>
          </w:p>
          <w:p w:rsidR="004D4FCF" w:rsidRDefault="004D4FCF" w:rsidP="004D4FCF">
            <w:r>
              <w:t xml:space="preserve">  &lt;/</w:t>
            </w:r>
            <w:proofErr w:type="spellStart"/>
            <w:r>
              <w:t>AcadreLatemergedField</w:t>
            </w:r>
            <w:proofErr w:type="spellEnd"/>
            <w:r>
              <w:t>&gt;</w:t>
            </w:r>
          </w:p>
          <w:p w:rsidR="004D4FCF" w:rsidRDefault="004D4FCF" w:rsidP="004D4FCF">
            <w:r>
              <w:t>&lt;/</w:t>
            </w:r>
            <w:proofErr w:type="spellStart"/>
            <w:r>
              <w:t>ArrayOfAcadreLatemergedField</w:t>
            </w:r>
            <w:proofErr w:type="spellEnd"/>
            <w:r>
              <w:t>&gt;</w:t>
            </w:r>
          </w:p>
        </w:tc>
      </w:tr>
    </w:tbl>
    <w:bookmarkEnd w:id="0"/>
    <w:p w:rsidR="004D4FCF" w:rsidRPr="004D4FCF" w:rsidRDefault="004D4FCF" w:rsidP="004D4FCF">
      <w:pPr>
        <w:spacing w:line="288" w:lineRule="auto"/>
        <w:rPr>
          <w:rFonts w:ascii="Calibri" w:hAnsi="Calibri" w:cs="Times New Roman"/>
          <w:b/>
          <w:sz w:val="32"/>
        </w:rPr>
      </w:pPr>
      <w:r w:rsidRPr="004D4FCF">
        <w:rPr>
          <w:rFonts w:ascii="Calibri" w:hAnsi="Calibri" w:cs="Times New Roman"/>
          <w:b/>
          <w:sz w:val="32"/>
        </w:rPr>
        <w:t>Information til borgere</w:t>
      </w:r>
      <w:r w:rsidR="004B2538">
        <w:rPr>
          <w:rFonts w:ascii="Calibri" w:hAnsi="Calibri" w:cs="Times New Roman"/>
          <w:b/>
          <w:sz w:val="32"/>
        </w:rPr>
        <w:t>,</w:t>
      </w:r>
      <w:r w:rsidRPr="004D4FCF">
        <w:rPr>
          <w:rFonts w:ascii="Calibri" w:hAnsi="Calibri" w:cs="Times New Roman"/>
          <w:b/>
          <w:sz w:val="32"/>
        </w:rPr>
        <w:t xml:space="preserve"> der bor på en lettere forurenet grund.</w:t>
      </w:r>
    </w:p>
    <w:p w:rsidR="004D4FCF" w:rsidRPr="004D4FCF" w:rsidRDefault="004D4FCF" w:rsidP="004D4FCF">
      <w:pPr>
        <w:spacing w:line="288" w:lineRule="auto"/>
        <w:rPr>
          <w:rFonts w:ascii="Calibri" w:hAnsi="Calibri" w:cs="Times New Roman"/>
          <w:b/>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Lettere forurenet jord og områdeklassificering.</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Områdeklassificering er en udpegning af områder, hvor jorden formodes at være lettere forurenet. Uden for byzonen kategoriseres områder som lettere forurenede på baggrund af konkre</w:t>
      </w:r>
      <w:bookmarkStart w:id="1" w:name="_GoBack"/>
      <w:bookmarkEnd w:id="1"/>
      <w:r w:rsidRPr="004D4FCF">
        <w:rPr>
          <w:rFonts w:ascii="Calibri" w:hAnsi="Calibri" w:cs="Times New Roman"/>
        </w:rPr>
        <w:t xml:space="preserve">t viden. Siden 1. januar 2008 har alle byzoner været områdeklassificeret som muligt lettere forurenet. Kommunerne har mulighed for at undtage områder i byzonen på baggrund af konkret viden. </w:t>
      </w:r>
    </w:p>
    <w:p w:rsidR="004D4FCF" w:rsidRPr="004D4FCF" w:rsidRDefault="004D4FCF" w:rsidP="004D4FCF">
      <w:pPr>
        <w:spacing w:line="288" w:lineRule="auto"/>
        <w:jc w:val="both"/>
        <w:rPr>
          <w:rFonts w:ascii="Calibri" w:hAnsi="Calibri" w:cs="Times New Roman"/>
          <w:b/>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Hvis du bor i et områdeklassificeret område eller et andet område med lettere forurenet jord.</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Det behøver ikke at betyde en ændring for dig i din hverdag, at du bor i et område som er områdeklassificeret eller på en grund med bevist lettere forurenede jord. Der er dog visse forhold, man skal være opmærksom på. </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Sundhed</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Risikoen for menneskers sundhed ved lettere forurenet jord er beskeden sammenlignet med mange andre risikofaktorer. Risikoen er f.eks. væsentlig lavere end risikoen ved luftforurening i større byer. Det er dog godt at være opmærksom på at undgå, at børn kommer i kontakt med jorden, og at der ikke er jord på grønsager og frugt fra haven, når det spises.</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Risikoen kan minimeres ved at følge disse råd:</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 Dæk bar jord med f.eks. græs, fliser, barkflis eller andet materiale. </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 Vask og rengør bær, frugt og grønt før du spiser dem. </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 Skræl kartofler, gulerødder og andre rodfrugter før du spiser dem. </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 Undgå at dyrke jordbær og krydderurter i lettere forurenet jord. Brug i stedet krukker og plantesække med ren jord. </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 Undgå at børn leger, hvor jord er frit tilgængelig. </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Undgå at tage jord med ind i huset f.eks. på tøj eller sko.</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Husk hygiejne ved havearbejde.</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Sørg for at især børn vasker hænder inden de spiser.</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Hvad er lettere forurenet jord</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Lettere forurenet jord er ikke forurenet i en grad, så det skal kortlægges efter lov om forurenet jord. Det vil derfor ikke fremgå af Region Sjællands register over kortlagte grunde, om en ejendom er lettere forurenet. Som regel er det røg og støv fra virksomheder, trafikken og tidligere tiders opvarmning af huse, </w:t>
      </w:r>
      <w:r w:rsidRPr="004D4FCF">
        <w:rPr>
          <w:rFonts w:ascii="Calibri" w:hAnsi="Calibri" w:cs="Times New Roman"/>
        </w:rPr>
        <w:lastRenderedPageBreak/>
        <w:t xml:space="preserve">der er årsag til, at jorden kan være lettere forurenet. Det er derfor oftest de ældste bykerner og industriområder, der er områdeklassificerede. </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Du kan ikke se eller lugte, om jord er lettere forurenet. Hvis du bor i et områdeklassificeret område, skal du regne med, at jorden er lettere forurenet. </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Lettere forurenet jord har et forhøjet indhold af forskellige oliestoffer, tungmetaller og/eller tjærestoffer. Hvor meget jorden indeholder, for at den betegnes som lettere forurenet, er nærmere fastsat af Miljøministeriet i bekendtgørelse om definitionen af lettere forurenet jord.</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Kan min ejendom udgå af områdeklassificeringen</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Selvom der ikke er lettere forurenet jord på din ejendom, kan den ikke udgå af områdeklassificeringen. Områdeklassificeringen er en overordnet klassificering af et større område, og enkelte ejendomme kan ikke tages ud. Det betyder, at du ikke selv kan gøre noget for at komme ud af områdeklassificeringen.</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Erklæring om forureningstilstanden</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Du kan få en erklæring om forureningstilstanden på din ejendom fra kommunen, men du skal selv først betale for en undersøgelse af jorden. Hvis kommunen vurderer, at undersøgelsen viser, at der ikke er forurenet, kan du få en erklæring om, at jorden på din ejendom er </w:t>
      </w:r>
      <w:proofErr w:type="spellStart"/>
      <w:r w:rsidRPr="004D4FCF">
        <w:rPr>
          <w:rFonts w:ascii="Calibri" w:hAnsi="Calibri" w:cs="Times New Roman"/>
        </w:rPr>
        <w:t>uforurenet</w:t>
      </w:r>
      <w:proofErr w:type="spellEnd"/>
      <w:r w:rsidRPr="004D4FCF">
        <w:rPr>
          <w:rFonts w:ascii="Calibri" w:hAnsi="Calibri" w:cs="Times New Roman"/>
        </w:rPr>
        <w:t xml:space="preserve">. Du skal være opmærksom på, at selv om du får en erklæring på, at jorden er </w:t>
      </w:r>
      <w:proofErr w:type="spellStart"/>
      <w:r w:rsidRPr="004D4FCF">
        <w:rPr>
          <w:rFonts w:ascii="Calibri" w:hAnsi="Calibri" w:cs="Times New Roman"/>
        </w:rPr>
        <w:t>uforurenet</w:t>
      </w:r>
      <w:proofErr w:type="spellEnd"/>
      <w:r w:rsidRPr="004D4FCF">
        <w:rPr>
          <w:rFonts w:ascii="Calibri" w:hAnsi="Calibri" w:cs="Times New Roman"/>
        </w:rPr>
        <w:t xml:space="preserve">, kommer du ikke ud af </w:t>
      </w:r>
      <w:proofErr w:type="spellStart"/>
      <w:r w:rsidRPr="004D4FCF">
        <w:rPr>
          <w:rFonts w:ascii="Calibri" w:hAnsi="Calibri" w:cs="Times New Roman"/>
        </w:rPr>
        <w:t>områdeklassi</w:t>
      </w:r>
      <w:r>
        <w:rPr>
          <w:rFonts w:ascii="Calibri" w:hAnsi="Calibri" w:cs="Times New Roman"/>
        </w:rPr>
        <w:t>-</w:t>
      </w:r>
      <w:r w:rsidRPr="004D4FCF">
        <w:rPr>
          <w:rFonts w:ascii="Calibri" w:hAnsi="Calibri" w:cs="Times New Roman"/>
        </w:rPr>
        <w:t>ficeringen</w:t>
      </w:r>
      <w:proofErr w:type="spellEnd"/>
      <w:r w:rsidRPr="004D4FCF">
        <w:rPr>
          <w:rFonts w:ascii="Calibri" w:hAnsi="Calibri" w:cs="Times New Roman"/>
        </w:rPr>
        <w:t xml:space="preserve">. Til gengæld kan du bruge erklæringen, når du skal flytte jord, eller over for en køber, hvis du en dag skal sælge din ejendom. </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Hvis din grund også er kortlagt som forurenet</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Hvis du bor i områdeklassificeret område, og din grund eller en del af din grund samtidig er kortlagt som forurenet, gælder de regler, som fremgår af afgørelsen om kortlægning. F.eks. skal du have tilladelse fra kommunen til at grave og bygge på det kortlagte areal, og måske skal du også have en tilladelse, hvis du skal flytte jord fra det kortlagte areal til et andet sted på din ejendom. Spørg kommunen hvis du skal grave, bygge eller flytte jord. </w:t>
      </w:r>
    </w:p>
    <w:p w:rsidR="004D4FCF" w:rsidRPr="004D4FCF" w:rsidRDefault="004D4FCF" w:rsidP="004D4FCF">
      <w:pPr>
        <w:spacing w:line="288" w:lineRule="auto"/>
        <w:jc w:val="both"/>
        <w:rPr>
          <w:rFonts w:ascii="Calibri" w:hAnsi="Calibri" w:cs="Times New Roman"/>
        </w:rPr>
      </w:pPr>
    </w:p>
    <w:p w:rsidR="004D4FCF" w:rsidRPr="004D4FCF" w:rsidRDefault="004D4FCF" w:rsidP="004D4FCF">
      <w:pPr>
        <w:spacing w:line="288" w:lineRule="auto"/>
        <w:jc w:val="both"/>
        <w:rPr>
          <w:rFonts w:ascii="Calibri" w:hAnsi="Calibri" w:cs="Times New Roman"/>
          <w:b/>
        </w:rPr>
      </w:pPr>
      <w:r w:rsidRPr="004D4FCF">
        <w:rPr>
          <w:rFonts w:ascii="Calibri" w:hAnsi="Calibri" w:cs="Times New Roman"/>
          <w:b/>
        </w:rPr>
        <w:t>Yderligere information</w:t>
      </w:r>
    </w:p>
    <w:p w:rsidR="004D4FCF" w:rsidRPr="004D4FCF" w:rsidRDefault="004D4FCF" w:rsidP="004D4FCF">
      <w:pPr>
        <w:spacing w:line="288" w:lineRule="auto"/>
        <w:jc w:val="both"/>
        <w:rPr>
          <w:rFonts w:ascii="Calibri" w:hAnsi="Calibri" w:cs="Times New Roman"/>
        </w:rPr>
      </w:pPr>
      <w:r w:rsidRPr="004D4FCF">
        <w:rPr>
          <w:rFonts w:ascii="Calibri" w:hAnsi="Calibri" w:cs="Times New Roman"/>
        </w:rPr>
        <w:t xml:space="preserve">På Miljøstyrelsens hjemmeside </w:t>
      </w:r>
      <w:hyperlink r:id="rId8" w:history="1">
        <w:r w:rsidRPr="004D4FCF">
          <w:rPr>
            <w:rFonts w:ascii="Calibri" w:hAnsi="Calibri" w:cs="Times New Roman"/>
            <w:color w:val="0000FF"/>
            <w:u w:val="single"/>
          </w:rPr>
          <w:t>www.mst.dk/jord</w:t>
        </w:r>
      </w:hyperlink>
      <w:r w:rsidRPr="004D4FCF">
        <w:rPr>
          <w:rFonts w:ascii="Calibri" w:hAnsi="Calibri" w:cs="Times New Roman"/>
        </w:rPr>
        <w:t xml:space="preserve"> kan du finde yderligere information om alle former for forurenet jord.</w:t>
      </w:r>
    </w:p>
    <w:p w:rsidR="00BA5FAE" w:rsidRPr="004D4FCF" w:rsidRDefault="00BA5FAE" w:rsidP="004D4FCF">
      <w:pPr>
        <w:jc w:val="both"/>
      </w:pPr>
    </w:p>
    <w:sectPr w:rsidR="00BA5FAE" w:rsidRPr="004D4FCF" w:rsidSect="007309F6">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CF" w:rsidRPr="004D4FCF" w:rsidRDefault="004D4FCF" w:rsidP="00D679BD">
      <w:r w:rsidRPr="004D4FCF">
        <w:separator/>
      </w:r>
    </w:p>
  </w:endnote>
  <w:endnote w:type="continuationSeparator" w:id="0">
    <w:p w:rsidR="004D4FCF" w:rsidRPr="004D4FCF" w:rsidRDefault="004D4FCF" w:rsidP="00D679BD">
      <w:r w:rsidRPr="004D4F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CF" w:rsidRDefault="004D4FC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D4FCF" w:rsidTr="00192809">
      <w:trPr>
        <w:trHeight w:val="567"/>
      </w:trPr>
      <w:tc>
        <w:tcPr>
          <w:tcW w:w="737" w:type="dxa"/>
        </w:tcPr>
        <w:p w:rsidR="00FE4CD3" w:rsidRPr="004D4FCF" w:rsidRDefault="00FE4CD3" w:rsidP="00192809">
          <w:pPr>
            <w:pStyle w:val="SidefodText"/>
            <w:rPr>
              <w:rStyle w:val="Sidetal"/>
            </w:rPr>
          </w:pPr>
          <w:r w:rsidRPr="004D4FCF">
            <w:rPr>
              <w:rStyle w:val="Sidetal"/>
            </w:rPr>
            <w:fldChar w:fldCharType="begin"/>
          </w:r>
          <w:r w:rsidRPr="004D4FCF">
            <w:rPr>
              <w:rStyle w:val="Sidetal"/>
            </w:rPr>
            <w:instrText xml:space="preserve"> PAGE   \* MERGEFORMAT </w:instrText>
          </w:r>
          <w:r w:rsidRPr="004D4FCF">
            <w:rPr>
              <w:rStyle w:val="Sidetal"/>
            </w:rPr>
            <w:fldChar w:fldCharType="separate"/>
          </w:r>
          <w:r w:rsidR="004B2538">
            <w:rPr>
              <w:rStyle w:val="Sidetal"/>
              <w:noProof/>
            </w:rPr>
            <w:t>2</w:t>
          </w:r>
          <w:r w:rsidRPr="004D4FCF">
            <w:rPr>
              <w:rStyle w:val="Sidetal"/>
            </w:rPr>
            <w:fldChar w:fldCharType="end"/>
          </w:r>
        </w:p>
      </w:tc>
    </w:tr>
  </w:tbl>
  <w:p w:rsidR="002E5558" w:rsidRPr="004D4FCF" w:rsidRDefault="002E5558" w:rsidP="00FE4CD3">
    <w:pPr>
      <w:pStyle w:val="Sidefod"/>
      <w:rPr>
        <w:rStyle w:val="Sidet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
      <w:gridCol w:w="913"/>
    </w:tblGrid>
    <w:tr w:rsidR="002E04F5" w:rsidRPr="004D4FCF" w:rsidTr="00403C9C">
      <w:tc>
        <w:tcPr>
          <w:tcW w:w="0" w:type="auto"/>
        </w:tcPr>
        <w:p w:rsidR="002E04F5" w:rsidRPr="004D4FCF" w:rsidRDefault="006651FA" w:rsidP="006651FA">
          <w:pPr>
            <w:pStyle w:val="SidefodText"/>
          </w:pPr>
          <w:bookmarkStart w:id="2" w:name="bmkAfsenderBund"/>
          <w:r w:rsidRPr="004D4FCF">
            <w:rPr>
              <w:color w:val="FFFFFF" w:themeColor="background1"/>
            </w:rPr>
            <w:t>.</w:t>
          </w:r>
          <w:bookmarkEnd w:id="2"/>
        </w:p>
      </w:tc>
      <w:tc>
        <w:tcPr>
          <w:tcW w:w="0" w:type="auto"/>
          <w:tcMar>
            <w:left w:w="907" w:type="dxa"/>
          </w:tcMar>
        </w:tcPr>
        <w:p w:rsidR="0054487E" w:rsidRPr="004D4FCF" w:rsidRDefault="0054487E" w:rsidP="00403C9C">
          <w:pPr>
            <w:pStyle w:val="SidefodText"/>
            <w:jc w:val="left"/>
          </w:pPr>
        </w:p>
      </w:tc>
    </w:tr>
  </w:tbl>
  <w:p w:rsidR="00FE4CD3" w:rsidRPr="004D4FCF" w:rsidRDefault="009C256A" w:rsidP="00FE4CD3">
    <w:pPr>
      <w:pStyle w:val="KolofonText"/>
      <w:tabs>
        <w:tab w:val="left" w:pos="3515"/>
      </w:tabs>
    </w:pPr>
    <w:r w:rsidRPr="004D4FCF">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D4FCF" w:rsidTr="00192809">
      <w:trPr>
        <w:trHeight w:val="567"/>
      </w:trPr>
      <w:tc>
        <w:tcPr>
          <w:tcW w:w="737" w:type="dxa"/>
        </w:tcPr>
        <w:p w:rsidR="00FE4CD3" w:rsidRPr="004D4FCF" w:rsidRDefault="00FE4CD3" w:rsidP="00192809">
          <w:pPr>
            <w:pStyle w:val="SidefodText"/>
            <w:rPr>
              <w:rStyle w:val="Sidetal"/>
            </w:rPr>
          </w:pPr>
        </w:p>
      </w:tc>
    </w:tr>
  </w:tbl>
  <w:p w:rsidR="009C256A" w:rsidRPr="004D4FCF" w:rsidRDefault="009C256A" w:rsidP="00FE4CD3">
    <w:pPr>
      <w:pStyle w:val="KolofonText"/>
      <w:tabs>
        <w:tab w:val="left" w:pos="3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CF" w:rsidRPr="004D4FCF" w:rsidRDefault="004D4FCF" w:rsidP="00D679BD">
      <w:r w:rsidRPr="004D4FCF">
        <w:separator/>
      </w:r>
    </w:p>
  </w:footnote>
  <w:footnote w:type="continuationSeparator" w:id="0">
    <w:p w:rsidR="004D4FCF" w:rsidRPr="004D4FCF" w:rsidRDefault="004D4FCF" w:rsidP="00D679BD">
      <w:r w:rsidRPr="004D4FC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CF" w:rsidRDefault="004D4FC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CF" w:rsidRDefault="004D4FC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6" w:rsidRPr="004D4FCF" w:rsidRDefault="004D4FCF">
    <w:pPr>
      <w:pStyle w:val="Sidehoved"/>
    </w:pPr>
    <w:r>
      <w:rPr>
        <w:noProof/>
        <w:lang w:eastAsia="da-DK"/>
      </w:rPr>
      <w:drawing>
        <wp:anchor distT="0" distB="0" distL="114300" distR="114300" simplePos="0" relativeHeight="251658240" behindDoc="1" locked="0" layoutInCell="1" allowOverlap="1">
          <wp:simplePos x="0" y="0"/>
          <wp:positionH relativeFrom="page">
            <wp:posOffset>4643755</wp:posOffset>
          </wp:positionH>
          <wp:positionV relativeFrom="page">
            <wp:posOffset>719455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7309F6" w:rsidRPr="004D4FCF" w:rsidRDefault="007309F6">
    <w:pPr>
      <w:pStyle w:val="Sidehoved"/>
    </w:pPr>
  </w:p>
  <w:p w:rsidR="007309F6" w:rsidRPr="004D4FCF" w:rsidRDefault="007309F6">
    <w:pPr>
      <w:pStyle w:val="Sidehoved"/>
      <w:rPr>
        <w:sz w:val="26"/>
        <w:szCs w:val="26"/>
      </w:rPr>
    </w:pPr>
  </w:p>
  <w:p w:rsidR="007309F6" w:rsidRPr="004D4FCF" w:rsidRDefault="007309F6">
    <w:pPr>
      <w:pStyle w:val="Sidehoved"/>
      <w:rPr>
        <w:sz w:val="32"/>
      </w:rPr>
    </w:pPr>
  </w:p>
  <w:p w:rsidR="007309F6" w:rsidRPr="004D4FCF" w:rsidRDefault="007309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C7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_Tomt.dotm"/>
    <w:docVar w:name="CreatedWithDtVersion" w:val="1.9.811"/>
    <w:docVar w:name="DocumentCreated" w:val="DocumentCreated"/>
    <w:docVar w:name="DocumentCreatedOK" w:val="DocumentCreatedOK"/>
    <w:docVar w:name="DocumentInitialized" w:val="OK"/>
    <w:docVar w:name="Encrypted_AcadreDataCaseNumber" w:val="EHp5NqIrlbS/XjeUssBB0A=="/>
    <w:docVar w:name="Encrypted_AcadreDataCaseResponsibleUserId" w:val="Hv40Bo1D/og13N6dEuazIQ=="/>
    <w:docVar w:name="Encrypted_AcadreDataCaseResponsibleUserInitials" w:val="IpqIuSaLz+mwGm6B+Pzl7w=="/>
    <w:docVar w:name="Encrypted_AcadreDataCaseResponsibleUserName" w:val="/il/wqlPEHaiF/hFfZj5zHqu+eFmmUP2fTE64AmNwUA="/>
    <w:docVar w:name="Encrypted_AcadreDataCaseTitle" w:val="sYeaebLPnn5u1UcLTNAxW+huGeQRXJbQRGXpIn9n+ao="/>
    <w:docVar w:name="Encrypted_AcadreDataCaseUUID" w:val="l+sDNVZQ0KFUcBvcsQMK7B7oiNc04k3m0zPBd8KsDReIkap+GtSdmOojmfE7oqaM"/>
    <w:docVar w:name="Encrypted_AcadreDataCreatorEmail" w:val="aXOZOOyM0O32KNHt1Dtx4gKIVgrfPQpzRzfcHE/94ec="/>
    <w:docVar w:name="Encrypted_AcadreDataCreatorName" w:val="11NtBMy+0WTATjLLx43yuA=="/>
    <w:docVar w:name="Encrypted_AcadreDataCreatorTelephone" w:val="sF2OcmXyAUuqMuVw+ZC1Ag=="/>
    <w:docVar w:name="Encrypted_AcadreDataDocumentCategory" w:val="GreMBKIiKuph6B+EBkLGMg=="/>
    <w:docVar w:name="Encrypted_AcadreDataDocumentCategoryLiteral" w:val="y4k1AMuyZuxoH7c1F3ZJvw=="/>
    <w:docVar w:name="Encrypted_AcadreDataDocumentDate" w:val="SPOgRJokKDX0sZvaBsSlWA=="/>
    <w:docVar w:name="Encrypted_AcadreDataDocumentDescription" w:val="gMHFFO5f7ukYTFG/OFE4VQ=="/>
    <w:docVar w:name="Encrypted_AcadreDataDocumentEvenOutInt" w:val="hkzhiUmdnR0gYA/I+vu4OA=="/>
    <w:docVar w:name="Encrypted_AcadreDataDocumentPublicAccessLevel" w:val="Q2kzDD2jmIEWFPuX/mXIaQ=="/>
    <w:docVar w:name="Encrypted_AcadreDataDocumentPublicAccessLevelId" w:val="tIkLc8ylic6iip7qYUtISw=="/>
    <w:docVar w:name="Encrypted_AcadreDataDocumentResponsibleUserId" w:val="Zt5jz6oDqjRLBtoVYnQLsQ=="/>
    <w:docVar w:name="Encrypted_AcadreDataDocumentResponsibleUserInitials" w:val="ERumu4hL71FhQCxEy1Szbw=="/>
    <w:docVar w:name="Encrypted_AcadreDataDocumentResponsibleUserName" w:val="11NtBMy+0WTATjLLx43yuA=="/>
    <w:docVar w:name="Encrypted_AcadreDataDocumentStatus" w:val="XT/KhmHFHH2Zx5RCqkbBaA=="/>
    <w:docVar w:name="Encrypted_AcadreDataDocumentStatusLiteral" w:val="NIVIwarKPk129xeXoJ87kg=="/>
    <w:docVar w:name="Encrypted_AcadreDataDocumentTitle" w:val="7FkM8ismTIDhq88INioOxYgIcsdQYD0EaPrDmdIthpNICsh5h9WOv2AkbykQVl8ZPr9XWmUV962nlMy7jJQQKw=="/>
    <w:docVar w:name="Encrypted_AcadreDataDocumentType" w:val="/3T87mn8PW4Mciz5g4YcGw=="/>
    <w:docVar w:name="Encrypted_AcadreDataDocumentTypeLiteral" w:val="3cCIr9AKkGckzvaSoErv+g=="/>
    <w:docVar w:name="Encrypted_AcadreDataOrganisationUnit" w:val="ovm1ytr7LOEdxVtWQqx5UsHvb+dYlv251Iv0EQcYglY="/>
    <w:docVar w:name="Encrypted_AcadreDataUserId" w:val="Zt5jz6oDqjRLBtoVYnQLsQ=="/>
    <w:docVar w:name="Encrypted_AcadreDataUserInitials" w:val="ERumu4hL71FhQCxEy1Szbw=="/>
    <w:docVar w:name="Encrypted_AcadreDataUserName" w:val="11NtBMy+0WTATjLLx43yuA=="/>
    <w:docVar w:name="Encrypted_AcadreDocumentToMultipleRecipients" w:val="Go1BF8BBsJqqGsR1izlsvQ=="/>
    <w:docVar w:name="Encrypted_DocFESDCaseID" w:val="RR/+igcox/YHMNCPOtO2F07Nk01IEEuZVEP8KRrH/lg="/>
    <w:docVar w:name="Encrypted_DocFESDDocID" w:val="j2gxGRa8x5e7UIUKeXyCDusIwPb1wjrOE9QyyDel1qg="/>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SaveInTemplateCenterEnabled" w:val="False"/>
  </w:docVars>
  <w:rsids>
    <w:rsidRoot w:val="004D4FCF"/>
    <w:rsid w:val="000013C2"/>
    <w:rsid w:val="000014CE"/>
    <w:rsid w:val="000015D0"/>
    <w:rsid w:val="00001E74"/>
    <w:rsid w:val="00002210"/>
    <w:rsid w:val="00003D0A"/>
    <w:rsid w:val="00005314"/>
    <w:rsid w:val="0000631D"/>
    <w:rsid w:val="00007367"/>
    <w:rsid w:val="00010538"/>
    <w:rsid w:val="0001278D"/>
    <w:rsid w:val="000127F0"/>
    <w:rsid w:val="00012D21"/>
    <w:rsid w:val="00015941"/>
    <w:rsid w:val="00015D2B"/>
    <w:rsid w:val="00017D00"/>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47FD"/>
    <w:rsid w:val="00055532"/>
    <w:rsid w:val="00056462"/>
    <w:rsid w:val="00062217"/>
    <w:rsid w:val="000622AF"/>
    <w:rsid w:val="0006483C"/>
    <w:rsid w:val="00067D5B"/>
    <w:rsid w:val="00072EB3"/>
    <w:rsid w:val="00072FD3"/>
    <w:rsid w:val="0007393C"/>
    <w:rsid w:val="00077655"/>
    <w:rsid w:val="0007768D"/>
    <w:rsid w:val="000811EE"/>
    <w:rsid w:val="000822CB"/>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5EF7"/>
    <w:rsid w:val="001063E5"/>
    <w:rsid w:val="00111F59"/>
    <w:rsid w:val="00114300"/>
    <w:rsid w:val="001146B1"/>
    <w:rsid w:val="0011477E"/>
    <w:rsid w:val="00115BA0"/>
    <w:rsid w:val="00117FA4"/>
    <w:rsid w:val="00121657"/>
    <w:rsid w:val="00121B92"/>
    <w:rsid w:val="0012377E"/>
    <w:rsid w:val="00124B05"/>
    <w:rsid w:val="00124B37"/>
    <w:rsid w:val="001266FF"/>
    <w:rsid w:val="00130AAF"/>
    <w:rsid w:val="00130E54"/>
    <w:rsid w:val="001322EF"/>
    <w:rsid w:val="00134655"/>
    <w:rsid w:val="00140826"/>
    <w:rsid w:val="00141C5E"/>
    <w:rsid w:val="00146F60"/>
    <w:rsid w:val="00147011"/>
    <w:rsid w:val="00151BE7"/>
    <w:rsid w:val="001566E5"/>
    <w:rsid w:val="0016414F"/>
    <w:rsid w:val="001656EB"/>
    <w:rsid w:val="00165FB5"/>
    <w:rsid w:val="0016645D"/>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2D2A"/>
    <w:rsid w:val="002F41D2"/>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527A"/>
    <w:rsid w:val="0041540E"/>
    <w:rsid w:val="00416DEE"/>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6B36"/>
    <w:rsid w:val="0049726A"/>
    <w:rsid w:val="004A03C3"/>
    <w:rsid w:val="004A0494"/>
    <w:rsid w:val="004A2459"/>
    <w:rsid w:val="004A2B4F"/>
    <w:rsid w:val="004A38B3"/>
    <w:rsid w:val="004A4E5A"/>
    <w:rsid w:val="004B11AD"/>
    <w:rsid w:val="004B2538"/>
    <w:rsid w:val="004B296C"/>
    <w:rsid w:val="004B54EF"/>
    <w:rsid w:val="004B6365"/>
    <w:rsid w:val="004C0261"/>
    <w:rsid w:val="004C2B65"/>
    <w:rsid w:val="004C3E7C"/>
    <w:rsid w:val="004C5730"/>
    <w:rsid w:val="004C646B"/>
    <w:rsid w:val="004C70C6"/>
    <w:rsid w:val="004D186D"/>
    <w:rsid w:val="004D2F12"/>
    <w:rsid w:val="004D38F8"/>
    <w:rsid w:val="004D4FCF"/>
    <w:rsid w:val="004E05F9"/>
    <w:rsid w:val="004E3343"/>
    <w:rsid w:val="004E6B09"/>
    <w:rsid w:val="004E6BAE"/>
    <w:rsid w:val="004F0467"/>
    <w:rsid w:val="004F079B"/>
    <w:rsid w:val="004F1B25"/>
    <w:rsid w:val="004F373D"/>
    <w:rsid w:val="004F4D6A"/>
    <w:rsid w:val="004F5E7D"/>
    <w:rsid w:val="004F6DDD"/>
    <w:rsid w:val="00504B69"/>
    <w:rsid w:val="005112EF"/>
    <w:rsid w:val="00512DD0"/>
    <w:rsid w:val="00513F38"/>
    <w:rsid w:val="00513F77"/>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AFE"/>
    <w:rsid w:val="00560EDF"/>
    <w:rsid w:val="00561997"/>
    <w:rsid w:val="00562F82"/>
    <w:rsid w:val="00563A1F"/>
    <w:rsid w:val="00563DC1"/>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3961"/>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51F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D38A9"/>
    <w:rsid w:val="007D4F89"/>
    <w:rsid w:val="007D510C"/>
    <w:rsid w:val="007D6823"/>
    <w:rsid w:val="007E1F5B"/>
    <w:rsid w:val="007E5B3C"/>
    <w:rsid w:val="00800029"/>
    <w:rsid w:val="00800764"/>
    <w:rsid w:val="00801804"/>
    <w:rsid w:val="008026EE"/>
    <w:rsid w:val="008075B9"/>
    <w:rsid w:val="00812599"/>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672B8"/>
    <w:rsid w:val="008719E9"/>
    <w:rsid w:val="00872E04"/>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54D7"/>
    <w:rsid w:val="009322C1"/>
    <w:rsid w:val="0093373A"/>
    <w:rsid w:val="00942CC8"/>
    <w:rsid w:val="0094342D"/>
    <w:rsid w:val="0094432D"/>
    <w:rsid w:val="009503C9"/>
    <w:rsid w:val="0095410C"/>
    <w:rsid w:val="009559D5"/>
    <w:rsid w:val="00962AAC"/>
    <w:rsid w:val="00963A8F"/>
    <w:rsid w:val="0097355A"/>
    <w:rsid w:val="00973793"/>
    <w:rsid w:val="00974486"/>
    <w:rsid w:val="00977421"/>
    <w:rsid w:val="009806D4"/>
    <w:rsid w:val="00981CDE"/>
    <w:rsid w:val="009831F5"/>
    <w:rsid w:val="00983F3D"/>
    <w:rsid w:val="009845F6"/>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969"/>
    <w:rsid w:val="009E3CF9"/>
    <w:rsid w:val="009E50F0"/>
    <w:rsid w:val="009E7797"/>
    <w:rsid w:val="009F5AE3"/>
    <w:rsid w:val="00A00F41"/>
    <w:rsid w:val="00A014DA"/>
    <w:rsid w:val="00A049AF"/>
    <w:rsid w:val="00A052F7"/>
    <w:rsid w:val="00A105EC"/>
    <w:rsid w:val="00A159A4"/>
    <w:rsid w:val="00A17EFC"/>
    <w:rsid w:val="00A20792"/>
    <w:rsid w:val="00A21827"/>
    <w:rsid w:val="00A22057"/>
    <w:rsid w:val="00A22347"/>
    <w:rsid w:val="00A224BE"/>
    <w:rsid w:val="00A244CA"/>
    <w:rsid w:val="00A31CD9"/>
    <w:rsid w:val="00A35566"/>
    <w:rsid w:val="00A406C6"/>
    <w:rsid w:val="00A422DB"/>
    <w:rsid w:val="00A43BF4"/>
    <w:rsid w:val="00A44216"/>
    <w:rsid w:val="00A50634"/>
    <w:rsid w:val="00A545D4"/>
    <w:rsid w:val="00A56552"/>
    <w:rsid w:val="00A60D65"/>
    <w:rsid w:val="00A623EE"/>
    <w:rsid w:val="00A63E31"/>
    <w:rsid w:val="00A64FCE"/>
    <w:rsid w:val="00A711CD"/>
    <w:rsid w:val="00A716FA"/>
    <w:rsid w:val="00A73C79"/>
    <w:rsid w:val="00A744FD"/>
    <w:rsid w:val="00A767F3"/>
    <w:rsid w:val="00A8301C"/>
    <w:rsid w:val="00A83137"/>
    <w:rsid w:val="00A83184"/>
    <w:rsid w:val="00A843C1"/>
    <w:rsid w:val="00A86636"/>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5034"/>
    <w:rsid w:val="00B06122"/>
    <w:rsid w:val="00B15594"/>
    <w:rsid w:val="00B15EBF"/>
    <w:rsid w:val="00B20D1F"/>
    <w:rsid w:val="00B21704"/>
    <w:rsid w:val="00B21D39"/>
    <w:rsid w:val="00B21DA0"/>
    <w:rsid w:val="00B22C37"/>
    <w:rsid w:val="00B34882"/>
    <w:rsid w:val="00B35A82"/>
    <w:rsid w:val="00B35ACD"/>
    <w:rsid w:val="00B4015C"/>
    <w:rsid w:val="00B428A6"/>
    <w:rsid w:val="00B45F5D"/>
    <w:rsid w:val="00B4608A"/>
    <w:rsid w:val="00B513D3"/>
    <w:rsid w:val="00B52AD8"/>
    <w:rsid w:val="00B53E20"/>
    <w:rsid w:val="00B6285F"/>
    <w:rsid w:val="00B63DE9"/>
    <w:rsid w:val="00B64D77"/>
    <w:rsid w:val="00B672DC"/>
    <w:rsid w:val="00B73F0D"/>
    <w:rsid w:val="00B773B0"/>
    <w:rsid w:val="00B77A76"/>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34F5"/>
    <w:rsid w:val="00BC69B0"/>
    <w:rsid w:val="00BD0631"/>
    <w:rsid w:val="00BD1A51"/>
    <w:rsid w:val="00BD33BA"/>
    <w:rsid w:val="00BE1909"/>
    <w:rsid w:val="00BE3A1F"/>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6AB1"/>
    <w:rsid w:val="00C2722C"/>
    <w:rsid w:val="00C276CF"/>
    <w:rsid w:val="00C31EC2"/>
    <w:rsid w:val="00C32869"/>
    <w:rsid w:val="00C37249"/>
    <w:rsid w:val="00C37DD8"/>
    <w:rsid w:val="00C4008C"/>
    <w:rsid w:val="00C42742"/>
    <w:rsid w:val="00C42D21"/>
    <w:rsid w:val="00C436CD"/>
    <w:rsid w:val="00C44059"/>
    <w:rsid w:val="00C46948"/>
    <w:rsid w:val="00C51907"/>
    <w:rsid w:val="00C57768"/>
    <w:rsid w:val="00C624A3"/>
    <w:rsid w:val="00C6364D"/>
    <w:rsid w:val="00C63A3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D1361"/>
    <w:rsid w:val="00CD4BE6"/>
    <w:rsid w:val="00CE0E86"/>
    <w:rsid w:val="00CE0FA6"/>
    <w:rsid w:val="00CE57C3"/>
    <w:rsid w:val="00CE7D1C"/>
    <w:rsid w:val="00CF0DC4"/>
    <w:rsid w:val="00CF2B5B"/>
    <w:rsid w:val="00D00611"/>
    <w:rsid w:val="00D02035"/>
    <w:rsid w:val="00D03E82"/>
    <w:rsid w:val="00D04311"/>
    <w:rsid w:val="00D11D48"/>
    <w:rsid w:val="00D13339"/>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1E0D"/>
    <w:rsid w:val="00E73B97"/>
    <w:rsid w:val="00E8317E"/>
    <w:rsid w:val="00E835DF"/>
    <w:rsid w:val="00E8414D"/>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4BE"/>
    <w:rsid w:val="00ED1396"/>
    <w:rsid w:val="00ED18F9"/>
    <w:rsid w:val="00ED4847"/>
    <w:rsid w:val="00ED5CBC"/>
    <w:rsid w:val="00ED5EAD"/>
    <w:rsid w:val="00EE204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B49D0"/>
    <w:rsid w:val="00FB4DF0"/>
    <w:rsid w:val="00FC27BC"/>
    <w:rsid w:val="00FC48B9"/>
    <w:rsid w:val="00FC5BC1"/>
    <w:rsid w:val="00FD0E21"/>
    <w:rsid w:val="00FD1FBB"/>
    <w:rsid w:val="00FD4925"/>
    <w:rsid w:val="00FD639F"/>
    <w:rsid w:val="00FD7FF3"/>
    <w:rsid w:val="00FE2C03"/>
    <w:rsid w:val="00FE4CD3"/>
    <w:rsid w:val="00FF24AB"/>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DCAB92-84F8-4501-8AF1-C629519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28749D"/>
    <w:pPr>
      <w:spacing w:line="228" w:lineRule="atLeast"/>
      <w:jc w:val="righ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t.dk/jor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9D45-0C81-4581-9863-F6EE2646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1DB1164F</Template>
  <TotalTime>1</TotalTime>
  <Pages>2</Pages>
  <Words>737</Words>
  <Characters>4500</Characters>
  <Application>Microsoft Office Word</Application>
  <DocSecurity>4</DocSecurity>
  <PresentationFormat/>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Mundus</dc:creator>
  <cp:keywords/>
  <dc:description/>
  <cp:lastModifiedBy>Lise Blædel Møller</cp:lastModifiedBy>
  <cp:revision>2</cp:revision>
  <cp:lastPrinted>2008-09-29T14:46:00Z</cp:lastPrinted>
  <dcterms:created xsi:type="dcterms:W3CDTF">2017-12-20T10:04:00Z</dcterms:created>
  <dcterms:modified xsi:type="dcterms:W3CDTF">2017-12-20T10:04:00Z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{A93DE10E-8B06-4A25-8D8C-EB1927EAC687}</vt:lpwstr>
  </property>
</Properties>
</file>