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Autoværksted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CD63F7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MØLLERS AUTO JOHN MØLLER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Aarsleffsgade</w:t>
            </w:r>
            <w:proofErr w:type="spellEnd"/>
            <w:r>
              <w:rPr>
                <w:rFonts w:ascii="Arial" w:hAnsi="Arial" w:cs="Arial"/>
              </w:rPr>
              <w:t xml:space="preserve"> 4,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 w:rsidRPr="00CD63F7">
              <w:rPr>
                <w:rFonts w:ascii="Arial" w:hAnsi="Arial" w:cs="Arial"/>
              </w:rPr>
              <w:t>17355538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CD63F7" w:rsidP="00CD63F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Autoværksted med service og </w:t>
            </w:r>
            <w:proofErr w:type="spellStart"/>
            <w:r>
              <w:rPr>
                <w:rFonts w:ascii="Arial" w:hAnsi="Arial" w:cs="Arial"/>
              </w:rPr>
              <w:t>reperation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CD63F7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AD65921-CE55-408D-867B-9C120D31F374}"/>
    <w:docVar w:name="SaveInTemplateCenterEnabled" w:val="False"/>
  </w:docVars>
  <w:rsids>
    <w:rsidRoot w:val="00CD63F7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D63F7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6121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9BA6-5A46-466A-B548-25ED11F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40E1E-98A4-4658-8E61-74B0F6FE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6BA270E9.dotm</Template>
  <TotalTime>3</TotalTime>
  <Pages>1</Pages>
  <Words>93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B. Møller</dc:creator>
  <cp:lastModifiedBy>Lise Blædel Møller</cp:lastModifiedBy>
  <cp:revision>2</cp:revision>
  <dcterms:created xsi:type="dcterms:W3CDTF">2016-01-26T07:48:00Z</dcterms:created>
  <dcterms:modified xsi:type="dcterms:W3CDTF">2016-01-26T07:48:00Z</dcterms:modified>
</cp:coreProperties>
</file>