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  <w:r w:rsidR="000716C8">
              <w:rPr>
                <w:rFonts w:ascii="Arial" w:hAnsi="Arial" w:cs="Arial"/>
              </w:rPr>
              <w:t xml:space="preserve"> - Hundepension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9C02ED" w:rsidRDefault="009C02ED" w:rsidP="00B06513">
            <w:pPr>
              <w:spacing w:line="360" w:lineRule="auto"/>
            </w:pPr>
            <w:r>
              <w:rPr>
                <w:rFonts w:ascii="Arial" w:hAnsi="Arial" w:cs="Arial"/>
              </w:rPr>
              <w:t>Niels Kristian og Lone Larsen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Mønvej 152,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C62012" w:rsidP="004B6496">
            <w:pPr>
              <w:spacing w:line="360" w:lineRule="auto"/>
              <w:rPr>
                <w:rFonts w:ascii="Arial" w:hAnsi="Arial" w:cs="Arial"/>
              </w:rPr>
            </w:pPr>
            <w:r w:rsidRPr="00C62012">
              <w:rPr>
                <w:rFonts w:ascii="Arial" w:hAnsi="Arial" w:cs="Arial"/>
              </w:rPr>
              <w:t>16648876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03-11-2015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9C02ED" w:rsidP="009C02E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Hundepension</w:t>
            </w:r>
            <w:r w:rsidR="000716C8">
              <w:rPr>
                <w:rFonts w:ascii="Arial" w:hAnsi="Arial" w:cs="Arial"/>
              </w:rPr>
              <w:t>, hundetræning mv.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4141" w:type="dxa"/>
          </w:tcPr>
          <w:p w:rsidR="00701742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9C02ED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E8518B" w:rsidRDefault="00D925AA" w:rsidP="00E851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D85FC1AB-6E91-4E6D-BA79-9FF5CE9C8EAC}"/>
    <w:docVar w:name="SaveInTemplateCenterEnabled" w:val="False"/>
  </w:docVars>
  <w:rsids>
    <w:rsidRoot w:val="009C02ED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16C8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1718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42A2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2ED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012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1145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2B2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8518B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31C3-7EA8-49C8-A2F2-A3DB7F5B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D5F7C-3479-401B-9388-A6E3CE6C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69051123.dotm</Template>
  <TotalTime>0</TotalTime>
  <Pages>1</Pages>
  <Words>94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Holmberg Olesen</dc:creator>
  <cp:lastModifiedBy>Lise Blædel Møller</cp:lastModifiedBy>
  <cp:revision>2</cp:revision>
  <dcterms:created xsi:type="dcterms:W3CDTF">2015-11-26T10:06:00Z</dcterms:created>
  <dcterms:modified xsi:type="dcterms:W3CDTF">2015-11-26T10:06:00Z</dcterms:modified>
</cp:coreProperties>
</file>