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875" w:rsidRPr="005F77F0" w:rsidRDefault="00450C24" w:rsidP="00BB5875">
      <w:pPr>
        <w:rPr>
          <w:b/>
          <w:sz w:val="32"/>
          <w:szCs w:val="32"/>
        </w:rPr>
      </w:pPr>
      <w:bookmarkStart w:id="0" w:name="_GoBack"/>
      <w:bookmarkEnd w:id="0"/>
      <w:r w:rsidRPr="005F77F0">
        <w:rPr>
          <w:b/>
          <w:sz w:val="32"/>
          <w:szCs w:val="32"/>
        </w:rPr>
        <w:t>Du kan gi</w:t>
      </w:r>
      <w:r w:rsidR="00681467">
        <w:rPr>
          <w:b/>
          <w:sz w:val="32"/>
          <w:szCs w:val="32"/>
        </w:rPr>
        <w:t>’</w:t>
      </w:r>
      <w:r w:rsidRPr="005F77F0">
        <w:rPr>
          <w:b/>
          <w:sz w:val="32"/>
          <w:szCs w:val="32"/>
        </w:rPr>
        <w:t xml:space="preserve"> dit barn en god oplevelse på Avnø</w:t>
      </w:r>
    </w:p>
    <w:p w:rsidR="006F7B79" w:rsidRDefault="00BB5875">
      <w:r>
        <w:t xml:space="preserve">Vær </w:t>
      </w:r>
      <w:r w:rsidR="000F1144">
        <w:t xml:space="preserve">som forælder </w:t>
      </w:r>
      <w:r>
        <w:t>med til at skabe et godt s</w:t>
      </w:r>
      <w:r w:rsidR="00F140CC">
        <w:t>ammenhold i klassen</w:t>
      </w:r>
      <w:r w:rsidR="002E7101">
        <w:t>,</w:t>
      </w:r>
      <w:r w:rsidR="00F140CC">
        <w:t xml:space="preserve"> </w:t>
      </w:r>
      <w:r w:rsidR="002E7101">
        <w:t>en anderledes skoledag med naturfagligheden i højsædet</w:t>
      </w:r>
      <w:r>
        <w:t xml:space="preserve"> på</w:t>
      </w:r>
      <w:r w:rsidR="006C2065">
        <w:t xml:space="preserve"> en lejrtur til</w:t>
      </w:r>
      <w:r>
        <w:t xml:space="preserve"> Avnø Naturskole.</w:t>
      </w:r>
    </w:p>
    <w:p w:rsidR="00F140CC" w:rsidRDefault="00BE62C4">
      <w:r>
        <w:t>Med e</w:t>
      </w:r>
      <w:r w:rsidR="00F140CC">
        <w:t xml:space="preserve">t </w:t>
      </w:r>
      <w:r w:rsidR="000F1144">
        <w:t xml:space="preserve">stort </w:t>
      </w:r>
      <w:r w:rsidR="00F140CC">
        <w:t>køkken</w:t>
      </w:r>
      <w:r w:rsidR="000F1144">
        <w:t xml:space="preserve"> med alt udstyr</w:t>
      </w:r>
      <w:r w:rsidR="00F140CC">
        <w:t xml:space="preserve">, stort opholdsrum og sovesale med </w:t>
      </w:r>
      <w:r w:rsidR="000F1144">
        <w:t xml:space="preserve">treetagers køjesenge og </w:t>
      </w:r>
      <w:r w:rsidR="00F140CC">
        <w:t xml:space="preserve">plads til 60 </w:t>
      </w:r>
      <w:r>
        <w:t xml:space="preserve">personer, </w:t>
      </w:r>
      <w:r w:rsidR="00F140CC">
        <w:t xml:space="preserve">er de grundlæggende faciliteter </w:t>
      </w:r>
      <w:r w:rsidR="000F1144">
        <w:t xml:space="preserve">i orden. Det </w:t>
      </w:r>
      <w:r w:rsidR="00F140CC">
        <w:t xml:space="preserve">gør det let for </w:t>
      </w:r>
      <w:r w:rsidR="005F77F0">
        <w:t xml:space="preserve">dig og </w:t>
      </w:r>
      <w:r w:rsidR="00F140CC">
        <w:t xml:space="preserve">klassens forældreråd at arrangere </w:t>
      </w:r>
      <w:r w:rsidR="005F77F0">
        <w:t xml:space="preserve">en </w:t>
      </w:r>
      <w:r w:rsidR="000F1144">
        <w:t>lejrtur</w:t>
      </w:r>
      <w:r w:rsidR="002E7101">
        <w:t xml:space="preserve"> på Avnø.</w:t>
      </w:r>
    </w:p>
    <w:p w:rsidR="00BE62C4" w:rsidRDefault="00BE62C4">
      <w:r>
        <w:t>Naturformidlingen foregår i dagtimerne, h</w:t>
      </w:r>
      <w:r w:rsidR="00450C24">
        <w:t>vor klassens lærere er med</w:t>
      </w:r>
      <w:r>
        <w:t>. Indhol</w:t>
      </w:r>
      <w:r w:rsidR="00450C24">
        <w:t>det aftales</w:t>
      </w:r>
      <w:r>
        <w:t xml:space="preserve"> med</w:t>
      </w:r>
      <w:r w:rsidR="00450C24">
        <w:t xml:space="preserve"> klassens lærere, så faglighed og relevans</w:t>
      </w:r>
      <w:r>
        <w:t xml:space="preserve"> ved besøget er i top.</w:t>
      </w:r>
    </w:p>
    <w:p w:rsidR="002E7101" w:rsidRDefault="002E7101">
      <w:r>
        <w:t xml:space="preserve">Vi har tre modeller som er tilpasset familiers hverdagsliv. </w:t>
      </w:r>
      <w:r w:rsidR="006C2065">
        <w:t>Sådan kan de fore</w:t>
      </w:r>
      <w:r>
        <w:t>gå</w:t>
      </w:r>
      <w:r w:rsidR="006C2065">
        <w:t>:</w:t>
      </w:r>
    </w:p>
    <w:p w:rsidR="00BB5875" w:rsidRPr="005F77F0" w:rsidRDefault="00BB5875" w:rsidP="00BB5875">
      <w:pPr>
        <w:rPr>
          <w:b/>
          <w:sz w:val="24"/>
          <w:szCs w:val="24"/>
        </w:rPr>
      </w:pPr>
      <w:r w:rsidRPr="005F77F0">
        <w:rPr>
          <w:b/>
          <w:sz w:val="24"/>
          <w:szCs w:val="24"/>
        </w:rPr>
        <w:t>Fredag til lørdag</w:t>
      </w:r>
    </w:p>
    <w:p w:rsidR="00BB5875" w:rsidRPr="00BB5875" w:rsidRDefault="00BB5875" w:rsidP="00BB5875">
      <w:pPr>
        <w:rPr>
          <w:i/>
        </w:rPr>
      </w:pPr>
      <w:r w:rsidRPr="00BB5875">
        <w:rPr>
          <w:i/>
        </w:rPr>
        <w:t>Naturformidling fredag formiddag – tidlig afrejse lørdag formiddag:</w:t>
      </w:r>
    </w:p>
    <w:p w:rsidR="00BB5875" w:rsidRPr="00BB5875" w:rsidRDefault="00450C24" w:rsidP="00BB5875">
      <w:r>
        <w:t>4 – 5 f</w:t>
      </w:r>
      <w:r w:rsidR="00BB5875" w:rsidRPr="00BB5875">
        <w:t xml:space="preserve">orældre kører eleverne ud på Avnø. Ankomsttidspunkt er typisk mellem kl. 8 – 10. Klassens lærere mødes med eleverne på Avnø. </w:t>
      </w:r>
    </w:p>
    <w:p w:rsidR="00BB5875" w:rsidRPr="00BB5875" w:rsidRDefault="00BB5875" w:rsidP="00BB5875">
      <w:r w:rsidRPr="00BB5875">
        <w:t>Lærere og naturvejleder tager ud i naturen og bliver klogere på den. Indholdet af natur</w:t>
      </w:r>
      <w:r w:rsidR="00275DD2">
        <w:t>vejledningen</w:t>
      </w:r>
      <w:r w:rsidRPr="00BB5875">
        <w:t xml:space="preserve"> aftales med lærerene, så den </w:t>
      </w:r>
      <w:r w:rsidR="00275DD2">
        <w:t>er</w:t>
      </w:r>
      <w:r w:rsidRPr="00BB5875">
        <w:t xml:space="preserve"> relevant for undervisningen i skolen.</w:t>
      </w:r>
      <w:r>
        <w:t xml:space="preserve"> </w:t>
      </w:r>
      <w:r w:rsidR="006C2065">
        <w:t>Forældrene er velkomne til at være med som hjælpere.</w:t>
      </w:r>
    </w:p>
    <w:p w:rsidR="00BB5875" w:rsidRPr="00BB5875" w:rsidRDefault="00BB5875" w:rsidP="00BB5875">
      <w:r w:rsidRPr="00BB5875">
        <w:t>Efter natur</w:t>
      </w:r>
      <w:r w:rsidR="00275DD2">
        <w:t>vejledningen</w:t>
      </w:r>
      <w:r w:rsidRPr="00BB5875">
        <w:t xml:space="preserve">, introduceres eleverne for reglerne i Avnø Naturskole og installerer sig i sovesalene. Forældrene overtager ansvaret </w:t>
      </w:r>
      <w:r w:rsidR="00275DD2">
        <w:t>for</w:t>
      </w:r>
      <w:r w:rsidRPr="00BB5875">
        <w:t xml:space="preserve"> elever</w:t>
      </w:r>
      <w:r w:rsidR="00275DD2">
        <w:t>ne</w:t>
      </w:r>
      <w:r w:rsidRPr="00BB5875">
        <w:t xml:space="preserve"> inden lærerene </w:t>
      </w:r>
      <w:r w:rsidR="006C2065">
        <w:t>tager afsted</w:t>
      </w:r>
      <w:r w:rsidRPr="00BB5875">
        <w:t xml:space="preserve">. </w:t>
      </w:r>
      <w:r w:rsidR="005F77F0">
        <w:t>Forældrene</w:t>
      </w:r>
      <w:r w:rsidRPr="00BB5875">
        <w:t xml:space="preserve"> introducere</w:t>
      </w:r>
      <w:r w:rsidR="00450C24">
        <w:t>s</w:t>
      </w:r>
      <w:r w:rsidRPr="00BB5875">
        <w:t xml:space="preserve"> til stedets regler, faciliteter m.m. før </w:t>
      </w:r>
      <w:r w:rsidR="00450C24">
        <w:t>vi</w:t>
      </w:r>
      <w:r w:rsidRPr="00BB5875">
        <w:t xml:space="preserve"> holder fyraften. Forældre og elever overnatter på egen hånd på Avnø.</w:t>
      </w:r>
    </w:p>
    <w:p w:rsidR="00BB5875" w:rsidRPr="00BB5875" w:rsidRDefault="00BB5875" w:rsidP="00BB5875">
      <w:r w:rsidRPr="00BB5875">
        <w:t>Lørdag formiddag pakkes sammen</w:t>
      </w:r>
      <w:r w:rsidR="00275DD2">
        <w:t>, gøres rent</w:t>
      </w:r>
      <w:r w:rsidRPr="00BB5875">
        <w:t xml:space="preserve"> og</w:t>
      </w:r>
      <w:r w:rsidR="00275DD2">
        <w:t xml:space="preserve"> naturskolen</w:t>
      </w:r>
      <w:r w:rsidRPr="00BB5875">
        <w:t xml:space="preserve"> forlades aflåst. </w:t>
      </w:r>
    </w:p>
    <w:p w:rsidR="00BB5875" w:rsidRPr="005F77F0" w:rsidRDefault="00BB5875" w:rsidP="00BB5875">
      <w:pPr>
        <w:rPr>
          <w:b/>
          <w:sz w:val="24"/>
          <w:szCs w:val="24"/>
        </w:rPr>
      </w:pPr>
      <w:r w:rsidRPr="005F77F0">
        <w:rPr>
          <w:b/>
          <w:sz w:val="24"/>
          <w:szCs w:val="24"/>
        </w:rPr>
        <w:t>Søndag til mandag</w:t>
      </w:r>
    </w:p>
    <w:p w:rsidR="00BB5875" w:rsidRPr="00BB5875" w:rsidRDefault="00BB5875" w:rsidP="00BB5875">
      <w:pPr>
        <w:rPr>
          <w:i/>
        </w:rPr>
      </w:pPr>
      <w:r w:rsidRPr="00BB5875">
        <w:rPr>
          <w:i/>
        </w:rPr>
        <w:t>Naturformidling mandag formiddag – mulighed for sen afrejse mandag:</w:t>
      </w:r>
    </w:p>
    <w:p w:rsidR="00BB5875" w:rsidRPr="00BB5875" w:rsidRDefault="00BB5875" w:rsidP="00BB5875">
      <w:r w:rsidRPr="00BB5875">
        <w:t>Forældre og elever mødes på Avnø om søndagen. I forvejen har en eller to forældre fået en introduktion til stedet, så de på egen hånd kan låse sig ind med den valgte kode, kender reglerne og ved hvordan faciliteterne virker. Forældre og elever overnatter på egen hånd til mandag.</w:t>
      </w:r>
    </w:p>
    <w:p w:rsidR="00BB5875" w:rsidRDefault="00BB5875" w:rsidP="00BB5875">
      <w:r w:rsidRPr="00BB5875">
        <w:t>Mandag morgen møder naturvejleder og klassens lærere og vi tager ud i naturen og bliver klogere på den. Indholdet af natur</w:t>
      </w:r>
      <w:r w:rsidR="00275DD2">
        <w:t>vejledningen</w:t>
      </w:r>
      <w:r w:rsidRPr="00BB5875">
        <w:t xml:space="preserve"> aftales med lærerene, så den </w:t>
      </w:r>
      <w:r w:rsidR="00275DD2">
        <w:t>er</w:t>
      </w:r>
      <w:r w:rsidRPr="00BB5875">
        <w:t xml:space="preserve"> relevant for undervisningen i skolen.</w:t>
      </w:r>
    </w:p>
    <w:p w:rsidR="00275DD2" w:rsidRPr="00BB5875" w:rsidRDefault="00275DD2" w:rsidP="00275DD2">
      <w:r>
        <w:t>I løbet af mandagen</w:t>
      </w:r>
      <w:r w:rsidRPr="00BB5875">
        <w:t xml:space="preserve"> pakkes sammen</w:t>
      </w:r>
      <w:r>
        <w:t>, gøres rent</w:t>
      </w:r>
      <w:r w:rsidRPr="00BB5875">
        <w:t xml:space="preserve"> og</w:t>
      </w:r>
      <w:r>
        <w:t xml:space="preserve"> naturskolen</w:t>
      </w:r>
      <w:r w:rsidRPr="00BB5875">
        <w:t xml:space="preserve"> forlades aflåst. </w:t>
      </w:r>
    </w:p>
    <w:p w:rsidR="00BB5875" w:rsidRPr="005F77F0" w:rsidRDefault="00BB5875" w:rsidP="00BB5875">
      <w:pPr>
        <w:rPr>
          <w:b/>
          <w:sz w:val="28"/>
          <w:szCs w:val="28"/>
        </w:rPr>
      </w:pPr>
      <w:r w:rsidRPr="005F77F0">
        <w:rPr>
          <w:b/>
          <w:sz w:val="28"/>
          <w:szCs w:val="28"/>
        </w:rPr>
        <w:t>To dage midt</w:t>
      </w:r>
      <w:r w:rsidR="005F77F0" w:rsidRPr="005F77F0">
        <w:rPr>
          <w:b/>
          <w:sz w:val="28"/>
          <w:szCs w:val="28"/>
        </w:rPr>
        <w:t xml:space="preserve"> på ugen</w:t>
      </w:r>
    </w:p>
    <w:p w:rsidR="00BB5875" w:rsidRPr="00BB5875" w:rsidRDefault="00BB5875" w:rsidP="00BB5875">
      <w:pPr>
        <w:rPr>
          <w:i/>
        </w:rPr>
      </w:pPr>
      <w:r w:rsidRPr="00BB5875">
        <w:rPr>
          <w:i/>
        </w:rPr>
        <w:t>Naturformidling begge dage – sen afrejse dag 2:</w:t>
      </w:r>
    </w:p>
    <w:p w:rsidR="00BB5875" w:rsidRDefault="00275DD2" w:rsidP="00BB5875">
      <w:r>
        <w:lastRenderedPageBreak/>
        <w:t xml:space="preserve">Første dag forløber som eksemplet for fredag – lørdag. Anden dag ankommer </w:t>
      </w:r>
      <w:r w:rsidR="00BB5875" w:rsidRPr="00BB5875">
        <w:t>naturvejleder og klassens lærere igen og</w:t>
      </w:r>
      <w:r>
        <w:t xml:space="preserve"> med eleverne</w:t>
      </w:r>
      <w:r w:rsidR="00BB5875" w:rsidRPr="00BB5875">
        <w:t xml:space="preserve"> tager</w:t>
      </w:r>
      <w:r>
        <w:t xml:space="preserve"> vi</w:t>
      </w:r>
      <w:r w:rsidR="00BB5875" w:rsidRPr="00BB5875">
        <w:t xml:space="preserve"> ud i nat</w:t>
      </w:r>
      <w:r>
        <w:t>uren og bliver klogere på den.</w:t>
      </w:r>
    </w:p>
    <w:p w:rsidR="00275DD2" w:rsidRPr="00BB5875" w:rsidRDefault="00275DD2" w:rsidP="00BB5875">
      <w:r>
        <w:t xml:space="preserve">På </w:t>
      </w:r>
      <w:r w:rsidR="00062376">
        <w:t>anden dag</w:t>
      </w:r>
      <w:r w:rsidRPr="00BB5875">
        <w:t xml:space="preserve"> pakkes sammen</w:t>
      </w:r>
      <w:r>
        <w:t>, gøres rent</w:t>
      </w:r>
      <w:r w:rsidRPr="00BB5875">
        <w:t xml:space="preserve"> og</w:t>
      </w:r>
      <w:r>
        <w:t xml:space="preserve"> naturskolen</w:t>
      </w:r>
      <w:r w:rsidRPr="00BB5875">
        <w:t xml:space="preserve"> forlades aflåst. </w:t>
      </w:r>
    </w:p>
    <w:p w:rsidR="00BB5875" w:rsidRDefault="00BB5875" w:rsidP="00BB5875">
      <w:r w:rsidRPr="00BB5875">
        <w:t xml:space="preserve">Bemærk denne model </w:t>
      </w:r>
      <w:r w:rsidR="00450C24">
        <w:t>kun kan bookes fra mandag til torsdag.</w:t>
      </w:r>
    </w:p>
    <w:p w:rsidR="00BB5875" w:rsidRPr="00BB5875" w:rsidRDefault="00BB5875" w:rsidP="00BB5875">
      <w:pPr>
        <w:rPr>
          <w:b/>
        </w:rPr>
      </w:pPr>
      <w:r w:rsidRPr="00BB5875">
        <w:rPr>
          <w:b/>
        </w:rPr>
        <w:t>BOOKNING</w:t>
      </w:r>
    </w:p>
    <w:p w:rsidR="00BB5875" w:rsidRDefault="00BB5875" w:rsidP="00BB5875">
      <w:r>
        <w:t>Send en mail til Kari Hald</w:t>
      </w:r>
      <w:r w:rsidR="005F77F0">
        <w:t xml:space="preserve"> – </w:t>
      </w:r>
      <w:hyperlink r:id="rId5" w:history="1">
        <w:r w:rsidR="005F77F0" w:rsidRPr="00EF0987">
          <w:rPr>
            <w:rStyle w:val="Hyperlink"/>
          </w:rPr>
          <w:t>kah@nst.dk</w:t>
        </w:r>
      </w:hyperlink>
      <w:r w:rsidR="005F77F0">
        <w:t xml:space="preserve"> -</w:t>
      </w:r>
      <w:r>
        <w:t xml:space="preserve"> med så mange oplysninger som muligt om jeres ønsker. </w:t>
      </w:r>
      <w:r w:rsidR="006609A0">
        <w:t xml:space="preserve">Skriv altid skolens navn, klassetrin, dit navn, mobilnummer og mailadresse. </w:t>
      </w:r>
    </w:p>
    <w:p w:rsidR="006C2065" w:rsidRDefault="006609A0" w:rsidP="00BB5875">
      <w:r>
        <w:t>Når vi har lavet en reservering, får kontaktpersonen tilsendt en kontrakt der skal udfyldes og returneres for at aftalen er endeligt på plads.</w:t>
      </w:r>
    </w:p>
    <w:p w:rsidR="00BB5875" w:rsidRPr="006609A0" w:rsidRDefault="006609A0" w:rsidP="00BB5875">
      <w:pPr>
        <w:rPr>
          <w:b/>
        </w:rPr>
      </w:pPr>
      <w:r w:rsidRPr="006609A0">
        <w:rPr>
          <w:b/>
        </w:rPr>
        <w:t>PRISER:</w:t>
      </w:r>
    </w:p>
    <w:p w:rsidR="00BB5875" w:rsidRDefault="00BB5875" w:rsidP="00BB5875">
      <w:r>
        <w:t>Pris: kr. 60,- pr. person pr. nat. Prisen er ens for børn og voksne.</w:t>
      </w:r>
    </w:p>
    <w:p w:rsidR="00BB5875" w:rsidRDefault="00BB5875" w:rsidP="00BB5875">
      <w:r>
        <w:t xml:space="preserve">Naturvejledning er </w:t>
      </w:r>
      <w:r w:rsidR="00450C24">
        <w:t xml:space="preserve">obligatorisk og </w:t>
      </w:r>
      <w:r>
        <w:t>gratis for kommunale skoler og institutioner i Næstved og Vordingborg.</w:t>
      </w:r>
    </w:p>
    <w:p w:rsidR="006C2065" w:rsidRPr="006C2065" w:rsidRDefault="006C2065" w:rsidP="00BB5875">
      <w:pPr>
        <w:rPr>
          <w:b/>
        </w:rPr>
      </w:pPr>
      <w:r w:rsidRPr="006C2065">
        <w:rPr>
          <w:b/>
        </w:rPr>
        <w:t>BETALING:</w:t>
      </w:r>
    </w:p>
    <w:p w:rsidR="006C2065" w:rsidRDefault="006C2065" w:rsidP="00BB5875">
      <w:r>
        <w:t>Efter besøget, når vi ved hvor mange I faktisk blev, sendes en regning fra Vordingborg Kommune til kontaktpersonen på kontrakten.</w:t>
      </w:r>
    </w:p>
    <w:p w:rsidR="006C2065" w:rsidRDefault="006C2065" w:rsidP="00BB5875">
      <w:r>
        <w:t>Der er ikke depositum. Aflys i så god tid som muligt så en anden klasse kan få muligheden i stedet for.</w:t>
      </w:r>
    </w:p>
    <w:p w:rsidR="00BB5875" w:rsidRPr="006C2065" w:rsidRDefault="00BB5875" w:rsidP="00BB5875">
      <w:pPr>
        <w:rPr>
          <w:b/>
        </w:rPr>
      </w:pPr>
      <w:r w:rsidRPr="006C2065">
        <w:rPr>
          <w:b/>
        </w:rPr>
        <w:t>RENGØRING</w:t>
      </w:r>
    </w:p>
    <w:p w:rsidR="00BB5875" w:rsidRDefault="00BB5875" w:rsidP="00BB5875">
      <w:r>
        <w:t>Som grundregel gør man selv rent efter sig</w:t>
      </w:r>
      <w:r w:rsidR="006C2065">
        <w:t xml:space="preserve"> og</w:t>
      </w:r>
      <w:r>
        <w:t xml:space="preserve"> lokalerne være forladt kl. 12. Undtaget er hvis man har lejrtur midt på ugen og </w:t>
      </w:r>
      <w:r w:rsidR="006C2065">
        <w:t xml:space="preserve">derfor </w:t>
      </w:r>
      <w:r>
        <w:t xml:space="preserve">sen afrejse på </w:t>
      </w:r>
      <w:r w:rsidR="006C2065">
        <w:t>anden dag</w:t>
      </w:r>
      <w:r>
        <w:t xml:space="preserve">. </w:t>
      </w:r>
    </w:p>
    <w:p w:rsidR="00F140CC" w:rsidRDefault="006609A0" w:rsidP="00BB5875">
      <w:r w:rsidRPr="006609A0">
        <w:rPr>
          <w:b/>
        </w:rPr>
        <w:t>KOM DERUD</w:t>
      </w:r>
    </w:p>
    <w:p w:rsidR="006609A0" w:rsidRDefault="006609A0" w:rsidP="00BB5875">
      <w:r>
        <w:t>De fleste forældre arrangerer privat kørsel af eleverne til og fra Avnø.</w:t>
      </w:r>
    </w:p>
    <w:p w:rsidR="000F1144" w:rsidRDefault="00450C24" w:rsidP="00BB5875">
      <w:r>
        <w:t>Alternativt kan skolebusserne lejes billigt gennem Vordingborg Kommunes Kørselskontor.</w:t>
      </w:r>
    </w:p>
    <w:p w:rsidR="005F77F0" w:rsidRDefault="005F77F0" w:rsidP="00BB5875"/>
    <w:sectPr w:rsidR="005F77F0" w:rsidSect="00A920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60F4B"/>
    <w:multiLevelType w:val="hybridMultilevel"/>
    <w:tmpl w:val="EAD8F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87AB8839-2460-42DE-9969-F1A7BBB0C0D9}"/>
  </w:docVars>
  <w:rsids>
    <w:rsidRoot w:val="00F140CC"/>
    <w:rsid w:val="00062376"/>
    <w:rsid w:val="000F1144"/>
    <w:rsid w:val="00176462"/>
    <w:rsid w:val="00275DD2"/>
    <w:rsid w:val="002E7101"/>
    <w:rsid w:val="003C6BB0"/>
    <w:rsid w:val="00450C24"/>
    <w:rsid w:val="005B3294"/>
    <w:rsid w:val="005F77F0"/>
    <w:rsid w:val="006609A0"/>
    <w:rsid w:val="00681467"/>
    <w:rsid w:val="006C2065"/>
    <w:rsid w:val="006F7B79"/>
    <w:rsid w:val="009750A5"/>
    <w:rsid w:val="00A9204A"/>
    <w:rsid w:val="00BB5875"/>
    <w:rsid w:val="00BE62C4"/>
    <w:rsid w:val="00F140CC"/>
    <w:rsid w:val="00F94C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CB1B8-A093-4D78-85DB-78EFC7C8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B5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h@nst.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D686A308</Template>
  <TotalTime>0</TotalTime>
  <Pages>2</Pages>
  <Words>515</Words>
  <Characters>3147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Hald</dc:creator>
  <cp:lastModifiedBy>Elise Hvelplund Brink</cp:lastModifiedBy>
  <cp:revision>2</cp:revision>
  <dcterms:created xsi:type="dcterms:W3CDTF">2015-12-02T07:42:00Z</dcterms:created>
  <dcterms:modified xsi:type="dcterms:W3CDTF">2015-12-02T07:42:00Z</dcterms:modified>
</cp:coreProperties>
</file>