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D8" w:rsidRPr="004C68D8" w:rsidRDefault="004C68D8">
      <w:pPr>
        <w:rPr>
          <w:rFonts w:ascii="Gill Sans MT" w:hAnsi="Gill Sans MT"/>
          <w:b/>
          <w:sz w:val="32"/>
          <w:szCs w:val="32"/>
        </w:rPr>
      </w:pPr>
    </w:p>
    <w:p w:rsidR="003C0341" w:rsidRPr="003C0341" w:rsidRDefault="003C0341">
      <w:pPr>
        <w:rPr>
          <w:rFonts w:ascii="Gill Sans MT" w:hAnsi="Gill Sans MT"/>
        </w:rPr>
      </w:pPr>
    </w:p>
    <w:tbl>
      <w:tblPr>
        <w:tblStyle w:val="Tabel-Gitter"/>
        <w:tblW w:w="9836" w:type="dxa"/>
        <w:tblLook w:val="04A0" w:firstRow="1" w:lastRow="0" w:firstColumn="1" w:lastColumn="0" w:noHBand="0" w:noVBand="1"/>
      </w:tblPr>
      <w:tblGrid>
        <w:gridCol w:w="6658"/>
        <w:gridCol w:w="3178"/>
      </w:tblGrid>
      <w:tr w:rsidR="004C68D8" w:rsidTr="004C68D8">
        <w:trPr>
          <w:trHeight w:val="1138"/>
        </w:trPr>
        <w:tc>
          <w:tcPr>
            <w:tcW w:w="9836" w:type="dxa"/>
            <w:gridSpan w:val="2"/>
            <w:vAlign w:val="center"/>
          </w:tcPr>
          <w:p w:rsidR="004C68D8" w:rsidRDefault="004C68D8" w:rsidP="004C68D8">
            <w:pPr>
              <w:rPr>
                <w:rFonts w:ascii="Gill Sans MT" w:hAnsi="Gill Sans MT"/>
                <w:b/>
                <w:sz w:val="32"/>
                <w:szCs w:val="32"/>
              </w:rPr>
            </w:pPr>
            <w:r w:rsidRPr="004C68D8">
              <w:rPr>
                <w:rFonts w:ascii="Gill Sans MT" w:hAnsi="Gill Sans MT"/>
                <w:b/>
                <w:sz w:val="32"/>
                <w:szCs w:val="32"/>
              </w:rPr>
              <w:t>Frister for ansøgninger</w:t>
            </w:r>
            <w:r>
              <w:rPr>
                <w:rFonts w:ascii="Gill Sans MT" w:hAnsi="Gill Sans MT"/>
                <w:b/>
                <w:sz w:val="32"/>
                <w:szCs w:val="32"/>
              </w:rPr>
              <w:t xml:space="preserve"> før </w:t>
            </w:r>
            <w:proofErr w:type="spellStart"/>
            <w:r>
              <w:rPr>
                <w:rFonts w:ascii="Gill Sans MT" w:hAnsi="Gill Sans MT"/>
                <w:b/>
                <w:sz w:val="32"/>
                <w:szCs w:val="32"/>
              </w:rPr>
              <w:t>arrangementstart</w:t>
            </w:r>
            <w:proofErr w:type="spellEnd"/>
          </w:p>
          <w:p w:rsidR="004C68D8" w:rsidRDefault="004C68D8" w:rsidP="004C68D8">
            <w:pPr>
              <w:jc w:val="center"/>
              <w:rPr>
                <w:rFonts w:ascii="Gill Sans MT" w:hAnsi="Gill Sans MT"/>
              </w:rPr>
            </w:pPr>
          </w:p>
        </w:tc>
      </w:tr>
      <w:tr w:rsidR="00DA1964" w:rsidTr="003F266C">
        <w:trPr>
          <w:trHeight w:val="1140"/>
        </w:trPr>
        <w:tc>
          <w:tcPr>
            <w:tcW w:w="6658" w:type="dxa"/>
            <w:vAlign w:val="center"/>
          </w:tcPr>
          <w:p w:rsidR="00DA1964" w:rsidRPr="003C0341" w:rsidRDefault="00DA1964" w:rsidP="004C68D8">
            <w:pPr>
              <w:rPr>
                <w:rFonts w:ascii="Gill Sans MT" w:hAnsi="Gill Sans MT"/>
              </w:rPr>
            </w:pPr>
            <w:r w:rsidRPr="003C0341">
              <w:rPr>
                <w:rFonts w:ascii="Gill Sans MT" w:hAnsi="Gill Sans MT"/>
              </w:rPr>
              <w:t xml:space="preserve">Tilladelse til </w:t>
            </w:r>
            <w:r>
              <w:rPr>
                <w:rFonts w:ascii="Gill Sans MT" w:hAnsi="Gill Sans MT"/>
              </w:rPr>
              <w:t>anvendelse af veje, pladser og grønne områder</w:t>
            </w:r>
            <w:r w:rsidR="003F266C">
              <w:rPr>
                <w:rFonts w:ascii="Gill Sans MT" w:hAnsi="Gill Sans MT"/>
              </w:rPr>
              <w:t xml:space="preserve"> - vejmyndigheden</w:t>
            </w:r>
            <w:r w:rsidR="009A7C3E">
              <w:rPr>
                <w:rFonts w:ascii="Gill Sans MT" w:hAnsi="Gill Sans MT"/>
              </w:rPr>
              <w:br/>
            </w:r>
          </w:p>
        </w:tc>
        <w:tc>
          <w:tcPr>
            <w:tcW w:w="3178" w:type="dxa"/>
            <w:vAlign w:val="center"/>
          </w:tcPr>
          <w:p w:rsidR="00DA1964" w:rsidRPr="004C68D8" w:rsidRDefault="00DA1964" w:rsidP="004C68D8">
            <w:pPr>
              <w:jc w:val="center"/>
              <w:rPr>
                <w:rFonts w:ascii="Gill Sans MT" w:hAnsi="Gill Sans MT"/>
                <w:b/>
              </w:rPr>
            </w:pPr>
            <w:r w:rsidRPr="004C68D8">
              <w:rPr>
                <w:rFonts w:ascii="Gill Sans MT" w:hAnsi="Gill Sans MT"/>
                <w:b/>
              </w:rPr>
              <w:t>4 uger</w:t>
            </w:r>
          </w:p>
        </w:tc>
      </w:tr>
      <w:tr w:rsidR="003C0341" w:rsidTr="003F266C">
        <w:trPr>
          <w:trHeight w:val="1140"/>
        </w:trPr>
        <w:tc>
          <w:tcPr>
            <w:tcW w:w="6658" w:type="dxa"/>
            <w:vAlign w:val="center"/>
          </w:tcPr>
          <w:p w:rsidR="003C0341" w:rsidRDefault="003C0341" w:rsidP="004C68D8">
            <w:pPr>
              <w:rPr>
                <w:rFonts w:ascii="Gill Sans MT" w:hAnsi="Gill Sans MT"/>
              </w:rPr>
            </w:pPr>
            <w:r w:rsidRPr="003C0341">
              <w:rPr>
                <w:rFonts w:ascii="Gill Sans MT" w:hAnsi="Gill Sans MT"/>
              </w:rPr>
              <w:t>Tilladelse til opsætning af telte, scener</w:t>
            </w:r>
            <w:r w:rsidR="003F266C">
              <w:rPr>
                <w:rFonts w:ascii="Gill Sans MT" w:hAnsi="Gill Sans MT"/>
              </w:rPr>
              <w:t>, camping</w:t>
            </w:r>
            <w:r w:rsidRPr="003C0341">
              <w:rPr>
                <w:rFonts w:ascii="Gill Sans MT" w:hAnsi="Gill Sans MT"/>
              </w:rPr>
              <w:t xml:space="preserve"> m</w:t>
            </w:r>
            <w:r w:rsidR="004C68D8">
              <w:rPr>
                <w:rFonts w:ascii="Gill Sans MT" w:hAnsi="Gill Sans MT"/>
              </w:rPr>
              <w:t>.</w:t>
            </w:r>
            <w:r w:rsidRPr="003C0341">
              <w:rPr>
                <w:rFonts w:ascii="Gill Sans MT" w:hAnsi="Gill Sans MT"/>
              </w:rPr>
              <w:t>m.</w:t>
            </w:r>
            <w:r w:rsidR="004C68D8">
              <w:rPr>
                <w:rFonts w:ascii="Gill Sans MT" w:hAnsi="Gill Sans MT"/>
              </w:rPr>
              <w:t xml:space="preserve"> </w:t>
            </w:r>
            <w:r w:rsidR="003F266C">
              <w:rPr>
                <w:rFonts w:ascii="Gill Sans MT" w:hAnsi="Gill Sans MT"/>
              </w:rPr>
              <w:t xml:space="preserve">– byggemyndigheden </w:t>
            </w:r>
            <w:r w:rsidR="004C68D8">
              <w:rPr>
                <w:rFonts w:ascii="Gill Sans MT" w:hAnsi="Gill Sans MT"/>
              </w:rPr>
              <w:br/>
            </w:r>
            <w:r w:rsidRPr="003C0341">
              <w:rPr>
                <w:rFonts w:ascii="Gill Sans MT" w:hAnsi="Gill Sans MT"/>
              </w:rPr>
              <w:t>(fuldt oplyst ansøgning</w:t>
            </w:r>
            <w:r w:rsidR="003F266C">
              <w:rPr>
                <w:rFonts w:ascii="Gill Sans MT" w:hAnsi="Gill Sans MT"/>
              </w:rPr>
              <w:t xml:space="preserve"> med de aktuelle øvrige tilladelser</w:t>
            </w:r>
            <w:bookmarkStart w:id="0" w:name="_GoBack"/>
            <w:bookmarkEnd w:id="0"/>
            <w:r>
              <w:rPr>
                <w:rFonts w:ascii="Gill Sans MT" w:hAnsi="Gill Sans MT"/>
              </w:rPr>
              <w:t>)</w:t>
            </w:r>
          </w:p>
        </w:tc>
        <w:tc>
          <w:tcPr>
            <w:tcW w:w="3178" w:type="dxa"/>
            <w:vAlign w:val="center"/>
          </w:tcPr>
          <w:p w:rsidR="003C0341" w:rsidRPr="004C68D8" w:rsidRDefault="003C0341" w:rsidP="004C68D8">
            <w:pPr>
              <w:jc w:val="center"/>
              <w:rPr>
                <w:rFonts w:ascii="Gill Sans MT" w:hAnsi="Gill Sans MT"/>
                <w:b/>
              </w:rPr>
            </w:pPr>
            <w:r w:rsidRPr="004C68D8">
              <w:rPr>
                <w:rFonts w:ascii="Gill Sans MT" w:hAnsi="Gill Sans MT"/>
                <w:b/>
              </w:rPr>
              <w:t>4 uger</w:t>
            </w:r>
          </w:p>
        </w:tc>
      </w:tr>
      <w:tr w:rsidR="003C0341" w:rsidTr="003F266C">
        <w:trPr>
          <w:trHeight w:val="1140"/>
        </w:trPr>
        <w:tc>
          <w:tcPr>
            <w:tcW w:w="6658" w:type="dxa"/>
            <w:vAlign w:val="center"/>
          </w:tcPr>
          <w:p w:rsidR="003C0341" w:rsidRDefault="003C0341" w:rsidP="003F266C">
            <w:pPr>
              <w:rPr>
                <w:rFonts w:ascii="Gill Sans MT" w:hAnsi="Gill Sans MT"/>
              </w:rPr>
            </w:pPr>
            <w:r w:rsidRPr="003C0341">
              <w:rPr>
                <w:rFonts w:ascii="Gill Sans MT" w:hAnsi="Gill Sans MT"/>
              </w:rPr>
              <w:t>Tilladelse fra politiet</w:t>
            </w:r>
            <w:r w:rsidR="002309E7">
              <w:rPr>
                <w:rFonts w:ascii="Gill Sans MT" w:hAnsi="Gill Sans MT"/>
              </w:rPr>
              <w:t xml:space="preserve"> </w:t>
            </w:r>
            <w:r w:rsidR="002309E7">
              <w:rPr>
                <w:rFonts w:ascii="Gill Sans MT" w:hAnsi="Gill Sans MT"/>
              </w:rPr>
              <w:br/>
              <w:t xml:space="preserve">– </w:t>
            </w:r>
            <w:r w:rsidR="003F266C">
              <w:rPr>
                <w:rFonts w:ascii="Gill Sans MT" w:hAnsi="Gill Sans MT"/>
              </w:rPr>
              <w:t xml:space="preserve">Tilladelsen </w:t>
            </w:r>
            <w:r w:rsidR="002309E7">
              <w:rPr>
                <w:rFonts w:ascii="Gill Sans MT" w:hAnsi="Gill Sans MT"/>
              </w:rPr>
              <w:t xml:space="preserve">skal vedlægges ansøgning til </w:t>
            </w:r>
            <w:r w:rsidR="003F266C">
              <w:rPr>
                <w:rFonts w:ascii="Gill Sans MT" w:hAnsi="Gill Sans MT"/>
              </w:rPr>
              <w:t>byggemyndigheden</w:t>
            </w:r>
          </w:p>
        </w:tc>
        <w:tc>
          <w:tcPr>
            <w:tcW w:w="3178" w:type="dxa"/>
            <w:vAlign w:val="center"/>
          </w:tcPr>
          <w:p w:rsidR="003C0341" w:rsidRPr="004C68D8" w:rsidRDefault="003C0341" w:rsidP="004C68D8">
            <w:pPr>
              <w:jc w:val="center"/>
              <w:rPr>
                <w:rFonts w:ascii="Gill Sans MT" w:hAnsi="Gill Sans MT"/>
                <w:b/>
              </w:rPr>
            </w:pPr>
            <w:r w:rsidRPr="004C68D8">
              <w:rPr>
                <w:rFonts w:ascii="Gill Sans MT" w:hAnsi="Gill Sans MT"/>
                <w:b/>
              </w:rPr>
              <w:t>12 uger</w:t>
            </w:r>
          </w:p>
        </w:tc>
      </w:tr>
      <w:tr w:rsidR="003C0341" w:rsidTr="003F266C">
        <w:trPr>
          <w:trHeight w:val="1140"/>
        </w:trPr>
        <w:tc>
          <w:tcPr>
            <w:tcW w:w="6658" w:type="dxa"/>
            <w:vAlign w:val="center"/>
          </w:tcPr>
          <w:p w:rsidR="003C0341" w:rsidRDefault="003C0341" w:rsidP="00A359C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Tilladelse til salg af alkohol og fødevare</w:t>
            </w:r>
            <w:r w:rsidR="002309E7">
              <w:rPr>
                <w:rFonts w:ascii="Gill Sans MT" w:hAnsi="Gill Sans MT"/>
              </w:rPr>
              <w:br/>
              <w:t xml:space="preserve"> </w:t>
            </w:r>
            <w:r w:rsidR="002309E7">
              <w:rPr>
                <w:rFonts w:ascii="Gill Sans MT" w:hAnsi="Gill Sans MT"/>
              </w:rPr>
              <w:t xml:space="preserve">– </w:t>
            </w:r>
            <w:r w:rsidR="003F266C">
              <w:rPr>
                <w:rFonts w:ascii="Gill Sans MT" w:hAnsi="Gill Sans MT"/>
              </w:rPr>
              <w:t xml:space="preserve">Tilladelsen </w:t>
            </w:r>
            <w:r w:rsidR="002309E7">
              <w:rPr>
                <w:rFonts w:ascii="Gill Sans MT" w:hAnsi="Gill Sans MT"/>
              </w:rPr>
              <w:t xml:space="preserve">skal vedlægges ansøgning til </w:t>
            </w:r>
            <w:r w:rsidR="00A359C4">
              <w:rPr>
                <w:rFonts w:ascii="Gill Sans MT" w:hAnsi="Gill Sans MT"/>
              </w:rPr>
              <w:t>byggemyndigheden</w:t>
            </w:r>
          </w:p>
        </w:tc>
        <w:tc>
          <w:tcPr>
            <w:tcW w:w="3178" w:type="dxa"/>
            <w:vAlign w:val="center"/>
          </w:tcPr>
          <w:p w:rsidR="003C0341" w:rsidRPr="004C68D8" w:rsidRDefault="003C0341" w:rsidP="004C68D8">
            <w:pPr>
              <w:jc w:val="center"/>
              <w:rPr>
                <w:rFonts w:ascii="Gill Sans MT" w:hAnsi="Gill Sans MT"/>
                <w:b/>
              </w:rPr>
            </w:pPr>
            <w:r w:rsidRPr="004C68D8">
              <w:rPr>
                <w:rFonts w:ascii="Gill Sans MT" w:hAnsi="Gill Sans MT"/>
                <w:b/>
              </w:rPr>
              <w:t>12 uger</w:t>
            </w:r>
          </w:p>
        </w:tc>
      </w:tr>
      <w:tr w:rsidR="002309E7" w:rsidTr="003F266C">
        <w:trPr>
          <w:trHeight w:val="1140"/>
        </w:trPr>
        <w:tc>
          <w:tcPr>
            <w:tcW w:w="6658" w:type="dxa"/>
            <w:vAlign w:val="center"/>
          </w:tcPr>
          <w:p w:rsidR="002309E7" w:rsidRPr="003C0341" w:rsidRDefault="002309E7" w:rsidP="003F266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Tilladelse til m</w:t>
            </w:r>
            <w:r w:rsidRPr="003C0341">
              <w:rPr>
                <w:rFonts w:ascii="Gill Sans MT" w:hAnsi="Gill Sans MT"/>
              </w:rPr>
              <w:t xml:space="preserve">usik og </w:t>
            </w:r>
            <w:r w:rsidR="00A359C4">
              <w:rPr>
                <w:rFonts w:ascii="Gill Sans MT" w:hAnsi="Gill Sans MT"/>
              </w:rPr>
              <w:t>l</w:t>
            </w:r>
            <w:r w:rsidRPr="003C0341">
              <w:rPr>
                <w:rFonts w:ascii="Gill Sans MT" w:hAnsi="Gill Sans MT"/>
              </w:rPr>
              <w:t>ydanlæg</w:t>
            </w:r>
            <w:r w:rsidR="00A359C4">
              <w:rPr>
                <w:rFonts w:ascii="Gill Sans MT" w:hAnsi="Gill Sans MT"/>
              </w:rPr>
              <w:br/>
            </w:r>
            <w:r w:rsidR="00A359C4">
              <w:rPr>
                <w:rFonts w:ascii="Gill Sans MT" w:hAnsi="Gill Sans MT"/>
              </w:rPr>
              <w:t xml:space="preserve">– </w:t>
            </w:r>
            <w:r w:rsidR="003F266C">
              <w:rPr>
                <w:rFonts w:ascii="Gill Sans MT" w:hAnsi="Gill Sans MT"/>
              </w:rPr>
              <w:t xml:space="preserve">Tilladelsen </w:t>
            </w:r>
            <w:r w:rsidR="00A359C4">
              <w:rPr>
                <w:rFonts w:ascii="Gill Sans MT" w:hAnsi="Gill Sans MT"/>
              </w:rPr>
              <w:t xml:space="preserve">skal vedlægges ansøgning til </w:t>
            </w:r>
            <w:r w:rsidR="003F266C">
              <w:rPr>
                <w:rFonts w:ascii="Gill Sans MT" w:hAnsi="Gill Sans MT"/>
              </w:rPr>
              <w:t>byggemyndigheden</w:t>
            </w:r>
          </w:p>
        </w:tc>
        <w:tc>
          <w:tcPr>
            <w:tcW w:w="3178" w:type="dxa"/>
            <w:vAlign w:val="center"/>
          </w:tcPr>
          <w:p w:rsidR="002309E7" w:rsidRPr="004C68D8" w:rsidRDefault="003F266C" w:rsidP="004C68D8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8</w:t>
            </w:r>
            <w:r w:rsidR="002309E7" w:rsidRPr="004C68D8">
              <w:rPr>
                <w:rFonts w:ascii="Gill Sans MT" w:hAnsi="Gill Sans MT"/>
                <w:b/>
              </w:rPr>
              <w:t xml:space="preserve"> uger</w:t>
            </w:r>
          </w:p>
        </w:tc>
      </w:tr>
      <w:tr w:rsidR="003C0341" w:rsidTr="003F266C">
        <w:trPr>
          <w:trHeight w:val="1140"/>
        </w:trPr>
        <w:tc>
          <w:tcPr>
            <w:tcW w:w="6658" w:type="dxa"/>
            <w:vAlign w:val="center"/>
          </w:tcPr>
          <w:p w:rsidR="003C0341" w:rsidRDefault="00A359C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  <w:proofErr w:type="spellStart"/>
            <w:r w:rsidR="003C0341" w:rsidRPr="003C0341">
              <w:rPr>
                <w:rFonts w:ascii="Gill Sans MT" w:hAnsi="Gill Sans MT"/>
              </w:rPr>
              <w:t>Præhospital</w:t>
            </w:r>
            <w:r>
              <w:rPr>
                <w:rFonts w:ascii="Gill Sans MT" w:hAnsi="Gill Sans MT"/>
              </w:rPr>
              <w:t>t</w:t>
            </w:r>
            <w:proofErr w:type="spellEnd"/>
            <w:r>
              <w:rPr>
                <w:rFonts w:ascii="Gill Sans MT" w:hAnsi="Gill Sans MT"/>
              </w:rPr>
              <w:t xml:space="preserve"> Center Region Sjælland</w:t>
            </w:r>
            <w:r w:rsidR="009A7C3E">
              <w:rPr>
                <w:rFonts w:ascii="Gill Sans MT" w:hAnsi="Gill Sans MT"/>
              </w:rPr>
              <w:br/>
            </w:r>
          </w:p>
        </w:tc>
        <w:tc>
          <w:tcPr>
            <w:tcW w:w="3178" w:type="dxa"/>
            <w:vAlign w:val="center"/>
          </w:tcPr>
          <w:p w:rsidR="003C0341" w:rsidRPr="004C68D8" w:rsidRDefault="003C0341" w:rsidP="004C68D8">
            <w:pPr>
              <w:jc w:val="center"/>
              <w:rPr>
                <w:rFonts w:ascii="Gill Sans MT" w:hAnsi="Gill Sans MT"/>
                <w:b/>
              </w:rPr>
            </w:pPr>
            <w:r w:rsidRPr="004C68D8">
              <w:rPr>
                <w:rFonts w:ascii="Gill Sans MT" w:hAnsi="Gill Sans MT"/>
                <w:b/>
              </w:rPr>
              <w:t>4 uger</w:t>
            </w:r>
          </w:p>
        </w:tc>
      </w:tr>
      <w:tr w:rsidR="003C0341" w:rsidTr="003F266C">
        <w:trPr>
          <w:trHeight w:val="1140"/>
        </w:trPr>
        <w:tc>
          <w:tcPr>
            <w:tcW w:w="6658" w:type="dxa"/>
            <w:vAlign w:val="center"/>
          </w:tcPr>
          <w:p w:rsidR="003C0341" w:rsidRPr="003C0341" w:rsidRDefault="003C0341" w:rsidP="00A359C4">
            <w:pPr>
              <w:rPr>
                <w:rFonts w:ascii="Gill Sans MT" w:hAnsi="Gill Sans MT"/>
              </w:rPr>
            </w:pPr>
            <w:r w:rsidRPr="003C0341">
              <w:rPr>
                <w:rFonts w:ascii="Gill Sans MT" w:hAnsi="Gill Sans MT"/>
              </w:rPr>
              <w:t>Brug af fredede arealer og bygninger</w:t>
            </w:r>
            <w:r w:rsidR="002309E7">
              <w:rPr>
                <w:rFonts w:ascii="Gill Sans MT" w:hAnsi="Gill Sans MT"/>
              </w:rPr>
              <w:t xml:space="preserve"> </w:t>
            </w:r>
            <w:r w:rsidR="003F266C">
              <w:rPr>
                <w:rFonts w:ascii="Gill Sans MT" w:hAnsi="Gill Sans MT"/>
              </w:rPr>
              <w:t>– Slots og Kulturstyrelsen</w:t>
            </w:r>
            <w:r w:rsidR="002309E7">
              <w:rPr>
                <w:rFonts w:ascii="Gill Sans MT" w:hAnsi="Gill Sans MT"/>
              </w:rPr>
              <w:br/>
            </w:r>
            <w:r w:rsidR="002309E7">
              <w:rPr>
                <w:rFonts w:ascii="Gill Sans MT" w:hAnsi="Gill Sans MT"/>
              </w:rPr>
              <w:t xml:space="preserve">– </w:t>
            </w:r>
            <w:r w:rsidR="003F266C">
              <w:rPr>
                <w:rFonts w:ascii="Gill Sans MT" w:hAnsi="Gill Sans MT"/>
              </w:rPr>
              <w:t xml:space="preserve">Tilladelsen </w:t>
            </w:r>
            <w:r w:rsidR="002309E7">
              <w:rPr>
                <w:rFonts w:ascii="Gill Sans MT" w:hAnsi="Gill Sans MT"/>
              </w:rPr>
              <w:t xml:space="preserve">skal vedlægges ansøgning til </w:t>
            </w:r>
            <w:r w:rsidR="00A359C4">
              <w:rPr>
                <w:rFonts w:ascii="Gill Sans MT" w:hAnsi="Gill Sans MT"/>
              </w:rPr>
              <w:t>vejmyndigheden</w:t>
            </w:r>
          </w:p>
        </w:tc>
        <w:tc>
          <w:tcPr>
            <w:tcW w:w="3178" w:type="dxa"/>
            <w:vAlign w:val="center"/>
          </w:tcPr>
          <w:p w:rsidR="003C0341" w:rsidRPr="004C68D8" w:rsidRDefault="002309E7" w:rsidP="004C68D8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5-6 måneder</w:t>
            </w:r>
          </w:p>
        </w:tc>
      </w:tr>
    </w:tbl>
    <w:p w:rsidR="003C0341" w:rsidRPr="003C0341" w:rsidRDefault="003C0341">
      <w:pPr>
        <w:rPr>
          <w:rFonts w:ascii="Gill Sans MT" w:hAnsi="Gill Sans MT"/>
        </w:rPr>
      </w:pPr>
    </w:p>
    <w:sectPr w:rsidR="003C0341" w:rsidRPr="003C03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EE"/>
    <w:rsid w:val="000469B9"/>
    <w:rsid w:val="000A50AE"/>
    <w:rsid w:val="000F2146"/>
    <w:rsid w:val="00123C7B"/>
    <w:rsid w:val="00126793"/>
    <w:rsid w:val="00134383"/>
    <w:rsid w:val="00136FD5"/>
    <w:rsid w:val="0014272C"/>
    <w:rsid w:val="0014306B"/>
    <w:rsid w:val="00150C5C"/>
    <w:rsid w:val="00154432"/>
    <w:rsid w:val="00164485"/>
    <w:rsid w:val="001648EB"/>
    <w:rsid w:val="001761A0"/>
    <w:rsid w:val="001A59A3"/>
    <w:rsid w:val="001B02D3"/>
    <w:rsid w:val="001B244E"/>
    <w:rsid w:val="001B3113"/>
    <w:rsid w:val="001B58DA"/>
    <w:rsid w:val="001B5D1A"/>
    <w:rsid w:val="001F4880"/>
    <w:rsid w:val="001F707D"/>
    <w:rsid w:val="00206B58"/>
    <w:rsid w:val="00213BA3"/>
    <w:rsid w:val="00220C15"/>
    <w:rsid w:val="002309E7"/>
    <w:rsid w:val="00230FC8"/>
    <w:rsid w:val="002446E8"/>
    <w:rsid w:val="00256C76"/>
    <w:rsid w:val="002857BF"/>
    <w:rsid w:val="002875CF"/>
    <w:rsid w:val="002A031D"/>
    <w:rsid w:val="002A0EEB"/>
    <w:rsid w:val="002A0FEE"/>
    <w:rsid w:val="002B0D50"/>
    <w:rsid w:val="00304BEF"/>
    <w:rsid w:val="003060E6"/>
    <w:rsid w:val="00321E40"/>
    <w:rsid w:val="0032668A"/>
    <w:rsid w:val="00326F51"/>
    <w:rsid w:val="0033308F"/>
    <w:rsid w:val="00340688"/>
    <w:rsid w:val="00354926"/>
    <w:rsid w:val="0037360D"/>
    <w:rsid w:val="00397BDD"/>
    <w:rsid w:val="003A1766"/>
    <w:rsid w:val="003A197D"/>
    <w:rsid w:val="003A45C4"/>
    <w:rsid w:val="003C0341"/>
    <w:rsid w:val="003F266C"/>
    <w:rsid w:val="00420CD2"/>
    <w:rsid w:val="00441298"/>
    <w:rsid w:val="00441CAF"/>
    <w:rsid w:val="0046683C"/>
    <w:rsid w:val="00477629"/>
    <w:rsid w:val="0048049A"/>
    <w:rsid w:val="00483FCB"/>
    <w:rsid w:val="00495DFA"/>
    <w:rsid w:val="00496F38"/>
    <w:rsid w:val="004C68D8"/>
    <w:rsid w:val="004D4550"/>
    <w:rsid w:val="004D4B53"/>
    <w:rsid w:val="004E0978"/>
    <w:rsid w:val="004E76DC"/>
    <w:rsid w:val="004F4FCF"/>
    <w:rsid w:val="005055DF"/>
    <w:rsid w:val="00513A94"/>
    <w:rsid w:val="00560A84"/>
    <w:rsid w:val="005B7252"/>
    <w:rsid w:val="005B7F57"/>
    <w:rsid w:val="005C115A"/>
    <w:rsid w:val="005C7F79"/>
    <w:rsid w:val="005D2A0C"/>
    <w:rsid w:val="00607FC0"/>
    <w:rsid w:val="00610320"/>
    <w:rsid w:val="00616390"/>
    <w:rsid w:val="006428C3"/>
    <w:rsid w:val="00651794"/>
    <w:rsid w:val="006554BC"/>
    <w:rsid w:val="00673BB2"/>
    <w:rsid w:val="0067537F"/>
    <w:rsid w:val="006954BA"/>
    <w:rsid w:val="006C10ED"/>
    <w:rsid w:val="006D0E34"/>
    <w:rsid w:val="006E3F9F"/>
    <w:rsid w:val="006F0704"/>
    <w:rsid w:val="007140FE"/>
    <w:rsid w:val="007213AC"/>
    <w:rsid w:val="00721910"/>
    <w:rsid w:val="00722BBE"/>
    <w:rsid w:val="00725E01"/>
    <w:rsid w:val="007619B2"/>
    <w:rsid w:val="007811F8"/>
    <w:rsid w:val="007A4393"/>
    <w:rsid w:val="007A5A97"/>
    <w:rsid w:val="007E26F5"/>
    <w:rsid w:val="007F4CBA"/>
    <w:rsid w:val="00807193"/>
    <w:rsid w:val="00821548"/>
    <w:rsid w:val="008554E6"/>
    <w:rsid w:val="008772A2"/>
    <w:rsid w:val="00885B67"/>
    <w:rsid w:val="008A76B3"/>
    <w:rsid w:val="008C16F9"/>
    <w:rsid w:val="008C3C21"/>
    <w:rsid w:val="008F4E46"/>
    <w:rsid w:val="008F5576"/>
    <w:rsid w:val="00913D87"/>
    <w:rsid w:val="00925F28"/>
    <w:rsid w:val="0094078F"/>
    <w:rsid w:val="009419C0"/>
    <w:rsid w:val="00954A29"/>
    <w:rsid w:val="0099195B"/>
    <w:rsid w:val="009A6FDA"/>
    <w:rsid w:val="009A7C3E"/>
    <w:rsid w:val="009B031D"/>
    <w:rsid w:val="009C2AAF"/>
    <w:rsid w:val="009C4116"/>
    <w:rsid w:val="009D0941"/>
    <w:rsid w:val="009D480D"/>
    <w:rsid w:val="009E0CC6"/>
    <w:rsid w:val="009E22EE"/>
    <w:rsid w:val="009E7881"/>
    <w:rsid w:val="00A05970"/>
    <w:rsid w:val="00A14F48"/>
    <w:rsid w:val="00A163F4"/>
    <w:rsid w:val="00A359C4"/>
    <w:rsid w:val="00A36655"/>
    <w:rsid w:val="00A61130"/>
    <w:rsid w:val="00A64FEB"/>
    <w:rsid w:val="00A92E6D"/>
    <w:rsid w:val="00AB36DC"/>
    <w:rsid w:val="00AC69E1"/>
    <w:rsid w:val="00AD2DD6"/>
    <w:rsid w:val="00AF0ACA"/>
    <w:rsid w:val="00AF2D40"/>
    <w:rsid w:val="00B05B8D"/>
    <w:rsid w:val="00B10ECB"/>
    <w:rsid w:val="00B147E4"/>
    <w:rsid w:val="00B46A18"/>
    <w:rsid w:val="00BB1126"/>
    <w:rsid w:val="00BB3902"/>
    <w:rsid w:val="00BD5795"/>
    <w:rsid w:val="00BE63AA"/>
    <w:rsid w:val="00BF04B1"/>
    <w:rsid w:val="00BF75D0"/>
    <w:rsid w:val="00C12131"/>
    <w:rsid w:val="00C22B54"/>
    <w:rsid w:val="00C43631"/>
    <w:rsid w:val="00C467B3"/>
    <w:rsid w:val="00C50DEF"/>
    <w:rsid w:val="00C638F2"/>
    <w:rsid w:val="00C83352"/>
    <w:rsid w:val="00C85F35"/>
    <w:rsid w:val="00CC048E"/>
    <w:rsid w:val="00CC1B4B"/>
    <w:rsid w:val="00CC3B0D"/>
    <w:rsid w:val="00D00009"/>
    <w:rsid w:val="00D148EB"/>
    <w:rsid w:val="00D3006A"/>
    <w:rsid w:val="00DA1964"/>
    <w:rsid w:val="00DB6F17"/>
    <w:rsid w:val="00DC6E38"/>
    <w:rsid w:val="00DD68D2"/>
    <w:rsid w:val="00DE050C"/>
    <w:rsid w:val="00DF5BFC"/>
    <w:rsid w:val="00DF682E"/>
    <w:rsid w:val="00E018B4"/>
    <w:rsid w:val="00E27C44"/>
    <w:rsid w:val="00E4136E"/>
    <w:rsid w:val="00E44E2E"/>
    <w:rsid w:val="00E973D5"/>
    <w:rsid w:val="00EA5918"/>
    <w:rsid w:val="00EA59E5"/>
    <w:rsid w:val="00EE6982"/>
    <w:rsid w:val="00EF7175"/>
    <w:rsid w:val="00F07D12"/>
    <w:rsid w:val="00F07E27"/>
    <w:rsid w:val="00F15AA5"/>
    <w:rsid w:val="00F405D4"/>
    <w:rsid w:val="00F427D9"/>
    <w:rsid w:val="00F44B78"/>
    <w:rsid w:val="00F7187C"/>
    <w:rsid w:val="00F8624A"/>
    <w:rsid w:val="00F9718B"/>
    <w:rsid w:val="00FA6120"/>
    <w:rsid w:val="00FA69E0"/>
    <w:rsid w:val="00FC486A"/>
    <w:rsid w:val="00FD0655"/>
    <w:rsid w:val="00FE52CC"/>
    <w:rsid w:val="00FE64F5"/>
    <w:rsid w:val="00FF45AB"/>
    <w:rsid w:val="00FF4BC5"/>
    <w:rsid w:val="00FF4C6A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5E700-D7BE-44F2-A1B6-13D12EEE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C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DA196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A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6B718FE3</Template>
  <TotalTime>94</TotalTime>
  <Pages>1</Pages>
  <Words>99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Christiansen</dc:creator>
  <cp:keywords/>
  <dc:description/>
  <cp:lastModifiedBy>Mette Christiansen</cp:lastModifiedBy>
  <cp:revision>4</cp:revision>
  <cp:lastPrinted>2019-06-18T12:52:00Z</cp:lastPrinted>
  <dcterms:created xsi:type="dcterms:W3CDTF">2019-06-13T13:00:00Z</dcterms:created>
  <dcterms:modified xsi:type="dcterms:W3CDTF">2019-06-18T12:52:00Z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{319DD09D-5BBA-4E7C-8EB8-B77AE4A303FF}</vt:lpwstr>
  </property>
</Properties>
</file>