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48"/>
        <w:gridCol w:w="4080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0F3490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Autoværksted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B06513" w:rsidRDefault="009E29A1" w:rsidP="009E29A1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 w:cs="Arial"/>
              </w:rPr>
              <w:t>Allans Pladeværksted &amp; Nat Transport v/Allan Andersen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9E29A1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Langebæk Gade 33, 4772 Langebæk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9E29A1" w:rsidP="004B6496">
            <w:pPr>
              <w:spacing w:line="360" w:lineRule="auto"/>
              <w:rPr>
                <w:rFonts w:ascii="Arial" w:hAnsi="Arial" w:cs="Arial"/>
              </w:rPr>
            </w:pPr>
            <w:r w:rsidRPr="009E29A1">
              <w:rPr>
                <w:rFonts w:ascii="Arial" w:hAnsi="Arial" w:cs="Arial"/>
              </w:rPr>
              <w:t>18745941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9E29A1" w:rsidP="009E29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 tilsyn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9E29A1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 oktober</w:t>
            </w:r>
            <w:r w:rsidR="000F3490">
              <w:rPr>
                <w:rFonts w:ascii="Arial" w:hAnsi="Arial" w:cs="Arial"/>
              </w:rPr>
              <w:t xml:space="preserve"> 2015</w:t>
            </w:r>
            <w:bookmarkStart w:id="0" w:name="_GoBack"/>
            <w:bookmarkEnd w:id="0"/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9E29A1" w:rsidP="009E29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9E29A1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Pladeværksted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 der konstateret </w:t>
            </w:r>
            <w:proofErr w:type="spellStart"/>
            <w:r>
              <w:rPr>
                <w:rFonts w:ascii="Arial" w:hAnsi="Arial" w:cs="Arial"/>
                <w:b/>
              </w:rPr>
              <w:t>jordforurening</w:t>
            </w:r>
            <w:proofErr w:type="spellEnd"/>
          </w:p>
        </w:tc>
        <w:tc>
          <w:tcPr>
            <w:tcW w:w="4141" w:type="dxa"/>
          </w:tcPr>
          <w:p w:rsidR="00701742" w:rsidRPr="00A63DB9" w:rsidRDefault="009E29A1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9E29A1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9E29A1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47269AF2-3D3D-485D-98F0-DF5B470A04EA}"/>
    <w:docVar w:name="SaveInTemplateCenterEnabled" w:val="False"/>
  </w:docVars>
  <w:rsids>
    <w:rsidRoot w:val="009E29A1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0F3490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29A1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6E2DA-AB67-4F0B-BFF0-FAFF90FA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5393C-8FE3-4D7D-B689-12D40C1A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33049995.dotm</Template>
  <TotalTime>0</TotalTime>
  <Pages>1</Pages>
  <Words>97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B. Møller</dc:creator>
  <cp:lastModifiedBy>Lise Blædel Møller</cp:lastModifiedBy>
  <cp:revision>2</cp:revision>
  <dcterms:created xsi:type="dcterms:W3CDTF">2015-10-26T14:24:00Z</dcterms:created>
  <dcterms:modified xsi:type="dcterms:W3CDTF">2015-10-26T14:24:00Z</dcterms:modified>
</cp:coreProperties>
</file>