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7C" w:rsidRDefault="00E77B7C" w:rsidP="005C6B59">
      <w:pPr>
        <w:rPr>
          <w:rFonts w:ascii="Arial" w:hAnsi="Arial" w:cs="Arial"/>
          <w:b/>
        </w:rPr>
      </w:pPr>
    </w:p>
    <w:p w:rsidR="009A1DAF" w:rsidRPr="00D92F19" w:rsidRDefault="009A1DAF" w:rsidP="005C6B59">
      <w:pPr>
        <w:rPr>
          <w:rFonts w:ascii="Arial" w:hAnsi="Arial" w:cs="Arial"/>
          <w:b/>
        </w:rPr>
      </w:pPr>
      <w:r w:rsidRPr="00D92F19">
        <w:rPr>
          <w:rFonts w:ascii="Arial" w:hAnsi="Arial" w:cs="Arial"/>
          <w:b/>
        </w:rPr>
        <w:t>Kontrol af sociale klausuler</w:t>
      </w:r>
      <w:bookmarkStart w:id="0" w:name="_GoBack"/>
      <w:bookmarkEnd w:id="0"/>
    </w:p>
    <w:p w:rsidR="003C4452" w:rsidRPr="00D92F19" w:rsidRDefault="003C4452" w:rsidP="005C6B59">
      <w:pPr>
        <w:rPr>
          <w:rFonts w:ascii="Arial" w:hAnsi="Arial" w:cs="Arial"/>
          <w:sz w:val="22"/>
          <w:szCs w:val="22"/>
        </w:rPr>
      </w:pPr>
    </w:p>
    <w:p w:rsidR="003C4452" w:rsidRPr="00D92F19" w:rsidRDefault="003C4452" w:rsidP="005C6B59">
      <w:pPr>
        <w:rPr>
          <w:rFonts w:ascii="Arial" w:hAnsi="Arial" w:cs="Arial"/>
          <w:sz w:val="22"/>
          <w:szCs w:val="22"/>
        </w:rPr>
      </w:pPr>
      <w:r w:rsidRPr="00D92F19">
        <w:rPr>
          <w:rFonts w:ascii="Arial" w:hAnsi="Arial" w:cs="Arial"/>
          <w:sz w:val="22"/>
          <w:szCs w:val="22"/>
        </w:rPr>
        <w:t xml:space="preserve">Kontrollen foretages som stikprøver af Vordingborg Kommune </w:t>
      </w:r>
      <w:r w:rsidR="00E77B7C">
        <w:rPr>
          <w:rFonts w:ascii="Arial" w:hAnsi="Arial" w:cs="Arial"/>
          <w:sz w:val="22"/>
          <w:szCs w:val="22"/>
        </w:rPr>
        <w:t>eller tredje part med fuldmagt</w:t>
      </w:r>
      <w:r w:rsidRPr="00D92F19">
        <w:rPr>
          <w:rFonts w:ascii="Arial" w:hAnsi="Arial" w:cs="Arial"/>
          <w:sz w:val="22"/>
          <w:szCs w:val="22"/>
        </w:rPr>
        <w:t>.</w:t>
      </w:r>
      <w:r w:rsidR="00E77B7C">
        <w:rPr>
          <w:rFonts w:ascii="Arial" w:hAnsi="Arial" w:cs="Arial"/>
          <w:sz w:val="22"/>
          <w:szCs w:val="22"/>
        </w:rPr>
        <w:t xml:space="preserve"> Leverandører og eventuelle underleverandører er forpligtet til at medvirke aktivt og positivt til gennemførelsen af stikprøvekontrollen.</w:t>
      </w:r>
    </w:p>
    <w:p w:rsidR="003C4452" w:rsidRPr="00D92F19" w:rsidRDefault="003C4452" w:rsidP="005C6B59">
      <w:pPr>
        <w:rPr>
          <w:rFonts w:ascii="Arial" w:hAnsi="Arial" w:cs="Arial"/>
          <w:sz w:val="22"/>
          <w:szCs w:val="22"/>
        </w:rPr>
      </w:pPr>
    </w:p>
    <w:p w:rsidR="003C4452" w:rsidRPr="00D92F19" w:rsidRDefault="003C4452" w:rsidP="005C6B59">
      <w:pPr>
        <w:rPr>
          <w:rFonts w:ascii="Arial" w:hAnsi="Arial" w:cs="Arial"/>
          <w:sz w:val="22"/>
          <w:szCs w:val="22"/>
        </w:rPr>
      </w:pPr>
      <w:r w:rsidRPr="00D92F19">
        <w:rPr>
          <w:rFonts w:ascii="Arial" w:hAnsi="Arial" w:cs="Arial"/>
          <w:sz w:val="22"/>
          <w:szCs w:val="22"/>
        </w:rPr>
        <w:t xml:space="preserve">I kontrollen indhentes dokumentation for løn- og ansættelsesvilkår. </w:t>
      </w:r>
    </w:p>
    <w:p w:rsidR="003C4452" w:rsidRPr="00D92F19" w:rsidRDefault="003C4452" w:rsidP="005C6B59">
      <w:pPr>
        <w:rPr>
          <w:rFonts w:ascii="Arial" w:hAnsi="Arial" w:cs="Arial"/>
          <w:sz w:val="22"/>
          <w:szCs w:val="22"/>
        </w:rPr>
      </w:pPr>
      <w:r w:rsidRPr="00D92F19">
        <w:rPr>
          <w:rFonts w:ascii="Arial" w:hAnsi="Arial" w:cs="Arial"/>
          <w:sz w:val="22"/>
          <w:szCs w:val="22"/>
        </w:rPr>
        <w:t xml:space="preserve">Der søges ligeledes dokumentation for at leverandøren og alle underleverandører er registreret i E-indkomst, RUT og andre relevante registre.  </w:t>
      </w:r>
    </w:p>
    <w:p w:rsidR="00222ECE" w:rsidRPr="00D92F19" w:rsidRDefault="00222ECE" w:rsidP="005C6B59">
      <w:pPr>
        <w:rPr>
          <w:rFonts w:ascii="Arial" w:hAnsi="Arial" w:cs="Arial"/>
          <w:sz w:val="22"/>
          <w:szCs w:val="22"/>
        </w:rPr>
      </w:pPr>
    </w:p>
    <w:p w:rsidR="00222ECE" w:rsidRPr="00D92F19" w:rsidRDefault="00222ECE" w:rsidP="005C6B59">
      <w:pPr>
        <w:rPr>
          <w:rFonts w:ascii="Arial" w:hAnsi="Arial" w:cs="Arial"/>
          <w:sz w:val="22"/>
          <w:szCs w:val="22"/>
        </w:rPr>
      </w:pPr>
      <w:r w:rsidRPr="00D92F19">
        <w:rPr>
          <w:rFonts w:ascii="Arial" w:hAnsi="Arial" w:cs="Arial"/>
          <w:sz w:val="22"/>
          <w:szCs w:val="22"/>
        </w:rPr>
        <w:t>Det kontrolleres om der har været en kontakt fra leverandøren til Jobcenteret i Vordingborg Kommune med henblik på at indgå en partnerskabsaftale om at aktivere ledige.</w:t>
      </w:r>
    </w:p>
    <w:p w:rsidR="00222ECE" w:rsidRPr="00D92F19" w:rsidRDefault="00222ECE" w:rsidP="005C6B59">
      <w:pPr>
        <w:rPr>
          <w:rFonts w:ascii="Arial" w:hAnsi="Arial" w:cs="Arial"/>
          <w:sz w:val="22"/>
          <w:szCs w:val="22"/>
        </w:rPr>
      </w:pPr>
    </w:p>
    <w:p w:rsidR="00FC178C" w:rsidRPr="00D92F19" w:rsidRDefault="00222ECE" w:rsidP="005C6B59">
      <w:pPr>
        <w:rPr>
          <w:rFonts w:ascii="Arial" w:hAnsi="Arial" w:cs="Arial"/>
          <w:sz w:val="22"/>
          <w:szCs w:val="22"/>
        </w:rPr>
      </w:pPr>
      <w:r w:rsidRPr="00D92F19">
        <w:rPr>
          <w:rFonts w:ascii="Arial" w:hAnsi="Arial" w:cs="Arial"/>
          <w:sz w:val="22"/>
          <w:szCs w:val="22"/>
        </w:rPr>
        <w:t>Hvis kontrakten har en værdi over 10 mio. kr.</w:t>
      </w:r>
      <w:r w:rsidR="00CF3152">
        <w:rPr>
          <w:rFonts w:ascii="Arial" w:hAnsi="Arial" w:cs="Arial"/>
          <w:sz w:val="22"/>
          <w:szCs w:val="22"/>
        </w:rPr>
        <w:t xml:space="preserve"> og en varighed over 6 måneder</w:t>
      </w:r>
      <w:r w:rsidRPr="00D92F19">
        <w:rPr>
          <w:rFonts w:ascii="Arial" w:hAnsi="Arial" w:cs="Arial"/>
          <w:sz w:val="22"/>
          <w:szCs w:val="22"/>
        </w:rPr>
        <w:t xml:space="preserve"> kontrolleres det om minimum 10% af stillingerne der anvendes til opfyldelse af kontrakten besættes med personer i praktikstillinger</w:t>
      </w:r>
      <w:r w:rsidR="00FC178C" w:rsidRPr="00D92F19">
        <w:rPr>
          <w:rFonts w:ascii="Arial" w:hAnsi="Arial" w:cs="Arial"/>
          <w:sz w:val="22"/>
          <w:szCs w:val="22"/>
        </w:rPr>
        <w:t>. Praktikstillinger er personer der har påbegyndt en erhvervsuddannelse og i den forbindelse skal gennemføre en del af uddannelsen som praktik i en virksomhed. Kontrollen foretages ved at indsamle data om alle medarbejdere der arbejder på denne kontrakt uafhængigt af hvor stor en del af arbejdstiden medarbejderne er tilknyttet den konkrete kontrakt. Af dette samlede antal medarbejdere regnes 10%. Der skal så være mindst dette antal medarbejdere i praktikstillinger. Kravet om mindst 10% praktikstillinger gælder for den samlede kontrakt og der skelnes ikke mellem leverandør og underleverandører.</w:t>
      </w:r>
    </w:p>
    <w:p w:rsidR="00FC178C" w:rsidRDefault="00FC178C" w:rsidP="005C6B59">
      <w:pPr>
        <w:rPr>
          <w:rFonts w:ascii="Arial" w:hAnsi="Arial" w:cs="Arial"/>
          <w:sz w:val="22"/>
          <w:szCs w:val="22"/>
        </w:rPr>
      </w:pPr>
    </w:p>
    <w:p w:rsidR="00D92F19" w:rsidRDefault="00D92F19" w:rsidP="00D92F19">
      <w:pPr>
        <w:rPr>
          <w:rFonts w:ascii="Arial" w:hAnsi="Arial" w:cs="Arial"/>
          <w:sz w:val="22"/>
          <w:szCs w:val="22"/>
        </w:rPr>
      </w:pPr>
      <w:r w:rsidRPr="00D92F19">
        <w:rPr>
          <w:rFonts w:ascii="Arial" w:hAnsi="Arial" w:cs="Arial"/>
          <w:sz w:val="22"/>
          <w:szCs w:val="22"/>
        </w:rPr>
        <w:t>Hvis der opstår mistanke om brud på lovgivningen eller øvrige konventioner kan dette kontrolleres af Vordingborg Kommune eller tredje part.</w:t>
      </w:r>
    </w:p>
    <w:p w:rsidR="00D92F19" w:rsidRDefault="00D92F19" w:rsidP="00D92F19">
      <w:pPr>
        <w:rPr>
          <w:rFonts w:ascii="Arial" w:hAnsi="Arial" w:cs="Arial"/>
          <w:sz w:val="22"/>
          <w:szCs w:val="22"/>
        </w:rPr>
      </w:pPr>
    </w:p>
    <w:p w:rsidR="00D92F19" w:rsidRPr="00D92F19" w:rsidRDefault="00D92F19" w:rsidP="00D92F19">
      <w:pPr>
        <w:rPr>
          <w:rFonts w:ascii="Arial" w:hAnsi="Arial" w:cs="Arial"/>
          <w:sz w:val="22"/>
          <w:szCs w:val="22"/>
        </w:rPr>
      </w:pPr>
    </w:p>
    <w:p w:rsidR="00D92F19" w:rsidRPr="00D92F19" w:rsidRDefault="00D92F19" w:rsidP="005C6B59">
      <w:pPr>
        <w:rPr>
          <w:rFonts w:ascii="Arial" w:hAnsi="Arial" w:cs="Arial"/>
          <w:sz w:val="22"/>
          <w:szCs w:val="22"/>
        </w:rPr>
      </w:pPr>
    </w:p>
    <w:p w:rsidR="00D92F19" w:rsidRDefault="00FC178C">
      <w:pPr>
        <w:rPr>
          <w:rFonts w:ascii="Arial" w:hAnsi="Arial" w:cs="Arial"/>
          <w:sz w:val="22"/>
          <w:szCs w:val="22"/>
        </w:rPr>
      </w:pPr>
      <w:r w:rsidRPr="00D92F19">
        <w:rPr>
          <w:rFonts w:ascii="Arial" w:hAnsi="Arial" w:cs="Arial"/>
          <w:sz w:val="22"/>
          <w:szCs w:val="22"/>
        </w:rPr>
        <w:t xml:space="preserve">  </w:t>
      </w:r>
    </w:p>
    <w:sectPr w:rsidR="00D92F1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7C" w:rsidRDefault="00E77B7C" w:rsidP="00E77B7C">
      <w:r>
        <w:separator/>
      </w:r>
    </w:p>
  </w:endnote>
  <w:endnote w:type="continuationSeparator" w:id="0">
    <w:p w:rsidR="00E77B7C" w:rsidRDefault="00E77B7C" w:rsidP="00E7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7C" w:rsidRDefault="00E77B7C" w:rsidP="00E77B7C">
      <w:r>
        <w:separator/>
      </w:r>
    </w:p>
  </w:footnote>
  <w:footnote w:type="continuationSeparator" w:id="0">
    <w:p w:rsidR="00E77B7C" w:rsidRDefault="00E77B7C" w:rsidP="00E7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7C" w:rsidRDefault="00E77B7C">
    <w:pPr>
      <w:pStyle w:val="Sidehoved"/>
    </w:pPr>
    <w:r>
      <w:rPr>
        <w:noProof/>
      </w:rPr>
      <w:drawing>
        <wp:anchor distT="0" distB="0" distL="114300" distR="114300" simplePos="0" relativeHeight="251659264" behindDoc="1" locked="0" layoutInCell="1" allowOverlap="1" wp14:anchorId="03FBAFAF" wp14:editId="698F70C3">
          <wp:simplePos x="0" y="0"/>
          <wp:positionH relativeFrom="page">
            <wp:posOffset>5149215</wp:posOffset>
          </wp:positionH>
          <wp:positionV relativeFrom="page">
            <wp:posOffset>315595</wp:posOffset>
          </wp:positionV>
          <wp:extent cx="1871980" cy="557530"/>
          <wp:effectExtent l="0" t="0" r="0" b="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F3F3F"/>
    <w:multiLevelType w:val="hybridMultilevel"/>
    <w:tmpl w:val="9D3C8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6541CD-F430-4A1A-995F-8186ED496A2C}"/>
  </w:docVars>
  <w:rsids>
    <w:rsidRoot w:val="004E1E9D"/>
    <w:rsid w:val="00082E02"/>
    <w:rsid w:val="000D0827"/>
    <w:rsid w:val="000F52E8"/>
    <w:rsid w:val="00126C67"/>
    <w:rsid w:val="0013307C"/>
    <w:rsid w:val="00151DEF"/>
    <w:rsid w:val="00172DB1"/>
    <w:rsid w:val="001925D0"/>
    <w:rsid w:val="001B00B4"/>
    <w:rsid w:val="001B16E5"/>
    <w:rsid w:val="00222ECE"/>
    <w:rsid w:val="00244E25"/>
    <w:rsid w:val="002747F1"/>
    <w:rsid w:val="0027786C"/>
    <w:rsid w:val="002A3C95"/>
    <w:rsid w:val="002A5691"/>
    <w:rsid w:val="002A6C31"/>
    <w:rsid w:val="002B43C2"/>
    <w:rsid w:val="002E1771"/>
    <w:rsid w:val="003226BA"/>
    <w:rsid w:val="003327AE"/>
    <w:rsid w:val="00351F5E"/>
    <w:rsid w:val="00370E03"/>
    <w:rsid w:val="003A142D"/>
    <w:rsid w:val="003C4452"/>
    <w:rsid w:val="00422543"/>
    <w:rsid w:val="00423E0E"/>
    <w:rsid w:val="00457400"/>
    <w:rsid w:val="004C1381"/>
    <w:rsid w:val="004C2AC2"/>
    <w:rsid w:val="004D2E62"/>
    <w:rsid w:val="004D36DC"/>
    <w:rsid w:val="004E1E9D"/>
    <w:rsid w:val="004E5B56"/>
    <w:rsid w:val="004E63D2"/>
    <w:rsid w:val="0051487F"/>
    <w:rsid w:val="005862F2"/>
    <w:rsid w:val="005A4B23"/>
    <w:rsid w:val="005A4BCA"/>
    <w:rsid w:val="005A6FE0"/>
    <w:rsid w:val="005C6B59"/>
    <w:rsid w:val="005D3208"/>
    <w:rsid w:val="00647EC8"/>
    <w:rsid w:val="00681AA6"/>
    <w:rsid w:val="0068786B"/>
    <w:rsid w:val="006D307F"/>
    <w:rsid w:val="006D5506"/>
    <w:rsid w:val="00722168"/>
    <w:rsid w:val="007228E2"/>
    <w:rsid w:val="00740EAB"/>
    <w:rsid w:val="00757ED3"/>
    <w:rsid w:val="007604FA"/>
    <w:rsid w:val="00762977"/>
    <w:rsid w:val="00797D23"/>
    <w:rsid w:val="007D0227"/>
    <w:rsid w:val="007E196B"/>
    <w:rsid w:val="007F5889"/>
    <w:rsid w:val="007F6CF0"/>
    <w:rsid w:val="0081707D"/>
    <w:rsid w:val="00832902"/>
    <w:rsid w:val="00846076"/>
    <w:rsid w:val="00846A11"/>
    <w:rsid w:val="00871C81"/>
    <w:rsid w:val="008815DB"/>
    <w:rsid w:val="009246E4"/>
    <w:rsid w:val="009256C8"/>
    <w:rsid w:val="00952F7C"/>
    <w:rsid w:val="00971F37"/>
    <w:rsid w:val="009832A3"/>
    <w:rsid w:val="00984EBE"/>
    <w:rsid w:val="009A1DAF"/>
    <w:rsid w:val="009C6FA4"/>
    <w:rsid w:val="009C7C0B"/>
    <w:rsid w:val="009D4467"/>
    <w:rsid w:val="009F02E1"/>
    <w:rsid w:val="00A23C4C"/>
    <w:rsid w:val="00A62819"/>
    <w:rsid w:val="00A9087B"/>
    <w:rsid w:val="00AA352D"/>
    <w:rsid w:val="00AB5A70"/>
    <w:rsid w:val="00AC4DEB"/>
    <w:rsid w:val="00AE29FB"/>
    <w:rsid w:val="00B13933"/>
    <w:rsid w:val="00B227AC"/>
    <w:rsid w:val="00B24245"/>
    <w:rsid w:val="00B30758"/>
    <w:rsid w:val="00B4041E"/>
    <w:rsid w:val="00B91471"/>
    <w:rsid w:val="00BA05D8"/>
    <w:rsid w:val="00BA31EE"/>
    <w:rsid w:val="00BC78AF"/>
    <w:rsid w:val="00BD2C5C"/>
    <w:rsid w:val="00C327D2"/>
    <w:rsid w:val="00C55CC7"/>
    <w:rsid w:val="00C56912"/>
    <w:rsid w:val="00C63D10"/>
    <w:rsid w:val="00C7129D"/>
    <w:rsid w:val="00CA47AC"/>
    <w:rsid w:val="00CF3152"/>
    <w:rsid w:val="00CF329B"/>
    <w:rsid w:val="00D154DB"/>
    <w:rsid w:val="00D74EEC"/>
    <w:rsid w:val="00D8352F"/>
    <w:rsid w:val="00D92433"/>
    <w:rsid w:val="00D92F19"/>
    <w:rsid w:val="00DE38D4"/>
    <w:rsid w:val="00DF04C1"/>
    <w:rsid w:val="00E00FE9"/>
    <w:rsid w:val="00E01BD2"/>
    <w:rsid w:val="00E12E5B"/>
    <w:rsid w:val="00E342EA"/>
    <w:rsid w:val="00E56E16"/>
    <w:rsid w:val="00E77B7C"/>
    <w:rsid w:val="00E845B5"/>
    <w:rsid w:val="00E97B0D"/>
    <w:rsid w:val="00EC05E1"/>
    <w:rsid w:val="00EE7E2A"/>
    <w:rsid w:val="00F046C6"/>
    <w:rsid w:val="00F42F83"/>
    <w:rsid w:val="00F53F1E"/>
    <w:rsid w:val="00F67769"/>
    <w:rsid w:val="00F95481"/>
    <w:rsid w:val="00FB6A5F"/>
    <w:rsid w:val="00FC178C"/>
    <w:rsid w:val="00FD2188"/>
    <w:rsid w:val="00FE48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242D9-2A26-494E-8F19-10F9814A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27AC"/>
    <w:pPr>
      <w:ind w:left="720"/>
      <w:contextualSpacing/>
    </w:pPr>
  </w:style>
  <w:style w:type="paragraph" w:styleId="Sidehoved">
    <w:name w:val="header"/>
    <w:basedOn w:val="Normal"/>
    <w:link w:val="SidehovedTegn"/>
    <w:rsid w:val="00E77B7C"/>
    <w:pPr>
      <w:tabs>
        <w:tab w:val="center" w:pos="4819"/>
        <w:tab w:val="right" w:pos="9638"/>
      </w:tabs>
    </w:pPr>
  </w:style>
  <w:style w:type="character" w:customStyle="1" w:styleId="SidehovedTegn">
    <w:name w:val="Sidehoved Tegn"/>
    <w:basedOn w:val="Standardskrifttypeiafsnit"/>
    <w:link w:val="Sidehoved"/>
    <w:rsid w:val="00E77B7C"/>
    <w:rPr>
      <w:sz w:val="24"/>
      <w:szCs w:val="24"/>
    </w:rPr>
  </w:style>
  <w:style w:type="paragraph" w:styleId="Sidefod">
    <w:name w:val="footer"/>
    <w:basedOn w:val="Normal"/>
    <w:link w:val="SidefodTegn"/>
    <w:rsid w:val="00E77B7C"/>
    <w:pPr>
      <w:tabs>
        <w:tab w:val="center" w:pos="4819"/>
        <w:tab w:val="right" w:pos="9638"/>
      </w:tabs>
    </w:pPr>
  </w:style>
  <w:style w:type="character" w:customStyle="1" w:styleId="SidefodTegn">
    <w:name w:val="Sidefod Tegn"/>
    <w:basedOn w:val="Standardskrifttypeiafsnit"/>
    <w:link w:val="Sidefod"/>
    <w:rsid w:val="00E77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8EF6C864</Template>
  <TotalTime>6</TotalTime>
  <Pages>1</Pages>
  <Words>224</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Snorre Brink-Pedersen</dc:creator>
  <cp:keywords/>
  <dc:description/>
  <cp:lastModifiedBy>Snorre Brink-Pedersen</cp:lastModifiedBy>
  <cp:revision>4</cp:revision>
  <dcterms:created xsi:type="dcterms:W3CDTF">2016-05-11T20:35:00Z</dcterms:created>
  <dcterms:modified xsi:type="dcterms:W3CDTF">2016-05-25T20:38:00Z</dcterms:modified>
</cp:coreProperties>
</file>