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5" w:rsidRDefault="004470A5">
      <w:bookmarkStart w:id="0" w:name="_GoBack"/>
      <w:bookmarkEnd w:id="0"/>
    </w:p>
    <w:p w:rsidR="004470A5" w:rsidRDefault="004470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600"/>
      </w:tblGrid>
      <w:tr w:rsidR="004470A5" w:rsidRPr="004470A5" w:rsidTr="004470A5">
        <w:trPr>
          <w:trHeight w:val="3350"/>
        </w:trPr>
        <w:tc>
          <w:tcPr>
            <w:tcW w:w="8698" w:type="dxa"/>
            <w:tcMar>
              <w:left w:w="0" w:type="dxa"/>
              <w:right w:w="0" w:type="dxa"/>
            </w:tcMar>
          </w:tcPr>
          <w:p w:rsidR="004470A5" w:rsidRPr="004470A5" w:rsidRDefault="00686338" w:rsidP="004470A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F </w:t>
            </w:r>
            <w:r w:rsidR="004470A5" w:rsidRPr="004470A5">
              <w:rPr>
                <w:rFonts w:ascii="Verdana" w:hAnsi="Verdana"/>
                <w:b/>
                <w:sz w:val="24"/>
                <w:szCs w:val="24"/>
              </w:rPr>
              <w:t>U L D M A G T</w:t>
            </w:r>
          </w:p>
          <w:p w:rsidR="004470A5" w:rsidRPr="004470A5" w:rsidRDefault="004470A5" w:rsidP="004470A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470A5" w:rsidRPr="004470A5" w:rsidRDefault="004470A5" w:rsidP="004470A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470A5">
              <w:rPr>
                <w:rFonts w:ascii="Verdana" w:hAnsi="Verdana"/>
                <w:b/>
                <w:sz w:val="24"/>
                <w:szCs w:val="24"/>
              </w:rPr>
              <w:t xml:space="preserve">P A R T S R E P R Æ S E N T A </w:t>
            </w:r>
            <w:r w:rsidRPr="004470A5">
              <w:rPr>
                <w:rFonts w:ascii="Verdana" w:hAnsi="Verdana"/>
                <w:b/>
                <w:sz w:val="24"/>
                <w:szCs w:val="24"/>
                <w:lang w:val="en-US"/>
              </w:rPr>
              <w:t>N T</w:t>
            </w:r>
          </w:p>
          <w:p w:rsidR="004470A5" w:rsidRPr="004470A5" w:rsidRDefault="004470A5" w:rsidP="004470A5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70A5">
              <w:rPr>
                <w:rFonts w:ascii="Verdana" w:hAnsi="Verdana"/>
                <w:b/>
                <w:sz w:val="16"/>
                <w:szCs w:val="16"/>
              </w:rPr>
              <w:t xml:space="preserve">Undertegnede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688"/>
            </w:tblGrid>
            <w:tr w:rsidR="004470A5" w:rsidTr="004470A5">
              <w:tc>
                <w:tcPr>
                  <w:tcW w:w="8688" w:type="dxa"/>
                </w:tcPr>
                <w:p w:rsidR="004470A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Navn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708"/>
            </w:tblGrid>
            <w:tr w:rsidR="00DE5D65" w:rsidTr="00DE5D65">
              <w:tc>
                <w:tcPr>
                  <w:tcW w:w="1980" w:type="dxa"/>
                </w:tcPr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Cpr nummer</w:t>
                  </w:r>
                </w:p>
              </w:tc>
              <w:tc>
                <w:tcPr>
                  <w:tcW w:w="6708" w:type="dxa"/>
                </w:tcPr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4470A5" w:rsidRDefault="00DE5D65" w:rsidP="004470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GIVER HERVED</w:t>
            </w:r>
          </w:p>
          <w:p w:rsid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688"/>
            </w:tblGrid>
            <w:tr w:rsidR="00DE5D65" w:rsidTr="00DE5D65">
              <w:tc>
                <w:tcPr>
                  <w:tcW w:w="8688" w:type="dxa"/>
                </w:tcPr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PARTSREPRÆSENTANT</w:t>
                  </w:r>
                </w:p>
              </w:tc>
            </w:tr>
            <w:tr w:rsidR="00DE5D65" w:rsidTr="00DE5D65">
              <w:tc>
                <w:tcPr>
                  <w:tcW w:w="8688" w:type="dxa"/>
                </w:tcPr>
                <w:p w:rsidR="00DE5D65" w:rsidRPr="00DE5D65" w:rsidRDefault="00DE5D65" w:rsidP="004470A5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Navn og adresse</w:t>
                  </w:r>
                </w:p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E5D65" w:rsidRDefault="00DE5D6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E5D65" w:rsidRPr="004470A5" w:rsidRDefault="00DE5D6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70A5">
              <w:rPr>
                <w:rFonts w:ascii="Verdana" w:hAnsi="Verdana"/>
                <w:b/>
                <w:sz w:val="16"/>
                <w:szCs w:val="16"/>
              </w:rPr>
              <w:t>FULDMAGT TIL</w:t>
            </w: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4470A5">
              <w:rPr>
                <w:rFonts w:ascii="Verdana" w:hAnsi="Verdana"/>
                <w:b/>
                <w:sz w:val="16"/>
                <w:szCs w:val="16"/>
              </w:rPr>
              <w:t>på</w:t>
            </w:r>
            <w:proofErr w:type="gramEnd"/>
            <w:r w:rsidRPr="004470A5">
              <w:rPr>
                <w:rFonts w:ascii="Verdana" w:hAnsi="Verdana"/>
                <w:b/>
                <w:sz w:val="16"/>
                <w:szCs w:val="16"/>
              </w:rPr>
              <w:t xml:space="preserve"> mine vegne at rette henvendelse til Borgerrådgiveren i min sag vedrørende </w:t>
            </w: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688"/>
            </w:tblGrid>
            <w:tr w:rsidR="004470A5" w:rsidTr="004470A5">
              <w:tc>
                <w:tcPr>
                  <w:tcW w:w="8688" w:type="dxa"/>
                </w:tcPr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4470A5" w:rsidRDefault="004470A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470A5" w:rsidRPr="00E5070D" w:rsidRDefault="004470A5" w:rsidP="004470A5">
            <w:pPr>
              <w:rPr>
                <w:rFonts w:ascii="Verdana" w:hAnsi="Verdana"/>
                <w:sz w:val="16"/>
                <w:szCs w:val="16"/>
              </w:rPr>
            </w:pPr>
            <w:r w:rsidRPr="00E5070D">
              <w:rPr>
                <w:rFonts w:ascii="Verdana" w:hAnsi="Verdana"/>
                <w:sz w:val="16"/>
                <w:szCs w:val="16"/>
              </w:rPr>
              <w:t>Jeg er indforstået med, at breve vedrørende henvendelsen sendes til min partsrepræsentant.</w:t>
            </w:r>
            <w:r w:rsidR="00E5070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5070D">
              <w:rPr>
                <w:rFonts w:ascii="Verdana" w:hAnsi="Verdana"/>
                <w:sz w:val="16"/>
                <w:szCs w:val="16"/>
              </w:rPr>
              <w:t>Fuldmagten er gældende indtil Borgerrådgiverens behandling af henvendelsen er afsluttet.</w:t>
            </w:r>
            <w:r w:rsidR="00E5070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5070D">
              <w:rPr>
                <w:rFonts w:ascii="Verdana" w:hAnsi="Verdana"/>
                <w:sz w:val="16"/>
                <w:szCs w:val="16"/>
              </w:rPr>
              <w:t xml:space="preserve">Jeg kan til enhver tid tilbagekalde fuldmagten ved at oplyse min partsrepræsentant og Borgerrådgiveren herom. </w:t>
            </w:r>
          </w:p>
          <w:p w:rsidR="00120415" w:rsidRPr="004470A5" w:rsidRDefault="00120415" w:rsidP="004470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708"/>
            </w:tblGrid>
            <w:tr w:rsidR="004470A5" w:rsidTr="004470A5">
              <w:tc>
                <w:tcPr>
                  <w:tcW w:w="1980" w:type="dxa"/>
                </w:tcPr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Dato</w:t>
                  </w:r>
                </w:p>
              </w:tc>
              <w:tc>
                <w:tcPr>
                  <w:tcW w:w="6708" w:type="dxa"/>
                </w:tcPr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Underskrift</w:t>
                  </w:r>
                </w:p>
              </w:tc>
            </w:tr>
            <w:tr w:rsidR="004470A5" w:rsidTr="004470A5">
              <w:tc>
                <w:tcPr>
                  <w:tcW w:w="1980" w:type="dxa"/>
                </w:tcPr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120415" w:rsidRDefault="0012041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08" w:type="dxa"/>
                </w:tcPr>
                <w:p w:rsidR="004470A5" w:rsidRDefault="004470A5" w:rsidP="004470A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70A5" w:rsidRPr="004470A5" w:rsidRDefault="004470A5" w:rsidP="009C2AC0">
            <w:pPr>
              <w:pStyle w:val="Modtag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4470A5" w:rsidRPr="004470A5" w:rsidRDefault="004470A5" w:rsidP="009C2AC0">
            <w:pPr>
              <w:pStyle w:val="KolofonDa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470A5" w:rsidRPr="004470A5" w:rsidRDefault="004470A5" w:rsidP="004470A5">
      <w:pPr>
        <w:pStyle w:val="Overskrift1"/>
        <w:spacing w:line="240" w:lineRule="auto"/>
        <w:rPr>
          <w:rFonts w:ascii="Verdana" w:hAnsi="Verdana"/>
          <w:sz w:val="16"/>
          <w:szCs w:val="16"/>
        </w:rPr>
      </w:pPr>
    </w:p>
    <w:sectPr w:rsidR="004470A5" w:rsidRPr="004470A5" w:rsidSect="007309F6">
      <w:footerReference w:type="default" r:id="rId6"/>
      <w:headerReference w:type="first" r:id="rId7"/>
      <w:footerReference w:type="first" r:id="rId8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A5" w:rsidRDefault="004470A5" w:rsidP="004470A5">
      <w:pPr>
        <w:spacing w:line="240" w:lineRule="auto"/>
      </w:pPr>
      <w:r>
        <w:separator/>
      </w:r>
    </w:p>
  </w:endnote>
  <w:endnote w:type="continuationSeparator" w:id="0">
    <w:p w:rsidR="004470A5" w:rsidRDefault="004470A5" w:rsidP="0044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E15B10" w:rsidTr="00192809">
      <w:trPr>
        <w:trHeight w:val="567"/>
      </w:trPr>
      <w:tc>
        <w:tcPr>
          <w:tcW w:w="737" w:type="dxa"/>
        </w:tcPr>
        <w:p w:rsidR="00FE4CD3" w:rsidRPr="00E15B10" w:rsidRDefault="00DE5D65" w:rsidP="00192809">
          <w:pPr>
            <w:pStyle w:val="SidefodText"/>
            <w:rPr>
              <w:rStyle w:val="Sidetal"/>
            </w:rPr>
          </w:pPr>
          <w:r w:rsidRPr="00E15B10">
            <w:rPr>
              <w:rStyle w:val="Sidetal"/>
            </w:rPr>
            <w:fldChar w:fldCharType="begin"/>
          </w:r>
          <w:r w:rsidRPr="00E15B10">
            <w:rPr>
              <w:rStyle w:val="Sidetal"/>
            </w:rPr>
            <w:instrText xml:space="preserve"> PAGE   \* MERGEFORMAT </w:instrText>
          </w:r>
          <w:r w:rsidRPr="00E15B10">
            <w:rPr>
              <w:rStyle w:val="Sidetal"/>
            </w:rPr>
            <w:fldChar w:fldCharType="separate"/>
          </w:r>
          <w:r w:rsidR="00120415">
            <w:rPr>
              <w:rStyle w:val="Sidetal"/>
              <w:noProof/>
            </w:rPr>
            <w:t>2</w:t>
          </w:r>
          <w:r w:rsidRPr="00E15B10">
            <w:rPr>
              <w:rStyle w:val="Sidetal"/>
            </w:rPr>
            <w:fldChar w:fldCharType="end"/>
          </w:r>
        </w:p>
      </w:tc>
    </w:tr>
  </w:tbl>
  <w:p w:rsidR="002E5558" w:rsidRPr="00E15B10" w:rsidRDefault="000B1366" w:rsidP="00FE4CD3">
    <w:pPr>
      <w:pStyle w:val="Sidefod"/>
      <w:rPr>
        <w:rStyle w:val="Sidet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120415" w:rsidRPr="00E15B10" w:rsidTr="00403C9C">
      <w:tc>
        <w:tcPr>
          <w:tcW w:w="0" w:type="auto"/>
        </w:tcPr>
        <w:p w:rsidR="00120415" w:rsidRPr="00E15B10" w:rsidRDefault="00120415" w:rsidP="00E15B10">
          <w:pPr>
            <w:pStyle w:val="SidefodText"/>
          </w:pPr>
        </w:p>
      </w:tc>
    </w:tr>
  </w:tbl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120415" w:rsidTr="00120415">
      <w:tc>
        <w:tcPr>
          <w:tcW w:w="3096" w:type="dxa"/>
        </w:tcPr>
        <w:p w:rsidR="00120415" w:rsidRPr="00E15B10" w:rsidRDefault="00120415" w:rsidP="00120415">
          <w:pPr>
            <w:pStyle w:val="SidefodText"/>
          </w:pPr>
          <w:r w:rsidRPr="00E15B10">
            <w:rPr>
              <w:b/>
            </w:rPr>
            <w:t>Vordingborg Kommune</w:t>
          </w:r>
        </w:p>
        <w:p w:rsidR="00120415" w:rsidRPr="00E15B10" w:rsidRDefault="00120415" w:rsidP="00120415">
          <w:pPr>
            <w:pStyle w:val="SidefodText"/>
          </w:pPr>
          <w:r w:rsidRPr="00E15B10">
            <w:t>Valdemarsgade 43</w:t>
          </w:r>
        </w:p>
        <w:p w:rsidR="00120415" w:rsidRDefault="00120415" w:rsidP="00120415">
          <w:pPr>
            <w:pStyle w:val="KolofonText"/>
            <w:tabs>
              <w:tab w:val="left" w:pos="3515"/>
            </w:tabs>
            <w:jc w:val="left"/>
          </w:pPr>
          <w:r w:rsidRPr="00E15B10">
            <w:t>4760 Vordingborg</w:t>
          </w:r>
        </w:p>
      </w:tc>
      <w:tc>
        <w:tcPr>
          <w:tcW w:w="3096" w:type="dxa"/>
        </w:tcPr>
        <w:p w:rsidR="00120415" w:rsidRPr="00E15B10" w:rsidRDefault="00120415" w:rsidP="00120415">
          <w:pPr>
            <w:pStyle w:val="SidefodText"/>
          </w:pPr>
          <w:r w:rsidRPr="00E15B10">
            <w:t>55 36 36 36</w:t>
          </w:r>
        </w:p>
        <w:p w:rsidR="00120415" w:rsidRPr="00E15B10" w:rsidRDefault="00120415" w:rsidP="00120415">
          <w:pPr>
            <w:pStyle w:val="SidefodText"/>
          </w:pPr>
          <w:r w:rsidRPr="00E15B10">
            <w:t>post@vordingborg.dk</w:t>
          </w:r>
        </w:p>
        <w:p w:rsidR="00120415" w:rsidRPr="00E15B10" w:rsidRDefault="00120415" w:rsidP="00120415">
          <w:pPr>
            <w:pStyle w:val="SidefodText"/>
          </w:pPr>
          <w:r w:rsidRPr="00E15B10">
            <w:t>www.vordingborg.dk</w:t>
          </w:r>
        </w:p>
      </w:tc>
      <w:tc>
        <w:tcPr>
          <w:tcW w:w="3096" w:type="dxa"/>
        </w:tcPr>
        <w:p w:rsidR="00120415" w:rsidRPr="00E15B10" w:rsidRDefault="00120415" w:rsidP="00120415">
          <w:pPr>
            <w:pStyle w:val="SidefodText"/>
          </w:pPr>
          <w:r>
            <w:rPr>
              <w:b/>
            </w:rPr>
            <w:t>Borgerrådgiver</w:t>
          </w:r>
        </w:p>
        <w:p w:rsidR="00120415" w:rsidRPr="00E15B10" w:rsidRDefault="00120415" w:rsidP="00120415">
          <w:pPr>
            <w:pStyle w:val="SidefodText"/>
          </w:pPr>
          <w:r>
            <w:t>Else Friis-Hansen</w:t>
          </w:r>
        </w:p>
        <w:p w:rsidR="00120415" w:rsidRDefault="00120415" w:rsidP="00120415">
          <w:pPr>
            <w:pStyle w:val="KolofonText"/>
            <w:tabs>
              <w:tab w:val="left" w:pos="3515"/>
            </w:tabs>
            <w:jc w:val="left"/>
          </w:pPr>
          <w:r>
            <w:t>Tlf. 55 36 27 34</w:t>
          </w:r>
        </w:p>
        <w:p w:rsidR="00120415" w:rsidRDefault="00120415" w:rsidP="00120415">
          <w:pPr>
            <w:pStyle w:val="KolofonText"/>
            <w:tabs>
              <w:tab w:val="left" w:pos="3515"/>
            </w:tabs>
            <w:jc w:val="left"/>
          </w:pPr>
          <w:r>
            <w:t>elfr@vordingborg.dk</w:t>
          </w:r>
        </w:p>
      </w:tc>
    </w:tr>
  </w:tbl>
  <w:p w:rsidR="00FE4CD3" w:rsidRPr="00E15B10" w:rsidRDefault="000B1366" w:rsidP="00120415">
    <w:pPr>
      <w:pStyle w:val="KolofonText"/>
      <w:tabs>
        <w:tab w:val="left" w:pos="3515"/>
      </w:tabs>
      <w:jc w:val="left"/>
    </w:pP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E15B10" w:rsidTr="00192809">
      <w:trPr>
        <w:trHeight w:val="567"/>
      </w:trPr>
      <w:tc>
        <w:tcPr>
          <w:tcW w:w="737" w:type="dxa"/>
        </w:tcPr>
        <w:p w:rsidR="00FE4CD3" w:rsidRPr="00E15B10" w:rsidRDefault="000B1366" w:rsidP="00192809">
          <w:pPr>
            <w:pStyle w:val="SidefodText"/>
            <w:rPr>
              <w:rStyle w:val="Sidetal"/>
            </w:rPr>
          </w:pPr>
        </w:p>
      </w:tc>
    </w:tr>
  </w:tbl>
  <w:p w:rsidR="009C256A" w:rsidRPr="00E15B10" w:rsidRDefault="000B1366" w:rsidP="00120415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A5" w:rsidRDefault="004470A5" w:rsidP="004470A5">
      <w:pPr>
        <w:spacing w:line="240" w:lineRule="auto"/>
      </w:pPr>
      <w:r>
        <w:separator/>
      </w:r>
    </w:p>
  </w:footnote>
  <w:footnote w:type="continuationSeparator" w:id="0">
    <w:p w:rsidR="004470A5" w:rsidRDefault="004470A5" w:rsidP="00447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6" w:rsidRPr="00F751CA" w:rsidRDefault="00DE5D65">
    <w:pPr>
      <w:pStyle w:val="Sidehoved"/>
      <w:rPr>
        <w:sz w:val="40"/>
        <w:szCs w:val="40"/>
      </w:rPr>
    </w:pPr>
    <w:r w:rsidRPr="00F751CA">
      <w:rPr>
        <w:rFonts w:asciiTheme="minorHAnsi" w:hAnsiTheme="minorHAnsi" w:cstheme="minorHAnsi"/>
        <w:color w:val="7B7B7B" w:themeColor="accent3" w:themeShade="BF"/>
        <w:sz w:val="40"/>
        <w:szCs w:val="40"/>
      </w:rPr>
      <w:t>BORGERRÅDGIVER</w:t>
    </w:r>
    <w:r w:rsidRPr="00F751CA">
      <w:rPr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24C2F1B6" wp14:editId="65BF9F0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E15B10" w:rsidRDefault="000B1366">
    <w:pPr>
      <w:pStyle w:val="Sidehoved"/>
      <w:rPr>
        <w:sz w:val="32"/>
      </w:rPr>
    </w:pPr>
  </w:p>
  <w:p w:rsidR="007309F6" w:rsidRPr="00E15B10" w:rsidRDefault="000B136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5"/>
    <w:rsid w:val="0005544D"/>
    <w:rsid w:val="000B1366"/>
    <w:rsid w:val="00120415"/>
    <w:rsid w:val="004470A5"/>
    <w:rsid w:val="005C5BB9"/>
    <w:rsid w:val="00686338"/>
    <w:rsid w:val="006C782D"/>
    <w:rsid w:val="007B5848"/>
    <w:rsid w:val="007F283C"/>
    <w:rsid w:val="008D3B05"/>
    <w:rsid w:val="009021C9"/>
    <w:rsid w:val="009359F5"/>
    <w:rsid w:val="00BF3677"/>
    <w:rsid w:val="00CE5FD3"/>
    <w:rsid w:val="00D766AA"/>
    <w:rsid w:val="00DE5D65"/>
    <w:rsid w:val="00E5070D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1090-50DB-4866-B48A-DDC5637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A5"/>
    <w:pPr>
      <w:spacing w:after="0" w:line="264" w:lineRule="atLeast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4470A5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470A5"/>
    <w:rPr>
      <w:rFonts w:ascii="Arial" w:eastAsia="Calibri" w:hAnsi="Arial" w:cs="Arial"/>
      <w:b/>
    </w:rPr>
  </w:style>
  <w:style w:type="table" w:styleId="Tabel-Gitter">
    <w:name w:val="Table Grid"/>
    <w:basedOn w:val="Tabel-Normal"/>
    <w:uiPriority w:val="59"/>
    <w:rsid w:val="004470A5"/>
    <w:pPr>
      <w:spacing w:after="0" w:line="240" w:lineRule="auto"/>
    </w:pPr>
    <w:rPr>
      <w:rFonts w:ascii="Arial" w:eastAsia="Calibri" w:hAnsi="Arial" w:cs="Times New Roman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70A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0A5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4470A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0A5"/>
    <w:rPr>
      <w:rFonts w:ascii="Arial" w:eastAsia="Calibri" w:hAnsi="Arial" w:cs="Arial"/>
    </w:rPr>
  </w:style>
  <w:style w:type="character" w:styleId="Sidetal">
    <w:name w:val="page number"/>
    <w:basedOn w:val="Standardskrifttypeiafsnit"/>
    <w:rsid w:val="004470A5"/>
    <w:rPr>
      <w:rFonts w:ascii="Arial" w:hAnsi="Arial"/>
      <w:sz w:val="18"/>
    </w:rPr>
  </w:style>
  <w:style w:type="paragraph" w:customStyle="1" w:styleId="KolofonDato">
    <w:name w:val="KolofonDato"/>
    <w:basedOn w:val="Normal"/>
    <w:rsid w:val="004470A5"/>
    <w:pPr>
      <w:jc w:val="right"/>
    </w:pPr>
  </w:style>
  <w:style w:type="paragraph" w:customStyle="1" w:styleId="KolofonText">
    <w:name w:val="KolofonText"/>
    <w:basedOn w:val="Normal"/>
    <w:rsid w:val="004470A5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4470A5"/>
    <w:pPr>
      <w:spacing w:line="228" w:lineRule="atLeast"/>
    </w:pPr>
    <w:rPr>
      <w:color w:val="666666"/>
      <w:sz w:val="19"/>
    </w:rPr>
  </w:style>
  <w:style w:type="paragraph" w:customStyle="1" w:styleId="Modtager">
    <w:name w:val="Modtager"/>
    <w:basedOn w:val="Normal"/>
    <w:rsid w:val="004470A5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AE11C9D1</Template>
  <TotalTime>0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Friis-Hansen</dc:creator>
  <cp:keywords/>
  <dc:description/>
  <cp:lastModifiedBy>Else Friis-Hansen</cp:lastModifiedBy>
  <cp:revision>2</cp:revision>
  <cp:lastPrinted>2019-03-15T11:13:00Z</cp:lastPrinted>
  <dcterms:created xsi:type="dcterms:W3CDTF">2019-03-19T11:50:00Z</dcterms:created>
  <dcterms:modified xsi:type="dcterms:W3CDTF">2019-03-19T11:50:00Z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{656A8652-F7D2-47BE-B4AF-79FE2AD3B04A}</vt:lpwstr>
  </property>
</Properties>
</file>