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D5" w:rsidRDefault="002B6CD5" w:rsidP="0085243C">
      <w:bookmarkStart w:id="0" w:name="_GoBack"/>
      <w:bookmarkEnd w:id="0"/>
    </w:p>
    <w:p w:rsidR="00086F66" w:rsidRDefault="00086F66" w:rsidP="0085243C"/>
    <w:p w:rsidR="00086F66" w:rsidRDefault="00086F66" w:rsidP="0085243C"/>
    <w:p w:rsidR="00086F66" w:rsidRDefault="00086F66" w:rsidP="0085243C"/>
    <w:p w:rsidR="00086F66" w:rsidRDefault="00086F66" w:rsidP="0085243C"/>
    <w:p w:rsidR="00086F66" w:rsidRDefault="00086F66" w:rsidP="0085243C"/>
    <w:p w:rsidR="00086F66" w:rsidRDefault="00086F66" w:rsidP="00086F6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9"/>
        <w:gridCol w:w="2954"/>
      </w:tblGrid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Baggrund for tilsynet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4390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Basis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2" w:rsidRDefault="00043902" w:rsidP="0004390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Hasbjerggaard</w:t>
            </w:r>
          </w:p>
          <w:p w:rsidR="00086F66" w:rsidRDefault="00043902" w:rsidP="0004390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v/Anders Madsen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2" w:rsidRDefault="00043902">
            <w:pPr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Hasbjer</w:t>
            </w:r>
            <w:r w:rsidR="00116166">
              <w:rPr>
                <w:rFonts w:cs="Arial"/>
              </w:rPr>
              <w:t>g</w:t>
            </w:r>
            <w:r>
              <w:rPr>
                <w:rFonts w:cs="Arial"/>
              </w:rPr>
              <w:t>vej</w:t>
            </w:r>
            <w:proofErr w:type="spellEnd"/>
            <w:r>
              <w:rPr>
                <w:rFonts w:cs="Arial"/>
              </w:rPr>
              <w:t xml:space="preserve"> 39</w:t>
            </w:r>
          </w:p>
          <w:p w:rsidR="00086F66" w:rsidRDefault="0004390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4760 Vordingborg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CVR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6" w:rsidRDefault="00043902">
            <w:pPr>
              <w:spacing w:line="360" w:lineRule="auto"/>
              <w:rPr>
                <w:rFonts w:cs="Arial"/>
              </w:rPr>
            </w:pPr>
            <w:r w:rsidRPr="00043902">
              <w:rPr>
                <w:rFonts w:cs="Arial"/>
              </w:rPr>
              <w:t>25236416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Karakter ift. risikoklassificering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6" w:rsidRDefault="0004390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3,46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Tilsynsdato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6" w:rsidRDefault="0004390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24-09-2014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Hvad er der ført tilsyn med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 w:rsidP="00B32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Hele landbruget 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 der konstateret jordforurening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Har der været håndhævelser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B32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Konklusioner på seneste indsendte egenkontroller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6" w:rsidRDefault="00086F6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Ingen</w:t>
            </w: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6" w:rsidRDefault="00086F66">
            <w:pPr>
              <w:spacing w:line="360" w:lineRule="auto"/>
              <w:rPr>
                <w:rFonts w:cs="Arial"/>
              </w:rPr>
            </w:pP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6" w:rsidRDefault="00086F66">
            <w:pPr>
              <w:spacing w:line="360" w:lineRule="auto"/>
              <w:rPr>
                <w:rFonts w:cs="Arial"/>
              </w:rPr>
            </w:pPr>
          </w:p>
        </w:tc>
      </w:tr>
      <w:tr w:rsidR="00086F66" w:rsidTr="00086F6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6" w:rsidRDefault="00086F66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6" w:rsidRDefault="00086F66">
            <w:pPr>
              <w:spacing w:line="360" w:lineRule="auto"/>
              <w:rPr>
                <w:rFonts w:cs="Arial"/>
              </w:rPr>
            </w:pPr>
          </w:p>
        </w:tc>
      </w:tr>
    </w:tbl>
    <w:p w:rsidR="00086F66" w:rsidRPr="002B6CD5" w:rsidRDefault="00086F66" w:rsidP="0085243C"/>
    <w:sectPr w:rsidR="00086F66" w:rsidRPr="002B6CD5" w:rsidSect="003B3BF5">
      <w:footerReference w:type="even" r:id="rId7"/>
      <w:footerReference w:type="default" r:id="rId8"/>
      <w:headerReference w:type="first" r:id="rId9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02" w:rsidRDefault="00043902">
      <w:r>
        <w:separator/>
      </w:r>
    </w:p>
  </w:endnote>
  <w:endnote w:type="continuationSeparator" w:id="0">
    <w:p w:rsidR="00043902" w:rsidRDefault="0004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02" w:rsidRDefault="00935804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4390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43902" w:rsidRDefault="00043902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02" w:rsidRDefault="00935804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4390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43902">
      <w:rPr>
        <w:rStyle w:val="Sidetal"/>
        <w:noProof/>
      </w:rPr>
      <w:t>2</w:t>
    </w:r>
    <w:r>
      <w:rPr>
        <w:rStyle w:val="Sidetal"/>
      </w:rPr>
      <w:fldChar w:fldCharType="end"/>
    </w:r>
  </w:p>
  <w:p w:rsidR="00043902" w:rsidRDefault="00043902" w:rsidP="005519F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02" w:rsidRDefault="00043902">
      <w:r>
        <w:separator/>
      </w:r>
    </w:p>
  </w:footnote>
  <w:footnote w:type="continuationSeparator" w:id="0">
    <w:p w:rsidR="00043902" w:rsidRDefault="0004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02" w:rsidRPr="0085243C" w:rsidRDefault="00043902" w:rsidP="00591B9E">
    <w:pPr>
      <w:pStyle w:val="Sidehoved"/>
      <w:rPr>
        <w:sz w:val="36"/>
      </w:rPr>
    </w:pPr>
    <w:r w:rsidRPr="007A2E4A">
      <w:rPr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3744595</wp:posOffset>
          </wp:positionH>
          <wp:positionV relativeFrom="paragraph">
            <wp:posOffset>-58329</wp:posOffset>
          </wp:positionV>
          <wp:extent cx="2509982" cy="742208"/>
          <wp:effectExtent l="19050" t="0" r="4618" b="0"/>
          <wp:wrapNone/>
          <wp:docPr id="1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AD1FB3A-BE33-4322-ACB9-9EB354E0DACB}"/>
    <w:docVar w:name="SaveInTemplateCenterEnabled" w:val="False"/>
  </w:docVars>
  <w:rsids>
    <w:rsidRoot w:val="00D97DBB"/>
    <w:rsid w:val="000400F5"/>
    <w:rsid w:val="00043902"/>
    <w:rsid w:val="00086F66"/>
    <w:rsid w:val="000A05FA"/>
    <w:rsid w:val="000D54CA"/>
    <w:rsid w:val="000F66C6"/>
    <w:rsid w:val="00116166"/>
    <w:rsid w:val="00121328"/>
    <w:rsid w:val="001A0865"/>
    <w:rsid w:val="001A62BC"/>
    <w:rsid w:val="001C0335"/>
    <w:rsid w:val="001C0A85"/>
    <w:rsid w:val="001C52DF"/>
    <w:rsid w:val="001D476F"/>
    <w:rsid w:val="001E4B1E"/>
    <w:rsid w:val="00204B86"/>
    <w:rsid w:val="00265F51"/>
    <w:rsid w:val="002777AD"/>
    <w:rsid w:val="002A2842"/>
    <w:rsid w:val="002A5131"/>
    <w:rsid w:val="002A748C"/>
    <w:rsid w:val="002B6CD5"/>
    <w:rsid w:val="00345123"/>
    <w:rsid w:val="00357516"/>
    <w:rsid w:val="0037336B"/>
    <w:rsid w:val="00376A0D"/>
    <w:rsid w:val="0038109A"/>
    <w:rsid w:val="00397959"/>
    <w:rsid w:val="003A6F5F"/>
    <w:rsid w:val="003B3BF5"/>
    <w:rsid w:val="003E6CB5"/>
    <w:rsid w:val="003F48A1"/>
    <w:rsid w:val="00456DC6"/>
    <w:rsid w:val="00464AE7"/>
    <w:rsid w:val="004959D3"/>
    <w:rsid w:val="00525ABF"/>
    <w:rsid w:val="00531849"/>
    <w:rsid w:val="005356CC"/>
    <w:rsid w:val="005519FA"/>
    <w:rsid w:val="00556F56"/>
    <w:rsid w:val="00571D4C"/>
    <w:rsid w:val="005918B8"/>
    <w:rsid w:val="00591B9E"/>
    <w:rsid w:val="005C1057"/>
    <w:rsid w:val="005D5316"/>
    <w:rsid w:val="005E1C5A"/>
    <w:rsid w:val="005F6802"/>
    <w:rsid w:val="00615DE5"/>
    <w:rsid w:val="006263B3"/>
    <w:rsid w:val="00630633"/>
    <w:rsid w:val="006525B7"/>
    <w:rsid w:val="00686D27"/>
    <w:rsid w:val="0069021C"/>
    <w:rsid w:val="006A3E21"/>
    <w:rsid w:val="006B47CE"/>
    <w:rsid w:val="006C0727"/>
    <w:rsid w:val="006D5C63"/>
    <w:rsid w:val="00705268"/>
    <w:rsid w:val="00712C59"/>
    <w:rsid w:val="00724B41"/>
    <w:rsid w:val="00725AAB"/>
    <w:rsid w:val="00745DAB"/>
    <w:rsid w:val="00764746"/>
    <w:rsid w:val="007674B9"/>
    <w:rsid w:val="007A2E4A"/>
    <w:rsid w:val="007D41A4"/>
    <w:rsid w:val="007D757D"/>
    <w:rsid w:val="008024EB"/>
    <w:rsid w:val="008172EB"/>
    <w:rsid w:val="00825462"/>
    <w:rsid w:val="00836074"/>
    <w:rsid w:val="008507CF"/>
    <w:rsid w:val="0085243C"/>
    <w:rsid w:val="008620BA"/>
    <w:rsid w:val="008621A5"/>
    <w:rsid w:val="008A2A2B"/>
    <w:rsid w:val="008A67C9"/>
    <w:rsid w:val="008D25AF"/>
    <w:rsid w:val="008D56CF"/>
    <w:rsid w:val="008E29A1"/>
    <w:rsid w:val="00901B55"/>
    <w:rsid w:val="00902943"/>
    <w:rsid w:val="00912B45"/>
    <w:rsid w:val="0092051E"/>
    <w:rsid w:val="009328BB"/>
    <w:rsid w:val="00932E55"/>
    <w:rsid w:val="00935804"/>
    <w:rsid w:val="0098032D"/>
    <w:rsid w:val="009D5A2B"/>
    <w:rsid w:val="00A21C4C"/>
    <w:rsid w:val="00A53BEC"/>
    <w:rsid w:val="00A841C3"/>
    <w:rsid w:val="00A937C5"/>
    <w:rsid w:val="00AC387F"/>
    <w:rsid w:val="00AE3BA1"/>
    <w:rsid w:val="00B01C11"/>
    <w:rsid w:val="00B1734C"/>
    <w:rsid w:val="00B212F9"/>
    <w:rsid w:val="00B32117"/>
    <w:rsid w:val="00B46781"/>
    <w:rsid w:val="00B572F7"/>
    <w:rsid w:val="00B61BC2"/>
    <w:rsid w:val="00B93974"/>
    <w:rsid w:val="00B94668"/>
    <w:rsid w:val="00B97515"/>
    <w:rsid w:val="00B979F7"/>
    <w:rsid w:val="00BA2E58"/>
    <w:rsid w:val="00BA6215"/>
    <w:rsid w:val="00C04846"/>
    <w:rsid w:val="00C24842"/>
    <w:rsid w:val="00C333DE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06F6F"/>
    <w:rsid w:val="00D21634"/>
    <w:rsid w:val="00D243A0"/>
    <w:rsid w:val="00D25898"/>
    <w:rsid w:val="00D444F0"/>
    <w:rsid w:val="00D50323"/>
    <w:rsid w:val="00D57C1F"/>
    <w:rsid w:val="00D707D6"/>
    <w:rsid w:val="00D71B54"/>
    <w:rsid w:val="00D97DBB"/>
    <w:rsid w:val="00DA0B84"/>
    <w:rsid w:val="00DA66A1"/>
    <w:rsid w:val="00DB4BB6"/>
    <w:rsid w:val="00DC17C3"/>
    <w:rsid w:val="00DD5750"/>
    <w:rsid w:val="00DE42AD"/>
    <w:rsid w:val="00E21A62"/>
    <w:rsid w:val="00E26984"/>
    <w:rsid w:val="00E44C0C"/>
    <w:rsid w:val="00E542D8"/>
    <w:rsid w:val="00E71709"/>
    <w:rsid w:val="00E86876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93838"/>
    <w:rsid w:val="00FE1961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23136BA-121D-446F-B2F6-0F5350FF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table" w:styleId="Tabel-Gitter">
    <w:name w:val="Table Grid"/>
    <w:basedOn w:val="Tabel-Normal"/>
    <w:uiPriority w:val="59"/>
    <w:rsid w:val="00086F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49F7-F009-4F7C-A587-99BE636A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76134266.dotm</Template>
  <TotalTime>0</TotalTime>
  <Pages>1</Pages>
  <Words>60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cp:lastPrinted>2012-11-06T14:49:00Z</cp:lastPrinted>
  <dcterms:created xsi:type="dcterms:W3CDTF">2015-11-26T08:52:00Z</dcterms:created>
  <dcterms:modified xsi:type="dcterms:W3CDTF">2015-11-26T08:52:00Z</dcterms:modified>
</cp:coreProperties>
</file>