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39"/>
        <w:gridCol w:w="4089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4E5061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Container- og </w:t>
            </w:r>
            <w:proofErr w:type="spellStart"/>
            <w:r>
              <w:rPr>
                <w:rFonts w:ascii="Arial" w:hAnsi="Arial" w:cs="Arial"/>
              </w:rPr>
              <w:t>omlasteplads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25780D" w:rsidRDefault="004E5061" w:rsidP="00B06513">
            <w:pPr>
              <w:spacing w:line="360" w:lineRule="auto"/>
            </w:pPr>
            <w:r w:rsidRPr="00411DD1">
              <w:rPr>
                <w:rFonts w:ascii="Arial" w:hAnsi="Arial" w:cs="Arial"/>
              </w:rPr>
              <w:t>Vognmand Jørgen Christoffersen</w:t>
            </w:r>
            <w:r w:rsidR="0025780D" w:rsidRPr="00411DD1">
              <w:rPr>
                <w:rFonts w:ascii="Arial" w:hAnsi="Arial" w:cs="Arial"/>
              </w:rPr>
              <w:t xml:space="preserve"> &amp; Søn I/S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4E5061" w:rsidP="004B6496">
            <w:pPr>
              <w:spacing w:line="360" w:lineRule="auto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Skovbrynet 8, 4760 Vordingborg</w:t>
            </w:r>
            <w:bookmarkEnd w:id="0"/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4E5061" w:rsidP="004B6496">
            <w:pPr>
              <w:spacing w:line="360" w:lineRule="auto"/>
              <w:rPr>
                <w:rFonts w:ascii="Arial" w:hAnsi="Arial" w:cs="Arial"/>
              </w:rPr>
            </w:pPr>
            <w:r w:rsidRPr="004E5061">
              <w:rPr>
                <w:rFonts w:ascii="Arial" w:hAnsi="Arial" w:cs="Arial"/>
              </w:rPr>
              <w:t>34907005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7625F4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Basistilsyn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4E5061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2.12.2015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4E5061" w:rsidRDefault="00E51C56" w:rsidP="004E5061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</w:rPr>
              <w:t>Hele virksomheden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E51C56" w:rsidP="00E51C5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Pladsen tilhører</w:t>
            </w:r>
            <w:r w:rsidR="004E5061">
              <w:rPr>
                <w:rFonts w:ascii="Arial" w:hAnsi="Arial" w:cs="Arial"/>
              </w:rPr>
              <w:t xml:space="preserve"> en </w:t>
            </w:r>
            <w:r>
              <w:rPr>
                <w:rFonts w:ascii="Arial" w:hAnsi="Arial" w:cs="Arial"/>
              </w:rPr>
              <w:t>v</w:t>
            </w:r>
            <w:r w:rsidR="004E5061">
              <w:rPr>
                <w:rFonts w:ascii="Arial" w:hAnsi="Arial" w:cs="Arial"/>
              </w:rPr>
              <w:t>ognmandforretning.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 der konstateret jordforurening</w:t>
            </w:r>
          </w:p>
        </w:tc>
        <w:tc>
          <w:tcPr>
            <w:tcW w:w="4141" w:type="dxa"/>
          </w:tcPr>
          <w:p w:rsidR="00701742" w:rsidRPr="00A63DB9" w:rsidRDefault="00E51C56" w:rsidP="004E506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E51C56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4E5061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</w:t>
            </w:r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97482EF0-BFE0-40F4-A8E8-C00413052DF1}"/>
    <w:docVar w:name="SaveInTemplateCenterEnabled" w:val="False"/>
  </w:docVars>
  <w:rsids>
    <w:rsidRoot w:val="004E5061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5B82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5780D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1DD1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061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625F4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1EED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1C56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288F1-4C42-4A66-B60F-2BF4169C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D881C-CC22-4327-83C9-8BF1B022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9DCD42F3.dotm</Template>
  <TotalTime>1</TotalTime>
  <Pages>1</Pages>
  <Words>99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hansen</dc:creator>
  <cp:lastModifiedBy>Lise Blædel Møller</cp:lastModifiedBy>
  <cp:revision>2</cp:revision>
  <dcterms:created xsi:type="dcterms:W3CDTF">2016-03-29T07:21:00Z</dcterms:created>
  <dcterms:modified xsi:type="dcterms:W3CDTF">2016-03-29T07:21:00Z</dcterms:modified>
</cp:coreProperties>
</file>