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B9" w:rsidRDefault="00A63DB9">
      <w:bookmarkStart w:id="0" w:name="_GoBack"/>
      <w:bookmarkEnd w:id="0"/>
    </w:p>
    <w:p w:rsidR="00A63DB9" w:rsidRPr="00A63DB9" w:rsidRDefault="00A63DB9">
      <w:pPr>
        <w:rPr>
          <w:rFonts w:ascii="Arial" w:hAnsi="Arial" w:cs="Arial"/>
          <w:b/>
          <w:sz w:val="24"/>
          <w:szCs w:val="24"/>
        </w:rPr>
      </w:pPr>
      <w:r w:rsidRPr="00A63DB9">
        <w:rPr>
          <w:rFonts w:ascii="Arial" w:hAnsi="Arial" w:cs="Arial"/>
          <w:b/>
          <w:sz w:val="24"/>
          <w:szCs w:val="24"/>
        </w:rPr>
        <w:t>Offentliggørelse af oplysninger fra landbrugstilsyn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629"/>
        <w:gridCol w:w="3149"/>
      </w:tblGrid>
      <w:tr w:rsidR="00A63DB9" w:rsidRPr="00A63DB9" w:rsidTr="00F8636B">
        <w:trPr>
          <w:trHeight w:val="567"/>
        </w:trPr>
        <w:tc>
          <w:tcPr>
            <w:tcW w:w="6629" w:type="dxa"/>
          </w:tcPr>
          <w:p w:rsidR="00A63DB9" w:rsidRPr="00A63DB9" w:rsidRDefault="00A6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Baggrund for tilsynet</w:t>
            </w:r>
          </w:p>
        </w:tc>
        <w:tc>
          <w:tcPr>
            <w:tcW w:w="3149" w:type="dxa"/>
          </w:tcPr>
          <w:p w:rsidR="00A63DB9" w:rsidRPr="00A63DB9" w:rsidRDefault="00647B6C" w:rsidP="00647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Rutine</w:t>
            </w:r>
          </w:p>
        </w:tc>
      </w:tr>
      <w:tr w:rsidR="00A63DB9" w:rsidRPr="00A63DB9" w:rsidTr="00F8636B">
        <w:trPr>
          <w:trHeight w:val="567"/>
        </w:trPr>
        <w:tc>
          <w:tcPr>
            <w:tcW w:w="6629" w:type="dxa"/>
          </w:tcPr>
          <w:p w:rsidR="00A63DB9" w:rsidRPr="00A63DB9" w:rsidRDefault="00A6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3149" w:type="dxa"/>
          </w:tcPr>
          <w:p w:rsidR="00A63DB9" w:rsidRPr="00A63DB9" w:rsidRDefault="00647B6C" w:rsidP="00647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Ågården</w:t>
            </w:r>
          </w:p>
        </w:tc>
      </w:tr>
      <w:tr w:rsidR="00A63DB9" w:rsidRPr="00A63DB9" w:rsidTr="00F8636B">
        <w:trPr>
          <w:trHeight w:val="567"/>
        </w:trPr>
        <w:tc>
          <w:tcPr>
            <w:tcW w:w="6629" w:type="dxa"/>
          </w:tcPr>
          <w:p w:rsidR="00A63DB9" w:rsidRPr="00A63DB9" w:rsidRDefault="00A6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3149" w:type="dxa"/>
          </w:tcPr>
          <w:p w:rsidR="00A63DB9" w:rsidRPr="00A63DB9" w:rsidRDefault="00647B6C" w:rsidP="00647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Ørslevvej 255, 4735 Mern</w:t>
            </w:r>
          </w:p>
        </w:tc>
      </w:tr>
      <w:tr w:rsidR="00A63DB9" w:rsidRPr="00A63DB9" w:rsidTr="00F8636B">
        <w:trPr>
          <w:trHeight w:val="567"/>
        </w:trPr>
        <w:tc>
          <w:tcPr>
            <w:tcW w:w="6629" w:type="dxa"/>
          </w:tcPr>
          <w:p w:rsidR="00A63DB9" w:rsidRPr="00A63DB9" w:rsidRDefault="00A6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CVR</w:t>
            </w:r>
          </w:p>
        </w:tc>
        <w:tc>
          <w:tcPr>
            <w:tcW w:w="3149" w:type="dxa"/>
          </w:tcPr>
          <w:p w:rsidR="00A63DB9" w:rsidRPr="00A63DB9" w:rsidRDefault="00647B6C" w:rsidP="00647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80725310</w:t>
            </w:r>
          </w:p>
        </w:tc>
      </w:tr>
      <w:tr w:rsidR="00A63DB9" w:rsidRPr="00A63DB9" w:rsidTr="00F8636B">
        <w:trPr>
          <w:trHeight w:val="567"/>
        </w:trPr>
        <w:tc>
          <w:tcPr>
            <w:tcW w:w="6629" w:type="dxa"/>
          </w:tcPr>
          <w:p w:rsidR="00A63DB9" w:rsidRPr="00A63DB9" w:rsidRDefault="00A63DB9" w:rsidP="00A6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Karakter ift. risikoklassificering</w:t>
            </w:r>
          </w:p>
        </w:tc>
        <w:tc>
          <w:tcPr>
            <w:tcW w:w="3149" w:type="dxa"/>
          </w:tcPr>
          <w:p w:rsidR="00A63DB9" w:rsidRPr="00A63DB9" w:rsidRDefault="00647B6C" w:rsidP="00647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3,47</w:t>
            </w:r>
          </w:p>
        </w:tc>
      </w:tr>
      <w:tr w:rsidR="00A63DB9" w:rsidRPr="00A63DB9" w:rsidTr="00F8636B">
        <w:trPr>
          <w:trHeight w:val="567"/>
        </w:trPr>
        <w:tc>
          <w:tcPr>
            <w:tcW w:w="6629" w:type="dxa"/>
          </w:tcPr>
          <w:p w:rsidR="00A63DB9" w:rsidRPr="00A63DB9" w:rsidRDefault="00A6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Tilsynsdato</w:t>
            </w:r>
          </w:p>
        </w:tc>
        <w:tc>
          <w:tcPr>
            <w:tcW w:w="3149" w:type="dxa"/>
          </w:tcPr>
          <w:p w:rsidR="00A63DB9" w:rsidRPr="00A63DB9" w:rsidRDefault="00647B6C" w:rsidP="00647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 januar 2014</w:t>
            </w:r>
          </w:p>
        </w:tc>
      </w:tr>
      <w:tr w:rsidR="00A63DB9" w:rsidRPr="00A63DB9" w:rsidTr="00F8636B">
        <w:trPr>
          <w:trHeight w:val="567"/>
        </w:trPr>
        <w:tc>
          <w:tcPr>
            <w:tcW w:w="6629" w:type="dxa"/>
          </w:tcPr>
          <w:p w:rsidR="00A63DB9" w:rsidRPr="00A63DB9" w:rsidRDefault="00A6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Hvad er der ført tilsyn med</w:t>
            </w:r>
          </w:p>
        </w:tc>
        <w:tc>
          <w:tcPr>
            <w:tcW w:w="3149" w:type="dxa"/>
          </w:tcPr>
          <w:p w:rsidR="00A63DB9" w:rsidRPr="00A63DB9" w:rsidRDefault="00647B6C" w:rsidP="00647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 landbruget</w:t>
            </w:r>
          </w:p>
        </w:tc>
      </w:tr>
      <w:tr w:rsidR="00A63DB9" w:rsidRPr="00A63DB9" w:rsidTr="00F8636B">
        <w:trPr>
          <w:trHeight w:val="567"/>
        </w:trPr>
        <w:tc>
          <w:tcPr>
            <w:tcW w:w="6629" w:type="dxa"/>
          </w:tcPr>
          <w:p w:rsidR="00A63DB9" w:rsidRPr="00A63DB9" w:rsidRDefault="00A6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 der konstateret jordforurening</w:t>
            </w:r>
          </w:p>
        </w:tc>
        <w:tc>
          <w:tcPr>
            <w:tcW w:w="3149" w:type="dxa"/>
          </w:tcPr>
          <w:p w:rsidR="00A63DB9" w:rsidRPr="00A63DB9" w:rsidRDefault="00647B6C" w:rsidP="00647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A63DB9" w:rsidRPr="00A63DB9" w:rsidTr="00F8636B">
        <w:trPr>
          <w:trHeight w:val="567"/>
        </w:trPr>
        <w:tc>
          <w:tcPr>
            <w:tcW w:w="6629" w:type="dxa"/>
          </w:tcPr>
          <w:p w:rsidR="00A63DB9" w:rsidRPr="00A63DB9" w:rsidRDefault="00A6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 der været håndhævelser</w:t>
            </w:r>
          </w:p>
        </w:tc>
        <w:tc>
          <w:tcPr>
            <w:tcW w:w="3149" w:type="dxa"/>
          </w:tcPr>
          <w:p w:rsidR="00A63DB9" w:rsidRPr="00A63DB9" w:rsidRDefault="00647B6C" w:rsidP="00647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</w:t>
            </w:r>
          </w:p>
        </w:tc>
      </w:tr>
      <w:tr w:rsidR="00A63DB9" w:rsidRPr="00A63DB9" w:rsidTr="00F8636B">
        <w:trPr>
          <w:trHeight w:val="567"/>
        </w:trPr>
        <w:tc>
          <w:tcPr>
            <w:tcW w:w="6629" w:type="dxa"/>
          </w:tcPr>
          <w:p w:rsidR="00A63DB9" w:rsidRPr="00A63DB9" w:rsidRDefault="00A63D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Konklusioner på seneste indsendte egenkontroller</w:t>
            </w:r>
          </w:p>
        </w:tc>
        <w:tc>
          <w:tcPr>
            <w:tcW w:w="3149" w:type="dxa"/>
          </w:tcPr>
          <w:p w:rsidR="00A63DB9" w:rsidRPr="00A63DB9" w:rsidRDefault="00647B6C" w:rsidP="00647B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 i orden</w:t>
            </w:r>
          </w:p>
        </w:tc>
      </w:tr>
    </w:tbl>
    <w:p w:rsidR="00871099" w:rsidRDefault="00871099"/>
    <w:sectPr w:rsidR="00871099" w:rsidSect="008710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DB9" w:rsidRDefault="00A63DB9" w:rsidP="00A63DB9">
      <w:pPr>
        <w:spacing w:after="0" w:line="240" w:lineRule="auto"/>
      </w:pPr>
      <w:r>
        <w:separator/>
      </w:r>
    </w:p>
  </w:endnote>
  <w:endnote w:type="continuationSeparator" w:id="0">
    <w:p w:rsidR="00A63DB9" w:rsidRDefault="00A63DB9" w:rsidP="00A6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DB9" w:rsidRDefault="00A63DB9" w:rsidP="00A63DB9">
      <w:pPr>
        <w:spacing w:after="0" w:line="240" w:lineRule="auto"/>
      </w:pPr>
      <w:r>
        <w:separator/>
      </w:r>
    </w:p>
  </w:footnote>
  <w:footnote w:type="continuationSeparator" w:id="0">
    <w:p w:rsidR="00A63DB9" w:rsidRDefault="00A63DB9" w:rsidP="00A63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FF36AFA1-F2A6-4149-A8F7-BE950EAA35C5}"/>
  </w:docVars>
  <w:rsids>
    <w:rsidRoot w:val="00A63DB9"/>
    <w:rsid w:val="00002A95"/>
    <w:rsid w:val="00003C9F"/>
    <w:rsid w:val="00003EBF"/>
    <w:rsid w:val="00013C4A"/>
    <w:rsid w:val="00013EAC"/>
    <w:rsid w:val="00013F40"/>
    <w:rsid w:val="00014542"/>
    <w:rsid w:val="00014A15"/>
    <w:rsid w:val="00014F6F"/>
    <w:rsid w:val="000175C8"/>
    <w:rsid w:val="000206D3"/>
    <w:rsid w:val="0002170F"/>
    <w:rsid w:val="000237A9"/>
    <w:rsid w:val="00023DB4"/>
    <w:rsid w:val="00024CB9"/>
    <w:rsid w:val="00026840"/>
    <w:rsid w:val="000307B4"/>
    <w:rsid w:val="00031771"/>
    <w:rsid w:val="00031A6D"/>
    <w:rsid w:val="00032218"/>
    <w:rsid w:val="00032275"/>
    <w:rsid w:val="000325B2"/>
    <w:rsid w:val="0003308D"/>
    <w:rsid w:val="00033F5C"/>
    <w:rsid w:val="00034BC0"/>
    <w:rsid w:val="00035E8D"/>
    <w:rsid w:val="00037404"/>
    <w:rsid w:val="00040E90"/>
    <w:rsid w:val="0004385E"/>
    <w:rsid w:val="00046357"/>
    <w:rsid w:val="00051200"/>
    <w:rsid w:val="00052975"/>
    <w:rsid w:val="00053578"/>
    <w:rsid w:val="000543C3"/>
    <w:rsid w:val="00056E8F"/>
    <w:rsid w:val="000579DC"/>
    <w:rsid w:val="00060DB8"/>
    <w:rsid w:val="00062F3F"/>
    <w:rsid w:val="00064704"/>
    <w:rsid w:val="00070828"/>
    <w:rsid w:val="00072739"/>
    <w:rsid w:val="00073D2C"/>
    <w:rsid w:val="000757EB"/>
    <w:rsid w:val="00080514"/>
    <w:rsid w:val="00081A6A"/>
    <w:rsid w:val="00081B2D"/>
    <w:rsid w:val="00081EA8"/>
    <w:rsid w:val="00082FA3"/>
    <w:rsid w:val="0008368F"/>
    <w:rsid w:val="00083D55"/>
    <w:rsid w:val="000845C6"/>
    <w:rsid w:val="00092131"/>
    <w:rsid w:val="00092181"/>
    <w:rsid w:val="00092F34"/>
    <w:rsid w:val="000936D8"/>
    <w:rsid w:val="000A027E"/>
    <w:rsid w:val="000A1477"/>
    <w:rsid w:val="000A1815"/>
    <w:rsid w:val="000A6608"/>
    <w:rsid w:val="000A760C"/>
    <w:rsid w:val="000B1C25"/>
    <w:rsid w:val="000B275E"/>
    <w:rsid w:val="000B3B8D"/>
    <w:rsid w:val="000B4322"/>
    <w:rsid w:val="000B679E"/>
    <w:rsid w:val="000B74E5"/>
    <w:rsid w:val="000B7C4C"/>
    <w:rsid w:val="000C0F74"/>
    <w:rsid w:val="000C0FE9"/>
    <w:rsid w:val="000C27DC"/>
    <w:rsid w:val="000C2D7B"/>
    <w:rsid w:val="000C446E"/>
    <w:rsid w:val="000C460B"/>
    <w:rsid w:val="000C4A3C"/>
    <w:rsid w:val="000C6E3C"/>
    <w:rsid w:val="000D4333"/>
    <w:rsid w:val="000D5BA5"/>
    <w:rsid w:val="000E01C2"/>
    <w:rsid w:val="000E163E"/>
    <w:rsid w:val="000E2FBD"/>
    <w:rsid w:val="000E4EF5"/>
    <w:rsid w:val="000E4FFF"/>
    <w:rsid w:val="000E69D1"/>
    <w:rsid w:val="000E7220"/>
    <w:rsid w:val="000E7C29"/>
    <w:rsid w:val="000F0A65"/>
    <w:rsid w:val="000F49F3"/>
    <w:rsid w:val="000F55EA"/>
    <w:rsid w:val="0010050C"/>
    <w:rsid w:val="00100753"/>
    <w:rsid w:val="001011F1"/>
    <w:rsid w:val="001061F2"/>
    <w:rsid w:val="0010701E"/>
    <w:rsid w:val="00110269"/>
    <w:rsid w:val="00110E6C"/>
    <w:rsid w:val="001116AE"/>
    <w:rsid w:val="00112840"/>
    <w:rsid w:val="00112975"/>
    <w:rsid w:val="00114EE8"/>
    <w:rsid w:val="0012122D"/>
    <w:rsid w:val="001233CE"/>
    <w:rsid w:val="00125332"/>
    <w:rsid w:val="00125B8A"/>
    <w:rsid w:val="001267F8"/>
    <w:rsid w:val="00126C2E"/>
    <w:rsid w:val="001278DC"/>
    <w:rsid w:val="001310F0"/>
    <w:rsid w:val="00132BAE"/>
    <w:rsid w:val="00134338"/>
    <w:rsid w:val="0013449F"/>
    <w:rsid w:val="001347FA"/>
    <w:rsid w:val="00134E9A"/>
    <w:rsid w:val="001350EF"/>
    <w:rsid w:val="00136478"/>
    <w:rsid w:val="00137803"/>
    <w:rsid w:val="00137A9E"/>
    <w:rsid w:val="00137AE2"/>
    <w:rsid w:val="0014157E"/>
    <w:rsid w:val="001416BE"/>
    <w:rsid w:val="00142A15"/>
    <w:rsid w:val="00144DBC"/>
    <w:rsid w:val="00150E2A"/>
    <w:rsid w:val="0015136B"/>
    <w:rsid w:val="00151E24"/>
    <w:rsid w:val="00156472"/>
    <w:rsid w:val="00156675"/>
    <w:rsid w:val="001571E5"/>
    <w:rsid w:val="00157EFA"/>
    <w:rsid w:val="001609D6"/>
    <w:rsid w:val="00161724"/>
    <w:rsid w:val="00163A96"/>
    <w:rsid w:val="00164A7C"/>
    <w:rsid w:val="00164AC8"/>
    <w:rsid w:val="001650F2"/>
    <w:rsid w:val="001657C0"/>
    <w:rsid w:val="00166F67"/>
    <w:rsid w:val="0016737B"/>
    <w:rsid w:val="00167E52"/>
    <w:rsid w:val="00170FE5"/>
    <w:rsid w:val="00171BB9"/>
    <w:rsid w:val="00172464"/>
    <w:rsid w:val="00175B45"/>
    <w:rsid w:val="00177461"/>
    <w:rsid w:val="00182991"/>
    <w:rsid w:val="00190F7C"/>
    <w:rsid w:val="0019290F"/>
    <w:rsid w:val="001932D4"/>
    <w:rsid w:val="0019358C"/>
    <w:rsid w:val="001A02AC"/>
    <w:rsid w:val="001A14A7"/>
    <w:rsid w:val="001A18AC"/>
    <w:rsid w:val="001A2EDB"/>
    <w:rsid w:val="001A402B"/>
    <w:rsid w:val="001A65DE"/>
    <w:rsid w:val="001A757F"/>
    <w:rsid w:val="001A7AC3"/>
    <w:rsid w:val="001B11D7"/>
    <w:rsid w:val="001B19C5"/>
    <w:rsid w:val="001B2A34"/>
    <w:rsid w:val="001B2CE1"/>
    <w:rsid w:val="001B3CC2"/>
    <w:rsid w:val="001B3CE7"/>
    <w:rsid w:val="001B57A9"/>
    <w:rsid w:val="001B6371"/>
    <w:rsid w:val="001B6553"/>
    <w:rsid w:val="001C0726"/>
    <w:rsid w:val="001C1139"/>
    <w:rsid w:val="001C251C"/>
    <w:rsid w:val="001C3311"/>
    <w:rsid w:val="001C331B"/>
    <w:rsid w:val="001C4489"/>
    <w:rsid w:val="001C6352"/>
    <w:rsid w:val="001C77ED"/>
    <w:rsid w:val="001D193D"/>
    <w:rsid w:val="001D2808"/>
    <w:rsid w:val="001D2DC2"/>
    <w:rsid w:val="001D397A"/>
    <w:rsid w:val="001D535C"/>
    <w:rsid w:val="001D78D0"/>
    <w:rsid w:val="001E0260"/>
    <w:rsid w:val="001E03D8"/>
    <w:rsid w:val="001E1129"/>
    <w:rsid w:val="001E465B"/>
    <w:rsid w:val="001E6FB2"/>
    <w:rsid w:val="001F0F6E"/>
    <w:rsid w:val="001F1B3B"/>
    <w:rsid w:val="001F1F66"/>
    <w:rsid w:val="001F29BA"/>
    <w:rsid w:val="001F31C1"/>
    <w:rsid w:val="001F426D"/>
    <w:rsid w:val="001F6145"/>
    <w:rsid w:val="001F62A1"/>
    <w:rsid w:val="001F65D0"/>
    <w:rsid w:val="001F6832"/>
    <w:rsid w:val="00201A2C"/>
    <w:rsid w:val="0020360A"/>
    <w:rsid w:val="00207677"/>
    <w:rsid w:val="00207AEB"/>
    <w:rsid w:val="00207E71"/>
    <w:rsid w:val="002100E1"/>
    <w:rsid w:val="002103FE"/>
    <w:rsid w:val="002137D5"/>
    <w:rsid w:val="00213A34"/>
    <w:rsid w:val="00213A86"/>
    <w:rsid w:val="0021428F"/>
    <w:rsid w:val="00215EE3"/>
    <w:rsid w:val="00216C11"/>
    <w:rsid w:val="002176E0"/>
    <w:rsid w:val="00217BB5"/>
    <w:rsid w:val="00217CD1"/>
    <w:rsid w:val="0022267F"/>
    <w:rsid w:val="00226682"/>
    <w:rsid w:val="00227C81"/>
    <w:rsid w:val="00227E98"/>
    <w:rsid w:val="00232AB2"/>
    <w:rsid w:val="0023365D"/>
    <w:rsid w:val="00234C26"/>
    <w:rsid w:val="00236897"/>
    <w:rsid w:val="00236C71"/>
    <w:rsid w:val="00236E1D"/>
    <w:rsid w:val="00240264"/>
    <w:rsid w:val="0024096D"/>
    <w:rsid w:val="002460E3"/>
    <w:rsid w:val="002502A3"/>
    <w:rsid w:val="00250312"/>
    <w:rsid w:val="0025064C"/>
    <w:rsid w:val="00251212"/>
    <w:rsid w:val="00251D20"/>
    <w:rsid w:val="00254872"/>
    <w:rsid w:val="0025510E"/>
    <w:rsid w:val="00255284"/>
    <w:rsid w:val="00255D92"/>
    <w:rsid w:val="0025612D"/>
    <w:rsid w:val="0025698C"/>
    <w:rsid w:val="00262B31"/>
    <w:rsid w:val="0026353C"/>
    <w:rsid w:val="00265410"/>
    <w:rsid w:val="00267A69"/>
    <w:rsid w:val="00270074"/>
    <w:rsid w:val="002703CE"/>
    <w:rsid w:val="002736F6"/>
    <w:rsid w:val="00276124"/>
    <w:rsid w:val="00276866"/>
    <w:rsid w:val="00276B60"/>
    <w:rsid w:val="00280D0E"/>
    <w:rsid w:val="00281067"/>
    <w:rsid w:val="00281DB8"/>
    <w:rsid w:val="00284902"/>
    <w:rsid w:val="00284C66"/>
    <w:rsid w:val="00285CE9"/>
    <w:rsid w:val="002870A5"/>
    <w:rsid w:val="00287699"/>
    <w:rsid w:val="0029246F"/>
    <w:rsid w:val="002951CC"/>
    <w:rsid w:val="00295C3A"/>
    <w:rsid w:val="00297E41"/>
    <w:rsid w:val="002A19AD"/>
    <w:rsid w:val="002A42BF"/>
    <w:rsid w:val="002A452E"/>
    <w:rsid w:val="002B4A77"/>
    <w:rsid w:val="002C0F62"/>
    <w:rsid w:val="002C19AE"/>
    <w:rsid w:val="002C448E"/>
    <w:rsid w:val="002C4936"/>
    <w:rsid w:val="002C56B0"/>
    <w:rsid w:val="002C6358"/>
    <w:rsid w:val="002D080E"/>
    <w:rsid w:val="002D3D32"/>
    <w:rsid w:val="002D3E8A"/>
    <w:rsid w:val="002D5163"/>
    <w:rsid w:val="002D60EA"/>
    <w:rsid w:val="002D7EDC"/>
    <w:rsid w:val="002E1A32"/>
    <w:rsid w:val="002E2D72"/>
    <w:rsid w:val="002E5ED8"/>
    <w:rsid w:val="002E7068"/>
    <w:rsid w:val="002E799E"/>
    <w:rsid w:val="002F2469"/>
    <w:rsid w:val="002F27FD"/>
    <w:rsid w:val="002F558C"/>
    <w:rsid w:val="003071B6"/>
    <w:rsid w:val="00310EED"/>
    <w:rsid w:val="00312B7D"/>
    <w:rsid w:val="00313AB0"/>
    <w:rsid w:val="00313B54"/>
    <w:rsid w:val="00314E65"/>
    <w:rsid w:val="00315532"/>
    <w:rsid w:val="00320873"/>
    <w:rsid w:val="003220AA"/>
    <w:rsid w:val="00323B8A"/>
    <w:rsid w:val="0032442E"/>
    <w:rsid w:val="00324995"/>
    <w:rsid w:val="003265D2"/>
    <w:rsid w:val="00326D48"/>
    <w:rsid w:val="00326E4D"/>
    <w:rsid w:val="00332E33"/>
    <w:rsid w:val="003332C9"/>
    <w:rsid w:val="00334949"/>
    <w:rsid w:val="00334DCA"/>
    <w:rsid w:val="00335270"/>
    <w:rsid w:val="003358FF"/>
    <w:rsid w:val="00335EE4"/>
    <w:rsid w:val="00337800"/>
    <w:rsid w:val="0034079F"/>
    <w:rsid w:val="00340970"/>
    <w:rsid w:val="00340F7A"/>
    <w:rsid w:val="00343883"/>
    <w:rsid w:val="00345394"/>
    <w:rsid w:val="00345BB7"/>
    <w:rsid w:val="00352C70"/>
    <w:rsid w:val="003578EE"/>
    <w:rsid w:val="00360AD3"/>
    <w:rsid w:val="00361993"/>
    <w:rsid w:val="00362ACA"/>
    <w:rsid w:val="00366295"/>
    <w:rsid w:val="0037030F"/>
    <w:rsid w:val="00371CD9"/>
    <w:rsid w:val="00372707"/>
    <w:rsid w:val="00372A4C"/>
    <w:rsid w:val="00372DA4"/>
    <w:rsid w:val="00374EEB"/>
    <w:rsid w:val="00375B9A"/>
    <w:rsid w:val="00375BF7"/>
    <w:rsid w:val="0037613E"/>
    <w:rsid w:val="00377114"/>
    <w:rsid w:val="00377F85"/>
    <w:rsid w:val="00381B8F"/>
    <w:rsid w:val="0038215E"/>
    <w:rsid w:val="00382E75"/>
    <w:rsid w:val="00383087"/>
    <w:rsid w:val="003834CD"/>
    <w:rsid w:val="00384B40"/>
    <w:rsid w:val="00386535"/>
    <w:rsid w:val="00387462"/>
    <w:rsid w:val="003904BB"/>
    <w:rsid w:val="00390B4C"/>
    <w:rsid w:val="003926DD"/>
    <w:rsid w:val="003935A8"/>
    <w:rsid w:val="00396FAC"/>
    <w:rsid w:val="003A54B7"/>
    <w:rsid w:val="003A55FA"/>
    <w:rsid w:val="003A6461"/>
    <w:rsid w:val="003A712B"/>
    <w:rsid w:val="003A7143"/>
    <w:rsid w:val="003A747D"/>
    <w:rsid w:val="003B2D9E"/>
    <w:rsid w:val="003B5AD7"/>
    <w:rsid w:val="003B6893"/>
    <w:rsid w:val="003B6FBA"/>
    <w:rsid w:val="003C069B"/>
    <w:rsid w:val="003C0CBF"/>
    <w:rsid w:val="003C2A27"/>
    <w:rsid w:val="003C4CEF"/>
    <w:rsid w:val="003D0B94"/>
    <w:rsid w:val="003D1C88"/>
    <w:rsid w:val="003D41DB"/>
    <w:rsid w:val="003D4451"/>
    <w:rsid w:val="003D5D34"/>
    <w:rsid w:val="003E1CF0"/>
    <w:rsid w:val="003E2B70"/>
    <w:rsid w:val="003E2D9B"/>
    <w:rsid w:val="003E3D5D"/>
    <w:rsid w:val="003E4DAF"/>
    <w:rsid w:val="003E6E1E"/>
    <w:rsid w:val="003E7ACF"/>
    <w:rsid w:val="003F391C"/>
    <w:rsid w:val="003F6D4E"/>
    <w:rsid w:val="00401465"/>
    <w:rsid w:val="00403789"/>
    <w:rsid w:val="00403D3C"/>
    <w:rsid w:val="00404140"/>
    <w:rsid w:val="00406B12"/>
    <w:rsid w:val="00410CBB"/>
    <w:rsid w:val="00411C66"/>
    <w:rsid w:val="00411C9E"/>
    <w:rsid w:val="00412664"/>
    <w:rsid w:val="004138DD"/>
    <w:rsid w:val="00413F83"/>
    <w:rsid w:val="00417B80"/>
    <w:rsid w:val="00417F60"/>
    <w:rsid w:val="00423032"/>
    <w:rsid w:val="004252C1"/>
    <w:rsid w:val="004253D5"/>
    <w:rsid w:val="00425965"/>
    <w:rsid w:val="00425FFE"/>
    <w:rsid w:val="004304BC"/>
    <w:rsid w:val="00431ECD"/>
    <w:rsid w:val="00435BB2"/>
    <w:rsid w:val="00435CA8"/>
    <w:rsid w:val="00436C9F"/>
    <w:rsid w:val="00436E62"/>
    <w:rsid w:val="00445619"/>
    <w:rsid w:val="00446C80"/>
    <w:rsid w:val="004512DB"/>
    <w:rsid w:val="00451AA1"/>
    <w:rsid w:val="00451FDC"/>
    <w:rsid w:val="004539F8"/>
    <w:rsid w:val="00454DC0"/>
    <w:rsid w:val="00454DC9"/>
    <w:rsid w:val="004554FE"/>
    <w:rsid w:val="00460312"/>
    <w:rsid w:val="00460ABF"/>
    <w:rsid w:val="00462C9B"/>
    <w:rsid w:val="00463535"/>
    <w:rsid w:val="0046389D"/>
    <w:rsid w:val="00463EDA"/>
    <w:rsid w:val="004679F4"/>
    <w:rsid w:val="00471020"/>
    <w:rsid w:val="00471545"/>
    <w:rsid w:val="00471C67"/>
    <w:rsid w:val="004749E0"/>
    <w:rsid w:val="00474AF5"/>
    <w:rsid w:val="00476208"/>
    <w:rsid w:val="00477041"/>
    <w:rsid w:val="00477CE6"/>
    <w:rsid w:val="00477E8E"/>
    <w:rsid w:val="004801E0"/>
    <w:rsid w:val="0048084E"/>
    <w:rsid w:val="00482188"/>
    <w:rsid w:val="00486050"/>
    <w:rsid w:val="00486372"/>
    <w:rsid w:val="00486DEC"/>
    <w:rsid w:val="00491FF5"/>
    <w:rsid w:val="004921B2"/>
    <w:rsid w:val="00492C22"/>
    <w:rsid w:val="00492CEE"/>
    <w:rsid w:val="0049407C"/>
    <w:rsid w:val="00496D56"/>
    <w:rsid w:val="0049773A"/>
    <w:rsid w:val="004A029D"/>
    <w:rsid w:val="004A05E3"/>
    <w:rsid w:val="004A1458"/>
    <w:rsid w:val="004A19A1"/>
    <w:rsid w:val="004A2A83"/>
    <w:rsid w:val="004A3145"/>
    <w:rsid w:val="004A3584"/>
    <w:rsid w:val="004A3FBA"/>
    <w:rsid w:val="004A42D3"/>
    <w:rsid w:val="004B0B1A"/>
    <w:rsid w:val="004B1047"/>
    <w:rsid w:val="004B1C8E"/>
    <w:rsid w:val="004B1F83"/>
    <w:rsid w:val="004B44FC"/>
    <w:rsid w:val="004B5DD6"/>
    <w:rsid w:val="004B6675"/>
    <w:rsid w:val="004B7FEA"/>
    <w:rsid w:val="004C0107"/>
    <w:rsid w:val="004C0275"/>
    <w:rsid w:val="004C1A99"/>
    <w:rsid w:val="004C2158"/>
    <w:rsid w:val="004C455F"/>
    <w:rsid w:val="004C54D4"/>
    <w:rsid w:val="004C66A1"/>
    <w:rsid w:val="004C6E7E"/>
    <w:rsid w:val="004D0E10"/>
    <w:rsid w:val="004D0E3F"/>
    <w:rsid w:val="004D2293"/>
    <w:rsid w:val="004D6638"/>
    <w:rsid w:val="004D69C6"/>
    <w:rsid w:val="004D6FF4"/>
    <w:rsid w:val="004E35CF"/>
    <w:rsid w:val="004E62F3"/>
    <w:rsid w:val="004E6C56"/>
    <w:rsid w:val="004F15C0"/>
    <w:rsid w:val="004F3535"/>
    <w:rsid w:val="004F3918"/>
    <w:rsid w:val="004F4130"/>
    <w:rsid w:val="004F4802"/>
    <w:rsid w:val="004F59B0"/>
    <w:rsid w:val="0050072F"/>
    <w:rsid w:val="0050361D"/>
    <w:rsid w:val="005163E6"/>
    <w:rsid w:val="0052154C"/>
    <w:rsid w:val="0052220A"/>
    <w:rsid w:val="00522873"/>
    <w:rsid w:val="005228C5"/>
    <w:rsid w:val="0052457F"/>
    <w:rsid w:val="00525F1D"/>
    <w:rsid w:val="0052609A"/>
    <w:rsid w:val="00526859"/>
    <w:rsid w:val="005270EC"/>
    <w:rsid w:val="00527D19"/>
    <w:rsid w:val="005305CE"/>
    <w:rsid w:val="00530D8E"/>
    <w:rsid w:val="005328B1"/>
    <w:rsid w:val="0053563E"/>
    <w:rsid w:val="00535958"/>
    <w:rsid w:val="00540196"/>
    <w:rsid w:val="00540CA1"/>
    <w:rsid w:val="00541785"/>
    <w:rsid w:val="00542471"/>
    <w:rsid w:val="005443A7"/>
    <w:rsid w:val="00544B1B"/>
    <w:rsid w:val="00550C51"/>
    <w:rsid w:val="00552118"/>
    <w:rsid w:val="00553838"/>
    <w:rsid w:val="0055468E"/>
    <w:rsid w:val="00556413"/>
    <w:rsid w:val="00561122"/>
    <w:rsid w:val="00563647"/>
    <w:rsid w:val="005636D8"/>
    <w:rsid w:val="00564821"/>
    <w:rsid w:val="005654DC"/>
    <w:rsid w:val="00565888"/>
    <w:rsid w:val="00565E2B"/>
    <w:rsid w:val="00566A8D"/>
    <w:rsid w:val="00566C8E"/>
    <w:rsid w:val="00566CC8"/>
    <w:rsid w:val="00567EE6"/>
    <w:rsid w:val="00570225"/>
    <w:rsid w:val="005704FF"/>
    <w:rsid w:val="00570F01"/>
    <w:rsid w:val="005715BF"/>
    <w:rsid w:val="00571EA0"/>
    <w:rsid w:val="0057299A"/>
    <w:rsid w:val="0057497F"/>
    <w:rsid w:val="00574C3B"/>
    <w:rsid w:val="0058023E"/>
    <w:rsid w:val="00580968"/>
    <w:rsid w:val="00581042"/>
    <w:rsid w:val="00582002"/>
    <w:rsid w:val="00582F4F"/>
    <w:rsid w:val="005836C9"/>
    <w:rsid w:val="00584E0D"/>
    <w:rsid w:val="005850FC"/>
    <w:rsid w:val="005879CB"/>
    <w:rsid w:val="00591BFF"/>
    <w:rsid w:val="0059219A"/>
    <w:rsid w:val="0059294D"/>
    <w:rsid w:val="005957AC"/>
    <w:rsid w:val="00595F33"/>
    <w:rsid w:val="0059643A"/>
    <w:rsid w:val="0059671C"/>
    <w:rsid w:val="005976F1"/>
    <w:rsid w:val="0059784A"/>
    <w:rsid w:val="005A39A4"/>
    <w:rsid w:val="005A4D54"/>
    <w:rsid w:val="005A667B"/>
    <w:rsid w:val="005A69EA"/>
    <w:rsid w:val="005B1280"/>
    <w:rsid w:val="005B217C"/>
    <w:rsid w:val="005B3015"/>
    <w:rsid w:val="005B41D3"/>
    <w:rsid w:val="005B47A9"/>
    <w:rsid w:val="005B51AE"/>
    <w:rsid w:val="005B6810"/>
    <w:rsid w:val="005B75B9"/>
    <w:rsid w:val="005B773F"/>
    <w:rsid w:val="005C35C3"/>
    <w:rsid w:val="005D04E4"/>
    <w:rsid w:val="005D0D5A"/>
    <w:rsid w:val="005D181C"/>
    <w:rsid w:val="005D20F5"/>
    <w:rsid w:val="005D328B"/>
    <w:rsid w:val="005D466F"/>
    <w:rsid w:val="005D4E63"/>
    <w:rsid w:val="005D7111"/>
    <w:rsid w:val="005D7CDA"/>
    <w:rsid w:val="005E39E9"/>
    <w:rsid w:val="005E3C17"/>
    <w:rsid w:val="005E4B9C"/>
    <w:rsid w:val="005E56A2"/>
    <w:rsid w:val="005F187C"/>
    <w:rsid w:val="005F19F3"/>
    <w:rsid w:val="005F1AB1"/>
    <w:rsid w:val="005F3F9E"/>
    <w:rsid w:val="005F4145"/>
    <w:rsid w:val="005F42A5"/>
    <w:rsid w:val="005F52A9"/>
    <w:rsid w:val="005F5505"/>
    <w:rsid w:val="006030DD"/>
    <w:rsid w:val="00604EA6"/>
    <w:rsid w:val="0060550D"/>
    <w:rsid w:val="00606645"/>
    <w:rsid w:val="00607E43"/>
    <w:rsid w:val="006106AA"/>
    <w:rsid w:val="00612138"/>
    <w:rsid w:val="006123E8"/>
    <w:rsid w:val="0061350E"/>
    <w:rsid w:val="006140B0"/>
    <w:rsid w:val="006159E7"/>
    <w:rsid w:val="0061630A"/>
    <w:rsid w:val="006163DF"/>
    <w:rsid w:val="00621163"/>
    <w:rsid w:val="00623E79"/>
    <w:rsid w:val="00624C6A"/>
    <w:rsid w:val="00626352"/>
    <w:rsid w:val="00632DEB"/>
    <w:rsid w:val="00633147"/>
    <w:rsid w:val="0063518C"/>
    <w:rsid w:val="00635A59"/>
    <w:rsid w:val="0063749F"/>
    <w:rsid w:val="00637BBC"/>
    <w:rsid w:val="00637C93"/>
    <w:rsid w:val="00637D3E"/>
    <w:rsid w:val="00640D4B"/>
    <w:rsid w:val="006427D2"/>
    <w:rsid w:val="0064374B"/>
    <w:rsid w:val="00644281"/>
    <w:rsid w:val="00646F6C"/>
    <w:rsid w:val="00647B6C"/>
    <w:rsid w:val="0065069C"/>
    <w:rsid w:val="00650C50"/>
    <w:rsid w:val="0065106E"/>
    <w:rsid w:val="00653A7F"/>
    <w:rsid w:val="006577A1"/>
    <w:rsid w:val="00657BD5"/>
    <w:rsid w:val="00660889"/>
    <w:rsid w:val="00662495"/>
    <w:rsid w:val="006625B5"/>
    <w:rsid w:val="00662C77"/>
    <w:rsid w:val="00662D4B"/>
    <w:rsid w:val="00664DFF"/>
    <w:rsid w:val="006657BF"/>
    <w:rsid w:val="00670177"/>
    <w:rsid w:val="006703F5"/>
    <w:rsid w:val="006704D7"/>
    <w:rsid w:val="00672961"/>
    <w:rsid w:val="006734AE"/>
    <w:rsid w:val="00673CD1"/>
    <w:rsid w:val="00673DE5"/>
    <w:rsid w:val="006771FF"/>
    <w:rsid w:val="00677CEF"/>
    <w:rsid w:val="00677F5F"/>
    <w:rsid w:val="00680610"/>
    <w:rsid w:val="00681176"/>
    <w:rsid w:val="00683D3F"/>
    <w:rsid w:val="00683D53"/>
    <w:rsid w:val="00684684"/>
    <w:rsid w:val="006859C6"/>
    <w:rsid w:val="00686212"/>
    <w:rsid w:val="00690020"/>
    <w:rsid w:val="006902CC"/>
    <w:rsid w:val="00690577"/>
    <w:rsid w:val="00691417"/>
    <w:rsid w:val="00693CDD"/>
    <w:rsid w:val="006942F8"/>
    <w:rsid w:val="00694D60"/>
    <w:rsid w:val="00694FFF"/>
    <w:rsid w:val="006956F6"/>
    <w:rsid w:val="00696C00"/>
    <w:rsid w:val="006A0ABD"/>
    <w:rsid w:val="006A307A"/>
    <w:rsid w:val="006A42A8"/>
    <w:rsid w:val="006A53D3"/>
    <w:rsid w:val="006A5ACE"/>
    <w:rsid w:val="006A6A1E"/>
    <w:rsid w:val="006A6C52"/>
    <w:rsid w:val="006A778E"/>
    <w:rsid w:val="006A7C05"/>
    <w:rsid w:val="006B1196"/>
    <w:rsid w:val="006B2B46"/>
    <w:rsid w:val="006B2B76"/>
    <w:rsid w:val="006B34DD"/>
    <w:rsid w:val="006B3713"/>
    <w:rsid w:val="006B4A51"/>
    <w:rsid w:val="006B5FEB"/>
    <w:rsid w:val="006B7A14"/>
    <w:rsid w:val="006C2219"/>
    <w:rsid w:val="006C27DC"/>
    <w:rsid w:val="006C2909"/>
    <w:rsid w:val="006D1B3E"/>
    <w:rsid w:val="006D41F4"/>
    <w:rsid w:val="006D46B9"/>
    <w:rsid w:val="006D5586"/>
    <w:rsid w:val="006D55F8"/>
    <w:rsid w:val="006D5A06"/>
    <w:rsid w:val="006D61E3"/>
    <w:rsid w:val="006E00AF"/>
    <w:rsid w:val="006E2509"/>
    <w:rsid w:val="006E29C3"/>
    <w:rsid w:val="006E3543"/>
    <w:rsid w:val="006E44C3"/>
    <w:rsid w:val="006E4DE0"/>
    <w:rsid w:val="006E5D18"/>
    <w:rsid w:val="006E7DB5"/>
    <w:rsid w:val="006F09CA"/>
    <w:rsid w:val="006F1178"/>
    <w:rsid w:val="006F38A9"/>
    <w:rsid w:val="006F60D4"/>
    <w:rsid w:val="006F624F"/>
    <w:rsid w:val="0070083C"/>
    <w:rsid w:val="00702687"/>
    <w:rsid w:val="00703CD8"/>
    <w:rsid w:val="00705D1C"/>
    <w:rsid w:val="00706734"/>
    <w:rsid w:val="00710161"/>
    <w:rsid w:val="00710C44"/>
    <w:rsid w:val="0071143A"/>
    <w:rsid w:val="007128CE"/>
    <w:rsid w:val="007156C0"/>
    <w:rsid w:val="00717125"/>
    <w:rsid w:val="00724D1C"/>
    <w:rsid w:val="00725E13"/>
    <w:rsid w:val="007307CC"/>
    <w:rsid w:val="00733CE7"/>
    <w:rsid w:val="00734D32"/>
    <w:rsid w:val="00735137"/>
    <w:rsid w:val="007354B5"/>
    <w:rsid w:val="00736707"/>
    <w:rsid w:val="007410FE"/>
    <w:rsid w:val="00741EE4"/>
    <w:rsid w:val="0074212F"/>
    <w:rsid w:val="00750512"/>
    <w:rsid w:val="00751C68"/>
    <w:rsid w:val="0075217C"/>
    <w:rsid w:val="00755B8D"/>
    <w:rsid w:val="00756BB7"/>
    <w:rsid w:val="00756DA8"/>
    <w:rsid w:val="0075757F"/>
    <w:rsid w:val="00760378"/>
    <w:rsid w:val="0076206F"/>
    <w:rsid w:val="00762484"/>
    <w:rsid w:val="00763FE3"/>
    <w:rsid w:val="00767638"/>
    <w:rsid w:val="0076765A"/>
    <w:rsid w:val="00770566"/>
    <w:rsid w:val="00771CE0"/>
    <w:rsid w:val="007722DF"/>
    <w:rsid w:val="00772BA2"/>
    <w:rsid w:val="0077475E"/>
    <w:rsid w:val="0077491B"/>
    <w:rsid w:val="00776818"/>
    <w:rsid w:val="00781E7F"/>
    <w:rsid w:val="007829E7"/>
    <w:rsid w:val="007832E4"/>
    <w:rsid w:val="007844B3"/>
    <w:rsid w:val="00784975"/>
    <w:rsid w:val="00785D52"/>
    <w:rsid w:val="00785F7C"/>
    <w:rsid w:val="0078619B"/>
    <w:rsid w:val="00786D98"/>
    <w:rsid w:val="00794313"/>
    <w:rsid w:val="00796320"/>
    <w:rsid w:val="00796582"/>
    <w:rsid w:val="00797A88"/>
    <w:rsid w:val="007A1487"/>
    <w:rsid w:val="007A2F3E"/>
    <w:rsid w:val="007A34FF"/>
    <w:rsid w:val="007A3DD0"/>
    <w:rsid w:val="007B242F"/>
    <w:rsid w:val="007B52AB"/>
    <w:rsid w:val="007B5F45"/>
    <w:rsid w:val="007B63D0"/>
    <w:rsid w:val="007B69F4"/>
    <w:rsid w:val="007B756C"/>
    <w:rsid w:val="007C0FA7"/>
    <w:rsid w:val="007C4F91"/>
    <w:rsid w:val="007C5603"/>
    <w:rsid w:val="007C59D7"/>
    <w:rsid w:val="007C5ACC"/>
    <w:rsid w:val="007C6FD6"/>
    <w:rsid w:val="007C7D03"/>
    <w:rsid w:val="007D223E"/>
    <w:rsid w:val="007D6534"/>
    <w:rsid w:val="007D6C6E"/>
    <w:rsid w:val="007E0A8E"/>
    <w:rsid w:val="007E2406"/>
    <w:rsid w:val="007E5412"/>
    <w:rsid w:val="007E5FD0"/>
    <w:rsid w:val="007F19A2"/>
    <w:rsid w:val="007F2317"/>
    <w:rsid w:val="007F4F82"/>
    <w:rsid w:val="007F6BEE"/>
    <w:rsid w:val="00803B31"/>
    <w:rsid w:val="00804AD7"/>
    <w:rsid w:val="00806D13"/>
    <w:rsid w:val="00810E6B"/>
    <w:rsid w:val="008123DE"/>
    <w:rsid w:val="00812477"/>
    <w:rsid w:val="00813A0F"/>
    <w:rsid w:val="00815183"/>
    <w:rsid w:val="00816007"/>
    <w:rsid w:val="00816E07"/>
    <w:rsid w:val="008200D8"/>
    <w:rsid w:val="008208FE"/>
    <w:rsid w:val="00820AB9"/>
    <w:rsid w:val="00820D16"/>
    <w:rsid w:val="00821DF6"/>
    <w:rsid w:val="008229BD"/>
    <w:rsid w:val="008229C1"/>
    <w:rsid w:val="00825420"/>
    <w:rsid w:val="00826348"/>
    <w:rsid w:val="0082768F"/>
    <w:rsid w:val="008320DE"/>
    <w:rsid w:val="0083333E"/>
    <w:rsid w:val="00835F02"/>
    <w:rsid w:val="0083629A"/>
    <w:rsid w:val="00837D2B"/>
    <w:rsid w:val="00840104"/>
    <w:rsid w:val="0084084A"/>
    <w:rsid w:val="00840E2D"/>
    <w:rsid w:val="00845AD8"/>
    <w:rsid w:val="00845EEE"/>
    <w:rsid w:val="008462DB"/>
    <w:rsid w:val="008503A4"/>
    <w:rsid w:val="008510AC"/>
    <w:rsid w:val="008518F1"/>
    <w:rsid w:val="008529A0"/>
    <w:rsid w:val="00856160"/>
    <w:rsid w:val="00857664"/>
    <w:rsid w:val="00857D99"/>
    <w:rsid w:val="00860349"/>
    <w:rsid w:val="008612D0"/>
    <w:rsid w:val="00862BFD"/>
    <w:rsid w:val="00863242"/>
    <w:rsid w:val="008641FF"/>
    <w:rsid w:val="008656E7"/>
    <w:rsid w:val="00866CDB"/>
    <w:rsid w:val="00871099"/>
    <w:rsid w:val="00872FBF"/>
    <w:rsid w:val="00875DB3"/>
    <w:rsid w:val="00875EF6"/>
    <w:rsid w:val="0087702B"/>
    <w:rsid w:val="00877EF1"/>
    <w:rsid w:val="00880FC2"/>
    <w:rsid w:val="00887BC8"/>
    <w:rsid w:val="00891A88"/>
    <w:rsid w:val="008937C2"/>
    <w:rsid w:val="00894988"/>
    <w:rsid w:val="00894E99"/>
    <w:rsid w:val="00896BB5"/>
    <w:rsid w:val="008A1187"/>
    <w:rsid w:val="008A15B3"/>
    <w:rsid w:val="008A2575"/>
    <w:rsid w:val="008A33CB"/>
    <w:rsid w:val="008A40B7"/>
    <w:rsid w:val="008A4D69"/>
    <w:rsid w:val="008A698D"/>
    <w:rsid w:val="008B2B52"/>
    <w:rsid w:val="008B3E98"/>
    <w:rsid w:val="008B4C62"/>
    <w:rsid w:val="008C00B5"/>
    <w:rsid w:val="008C01CB"/>
    <w:rsid w:val="008C0F42"/>
    <w:rsid w:val="008C1036"/>
    <w:rsid w:val="008C11FE"/>
    <w:rsid w:val="008C3294"/>
    <w:rsid w:val="008C3300"/>
    <w:rsid w:val="008C376F"/>
    <w:rsid w:val="008C580E"/>
    <w:rsid w:val="008D17D3"/>
    <w:rsid w:val="008D6EE7"/>
    <w:rsid w:val="008E0F43"/>
    <w:rsid w:val="008E73B7"/>
    <w:rsid w:val="008E7EA8"/>
    <w:rsid w:val="008F0AF5"/>
    <w:rsid w:val="008F15C1"/>
    <w:rsid w:val="008F1D3F"/>
    <w:rsid w:val="008F4318"/>
    <w:rsid w:val="008F580D"/>
    <w:rsid w:val="008F5D1D"/>
    <w:rsid w:val="008F5FF9"/>
    <w:rsid w:val="00901ADD"/>
    <w:rsid w:val="00901E6B"/>
    <w:rsid w:val="00902819"/>
    <w:rsid w:val="0090303A"/>
    <w:rsid w:val="0090604D"/>
    <w:rsid w:val="0090621A"/>
    <w:rsid w:val="009065E2"/>
    <w:rsid w:val="00910F27"/>
    <w:rsid w:val="009111A6"/>
    <w:rsid w:val="00916344"/>
    <w:rsid w:val="00916BC8"/>
    <w:rsid w:val="0091769C"/>
    <w:rsid w:val="0092223F"/>
    <w:rsid w:val="00923185"/>
    <w:rsid w:val="00923D89"/>
    <w:rsid w:val="00924E1C"/>
    <w:rsid w:val="00925432"/>
    <w:rsid w:val="009256BF"/>
    <w:rsid w:val="00925D5D"/>
    <w:rsid w:val="00926B11"/>
    <w:rsid w:val="00927C70"/>
    <w:rsid w:val="009312C7"/>
    <w:rsid w:val="00931E28"/>
    <w:rsid w:val="009328D5"/>
    <w:rsid w:val="0093341A"/>
    <w:rsid w:val="00933F4A"/>
    <w:rsid w:val="00935319"/>
    <w:rsid w:val="00935808"/>
    <w:rsid w:val="00937932"/>
    <w:rsid w:val="009410EB"/>
    <w:rsid w:val="009413A7"/>
    <w:rsid w:val="00941E35"/>
    <w:rsid w:val="00942C9F"/>
    <w:rsid w:val="00942E2E"/>
    <w:rsid w:val="0094358D"/>
    <w:rsid w:val="009446E6"/>
    <w:rsid w:val="0094529A"/>
    <w:rsid w:val="00951DD7"/>
    <w:rsid w:val="00955B83"/>
    <w:rsid w:val="00957B8B"/>
    <w:rsid w:val="00957BB5"/>
    <w:rsid w:val="0096140E"/>
    <w:rsid w:val="00963894"/>
    <w:rsid w:val="00963D4A"/>
    <w:rsid w:val="00963EC1"/>
    <w:rsid w:val="00963F1C"/>
    <w:rsid w:val="0096445D"/>
    <w:rsid w:val="00964AED"/>
    <w:rsid w:val="00966AE2"/>
    <w:rsid w:val="00971BAD"/>
    <w:rsid w:val="00972AEA"/>
    <w:rsid w:val="00972AF7"/>
    <w:rsid w:val="00973ECD"/>
    <w:rsid w:val="00976B7B"/>
    <w:rsid w:val="00977674"/>
    <w:rsid w:val="009815C5"/>
    <w:rsid w:val="0098176A"/>
    <w:rsid w:val="00981FEB"/>
    <w:rsid w:val="00982551"/>
    <w:rsid w:val="00982CB0"/>
    <w:rsid w:val="00983FBB"/>
    <w:rsid w:val="0098708C"/>
    <w:rsid w:val="009876A1"/>
    <w:rsid w:val="009902D7"/>
    <w:rsid w:val="009910D7"/>
    <w:rsid w:val="009919D5"/>
    <w:rsid w:val="00992B32"/>
    <w:rsid w:val="00995621"/>
    <w:rsid w:val="00996A2F"/>
    <w:rsid w:val="00996DCE"/>
    <w:rsid w:val="009A127D"/>
    <w:rsid w:val="009A5328"/>
    <w:rsid w:val="009B04AD"/>
    <w:rsid w:val="009B068B"/>
    <w:rsid w:val="009B1155"/>
    <w:rsid w:val="009B14DA"/>
    <w:rsid w:val="009B250F"/>
    <w:rsid w:val="009B2F14"/>
    <w:rsid w:val="009B5009"/>
    <w:rsid w:val="009B6426"/>
    <w:rsid w:val="009C1F9E"/>
    <w:rsid w:val="009C2211"/>
    <w:rsid w:val="009C2964"/>
    <w:rsid w:val="009C3388"/>
    <w:rsid w:val="009C4DBA"/>
    <w:rsid w:val="009C72B7"/>
    <w:rsid w:val="009D0441"/>
    <w:rsid w:val="009D1318"/>
    <w:rsid w:val="009D2B50"/>
    <w:rsid w:val="009D4B85"/>
    <w:rsid w:val="009D4BA4"/>
    <w:rsid w:val="009D506F"/>
    <w:rsid w:val="009D7356"/>
    <w:rsid w:val="009E0113"/>
    <w:rsid w:val="009E1152"/>
    <w:rsid w:val="009E12A1"/>
    <w:rsid w:val="009E16B1"/>
    <w:rsid w:val="009E25F1"/>
    <w:rsid w:val="009E5C0F"/>
    <w:rsid w:val="009E5D68"/>
    <w:rsid w:val="009F3B19"/>
    <w:rsid w:val="009F41C0"/>
    <w:rsid w:val="009F4E4C"/>
    <w:rsid w:val="009F5384"/>
    <w:rsid w:val="009F5E21"/>
    <w:rsid w:val="00A0148E"/>
    <w:rsid w:val="00A01C4D"/>
    <w:rsid w:val="00A03D67"/>
    <w:rsid w:val="00A049FD"/>
    <w:rsid w:val="00A101F8"/>
    <w:rsid w:val="00A12967"/>
    <w:rsid w:val="00A12BC7"/>
    <w:rsid w:val="00A13D58"/>
    <w:rsid w:val="00A147EE"/>
    <w:rsid w:val="00A157F5"/>
    <w:rsid w:val="00A158D5"/>
    <w:rsid w:val="00A15FEB"/>
    <w:rsid w:val="00A1657F"/>
    <w:rsid w:val="00A32FB0"/>
    <w:rsid w:val="00A35272"/>
    <w:rsid w:val="00A359E2"/>
    <w:rsid w:val="00A35B83"/>
    <w:rsid w:val="00A36351"/>
    <w:rsid w:val="00A3667C"/>
    <w:rsid w:val="00A37E16"/>
    <w:rsid w:val="00A4154B"/>
    <w:rsid w:val="00A42126"/>
    <w:rsid w:val="00A4279C"/>
    <w:rsid w:val="00A433B9"/>
    <w:rsid w:val="00A44F72"/>
    <w:rsid w:val="00A4643D"/>
    <w:rsid w:val="00A464F2"/>
    <w:rsid w:val="00A500ED"/>
    <w:rsid w:val="00A51C0A"/>
    <w:rsid w:val="00A51F15"/>
    <w:rsid w:val="00A54E4E"/>
    <w:rsid w:val="00A60CBC"/>
    <w:rsid w:val="00A624E1"/>
    <w:rsid w:val="00A62DAA"/>
    <w:rsid w:val="00A63050"/>
    <w:rsid w:val="00A636A3"/>
    <w:rsid w:val="00A63DB9"/>
    <w:rsid w:val="00A66CD4"/>
    <w:rsid w:val="00A67B30"/>
    <w:rsid w:val="00A7070B"/>
    <w:rsid w:val="00A73048"/>
    <w:rsid w:val="00A73CBF"/>
    <w:rsid w:val="00A744AA"/>
    <w:rsid w:val="00A760C8"/>
    <w:rsid w:val="00A802B4"/>
    <w:rsid w:val="00A8133D"/>
    <w:rsid w:val="00A8138D"/>
    <w:rsid w:val="00A84F51"/>
    <w:rsid w:val="00A85668"/>
    <w:rsid w:val="00A876C6"/>
    <w:rsid w:val="00A909E8"/>
    <w:rsid w:val="00A9177A"/>
    <w:rsid w:val="00A943F2"/>
    <w:rsid w:val="00A95F7B"/>
    <w:rsid w:val="00A96E61"/>
    <w:rsid w:val="00A96FB9"/>
    <w:rsid w:val="00AA1794"/>
    <w:rsid w:val="00AA1A83"/>
    <w:rsid w:val="00AA2AD0"/>
    <w:rsid w:val="00AA3628"/>
    <w:rsid w:val="00AA3F18"/>
    <w:rsid w:val="00AA42A6"/>
    <w:rsid w:val="00AA4986"/>
    <w:rsid w:val="00AA5FC9"/>
    <w:rsid w:val="00AA65A9"/>
    <w:rsid w:val="00AB0A88"/>
    <w:rsid w:val="00AB2648"/>
    <w:rsid w:val="00AB43E5"/>
    <w:rsid w:val="00AC04B1"/>
    <w:rsid w:val="00AC0648"/>
    <w:rsid w:val="00AC0A5A"/>
    <w:rsid w:val="00AC23C9"/>
    <w:rsid w:val="00AC2A41"/>
    <w:rsid w:val="00AC573E"/>
    <w:rsid w:val="00AC60BD"/>
    <w:rsid w:val="00AC701A"/>
    <w:rsid w:val="00AD0A51"/>
    <w:rsid w:val="00AD0AA0"/>
    <w:rsid w:val="00AD3021"/>
    <w:rsid w:val="00AD35C4"/>
    <w:rsid w:val="00AD3625"/>
    <w:rsid w:val="00AD3E0B"/>
    <w:rsid w:val="00AD44B6"/>
    <w:rsid w:val="00AD74BA"/>
    <w:rsid w:val="00AD7C4C"/>
    <w:rsid w:val="00AE07B9"/>
    <w:rsid w:val="00AE11EB"/>
    <w:rsid w:val="00AE151A"/>
    <w:rsid w:val="00AE1D18"/>
    <w:rsid w:val="00AE27C7"/>
    <w:rsid w:val="00AE44F3"/>
    <w:rsid w:val="00AE6119"/>
    <w:rsid w:val="00AE67C4"/>
    <w:rsid w:val="00AE683E"/>
    <w:rsid w:val="00AF00D9"/>
    <w:rsid w:val="00AF0AF2"/>
    <w:rsid w:val="00AF4ACD"/>
    <w:rsid w:val="00AF5B94"/>
    <w:rsid w:val="00AF7CFD"/>
    <w:rsid w:val="00B0117C"/>
    <w:rsid w:val="00B0486F"/>
    <w:rsid w:val="00B106A6"/>
    <w:rsid w:val="00B10C77"/>
    <w:rsid w:val="00B13803"/>
    <w:rsid w:val="00B20D59"/>
    <w:rsid w:val="00B21DD8"/>
    <w:rsid w:val="00B21E41"/>
    <w:rsid w:val="00B23C72"/>
    <w:rsid w:val="00B26638"/>
    <w:rsid w:val="00B27F9E"/>
    <w:rsid w:val="00B40AEE"/>
    <w:rsid w:val="00B41BCF"/>
    <w:rsid w:val="00B42423"/>
    <w:rsid w:val="00B43B29"/>
    <w:rsid w:val="00B44320"/>
    <w:rsid w:val="00B447C0"/>
    <w:rsid w:val="00B45EF0"/>
    <w:rsid w:val="00B4798E"/>
    <w:rsid w:val="00B50492"/>
    <w:rsid w:val="00B51963"/>
    <w:rsid w:val="00B51DA7"/>
    <w:rsid w:val="00B53C27"/>
    <w:rsid w:val="00B541FD"/>
    <w:rsid w:val="00B54278"/>
    <w:rsid w:val="00B56523"/>
    <w:rsid w:val="00B57E03"/>
    <w:rsid w:val="00B61204"/>
    <w:rsid w:val="00B620F1"/>
    <w:rsid w:val="00B62CAA"/>
    <w:rsid w:val="00B643D7"/>
    <w:rsid w:val="00B665E2"/>
    <w:rsid w:val="00B67319"/>
    <w:rsid w:val="00B67C31"/>
    <w:rsid w:val="00B700AB"/>
    <w:rsid w:val="00B70EEB"/>
    <w:rsid w:val="00B71545"/>
    <w:rsid w:val="00B71EFA"/>
    <w:rsid w:val="00B73908"/>
    <w:rsid w:val="00B75902"/>
    <w:rsid w:val="00B7798F"/>
    <w:rsid w:val="00B80215"/>
    <w:rsid w:val="00B833A5"/>
    <w:rsid w:val="00B833CD"/>
    <w:rsid w:val="00B8465C"/>
    <w:rsid w:val="00B86393"/>
    <w:rsid w:val="00B867C0"/>
    <w:rsid w:val="00B90876"/>
    <w:rsid w:val="00B94FDD"/>
    <w:rsid w:val="00B951C2"/>
    <w:rsid w:val="00B9615A"/>
    <w:rsid w:val="00B961F8"/>
    <w:rsid w:val="00B96D55"/>
    <w:rsid w:val="00B97843"/>
    <w:rsid w:val="00BA06AA"/>
    <w:rsid w:val="00BA220C"/>
    <w:rsid w:val="00BA428D"/>
    <w:rsid w:val="00BA4CB3"/>
    <w:rsid w:val="00BA79C7"/>
    <w:rsid w:val="00BB0B01"/>
    <w:rsid w:val="00BB0FD5"/>
    <w:rsid w:val="00BB488E"/>
    <w:rsid w:val="00BB4A2D"/>
    <w:rsid w:val="00BC0FD1"/>
    <w:rsid w:val="00BC3815"/>
    <w:rsid w:val="00BC431A"/>
    <w:rsid w:val="00BC56EF"/>
    <w:rsid w:val="00BC7B04"/>
    <w:rsid w:val="00BC7D54"/>
    <w:rsid w:val="00BD01C4"/>
    <w:rsid w:val="00BD32C4"/>
    <w:rsid w:val="00BD36FC"/>
    <w:rsid w:val="00BD7077"/>
    <w:rsid w:val="00BE433B"/>
    <w:rsid w:val="00BE4AEC"/>
    <w:rsid w:val="00BE4CBE"/>
    <w:rsid w:val="00BE4DBB"/>
    <w:rsid w:val="00BE6121"/>
    <w:rsid w:val="00BE67A9"/>
    <w:rsid w:val="00BF1747"/>
    <w:rsid w:val="00BF1A90"/>
    <w:rsid w:val="00BF2ADB"/>
    <w:rsid w:val="00BF5970"/>
    <w:rsid w:val="00BF6350"/>
    <w:rsid w:val="00BF66F4"/>
    <w:rsid w:val="00C06009"/>
    <w:rsid w:val="00C074FB"/>
    <w:rsid w:val="00C1144C"/>
    <w:rsid w:val="00C12A49"/>
    <w:rsid w:val="00C211F4"/>
    <w:rsid w:val="00C219E3"/>
    <w:rsid w:val="00C21B49"/>
    <w:rsid w:val="00C23A07"/>
    <w:rsid w:val="00C242E8"/>
    <w:rsid w:val="00C30AD0"/>
    <w:rsid w:val="00C31284"/>
    <w:rsid w:val="00C32287"/>
    <w:rsid w:val="00C32C26"/>
    <w:rsid w:val="00C333ED"/>
    <w:rsid w:val="00C35E87"/>
    <w:rsid w:val="00C367EA"/>
    <w:rsid w:val="00C36FB6"/>
    <w:rsid w:val="00C37535"/>
    <w:rsid w:val="00C40317"/>
    <w:rsid w:val="00C40C88"/>
    <w:rsid w:val="00C4155E"/>
    <w:rsid w:val="00C41932"/>
    <w:rsid w:val="00C42613"/>
    <w:rsid w:val="00C42BEA"/>
    <w:rsid w:val="00C45BDA"/>
    <w:rsid w:val="00C46870"/>
    <w:rsid w:val="00C46B58"/>
    <w:rsid w:val="00C50299"/>
    <w:rsid w:val="00C52D78"/>
    <w:rsid w:val="00C53F59"/>
    <w:rsid w:val="00C5465A"/>
    <w:rsid w:val="00C5482E"/>
    <w:rsid w:val="00C5654B"/>
    <w:rsid w:val="00C565C5"/>
    <w:rsid w:val="00C57105"/>
    <w:rsid w:val="00C57393"/>
    <w:rsid w:val="00C579B1"/>
    <w:rsid w:val="00C65D15"/>
    <w:rsid w:val="00C66F56"/>
    <w:rsid w:val="00C7098B"/>
    <w:rsid w:val="00C70B2E"/>
    <w:rsid w:val="00C71080"/>
    <w:rsid w:val="00C7737F"/>
    <w:rsid w:val="00C8023D"/>
    <w:rsid w:val="00C82626"/>
    <w:rsid w:val="00C83D7C"/>
    <w:rsid w:val="00C86B81"/>
    <w:rsid w:val="00C86F8B"/>
    <w:rsid w:val="00C87DEE"/>
    <w:rsid w:val="00C90123"/>
    <w:rsid w:val="00C90409"/>
    <w:rsid w:val="00C90694"/>
    <w:rsid w:val="00C91FE4"/>
    <w:rsid w:val="00C93498"/>
    <w:rsid w:val="00C9451B"/>
    <w:rsid w:val="00C960E9"/>
    <w:rsid w:val="00CA0FF5"/>
    <w:rsid w:val="00CA2EAC"/>
    <w:rsid w:val="00CA3355"/>
    <w:rsid w:val="00CA4036"/>
    <w:rsid w:val="00CA4A67"/>
    <w:rsid w:val="00CA5401"/>
    <w:rsid w:val="00CA672C"/>
    <w:rsid w:val="00CA7C42"/>
    <w:rsid w:val="00CB167F"/>
    <w:rsid w:val="00CB1CC6"/>
    <w:rsid w:val="00CB1CDF"/>
    <w:rsid w:val="00CB1E4E"/>
    <w:rsid w:val="00CB405A"/>
    <w:rsid w:val="00CB5D89"/>
    <w:rsid w:val="00CB6BA5"/>
    <w:rsid w:val="00CB7589"/>
    <w:rsid w:val="00CC1C78"/>
    <w:rsid w:val="00CC3726"/>
    <w:rsid w:val="00CC4FDB"/>
    <w:rsid w:val="00CD0859"/>
    <w:rsid w:val="00CD0DB4"/>
    <w:rsid w:val="00CD2011"/>
    <w:rsid w:val="00CD2BEE"/>
    <w:rsid w:val="00CD4F07"/>
    <w:rsid w:val="00CD5792"/>
    <w:rsid w:val="00CE19C8"/>
    <w:rsid w:val="00CE3136"/>
    <w:rsid w:val="00CE5B88"/>
    <w:rsid w:val="00CE62EF"/>
    <w:rsid w:val="00CE6BE7"/>
    <w:rsid w:val="00CE6E4A"/>
    <w:rsid w:val="00CE7AAC"/>
    <w:rsid w:val="00CF0333"/>
    <w:rsid w:val="00CF3B56"/>
    <w:rsid w:val="00CF4004"/>
    <w:rsid w:val="00CF49B5"/>
    <w:rsid w:val="00CF692F"/>
    <w:rsid w:val="00CF7D80"/>
    <w:rsid w:val="00D003D2"/>
    <w:rsid w:val="00D0102C"/>
    <w:rsid w:val="00D01192"/>
    <w:rsid w:val="00D012F9"/>
    <w:rsid w:val="00D0159F"/>
    <w:rsid w:val="00D01E01"/>
    <w:rsid w:val="00D02E91"/>
    <w:rsid w:val="00D03005"/>
    <w:rsid w:val="00D039E1"/>
    <w:rsid w:val="00D03DD1"/>
    <w:rsid w:val="00D06912"/>
    <w:rsid w:val="00D10A2F"/>
    <w:rsid w:val="00D1127A"/>
    <w:rsid w:val="00D11423"/>
    <w:rsid w:val="00D1463D"/>
    <w:rsid w:val="00D1467F"/>
    <w:rsid w:val="00D16817"/>
    <w:rsid w:val="00D178C2"/>
    <w:rsid w:val="00D1791E"/>
    <w:rsid w:val="00D20CC0"/>
    <w:rsid w:val="00D217E4"/>
    <w:rsid w:val="00D21909"/>
    <w:rsid w:val="00D22998"/>
    <w:rsid w:val="00D2330F"/>
    <w:rsid w:val="00D23DFB"/>
    <w:rsid w:val="00D25645"/>
    <w:rsid w:val="00D2569B"/>
    <w:rsid w:val="00D25CE5"/>
    <w:rsid w:val="00D3234F"/>
    <w:rsid w:val="00D35A3A"/>
    <w:rsid w:val="00D35E4F"/>
    <w:rsid w:val="00D361F8"/>
    <w:rsid w:val="00D3640C"/>
    <w:rsid w:val="00D408D0"/>
    <w:rsid w:val="00D40B05"/>
    <w:rsid w:val="00D46F5A"/>
    <w:rsid w:val="00D472D1"/>
    <w:rsid w:val="00D505C4"/>
    <w:rsid w:val="00D51A05"/>
    <w:rsid w:val="00D5248F"/>
    <w:rsid w:val="00D543D2"/>
    <w:rsid w:val="00D54D81"/>
    <w:rsid w:val="00D54EEE"/>
    <w:rsid w:val="00D55EE4"/>
    <w:rsid w:val="00D6004A"/>
    <w:rsid w:val="00D60B15"/>
    <w:rsid w:val="00D631D3"/>
    <w:rsid w:val="00D644FC"/>
    <w:rsid w:val="00D64AD0"/>
    <w:rsid w:val="00D676EB"/>
    <w:rsid w:val="00D70105"/>
    <w:rsid w:val="00D71687"/>
    <w:rsid w:val="00D74126"/>
    <w:rsid w:val="00D74BA5"/>
    <w:rsid w:val="00D77708"/>
    <w:rsid w:val="00D80B33"/>
    <w:rsid w:val="00D82D7A"/>
    <w:rsid w:val="00D85C44"/>
    <w:rsid w:val="00D929B3"/>
    <w:rsid w:val="00D9393C"/>
    <w:rsid w:val="00D93A00"/>
    <w:rsid w:val="00D93E76"/>
    <w:rsid w:val="00D942AF"/>
    <w:rsid w:val="00D95C92"/>
    <w:rsid w:val="00D973EF"/>
    <w:rsid w:val="00DA1337"/>
    <w:rsid w:val="00DA1F3E"/>
    <w:rsid w:val="00DA2B35"/>
    <w:rsid w:val="00DA2B6A"/>
    <w:rsid w:val="00DA37AD"/>
    <w:rsid w:val="00DA5E35"/>
    <w:rsid w:val="00DA735A"/>
    <w:rsid w:val="00DB0856"/>
    <w:rsid w:val="00DB0E76"/>
    <w:rsid w:val="00DB24B2"/>
    <w:rsid w:val="00DB3E46"/>
    <w:rsid w:val="00DB5129"/>
    <w:rsid w:val="00DB7CCC"/>
    <w:rsid w:val="00DC0E5F"/>
    <w:rsid w:val="00DC1392"/>
    <w:rsid w:val="00DC1D7E"/>
    <w:rsid w:val="00DC4E6D"/>
    <w:rsid w:val="00DC54B9"/>
    <w:rsid w:val="00DC672A"/>
    <w:rsid w:val="00DC7095"/>
    <w:rsid w:val="00DC77D0"/>
    <w:rsid w:val="00DD0AB0"/>
    <w:rsid w:val="00DD1293"/>
    <w:rsid w:val="00DD35B1"/>
    <w:rsid w:val="00DD6B98"/>
    <w:rsid w:val="00DD6C66"/>
    <w:rsid w:val="00DD6DA8"/>
    <w:rsid w:val="00DE0BAE"/>
    <w:rsid w:val="00DE1343"/>
    <w:rsid w:val="00DE1BC4"/>
    <w:rsid w:val="00DE358E"/>
    <w:rsid w:val="00DE3CB3"/>
    <w:rsid w:val="00DE4798"/>
    <w:rsid w:val="00DE5418"/>
    <w:rsid w:val="00DE5999"/>
    <w:rsid w:val="00DE74BA"/>
    <w:rsid w:val="00DF0E2E"/>
    <w:rsid w:val="00DF1295"/>
    <w:rsid w:val="00DF2675"/>
    <w:rsid w:val="00DF2B3D"/>
    <w:rsid w:val="00DF4024"/>
    <w:rsid w:val="00DF407D"/>
    <w:rsid w:val="00DF4BC7"/>
    <w:rsid w:val="00DF60DB"/>
    <w:rsid w:val="00DF7350"/>
    <w:rsid w:val="00DF76DC"/>
    <w:rsid w:val="00E025FA"/>
    <w:rsid w:val="00E04C36"/>
    <w:rsid w:val="00E0600A"/>
    <w:rsid w:val="00E073C5"/>
    <w:rsid w:val="00E11BF4"/>
    <w:rsid w:val="00E12005"/>
    <w:rsid w:val="00E12705"/>
    <w:rsid w:val="00E13C18"/>
    <w:rsid w:val="00E146AF"/>
    <w:rsid w:val="00E14FE3"/>
    <w:rsid w:val="00E15610"/>
    <w:rsid w:val="00E17612"/>
    <w:rsid w:val="00E22100"/>
    <w:rsid w:val="00E3011F"/>
    <w:rsid w:val="00E30625"/>
    <w:rsid w:val="00E31F6A"/>
    <w:rsid w:val="00E3356A"/>
    <w:rsid w:val="00E35536"/>
    <w:rsid w:val="00E37A0C"/>
    <w:rsid w:val="00E4268D"/>
    <w:rsid w:val="00E42FE9"/>
    <w:rsid w:val="00E45FC0"/>
    <w:rsid w:val="00E462C5"/>
    <w:rsid w:val="00E4650A"/>
    <w:rsid w:val="00E47A00"/>
    <w:rsid w:val="00E571B2"/>
    <w:rsid w:val="00E57CC4"/>
    <w:rsid w:val="00E6027A"/>
    <w:rsid w:val="00E60ED1"/>
    <w:rsid w:val="00E6123C"/>
    <w:rsid w:val="00E61715"/>
    <w:rsid w:val="00E62E0C"/>
    <w:rsid w:val="00E63046"/>
    <w:rsid w:val="00E63191"/>
    <w:rsid w:val="00E63244"/>
    <w:rsid w:val="00E63B0D"/>
    <w:rsid w:val="00E66CB2"/>
    <w:rsid w:val="00E70CC9"/>
    <w:rsid w:val="00E70F9C"/>
    <w:rsid w:val="00E71528"/>
    <w:rsid w:val="00E71F7E"/>
    <w:rsid w:val="00E72008"/>
    <w:rsid w:val="00E72C2E"/>
    <w:rsid w:val="00E74293"/>
    <w:rsid w:val="00E74882"/>
    <w:rsid w:val="00E75D9C"/>
    <w:rsid w:val="00E772E5"/>
    <w:rsid w:val="00E801C3"/>
    <w:rsid w:val="00E82A36"/>
    <w:rsid w:val="00E846F8"/>
    <w:rsid w:val="00E9064A"/>
    <w:rsid w:val="00E922E7"/>
    <w:rsid w:val="00E94FF5"/>
    <w:rsid w:val="00E9522A"/>
    <w:rsid w:val="00E97773"/>
    <w:rsid w:val="00EA141B"/>
    <w:rsid w:val="00EA2DEA"/>
    <w:rsid w:val="00EA54C1"/>
    <w:rsid w:val="00EA5EBE"/>
    <w:rsid w:val="00EA658B"/>
    <w:rsid w:val="00EB0853"/>
    <w:rsid w:val="00EB0F09"/>
    <w:rsid w:val="00EB119E"/>
    <w:rsid w:val="00EB17EC"/>
    <w:rsid w:val="00EB3DB4"/>
    <w:rsid w:val="00EC5D21"/>
    <w:rsid w:val="00EC785E"/>
    <w:rsid w:val="00ED2787"/>
    <w:rsid w:val="00ED43B0"/>
    <w:rsid w:val="00ED54BF"/>
    <w:rsid w:val="00ED6DC1"/>
    <w:rsid w:val="00EE1549"/>
    <w:rsid w:val="00EE3DCF"/>
    <w:rsid w:val="00EE4C22"/>
    <w:rsid w:val="00EE5AB9"/>
    <w:rsid w:val="00EE5CFC"/>
    <w:rsid w:val="00EE5E14"/>
    <w:rsid w:val="00EE6B32"/>
    <w:rsid w:val="00EE71B7"/>
    <w:rsid w:val="00EE75E2"/>
    <w:rsid w:val="00EE7B92"/>
    <w:rsid w:val="00EE7E15"/>
    <w:rsid w:val="00EF2141"/>
    <w:rsid w:val="00EF3F7C"/>
    <w:rsid w:val="00EF41E4"/>
    <w:rsid w:val="00EF4B95"/>
    <w:rsid w:val="00EF4C64"/>
    <w:rsid w:val="00EF5249"/>
    <w:rsid w:val="00EF5C54"/>
    <w:rsid w:val="00EF7A44"/>
    <w:rsid w:val="00EF7BFB"/>
    <w:rsid w:val="00F010D6"/>
    <w:rsid w:val="00F01533"/>
    <w:rsid w:val="00F01B73"/>
    <w:rsid w:val="00F02795"/>
    <w:rsid w:val="00F037EA"/>
    <w:rsid w:val="00F03A50"/>
    <w:rsid w:val="00F042E8"/>
    <w:rsid w:val="00F04F94"/>
    <w:rsid w:val="00F07A61"/>
    <w:rsid w:val="00F13035"/>
    <w:rsid w:val="00F169CA"/>
    <w:rsid w:val="00F16EE9"/>
    <w:rsid w:val="00F2191C"/>
    <w:rsid w:val="00F24AF8"/>
    <w:rsid w:val="00F25962"/>
    <w:rsid w:val="00F25E60"/>
    <w:rsid w:val="00F2619D"/>
    <w:rsid w:val="00F26D96"/>
    <w:rsid w:val="00F2729A"/>
    <w:rsid w:val="00F313F0"/>
    <w:rsid w:val="00F32D04"/>
    <w:rsid w:val="00F35E6C"/>
    <w:rsid w:val="00F36EC3"/>
    <w:rsid w:val="00F36F28"/>
    <w:rsid w:val="00F377B6"/>
    <w:rsid w:val="00F3788C"/>
    <w:rsid w:val="00F41194"/>
    <w:rsid w:val="00F41A75"/>
    <w:rsid w:val="00F41C42"/>
    <w:rsid w:val="00F41CFF"/>
    <w:rsid w:val="00F44446"/>
    <w:rsid w:val="00F44E90"/>
    <w:rsid w:val="00F45AC6"/>
    <w:rsid w:val="00F4753B"/>
    <w:rsid w:val="00F52A15"/>
    <w:rsid w:val="00F553FB"/>
    <w:rsid w:val="00F558EC"/>
    <w:rsid w:val="00F568AB"/>
    <w:rsid w:val="00F57C8F"/>
    <w:rsid w:val="00F640E1"/>
    <w:rsid w:val="00F64F21"/>
    <w:rsid w:val="00F65C8E"/>
    <w:rsid w:val="00F65D8C"/>
    <w:rsid w:val="00F72DCE"/>
    <w:rsid w:val="00F72ED2"/>
    <w:rsid w:val="00F738C2"/>
    <w:rsid w:val="00F742F6"/>
    <w:rsid w:val="00F76C8F"/>
    <w:rsid w:val="00F80117"/>
    <w:rsid w:val="00F810EE"/>
    <w:rsid w:val="00F8112B"/>
    <w:rsid w:val="00F85B76"/>
    <w:rsid w:val="00F8636B"/>
    <w:rsid w:val="00F90643"/>
    <w:rsid w:val="00F9320E"/>
    <w:rsid w:val="00F9379E"/>
    <w:rsid w:val="00F96309"/>
    <w:rsid w:val="00FA1CF0"/>
    <w:rsid w:val="00FA492B"/>
    <w:rsid w:val="00FA5DE9"/>
    <w:rsid w:val="00FA621C"/>
    <w:rsid w:val="00FA6E65"/>
    <w:rsid w:val="00FB0AA6"/>
    <w:rsid w:val="00FB195F"/>
    <w:rsid w:val="00FB765C"/>
    <w:rsid w:val="00FC03BA"/>
    <w:rsid w:val="00FC4D63"/>
    <w:rsid w:val="00FC56EB"/>
    <w:rsid w:val="00FC631E"/>
    <w:rsid w:val="00FC6ED6"/>
    <w:rsid w:val="00FC701D"/>
    <w:rsid w:val="00FC76FC"/>
    <w:rsid w:val="00FC79C2"/>
    <w:rsid w:val="00FD01EB"/>
    <w:rsid w:val="00FD02B0"/>
    <w:rsid w:val="00FD2A3B"/>
    <w:rsid w:val="00FD321B"/>
    <w:rsid w:val="00FD3740"/>
    <w:rsid w:val="00FD464B"/>
    <w:rsid w:val="00FD5694"/>
    <w:rsid w:val="00FD5F63"/>
    <w:rsid w:val="00FD62F0"/>
    <w:rsid w:val="00FD7A9A"/>
    <w:rsid w:val="00FE09F1"/>
    <w:rsid w:val="00FE14EB"/>
    <w:rsid w:val="00FE2673"/>
    <w:rsid w:val="00FE476C"/>
    <w:rsid w:val="00FE5536"/>
    <w:rsid w:val="00FE566F"/>
    <w:rsid w:val="00FE6E5C"/>
    <w:rsid w:val="00FE7113"/>
    <w:rsid w:val="00FF0925"/>
    <w:rsid w:val="00FF1DA5"/>
    <w:rsid w:val="00FF32DB"/>
    <w:rsid w:val="00FF5999"/>
    <w:rsid w:val="00FF5E81"/>
    <w:rsid w:val="00FF70D1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229DD-E483-4063-BFA4-32F1ACD3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09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63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semiHidden/>
    <w:unhideWhenUsed/>
    <w:rsid w:val="00A63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63DB9"/>
  </w:style>
  <w:style w:type="paragraph" w:styleId="Sidefod">
    <w:name w:val="footer"/>
    <w:basedOn w:val="Normal"/>
    <w:link w:val="SidefodTegn"/>
    <w:uiPriority w:val="99"/>
    <w:semiHidden/>
    <w:unhideWhenUsed/>
    <w:rsid w:val="00A63D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6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EE05DB17.dotm</Template>
  <TotalTime>1</TotalTime>
  <Pages>1</Pages>
  <Words>55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ldis</dc:creator>
  <cp:keywords/>
  <dc:description/>
  <cp:lastModifiedBy>Lise Blædel Møller</cp:lastModifiedBy>
  <cp:revision>2</cp:revision>
  <cp:lastPrinted>2014-01-29T12:56:00Z</cp:lastPrinted>
  <dcterms:created xsi:type="dcterms:W3CDTF">2015-11-26T08:32:00Z</dcterms:created>
  <dcterms:modified xsi:type="dcterms:W3CDTF">2015-11-26T08:32:00Z</dcterms:modified>
</cp:coreProperties>
</file>