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DC" w:rsidRPr="00A63DB9" w:rsidRDefault="00FA20DC" w:rsidP="00FA20D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63DB9">
        <w:rPr>
          <w:rFonts w:ascii="Arial" w:hAnsi="Arial" w:cs="Arial"/>
          <w:b/>
          <w:sz w:val="24"/>
          <w:szCs w:val="24"/>
        </w:rPr>
        <w:t>Offentliggørelse af oplysninger fra landbrugstilsyn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629"/>
        <w:gridCol w:w="3149"/>
      </w:tblGrid>
      <w:tr w:rsidR="00FA20DC" w:rsidRPr="00A63DB9" w:rsidTr="00665C7B">
        <w:trPr>
          <w:trHeight w:val="567"/>
        </w:trPr>
        <w:tc>
          <w:tcPr>
            <w:tcW w:w="6629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3149" w:type="dxa"/>
          </w:tcPr>
          <w:p w:rsidR="00FA20DC" w:rsidRPr="00A63DB9" w:rsidRDefault="00FA20DC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Rutine</w:t>
            </w:r>
          </w:p>
        </w:tc>
      </w:tr>
      <w:tr w:rsidR="00FA20DC" w:rsidRPr="00A63DB9" w:rsidTr="00665C7B">
        <w:trPr>
          <w:trHeight w:val="567"/>
        </w:trPr>
        <w:tc>
          <w:tcPr>
            <w:tcW w:w="6629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3149" w:type="dxa"/>
          </w:tcPr>
          <w:p w:rsidR="00FA20DC" w:rsidRPr="00A63DB9" w:rsidRDefault="00A01871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 </w:t>
            </w:r>
            <w:proofErr w:type="spellStart"/>
            <w:r>
              <w:rPr>
                <w:rFonts w:ascii="Arial" w:hAnsi="Arial" w:cs="Arial"/>
              </w:rPr>
              <w:t>Reinders</w:t>
            </w:r>
            <w:proofErr w:type="spellEnd"/>
          </w:p>
        </w:tc>
      </w:tr>
      <w:tr w:rsidR="00FA20DC" w:rsidRPr="00A63DB9" w:rsidTr="00665C7B">
        <w:trPr>
          <w:trHeight w:val="567"/>
        </w:trPr>
        <w:tc>
          <w:tcPr>
            <w:tcW w:w="6629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3149" w:type="dxa"/>
          </w:tcPr>
          <w:p w:rsidR="00FA20DC" w:rsidRPr="00A63DB9" w:rsidRDefault="00A01871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Røstofte Skovvej 7, 4735 Mern</w:t>
            </w:r>
          </w:p>
        </w:tc>
      </w:tr>
      <w:tr w:rsidR="00FA20DC" w:rsidRPr="00A63DB9" w:rsidTr="00665C7B">
        <w:trPr>
          <w:trHeight w:val="567"/>
        </w:trPr>
        <w:tc>
          <w:tcPr>
            <w:tcW w:w="6629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3149" w:type="dxa"/>
          </w:tcPr>
          <w:p w:rsidR="00FA20DC" w:rsidRPr="00A63DB9" w:rsidRDefault="00A01871" w:rsidP="00665C7B">
            <w:pPr>
              <w:jc w:val="center"/>
              <w:rPr>
                <w:rFonts w:ascii="Arial" w:hAnsi="Arial" w:cs="Arial"/>
              </w:rPr>
            </w:pPr>
            <w:r w:rsidRPr="00A01871">
              <w:rPr>
                <w:rFonts w:ascii="Arial" w:hAnsi="Arial" w:cs="Arial"/>
              </w:rPr>
              <w:t>19200434</w:t>
            </w:r>
          </w:p>
        </w:tc>
      </w:tr>
      <w:tr w:rsidR="00FA20DC" w:rsidRPr="00A63DB9" w:rsidTr="00665C7B">
        <w:trPr>
          <w:trHeight w:val="567"/>
        </w:trPr>
        <w:tc>
          <w:tcPr>
            <w:tcW w:w="6629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Karakter ift. risikoklassificering</w:t>
            </w:r>
          </w:p>
        </w:tc>
        <w:tc>
          <w:tcPr>
            <w:tcW w:w="3149" w:type="dxa"/>
          </w:tcPr>
          <w:p w:rsidR="00FA20DC" w:rsidRPr="00A63DB9" w:rsidRDefault="004B773D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</w:t>
            </w:r>
          </w:p>
        </w:tc>
      </w:tr>
      <w:tr w:rsidR="00FA20DC" w:rsidRPr="00A63DB9" w:rsidTr="00665C7B">
        <w:trPr>
          <w:trHeight w:val="567"/>
        </w:trPr>
        <w:tc>
          <w:tcPr>
            <w:tcW w:w="6629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3149" w:type="dxa"/>
          </w:tcPr>
          <w:p w:rsidR="00FA20DC" w:rsidRPr="00A63DB9" w:rsidRDefault="00A01871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dec</w:t>
            </w:r>
            <w:r w:rsidR="004B773D">
              <w:rPr>
                <w:rFonts w:ascii="Arial" w:hAnsi="Arial" w:cs="Arial"/>
              </w:rPr>
              <w:t>ember</w:t>
            </w:r>
            <w:r w:rsidR="00FA20DC">
              <w:rPr>
                <w:rFonts w:ascii="Arial" w:hAnsi="Arial" w:cs="Arial"/>
              </w:rPr>
              <w:t xml:space="preserve"> 2014</w:t>
            </w:r>
          </w:p>
        </w:tc>
      </w:tr>
      <w:tr w:rsidR="00FA20DC" w:rsidRPr="00A63DB9" w:rsidTr="00665C7B">
        <w:trPr>
          <w:trHeight w:val="567"/>
        </w:trPr>
        <w:tc>
          <w:tcPr>
            <w:tcW w:w="6629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3149" w:type="dxa"/>
          </w:tcPr>
          <w:p w:rsidR="00FA20DC" w:rsidRPr="00A63DB9" w:rsidRDefault="00FA20DC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landbruget</w:t>
            </w:r>
          </w:p>
        </w:tc>
      </w:tr>
      <w:tr w:rsidR="00FA20DC" w:rsidRPr="00A63DB9" w:rsidTr="00665C7B">
        <w:trPr>
          <w:trHeight w:val="567"/>
        </w:trPr>
        <w:tc>
          <w:tcPr>
            <w:tcW w:w="6629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Er der konstateret </w:t>
            </w:r>
            <w:proofErr w:type="spellStart"/>
            <w:r>
              <w:rPr>
                <w:rFonts w:ascii="Arial" w:hAnsi="Arial" w:cs="Arial"/>
                <w:b/>
              </w:rPr>
              <w:t>jordforurening</w:t>
            </w:r>
            <w:proofErr w:type="spellEnd"/>
          </w:p>
        </w:tc>
        <w:tc>
          <w:tcPr>
            <w:tcW w:w="3149" w:type="dxa"/>
          </w:tcPr>
          <w:p w:rsidR="00FA20DC" w:rsidRPr="00A63DB9" w:rsidRDefault="00FA20DC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FA20DC" w:rsidRPr="00A63DB9" w:rsidTr="00665C7B">
        <w:trPr>
          <w:trHeight w:val="567"/>
        </w:trPr>
        <w:tc>
          <w:tcPr>
            <w:tcW w:w="6629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3149" w:type="dxa"/>
          </w:tcPr>
          <w:p w:rsidR="00FA20DC" w:rsidRPr="00A63DB9" w:rsidRDefault="00E228B2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</w:tr>
      <w:tr w:rsidR="00FA20DC" w:rsidRPr="00A63DB9" w:rsidTr="00665C7B">
        <w:trPr>
          <w:trHeight w:val="567"/>
        </w:trPr>
        <w:tc>
          <w:tcPr>
            <w:tcW w:w="6629" w:type="dxa"/>
          </w:tcPr>
          <w:p w:rsidR="00FA20DC" w:rsidRPr="00A63DB9" w:rsidRDefault="00FA20DC" w:rsidP="00665C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3149" w:type="dxa"/>
          </w:tcPr>
          <w:p w:rsidR="00FA20DC" w:rsidRPr="00A63DB9" w:rsidRDefault="00FA20DC" w:rsidP="00665C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Intet</w:t>
            </w:r>
          </w:p>
        </w:tc>
      </w:tr>
    </w:tbl>
    <w:p w:rsidR="00217219" w:rsidRDefault="00217219"/>
    <w:sectPr w:rsidR="00217219" w:rsidSect="002172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AFE340CD-BC1E-48F0-8059-0843217B60E0}"/>
  </w:docVars>
  <w:rsids>
    <w:rsidRoot w:val="00FA20DC"/>
    <w:rsid w:val="00000A0A"/>
    <w:rsid w:val="000016F1"/>
    <w:rsid w:val="000032A6"/>
    <w:rsid w:val="0000641C"/>
    <w:rsid w:val="00007177"/>
    <w:rsid w:val="00013ABC"/>
    <w:rsid w:val="00017ED5"/>
    <w:rsid w:val="00022F2D"/>
    <w:rsid w:val="00023103"/>
    <w:rsid w:val="00023B27"/>
    <w:rsid w:val="00026DAF"/>
    <w:rsid w:val="0002737A"/>
    <w:rsid w:val="00031B69"/>
    <w:rsid w:val="00035BFB"/>
    <w:rsid w:val="000371BF"/>
    <w:rsid w:val="00037A5E"/>
    <w:rsid w:val="00040C22"/>
    <w:rsid w:val="00041140"/>
    <w:rsid w:val="000421E8"/>
    <w:rsid w:val="00044F87"/>
    <w:rsid w:val="000542E2"/>
    <w:rsid w:val="00055B29"/>
    <w:rsid w:val="00056AE7"/>
    <w:rsid w:val="000577D5"/>
    <w:rsid w:val="000601BE"/>
    <w:rsid w:val="00062191"/>
    <w:rsid w:val="00062FC6"/>
    <w:rsid w:val="00065583"/>
    <w:rsid w:val="000705B6"/>
    <w:rsid w:val="000732DC"/>
    <w:rsid w:val="0007581C"/>
    <w:rsid w:val="00081D23"/>
    <w:rsid w:val="00082BB8"/>
    <w:rsid w:val="00084333"/>
    <w:rsid w:val="00084CD1"/>
    <w:rsid w:val="000856F8"/>
    <w:rsid w:val="00096419"/>
    <w:rsid w:val="00096E4C"/>
    <w:rsid w:val="000A64BD"/>
    <w:rsid w:val="000A7589"/>
    <w:rsid w:val="000A75FA"/>
    <w:rsid w:val="000C0CA8"/>
    <w:rsid w:val="000C0F85"/>
    <w:rsid w:val="000C5F7C"/>
    <w:rsid w:val="000D0668"/>
    <w:rsid w:val="000D115E"/>
    <w:rsid w:val="000D47E3"/>
    <w:rsid w:val="000E7B12"/>
    <w:rsid w:val="000F02EC"/>
    <w:rsid w:val="000F1632"/>
    <w:rsid w:val="000F3E92"/>
    <w:rsid w:val="000F4599"/>
    <w:rsid w:val="0010062A"/>
    <w:rsid w:val="0010195E"/>
    <w:rsid w:val="00111B8D"/>
    <w:rsid w:val="00113001"/>
    <w:rsid w:val="00114B45"/>
    <w:rsid w:val="00114CCC"/>
    <w:rsid w:val="00115064"/>
    <w:rsid w:val="001154C5"/>
    <w:rsid w:val="00116BC9"/>
    <w:rsid w:val="00117690"/>
    <w:rsid w:val="001207D9"/>
    <w:rsid w:val="00123616"/>
    <w:rsid w:val="001269C1"/>
    <w:rsid w:val="001313F7"/>
    <w:rsid w:val="00131BDB"/>
    <w:rsid w:val="00133DD6"/>
    <w:rsid w:val="0013426B"/>
    <w:rsid w:val="00134FE4"/>
    <w:rsid w:val="0013658B"/>
    <w:rsid w:val="001367F1"/>
    <w:rsid w:val="00143952"/>
    <w:rsid w:val="00144568"/>
    <w:rsid w:val="001451D3"/>
    <w:rsid w:val="00154E54"/>
    <w:rsid w:val="001566B7"/>
    <w:rsid w:val="00160B9D"/>
    <w:rsid w:val="00161AA8"/>
    <w:rsid w:val="00161DC3"/>
    <w:rsid w:val="001645D6"/>
    <w:rsid w:val="00171BA9"/>
    <w:rsid w:val="001721CF"/>
    <w:rsid w:val="00175308"/>
    <w:rsid w:val="00180F19"/>
    <w:rsid w:val="001814C2"/>
    <w:rsid w:val="00182082"/>
    <w:rsid w:val="001835EE"/>
    <w:rsid w:val="00184970"/>
    <w:rsid w:val="00184C44"/>
    <w:rsid w:val="00185D1B"/>
    <w:rsid w:val="00185D7F"/>
    <w:rsid w:val="00186715"/>
    <w:rsid w:val="00190F6F"/>
    <w:rsid w:val="001A2C08"/>
    <w:rsid w:val="001A2E0D"/>
    <w:rsid w:val="001A5D95"/>
    <w:rsid w:val="001A66D1"/>
    <w:rsid w:val="001B03FA"/>
    <w:rsid w:val="001B086C"/>
    <w:rsid w:val="001B6451"/>
    <w:rsid w:val="001B7AB5"/>
    <w:rsid w:val="001C15A5"/>
    <w:rsid w:val="001C4D25"/>
    <w:rsid w:val="001C70E9"/>
    <w:rsid w:val="001D0C20"/>
    <w:rsid w:val="001D1FE2"/>
    <w:rsid w:val="001D3468"/>
    <w:rsid w:val="001E79FA"/>
    <w:rsid w:val="001F1E1A"/>
    <w:rsid w:val="001F2C60"/>
    <w:rsid w:val="001F2F48"/>
    <w:rsid w:val="001F430E"/>
    <w:rsid w:val="001F4558"/>
    <w:rsid w:val="00202B38"/>
    <w:rsid w:val="00204680"/>
    <w:rsid w:val="00211635"/>
    <w:rsid w:val="00212761"/>
    <w:rsid w:val="0021276E"/>
    <w:rsid w:val="00212F61"/>
    <w:rsid w:val="00213F7E"/>
    <w:rsid w:val="00217219"/>
    <w:rsid w:val="0022033B"/>
    <w:rsid w:val="00221C32"/>
    <w:rsid w:val="00231CDE"/>
    <w:rsid w:val="00240029"/>
    <w:rsid w:val="0024058E"/>
    <w:rsid w:val="0024112F"/>
    <w:rsid w:val="00241DE6"/>
    <w:rsid w:val="00243A78"/>
    <w:rsid w:val="002465AB"/>
    <w:rsid w:val="00253C37"/>
    <w:rsid w:val="00254630"/>
    <w:rsid w:val="002551CF"/>
    <w:rsid w:val="002561C9"/>
    <w:rsid w:val="00256380"/>
    <w:rsid w:val="00256BF4"/>
    <w:rsid w:val="0026116B"/>
    <w:rsid w:val="00263C5B"/>
    <w:rsid w:val="002643B8"/>
    <w:rsid w:val="002645FF"/>
    <w:rsid w:val="002653C4"/>
    <w:rsid w:val="00270D9B"/>
    <w:rsid w:val="00270DCD"/>
    <w:rsid w:val="002748F1"/>
    <w:rsid w:val="00274C36"/>
    <w:rsid w:val="00276FC1"/>
    <w:rsid w:val="00277649"/>
    <w:rsid w:val="002800A2"/>
    <w:rsid w:val="002806A6"/>
    <w:rsid w:val="002809D6"/>
    <w:rsid w:val="00280E10"/>
    <w:rsid w:val="002827AC"/>
    <w:rsid w:val="00294366"/>
    <w:rsid w:val="00294C04"/>
    <w:rsid w:val="00295F29"/>
    <w:rsid w:val="00296AA9"/>
    <w:rsid w:val="00297FDF"/>
    <w:rsid w:val="002A2E94"/>
    <w:rsid w:val="002A513F"/>
    <w:rsid w:val="002B59E5"/>
    <w:rsid w:val="002B7E9A"/>
    <w:rsid w:val="002C10AC"/>
    <w:rsid w:val="002C23CA"/>
    <w:rsid w:val="002C47D2"/>
    <w:rsid w:val="002C6DBE"/>
    <w:rsid w:val="002C7737"/>
    <w:rsid w:val="002C7972"/>
    <w:rsid w:val="002D27A0"/>
    <w:rsid w:val="002D37C8"/>
    <w:rsid w:val="002D490F"/>
    <w:rsid w:val="002E4440"/>
    <w:rsid w:val="002E51C2"/>
    <w:rsid w:val="002F4D91"/>
    <w:rsid w:val="002F5D85"/>
    <w:rsid w:val="0030063C"/>
    <w:rsid w:val="003016AB"/>
    <w:rsid w:val="00303878"/>
    <w:rsid w:val="00303DC9"/>
    <w:rsid w:val="00305FD1"/>
    <w:rsid w:val="003068E4"/>
    <w:rsid w:val="00310217"/>
    <w:rsid w:val="00313C8D"/>
    <w:rsid w:val="0031466D"/>
    <w:rsid w:val="00314973"/>
    <w:rsid w:val="00322ADF"/>
    <w:rsid w:val="0032591A"/>
    <w:rsid w:val="00327843"/>
    <w:rsid w:val="00331316"/>
    <w:rsid w:val="0033458F"/>
    <w:rsid w:val="003405C0"/>
    <w:rsid w:val="00343D69"/>
    <w:rsid w:val="00344E4F"/>
    <w:rsid w:val="0034773E"/>
    <w:rsid w:val="00350107"/>
    <w:rsid w:val="003525F4"/>
    <w:rsid w:val="003566C5"/>
    <w:rsid w:val="003572D8"/>
    <w:rsid w:val="003609F4"/>
    <w:rsid w:val="003621CB"/>
    <w:rsid w:val="00364831"/>
    <w:rsid w:val="003668D3"/>
    <w:rsid w:val="00367352"/>
    <w:rsid w:val="003736C8"/>
    <w:rsid w:val="00374861"/>
    <w:rsid w:val="00374B54"/>
    <w:rsid w:val="00376A8F"/>
    <w:rsid w:val="00380334"/>
    <w:rsid w:val="00380987"/>
    <w:rsid w:val="00380E9F"/>
    <w:rsid w:val="00385885"/>
    <w:rsid w:val="003868F8"/>
    <w:rsid w:val="00390074"/>
    <w:rsid w:val="00391825"/>
    <w:rsid w:val="00395E14"/>
    <w:rsid w:val="00397C63"/>
    <w:rsid w:val="003A2721"/>
    <w:rsid w:val="003A319C"/>
    <w:rsid w:val="003A31F4"/>
    <w:rsid w:val="003A32AC"/>
    <w:rsid w:val="003A47B4"/>
    <w:rsid w:val="003B1181"/>
    <w:rsid w:val="003B2A29"/>
    <w:rsid w:val="003B2A3A"/>
    <w:rsid w:val="003B4490"/>
    <w:rsid w:val="003B6108"/>
    <w:rsid w:val="003C028E"/>
    <w:rsid w:val="003C4395"/>
    <w:rsid w:val="003C4E2D"/>
    <w:rsid w:val="003C4EEA"/>
    <w:rsid w:val="003C504C"/>
    <w:rsid w:val="003D25D3"/>
    <w:rsid w:val="003D3A10"/>
    <w:rsid w:val="003D6D19"/>
    <w:rsid w:val="003E4167"/>
    <w:rsid w:val="003E4B29"/>
    <w:rsid w:val="003E7B24"/>
    <w:rsid w:val="003E7F27"/>
    <w:rsid w:val="003F3EC9"/>
    <w:rsid w:val="003F61E8"/>
    <w:rsid w:val="00402143"/>
    <w:rsid w:val="00402F7F"/>
    <w:rsid w:val="00403AAC"/>
    <w:rsid w:val="00407974"/>
    <w:rsid w:val="00411D1F"/>
    <w:rsid w:val="00413633"/>
    <w:rsid w:val="00417327"/>
    <w:rsid w:val="0041773C"/>
    <w:rsid w:val="004207C0"/>
    <w:rsid w:val="00426676"/>
    <w:rsid w:val="00431600"/>
    <w:rsid w:val="00435CA0"/>
    <w:rsid w:val="00436804"/>
    <w:rsid w:val="00436F58"/>
    <w:rsid w:val="00437E6F"/>
    <w:rsid w:val="00445581"/>
    <w:rsid w:val="00453C85"/>
    <w:rsid w:val="00462D12"/>
    <w:rsid w:val="004636FB"/>
    <w:rsid w:val="00463CA0"/>
    <w:rsid w:val="004650EA"/>
    <w:rsid w:val="004663B4"/>
    <w:rsid w:val="00471B1A"/>
    <w:rsid w:val="00471D37"/>
    <w:rsid w:val="004724EC"/>
    <w:rsid w:val="004734C8"/>
    <w:rsid w:val="0047549F"/>
    <w:rsid w:val="00475CF0"/>
    <w:rsid w:val="00477DC6"/>
    <w:rsid w:val="00477DFB"/>
    <w:rsid w:val="00483C1F"/>
    <w:rsid w:val="00484B81"/>
    <w:rsid w:val="00486D35"/>
    <w:rsid w:val="00491A1F"/>
    <w:rsid w:val="0049280A"/>
    <w:rsid w:val="004930FA"/>
    <w:rsid w:val="00495807"/>
    <w:rsid w:val="004971AE"/>
    <w:rsid w:val="004A177A"/>
    <w:rsid w:val="004A1AB0"/>
    <w:rsid w:val="004A2276"/>
    <w:rsid w:val="004A3E5C"/>
    <w:rsid w:val="004A775E"/>
    <w:rsid w:val="004B2A64"/>
    <w:rsid w:val="004B4E97"/>
    <w:rsid w:val="004B773D"/>
    <w:rsid w:val="004B7CC4"/>
    <w:rsid w:val="004C0C1E"/>
    <w:rsid w:val="004C4130"/>
    <w:rsid w:val="004C5BA3"/>
    <w:rsid w:val="004C7D23"/>
    <w:rsid w:val="004D23DA"/>
    <w:rsid w:val="004D367F"/>
    <w:rsid w:val="004D384B"/>
    <w:rsid w:val="004D41B0"/>
    <w:rsid w:val="004E449A"/>
    <w:rsid w:val="004E47D4"/>
    <w:rsid w:val="004E586B"/>
    <w:rsid w:val="004E64AB"/>
    <w:rsid w:val="004F2CEF"/>
    <w:rsid w:val="004F2F02"/>
    <w:rsid w:val="004F4D9B"/>
    <w:rsid w:val="00502FBC"/>
    <w:rsid w:val="005125EF"/>
    <w:rsid w:val="0052162C"/>
    <w:rsid w:val="005228DE"/>
    <w:rsid w:val="00523EBD"/>
    <w:rsid w:val="005258AA"/>
    <w:rsid w:val="00526262"/>
    <w:rsid w:val="00530FDB"/>
    <w:rsid w:val="00532F7A"/>
    <w:rsid w:val="00533ED4"/>
    <w:rsid w:val="0053403F"/>
    <w:rsid w:val="00537516"/>
    <w:rsid w:val="005375CF"/>
    <w:rsid w:val="00541229"/>
    <w:rsid w:val="00545DAC"/>
    <w:rsid w:val="00546157"/>
    <w:rsid w:val="00547232"/>
    <w:rsid w:val="00552610"/>
    <w:rsid w:val="00553E52"/>
    <w:rsid w:val="00561116"/>
    <w:rsid w:val="00561A23"/>
    <w:rsid w:val="005676BB"/>
    <w:rsid w:val="00575160"/>
    <w:rsid w:val="00577B71"/>
    <w:rsid w:val="00581047"/>
    <w:rsid w:val="0058731D"/>
    <w:rsid w:val="00590759"/>
    <w:rsid w:val="00590823"/>
    <w:rsid w:val="005926C4"/>
    <w:rsid w:val="00593293"/>
    <w:rsid w:val="00595341"/>
    <w:rsid w:val="005959B9"/>
    <w:rsid w:val="00595EFB"/>
    <w:rsid w:val="005979D7"/>
    <w:rsid w:val="005A2105"/>
    <w:rsid w:val="005A25FE"/>
    <w:rsid w:val="005A3097"/>
    <w:rsid w:val="005A3316"/>
    <w:rsid w:val="005B26A9"/>
    <w:rsid w:val="005B37BE"/>
    <w:rsid w:val="005B42D1"/>
    <w:rsid w:val="005B554A"/>
    <w:rsid w:val="005C3E96"/>
    <w:rsid w:val="005C7317"/>
    <w:rsid w:val="005D1143"/>
    <w:rsid w:val="005D12EE"/>
    <w:rsid w:val="005D18AD"/>
    <w:rsid w:val="005D248E"/>
    <w:rsid w:val="005D4CFD"/>
    <w:rsid w:val="005D5D5C"/>
    <w:rsid w:val="005E0A4D"/>
    <w:rsid w:val="005E2007"/>
    <w:rsid w:val="005E216E"/>
    <w:rsid w:val="005E3A68"/>
    <w:rsid w:val="005E6C63"/>
    <w:rsid w:val="005F0F19"/>
    <w:rsid w:val="005F2227"/>
    <w:rsid w:val="005F2CC4"/>
    <w:rsid w:val="005F6AD5"/>
    <w:rsid w:val="00601FA2"/>
    <w:rsid w:val="006035F1"/>
    <w:rsid w:val="006056A4"/>
    <w:rsid w:val="0060671C"/>
    <w:rsid w:val="006076F3"/>
    <w:rsid w:val="00611405"/>
    <w:rsid w:val="006157FF"/>
    <w:rsid w:val="00615F25"/>
    <w:rsid w:val="00616EBF"/>
    <w:rsid w:val="0062374A"/>
    <w:rsid w:val="00624197"/>
    <w:rsid w:val="0062644B"/>
    <w:rsid w:val="0062780D"/>
    <w:rsid w:val="006324F9"/>
    <w:rsid w:val="00633A88"/>
    <w:rsid w:val="0063540D"/>
    <w:rsid w:val="00636912"/>
    <w:rsid w:val="00641E86"/>
    <w:rsid w:val="00641FFC"/>
    <w:rsid w:val="00642575"/>
    <w:rsid w:val="00643F57"/>
    <w:rsid w:val="0064609A"/>
    <w:rsid w:val="00651448"/>
    <w:rsid w:val="006516B0"/>
    <w:rsid w:val="00657CFC"/>
    <w:rsid w:val="00657DC8"/>
    <w:rsid w:val="0066027F"/>
    <w:rsid w:val="00661912"/>
    <w:rsid w:val="00663143"/>
    <w:rsid w:val="006633E2"/>
    <w:rsid w:val="0066346E"/>
    <w:rsid w:val="006731B2"/>
    <w:rsid w:val="00673D5E"/>
    <w:rsid w:val="0067474A"/>
    <w:rsid w:val="00674A27"/>
    <w:rsid w:val="0068094B"/>
    <w:rsid w:val="00683583"/>
    <w:rsid w:val="00684A9C"/>
    <w:rsid w:val="006859AE"/>
    <w:rsid w:val="00691976"/>
    <w:rsid w:val="006A269A"/>
    <w:rsid w:val="006A55BB"/>
    <w:rsid w:val="006B402D"/>
    <w:rsid w:val="006B43B9"/>
    <w:rsid w:val="006B66C1"/>
    <w:rsid w:val="006C04BC"/>
    <w:rsid w:val="006C1474"/>
    <w:rsid w:val="006C14C2"/>
    <w:rsid w:val="006C1EF3"/>
    <w:rsid w:val="006C388B"/>
    <w:rsid w:val="006C4157"/>
    <w:rsid w:val="006C49B5"/>
    <w:rsid w:val="006C4C9B"/>
    <w:rsid w:val="006C60FF"/>
    <w:rsid w:val="006C68F2"/>
    <w:rsid w:val="006D13AC"/>
    <w:rsid w:val="006D2190"/>
    <w:rsid w:val="006D27DF"/>
    <w:rsid w:val="006D3163"/>
    <w:rsid w:val="006D53AF"/>
    <w:rsid w:val="006D7156"/>
    <w:rsid w:val="006E662B"/>
    <w:rsid w:val="006E6C8C"/>
    <w:rsid w:val="006F02E9"/>
    <w:rsid w:val="006F0BB2"/>
    <w:rsid w:val="006F1B9C"/>
    <w:rsid w:val="006F3A4F"/>
    <w:rsid w:val="006F5FCC"/>
    <w:rsid w:val="00701697"/>
    <w:rsid w:val="00701A48"/>
    <w:rsid w:val="00702755"/>
    <w:rsid w:val="0070469E"/>
    <w:rsid w:val="007100CD"/>
    <w:rsid w:val="00714ABE"/>
    <w:rsid w:val="007237E5"/>
    <w:rsid w:val="007268D2"/>
    <w:rsid w:val="00730637"/>
    <w:rsid w:val="00734A4B"/>
    <w:rsid w:val="00735990"/>
    <w:rsid w:val="00735ECA"/>
    <w:rsid w:val="007436B8"/>
    <w:rsid w:val="00744035"/>
    <w:rsid w:val="007449A3"/>
    <w:rsid w:val="00746077"/>
    <w:rsid w:val="00746FCE"/>
    <w:rsid w:val="007500BC"/>
    <w:rsid w:val="00753F50"/>
    <w:rsid w:val="00761A10"/>
    <w:rsid w:val="00773E1B"/>
    <w:rsid w:val="00773FC6"/>
    <w:rsid w:val="00774AD4"/>
    <w:rsid w:val="00776CDA"/>
    <w:rsid w:val="007806DC"/>
    <w:rsid w:val="007819E1"/>
    <w:rsid w:val="00782958"/>
    <w:rsid w:val="00795660"/>
    <w:rsid w:val="00796364"/>
    <w:rsid w:val="0079763D"/>
    <w:rsid w:val="007A0B34"/>
    <w:rsid w:val="007A3F96"/>
    <w:rsid w:val="007A51CC"/>
    <w:rsid w:val="007B017E"/>
    <w:rsid w:val="007B49AE"/>
    <w:rsid w:val="007B5F44"/>
    <w:rsid w:val="007C5ECC"/>
    <w:rsid w:val="007C62B7"/>
    <w:rsid w:val="007D178D"/>
    <w:rsid w:val="007D4403"/>
    <w:rsid w:val="007D55FF"/>
    <w:rsid w:val="007D5E72"/>
    <w:rsid w:val="007D61F8"/>
    <w:rsid w:val="007E1067"/>
    <w:rsid w:val="007E2211"/>
    <w:rsid w:val="007E6478"/>
    <w:rsid w:val="007E72FF"/>
    <w:rsid w:val="007F0DCB"/>
    <w:rsid w:val="007F4488"/>
    <w:rsid w:val="008015FA"/>
    <w:rsid w:val="00807C0F"/>
    <w:rsid w:val="00810472"/>
    <w:rsid w:val="008129D1"/>
    <w:rsid w:val="00824186"/>
    <w:rsid w:val="00832620"/>
    <w:rsid w:val="00833456"/>
    <w:rsid w:val="00835AD3"/>
    <w:rsid w:val="008371B8"/>
    <w:rsid w:val="0084264D"/>
    <w:rsid w:val="00843439"/>
    <w:rsid w:val="00843985"/>
    <w:rsid w:val="00844219"/>
    <w:rsid w:val="00844BB8"/>
    <w:rsid w:val="008476F2"/>
    <w:rsid w:val="008501E6"/>
    <w:rsid w:val="00850AEF"/>
    <w:rsid w:val="00850F1E"/>
    <w:rsid w:val="00856174"/>
    <w:rsid w:val="00860F75"/>
    <w:rsid w:val="008623D0"/>
    <w:rsid w:val="00865187"/>
    <w:rsid w:val="00867279"/>
    <w:rsid w:val="0086733E"/>
    <w:rsid w:val="0087289F"/>
    <w:rsid w:val="008751C8"/>
    <w:rsid w:val="00875E9D"/>
    <w:rsid w:val="00885BE7"/>
    <w:rsid w:val="00886063"/>
    <w:rsid w:val="008867B4"/>
    <w:rsid w:val="00891C3D"/>
    <w:rsid w:val="00892ACA"/>
    <w:rsid w:val="00893115"/>
    <w:rsid w:val="00893509"/>
    <w:rsid w:val="00893FD8"/>
    <w:rsid w:val="00894D52"/>
    <w:rsid w:val="00895831"/>
    <w:rsid w:val="008A0F52"/>
    <w:rsid w:val="008B10CA"/>
    <w:rsid w:val="008B1592"/>
    <w:rsid w:val="008B6E73"/>
    <w:rsid w:val="008B7324"/>
    <w:rsid w:val="008C08C3"/>
    <w:rsid w:val="008C1628"/>
    <w:rsid w:val="008C3546"/>
    <w:rsid w:val="008C66A3"/>
    <w:rsid w:val="008D0524"/>
    <w:rsid w:val="008D15A7"/>
    <w:rsid w:val="008D48F6"/>
    <w:rsid w:val="008D5651"/>
    <w:rsid w:val="008D56E1"/>
    <w:rsid w:val="008E035B"/>
    <w:rsid w:val="008E75C1"/>
    <w:rsid w:val="008F03D5"/>
    <w:rsid w:val="008F33F3"/>
    <w:rsid w:val="008F4883"/>
    <w:rsid w:val="008F4D43"/>
    <w:rsid w:val="008F6D39"/>
    <w:rsid w:val="0090128E"/>
    <w:rsid w:val="00903771"/>
    <w:rsid w:val="0090519A"/>
    <w:rsid w:val="00914743"/>
    <w:rsid w:val="00915603"/>
    <w:rsid w:val="0091729A"/>
    <w:rsid w:val="00920E51"/>
    <w:rsid w:val="00921EE5"/>
    <w:rsid w:val="009310DE"/>
    <w:rsid w:val="0093191F"/>
    <w:rsid w:val="00932D54"/>
    <w:rsid w:val="009338F3"/>
    <w:rsid w:val="009367CC"/>
    <w:rsid w:val="00937713"/>
    <w:rsid w:val="00946EC3"/>
    <w:rsid w:val="009516B6"/>
    <w:rsid w:val="00951C94"/>
    <w:rsid w:val="00951D3C"/>
    <w:rsid w:val="00954BB8"/>
    <w:rsid w:val="009666EE"/>
    <w:rsid w:val="0097057B"/>
    <w:rsid w:val="00970D48"/>
    <w:rsid w:val="00977F22"/>
    <w:rsid w:val="00980B12"/>
    <w:rsid w:val="00981A0A"/>
    <w:rsid w:val="00984278"/>
    <w:rsid w:val="00985060"/>
    <w:rsid w:val="00985454"/>
    <w:rsid w:val="00986AFC"/>
    <w:rsid w:val="00990CF4"/>
    <w:rsid w:val="009A34B8"/>
    <w:rsid w:val="009A4809"/>
    <w:rsid w:val="009A4C07"/>
    <w:rsid w:val="009A53B3"/>
    <w:rsid w:val="009A545A"/>
    <w:rsid w:val="009B5B57"/>
    <w:rsid w:val="009B66B8"/>
    <w:rsid w:val="009D02E6"/>
    <w:rsid w:val="009D0338"/>
    <w:rsid w:val="009D41D6"/>
    <w:rsid w:val="009D5DFC"/>
    <w:rsid w:val="009E2819"/>
    <w:rsid w:val="009E290B"/>
    <w:rsid w:val="009E4D85"/>
    <w:rsid w:val="009E76EC"/>
    <w:rsid w:val="009F34EB"/>
    <w:rsid w:val="009F3528"/>
    <w:rsid w:val="009F4997"/>
    <w:rsid w:val="00A01115"/>
    <w:rsid w:val="00A01871"/>
    <w:rsid w:val="00A0784D"/>
    <w:rsid w:val="00A1337E"/>
    <w:rsid w:val="00A138C0"/>
    <w:rsid w:val="00A140B3"/>
    <w:rsid w:val="00A162ED"/>
    <w:rsid w:val="00A16510"/>
    <w:rsid w:val="00A1752B"/>
    <w:rsid w:val="00A179BA"/>
    <w:rsid w:val="00A17C56"/>
    <w:rsid w:val="00A2391B"/>
    <w:rsid w:val="00A240D7"/>
    <w:rsid w:val="00A27E54"/>
    <w:rsid w:val="00A3343E"/>
    <w:rsid w:val="00A360F5"/>
    <w:rsid w:val="00A37498"/>
    <w:rsid w:val="00A37FA6"/>
    <w:rsid w:val="00A46040"/>
    <w:rsid w:val="00A46F92"/>
    <w:rsid w:val="00A470C7"/>
    <w:rsid w:val="00A50AA3"/>
    <w:rsid w:val="00A52195"/>
    <w:rsid w:val="00A52500"/>
    <w:rsid w:val="00A535F2"/>
    <w:rsid w:val="00A55A11"/>
    <w:rsid w:val="00A56453"/>
    <w:rsid w:val="00A57857"/>
    <w:rsid w:val="00A57F0B"/>
    <w:rsid w:val="00A63C0B"/>
    <w:rsid w:val="00A63C65"/>
    <w:rsid w:val="00A6777F"/>
    <w:rsid w:val="00A70291"/>
    <w:rsid w:val="00A716EF"/>
    <w:rsid w:val="00A7307B"/>
    <w:rsid w:val="00A73B9A"/>
    <w:rsid w:val="00A74731"/>
    <w:rsid w:val="00A76D32"/>
    <w:rsid w:val="00A820AD"/>
    <w:rsid w:val="00A838AA"/>
    <w:rsid w:val="00A847CB"/>
    <w:rsid w:val="00A90417"/>
    <w:rsid w:val="00A91159"/>
    <w:rsid w:val="00A945DC"/>
    <w:rsid w:val="00A95643"/>
    <w:rsid w:val="00A97285"/>
    <w:rsid w:val="00AA07D2"/>
    <w:rsid w:val="00AA0AD7"/>
    <w:rsid w:val="00AA1955"/>
    <w:rsid w:val="00AA2153"/>
    <w:rsid w:val="00AA30DB"/>
    <w:rsid w:val="00AA77C3"/>
    <w:rsid w:val="00AB42BB"/>
    <w:rsid w:val="00AB635D"/>
    <w:rsid w:val="00AB68F3"/>
    <w:rsid w:val="00AC1ABD"/>
    <w:rsid w:val="00AC3436"/>
    <w:rsid w:val="00AC4C13"/>
    <w:rsid w:val="00AC5AF9"/>
    <w:rsid w:val="00AC6C01"/>
    <w:rsid w:val="00AD28EE"/>
    <w:rsid w:val="00AD2F74"/>
    <w:rsid w:val="00AD52A6"/>
    <w:rsid w:val="00AE5984"/>
    <w:rsid w:val="00AE65FB"/>
    <w:rsid w:val="00AF0DE0"/>
    <w:rsid w:val="00AF653A"/>
    <w:rsid w:val="00B00DCD"/>
    <w:rsid w:val="00B01E45"/>
    <w:rsid w:val="00B02B5F"/>
    <w:rsid w:val="00B033DE"/>
    <w:rsid w:val="00B03BB0"/>
    <w:rsid w:val="00B0465E"/>
    <w:rsid w:val="00B06B3A"/>
    <w:rsid w:val="00B07A6B"/>
    <w:rsid w:val="00B118B4"/>
    <w:rsid w:val="00B1477E"/>
    <w:rsid w:val="00B20A93"/>
    <w:rsid w:val="00B236C1"/>
    <w:rsid w:val="00B239FA"/>
    <w:rsid w:val="00B348AA"/>
    <w:rsid w:val="00B34AC8"/>
    <w:rsid w:val="00B35A5A"/>
    <w:rsid w:val="00B367E9"/>
    <w:rsid w:val="00B401CB"/>
    <w:rsid w:val="00B404B0"/>
    <w:rsid w:val="00B40E74"/>
    <w:rsid w:val="00B41F87"/>
    <w:rsid w:val="00B42E1D"/>
    <w:rsid w:val="00B432FB"/>
    <w:rsid w:val="00B52FC9"/>
    <w:rsid w:val="00B53FA3"/>
    <w:rsid w:val="00B57ADB"/>
    <w:rsid w:val="00B6197C"/>
    <w:rsid w:val="00B66034"/>
    <w:rsid w:val="00B66100"/>
    <w:rsid w:val="00B70C58"/>
    <w:rsid w:val="00B8770B"/>
    <w:rsid w:val="00B94CBB"/>
    <w:rsid w:val="00B97020"/>
    <w:rsid w:val="00BA030C"/>
    <w:rsid w:val="00BA1AD4"/>
    <w:rsid w:val="00BA5BA4"/>
    <w:rsid w:val="00BA7EB7"/>
    <w:rsid w:val="00BB3D09"/>
    <w:rsid w:val="00BB412C"/>
    <w:rsid w:val="00BB631E"/>
    <w:rsid w:val="00BD1A4C"/>
    <w:rsid w:val="00BD2551"/>
    <w:rsid w:val="00BD2BCE"/>
    <w:rsid w:val="00BD589F"/>
    <w:rsid w:val="00BD5A77"/>
    <w:rsid w:val="00BD6A9A"/>
    <w:rsid w:val="00BE0551"/>
    <w:rsid w:val="00BE28E5"/>
    <w:rsid w:val="00BE2FDB"/>
    <w:rsid w:val="00BE4264"/>
    <w:rsid w:val="00BE5FDE"/>
    <w:rsid w:val="00BF157A"/>
    <w:rsid w:val="00BF20C0"/>
    <w:rsid w:val="00BF5969"/>
    <w:rsid w:val="00C00BD6"/>
    <w:rsid w:val="00C01214"/>
    <w:rsid w:val="00C027A4"/>
    <w:rsid w:val="00C067D6"/>
    <w:rsid w:val="00C06F39"/>
    <w:rsid w:val="00C10BCB"/>
    <w:rsid w:val="00C11CBF"/>
    <w:rsid w:val="00C12E74"/>
    <w:rsid w:val="00C13408"/>
    <w:rsid w:val="00C13426"/>
    <w:rsid w:val="00C135F9"/>
    <w:rsid w:val="00C14471"/>
    <w:rsid w:val="00C1694D"/>
    <w:rsid w:val="00C170AC"/>
    <w:rsid w:val="00C17CB2"/>
    <w:rsid w:val="00C217C7"/>
    <w:rsid w:val="00C21E5F"/>
    <w:rsid w:val="00C22215"/>
    <w:rsid w:val="00C238BB"/>
    <w:rsid w:val="00C25FF6"/>
    <w:rsid w:val="00C425DE"/>
    <w:rsid w:val="00C43AA8"/>
    <w:rsid w:val="00C46183"/>
    <w:rsid w:val="00C46CD3"/>
    <w:rsid w:val="00C472C7"/>
    <w:rsid w:val="00C512CC"/>
    <w:rsid w:val="00C55780"/>
    <w:rsid w:val="00C56D3A"/>
    <w:rsid w:val="00C61001"/>
    <w:rsid w:val="00C63C95"/>
    <w:rsid w:val="00C649CC"/>
    <w:rsid w:val="00C6673F"/>
    <w:rsid w:val="00C70110"/>
    <w:rsid w:val="00C71E23"/>
    <w:rsid w:val="00C75FD0"/>
    <w:rsid w:val="00C778C3"/>
    <w:rsid w:val="00C81982"/>
    <w:rsid w:val="00C8676F"/>
    <w:rsid w:val="00C872DB"/>
    <w:rsid w:val="00C92078"/>
    <w:rsid w:val="00C96BDF"/>
    <w:rsid w:val="00CA29D1"/>
    <w:rsid w:val="00CA2EDB"/>
    <w:rsid w:val="00CA6D14"/>
    <w:rsid w:val="00CB0CE9"/>
    <w:rsid w:val="00CB370B"/>
    <w:rsid w:val="00CB3961"/>
    <w:rsid w:val="00CB5FBC"/>
    <w:rsid w:val="00CB77AB"/>
    <w:rsid w:val="00CC3534"/>
    <w:rsid w:val="00CC6A32"/>
    <w:rsid w:val="00CD02CA"/>
    <w:rsid w:val="00CD32DE"/>
    <w:rsid w:val="00CE2BF1"/>
    <w:rsid w:val="00CE59AB"/>
    <w:rsid w:val="00CE705A"/>
    <w:rsid w:val="00CE79DE"/>
    <w:rsid w:val="00CF1661"/>
    <w:rsid w:val="00CF2E26"/>
    <w:rsid w:val="00CF6A83"/>
    <w:rsid w:val="00CF6A93"/>
    <w:rsid w:val="00D002E9"/>
    <w:rsid w:val="00D0383D"/>
    <w:rsid w:val="00D03910"/>
    <w:rsid w:val="00D06755"/>
    <w:rsid w:val="00D1134C"/>
    <w:rsid w:val="00D1158F"/>
    <w:rsid w:val="00D11761"/>
    <w:rsid w:val="00D13F6D"/>
    <w:rsid w:val="00D1509F"/>
    <w:rsid w:val="00D150A1"/>
    <w:rsid w:val="00D2251A"/>
    <w:rsid w:val="00D24D28"/>
    <w:rsid w:val="00D309DB"/>
    <w:rsid w:val="00D312E4"/>
    <w:rsid w:val="00D31AC8"/>
    <w:rsid w:val="00D37D30"/>
    <w:rsid w:val="00D41DAD"/>
    <w:rsid w:val="00D447C9"/>
    <w:rsid w:val="00D44F31"/>
    <w:rsid w:val="00D53064"/>
    <w:rsid w:val="00D54FB7"/>
    <w:rsid w:val="00D56AD8"/>
    <w:rsid w:val="00D57CEC"/>
    <w:rsid w:val="00D57F25"/>
    <w:rsid w:val="00D60549"/>
    <w:rsid w:val="00D62893"/>
    <w:rsid w:val="00D62F6D"/>
    <w:rsid w:val="00D7218C"/>
    <w:rsid w:val="00D72426"/>
    <w:rsid w:val="00D72E1E"/>
    <w:rsid w:val="00D75C2D"/>
    <w:rsid w:val="00D76A8D"/>
    <w:rsid w:val="00D77721"/>
    <w:rsid w:val="00D84BB2"/>
    <w:rsid w:val="00D84EE6"/>
    <w:rsid w:val="00D87B9B"/>
    <w:rsid w:val="00D90367"/>
    <w:rsid w:val="00D929F6"/>
    <w:rsid w:val="00D94E2A"/>
    <w:rsid w:val="00D950E2"/>
    <w:rsid w:val="00D95915"/>
    <w:rsid w:val="00DA13DD"/>
    <w:rsid w:val="00DA3665"/>
    <w:rsid w:val="00DA50B0"/>
    <w:rsid w:val="00DA6442"/>
    <w:rsid w:val="00DA67E9"/>
    <w:rsid w:val="00DA699A"/>
    <w:rsid w:val="00DB00B3"/>
    <w:rsid w:val="00DB11A2"/>
    <w:rsid w:val="00DB3BF0"/>
    <w:rsid w:val="00DB401E"/>
    <w:rsid w:val="00DB681B"/>
    <w:rsid w:val="00DC0247"/>
    <w:rsid w:val="00DC110E"/>
    <w:rsid w:val="00DC1C77"/>
    <w:rsid w:val="00DC1DCD"/>
    <w:rsid w:val="00DC50ED"/>
    <w:rsid w:val="00DC51F9"/>
    <w:rsid w:val="00DD1BEE"/>
    <w:rsid w:val="00DD4BC0"/>
    <w:rsid w:val="00DD508F"/>
    <w:rsid w:val="00DD6CCD"/>
    <w:rsid w:val="00DD6DB8"/>
    <w:rsid w:val="00DD7482"/>
    <w:rsid w:val="00DE5A8C"/>
    <w:rsid w:val="00DF4FF7"/>
    <w:rsid w:val="00DF5F94"/>
    <w:rsid w:val="00E04901"/>
    <w:rsid w:val="00E057C2"/>
    <w:rsid w:val="00E10AF9"/>
    <w:rsid w:val="00E1128B"/>
    <w:rsid w:val="00E116E1"/>
    <w:rsid w:val="00E12D1F"/>
    <w:rsid w:val="00E132F8"/>
    <w:rsid w:val="00E144F0"/>
    <w:rsid w:val="00E1652B"/>
    <w:rsid w:val="00E17260"/>
    <w:rsid w:val="00E211CC"/>
    <w:rsid w:val="00E21543"/>
    <w:rsid w:val="00E228B2"/>
    <w:rsid w:val="00E2498C"/>
    <w:rsid w:val="00E25D86"/>
    <w:rsid w:val="00E30B29"/>
    <w:rsid w:val="00E31380"/>
    <w:rsid w:val="00E324CE"/>
    <w:rsid w:val="00E33CB9"/>
    <w:rsid w:val="00E3539A"/>
    <w:rsid w:val="00E359C1"/>
    <w:rsid w:val="00E367BA"/>
    <w:rsid w:val="00E412CF"/>
    <w:rsid w:val="00E42162"/>
    <w:rsid w:val="00E421DB"/>
    <w:rsid w:val="00E43FE4"/>
    <w:rsid w:val="00E44B7C"/>
    <w:rsid w:val="00E44FFC"/>
    <w:rsid w:val="00E463CA"/>
    <w:rsid w:val="00E46A33"/>
    <w:rsid w:val="00E476F7"/>
    <w:rsid w:val="00E47E82"/>
    <w:rsid w:val="00E51723"/>
    <w:rsid w:val="00E524A9"/>
    <w:rsid w:val="00E52FED"/>
    <w:rsid w:val="00E57309"/>
    <w:rsid w:val="00E57CDD"/>
    <w:rsid w:val="00E623F2"/>
    <w:rsid w:val="00E63025"/>
    <w:rsid w:val="00E635DD"/>
    <w:rsid w:val="00E66B4F"/>
    <w:rsid w:val="00E66BE1"/>
    <w:rsid w:val="00E66F78"/>
    <w:rsid w:val="00E6703F"/>
    <w:rsid w:val="00E67189"/>
    <w:rsid w:val="00E67705"/>
    <w:rsid w:val="00E7096B"/>
    <w:rsid w:val="00E74192"/>
    <w:rsid w:val="00E7595E"/>
    <w:rsid w:val="00E7676D"/>
    <w:rsid w:val="00E768C6"/>
    <w:rsid w:val="00E76F0D"/>
    <w:rsid w:val="00E81C76"/>
    <w:rsid w:val="00E87F27"/>
    <w:rsid w:val="00E913C3"/>
    <w:rsid w:val="00E926B0"/>
    <w:rsid w:val="00E93306"/>
    <w:rsid w:val="00EA1C92"/>
    <w:rsid w:val="00EA3AF0"/>
    <w:rsid w:val="00EA55BD"/>
    <w:rsid w:val="00EA6CB5"/>
    <w:rsid w:val="00EB090A"/>
    <w:rsid w:val="00EB2F72"/>
    <w:rsid w:val="00EB367F"/>
    <w:rsid w:val="00EB42AA"/>
    <w:rsid w:val="00EB64E9"/>
    <w:rsid w:val="00EB7A6F"/>
    <w:rsid w:val="00EB7A93"/>
    <w:rsid w:val="00EC5E40"/>
    <w:rsid w:val="00EC731C"/>
    <w:rsid w:val="00ED0F86"/>
    <w:rsid w:val="00ED2224"/>
    <w:rsid w:val="00ED442B"/>
    <w:rsid w:val="00ED7286"/>
    <w:rsid w:val="00ED76B1"/>
    <w:rsid w:val="00EE2800"/>
    <w:rsid w:val="00EE6A94"/>
    <w:rsid w:val="00EF1027"/>
    <w:rsid w:val="00EF35E0"/>
    <w:rsid w:val="00EF7FAB"/>
    <w:rsid w:val="00F00BA5"/>
    <w:rsid w:val="00F01850"/>
    <w:rsid w:val="00F01C6C"/>
    <w:rsid w:val="00F02087"/>
    <w:rsid w:val="00F04CBE"/>
    <w:rsid w:val="00F12AAA"/>
    <w:rsid w:val="00F13452"/>
    <w:rsid w:val="00F14086"/>
    <w:rsid w:val="00F14D63"/>
    <w:rsid w:val="00F15BB4"/>
    <w:rsid w:val="00F220C5"/>
    <w:rsid w:val="00F24F8B"/>
    <w:rsid w:val="00F32D8B"/>
    <w:rsid w:val="00F33215"/>
    <w:rsid w:val="00F3541A"/>
    <w:rsid w:val="00F4650B"/>
    <w:rsid w:val="00F501C6"/>
    <w:rsid w:val="00F53A40"/>
    <w:rsid w:val="00F55241"/>
    <w:rsid w:val="00F570EB"/>
    <w:rsid w:val="00F62748"/>
    <w:rsid w:val="00F62A8C"/>
    <w:rsid w:val="00F65008"/>
    <w:rsid w:val="00F658DF"/>
    <w:rsid w:val="00F713A5"/>
    <w:rsid w:val="00F813E5"/>
    <w:rsid w:val="00F824C1"/>
    <w:rsid w:val="00F83D3F"/>
    <w:rsid w:val="00F86C66"/>
    <w:rsid w:val="00F87ADD"/>
    <w:rsid w:val="00F87C55"/>
    <w:rsid w:val="00F90DA2"/>
    <w:rsid w:val="00F9170D"/>
    <w:rsid w:val="00F923FB"/>
    <w:rsid w:val="00F94E73"/>
    <w:rsid w:val="00F95EF9"/>
    <w:rsid w:val="00FA1BFC"/>
    <w:rsid w:val="00FA20DC"/>
    <w:rsid w:val="00FA21EC"/>
    <w:rsid w:val="00FA5DF4"/>
    <w:rsid w:val="00FA74EB"/>
    <w:rsid w:val="00FB00CF"/>
    <w:rsid w:val="00FB3E3B"/>
    <w:rsid w:val="00FB4E6F"/>
    <w:rsid w:val="00FB506E"/>
    <w:rsid w:val="00FC25E1"/>
    <w:rsid w:val="00FC3BC9"/>
    <w:rsid w:val="00FC42D2"/>
    <w:rsid w:val="00FC65DF"/>
    <w:rsid w:val="00FD0D3B"/>
    <w:rsid w:val="00FD310B"/>
    <w:rsid w:val="00FD3593"/>
    <w:rsid w:val="00FD47EE"/>
    <w:rsid w:val="00FD4F96"/>
    <w:rsid w:val="00FD6381"/>
    <w:rsid w:val="00FE21BB"/>
    <w:rsid w:val="00FE5DBD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D6EEC-3300-4C7B-9580-F8F4286A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0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A2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1AEE4F2A.dotm</Template>
  <TotalTime>1</TotalTime>
  <Pages>1</Pages>
  <Words>55</Words>
  <Characters>341</Characters>
  <Application>Microsoft Office Word</Application>
  <DocSecurity>4</DocSecurity>
  <Lines>2</Lines>
  <Paragraphs>1</Paragraphs>
  <ScaleCrop>false</ScaleCrop>
  <Company>Vordingborg Kommune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cmoe</dc:creator>
  <cp:lastModifiedBy>Lise Blædel Møller</cp:lastModifiedBy>
  <cp:revision>2</cp:revision>
  <dcterms:created xsi:type="dcterms:W3CDTF">2015-11-26T09:04:00Z</dcterms:created>
  <dcterms:modified xsi:type="dcterms:W3CDTF">2015-11-26T09:04:00Z</dcterms:modified>
</cp:coreProperties>
</file>