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Description w:val="Modtager- og dokumentinformation"/>
      </w:tblPr>
      <w:tblGrid>
        <w:gridCol w:w="4721"/>
        <w:gridCol w:w="4577"/>
      </w:tblGrid>
      <w:tr w:rsidR="00D47825" w:rsidRPr="004571D7" w14:paraId="7B86DFAD" w14:textId="77777777" w:rsidTr="0029205C">
        <w:trPr>
          <w:trHeight w:val="3350"/>
        </w:trPr>
        <w:tc>
          <w:tcPr>
            <w:tcW w:w="4767" w:type="dxa"/>
            <w:tcMar>
              <w:left w:w="0" w:type="dxa"/>
              <w:right w:w="0" w:type="dxa"/>
            </w:tcMar>
          </w:tcPr>
          <w:p w14:paraId="7CCE8648" w14:textId="77777777" w:rsidR="006B28BD" w:rsidRDefault="006B28BD" w:rsidP="006B28BD">
            <w:pPr>
              <w:pStyle w:val="Default"/>
            </w:pPr>
          </w:p>
          <w:tbl>
            <w:tblPr>
              <w:tblW w:w="0" w:type="auto"/>
              <w:tblBorders>
                <w:top w:val="none" w:sz="6" w:space="0" w:color="auto"/>
                <w:left w:val="none" w:sz="6" w:space="0" w:color="auto"/>
                <w:bottom w:val="none" w:sz="6" w:space="0" w:color="auto"/>
                <w:right w:val="none" w:sz="6" w:space="0" w:color="auto"/>
              </w:tblBorders>
              <w:tblLook w:val="0000" w:firstRow="0" w:lastRow="0" w:firstColumn="0" w:lastColumn="0" w:noHBand="0" w:noVBand="0"/>
            </w:tblPr>
            <w:tblGrid>
              <w:gridCol w:w="4721"/>
            </w:tblGrid>
            <w:tr w:rsidR="006B28BD" w14:paraId="6BEFD1D2" w14:textId="77777777">
              <w:trPr>
                <w:trHeight w:val="267"/>
              </w:trPr>
              <w:tc>
                <w:tcPr>
                  <w:tcW w:w="0" w:type="auto"/>
                  <w:tcBorders>
                    <w:top w:val="none" w:sz="6" w:space="0" w:color="auto"/>
                    <w:bottom w:val="none" w:sz="6" w:space="0" w:color="auto"/>
                  </w:tcBorders>
                </w:tcPr>
                <w:p w14:paraId="1A02792F" w14:textId="4D1DF603" w:rsidR="006B28BD" w:rsidRDefault="006B28BD" w:rsidP="006B28BD">
                  <w:pPr>
                    <w:pStyle w:val="Default"/>
                    <w:rPr>
                      <w:sz w:val="22"/>
                      <w:szCs w:val="22"/>
                    </w:rPr>
                  </w:pPr>
                  <w:r w:rsidRPr="00BF66BA">
                    <w:rPr>
                      <w:sz w:val="22"/>
                      <w:szCs w:val="22"/>
                      <w:highlight w:val="yellow"/>
                    </w:rPr>
                    <w:t>EKSEMPEL PÅ BEMYNDIGELSE GYDEBANKETÆLLERNE HAR MED UDE</w:t>
                  </w:r>
                  <w:r>
                    <w:rPr>
                      <w:sz w:val="22"/>
                      <w:szCs w:val="22"/>
                    </w:rPr>
                    <w:t xml:space="preserve"> </w:t>
                  </w:r>
                </w:p>
              </w:tc>
            </w:tr>
          </w:tbl>
          <w:p w14:paraId="7A0F3D2F" w14:textId="6CA1DE54" w:rsidR="004571D7" w:rsidRPr="004571D7" w:rsidRDefault="00AA2A90" w:rsidP="004571D7">
            <w:pPr>
              <w:pStyle w:val="Modtager"/>
            </w:pPr>
            <w:sdt>
              <w:sdtPr>
                <w:tag w:val="ToReceivers.Address"/>
                <w:id w:val="-82373077"/>
                <w:placeholder>
                  <w:docPart w:val="BB30AC73E5D241D8B4B7D167028B0596"/>
                </w:placeholder>
                <w:dataBinding w:prefixMappings="xmlns:gbs='http://www.software-innovation.no/growBusinessDocument'" w:xpath="/gbs:GrowBusinessDocument/gbs:ToReceivers.Address[@gbs:key='10002']" w:storeItemID="{55A744F8-3AD5-4A89-A198-7EDEE08E00C5}"/>
                <w:text w:multiLine="1"/>
              </w:sdtPr>
              <w:sdtEndPr/>
              <w:sdtContent>
                <w:r w:rsidR="006B28BD">
                  <w:br/>
                  <w:t xml:space="preserve">  </w:t>
                </w:r>
              </w:sdtContent>
            </w:sdt>
          </w:p>
          <w:p w14:paraId="74E8D6E6" w14:textId="22CB4EFC" w:rsidR="004571D7" w:rsidRDefault="00AA2A90" w:rsidP="004571D7">
            <w:pPr>
              <w:pStyle w:val="Modtager"/>
            </w:pPr>
            <w:sdt>
              <w:sdtPr>
                <w:tag w:val="ToReceivers.ZipCode"/>
                <w:id w:val="-1098939227"/>
                <w:placeholder>
                  <w:docPart w:val="D2E5BB49DD354139A87AE599A49AB718"/>
                </w:placeholder>
                <w:dataBinding w:prefixMappings="xmlns:gbs='http://www.software-innovation.no/growBusinessDocument'" w:xpath="/gbs:GrowBusinessDocument/gbs:ToReceivers.ZipCode[@gbs:key='10003']" w:storeItemID="{55A744F8-3AD5-4A89-A198-7EDEE08E00C5}"/>
                <w:text/>
              </w:sdtPr>
              <w:sdtEndPr/>
              <w:sdtContent>
                <w:r w:rsidR="004571D7" w:rsidRPr="004571D7">
                  <w:t xml:space="preserve">  </w:t>
                </w:r>
              </w:sdtContent>
            </w:sdt>
            <w:r w:rsidR="004571D7" w:rsidRPr="004571D7">
              <w:t xml:space="preserve"> </w:t>
            </w:r>
            <w:sdt>
              <w:sdtPr>
                <w:tag w:val="ToReceivers.ZipPlace"/>
                <w:id w:val="-110740783"/>
                <w:placeholder>
                  <w:docPart w:val="BF1598FBBE634B10B0143084869E5509"/>
                </w:placeholder>
                <w:dataBinding w:prefixMappings="xmlns:gbs='http://www.software-innovation.no/growBusinessDocument'" w:xpath="/gbs:GrowBusinessDocument/gbs:ToReceivers.ZipPlace[@gbs:key='10004']" w:storeItemID="{55A744F8-3AD5-4A89-A198-7EDEE08E00C5}"/>
                <w:text/>
              </w:sdtPr>
              <w:sdtEndPr/>
              <w:sdtContent>
                <w:r w:rsidR="006B28BD">
                  <w:t xml:space="preserve">  </w:t>
                </w:r>
              </w:sdtContent>
            </w:sdt>
          </w:p>
          <w:p w14:paraId="1950411F" w14:textId="2B2DF6E0" w:rsidR="00D47825" w:rsidRPr="004571D7" w:rsidRDefault="004571D7" w:rsidP="004571D7">
            <w:pPr>
              <w:pStyle w:val="Modtager"/>
            </w:pPr>
            <w:r>
              <w:t xml:space="preserve">  </w:t>
            </w:r>
          </w:p>
        </w:tc>
        <w:tc>
          <w:tcPr>
            <w:tcW w:w="4645" w:type="dxa"/>
          </w:tcPr>
          <w:p w14:paraId="36DF0579" w14:textId="77777777" w:rsidR="00523C2F" w:rsidRPr="004571D7" w:rsidRDefault="00523C2F" w:rsidP="00523C2F"/>
          <w:p w14:paraId="61BCD05D" w14:textId="77777777" w:rsidR="004571D7" w:rsidRPr="004571D7" w:rsidRDefault="004571D7" w:rsidP="004571D7">
            <w:pPr>
              <w:pStyle w:val="KolofonText"/>
            </w:pPr>
            <w:r w:rsidRPr="004571D7">
              <w:rPr>
                <w:b/>
              </w:rPr>
              <w:t xml:space="preserve">Sagsnr.: </w:t>
            </w:r>
            <w:sdt>
              <w:sdtPr>
                <w:tag w:val="ToCase.Name"/>
                <w:id w:val="-791053587"/>
                <w:placeholder>
                  <w:docPart w:val="D1926E59C4444990AEC11C532090AB20"/>
                </w:placeholder>
                <w:dataBinding w:prefixMappings="xmlns:gbs='http://www.software-innovation.no/growBusinessDocument'" w:xpath="/gbs:GrowBusinessDocument/gbs:ToCase.Name[@gbs:key='10007']" w:storeItemID="{55A744F8-3AD5-4A89-A198-7EDEE08E00C5}"/>
                <w:text/>
              </w:sdtPr>
              <w:sdtEndPr/>
              <w:sdtContent>
                <w:r w:rsidRPr="004571D7">
                  <w:t>07-32027A</w:t>
                </w:r>
              </w:sdtContent>
            </w:sdt>
          </w:p>
          <w:p w14:paraId="4B4CBE0F" w14:textId="77777777" w:rsidR="004571D7" w:rsidRPr="004571D7" w:rsidRDefault="004571D7" w:rsidP="004571D7">
            <w:pPr>
              <w:pStyle w:val="KolofonText"/>
            </w:pPr>
            <w:r w:rsidRPr="004571D7">
              <w:rPr>
                <w:b/>
              </w:rPr>
              <w:t xml:space="preserve">Dok.nr.: </w:t>
            </w:r>
            <w:sdt>
              <w:sdtPr>
                <w:tag w:val="DocumentNumber"/>
                <w:id w:val="2068456432"/>
                <w:placeholder>
                  <w:docPart w:val="482A3D7E7747448CB3BEDE4897A7A827"/>
                </w:placeholder>
                <w:dataBinding w:prefixMappings="xmlns:gbs='http://www.software-innovation.no/growBusinessDocument'" w:xpath="/gbs:GrowBusinessDocument/gbs:DocumentNumber[@gbs:key='10008']" w:storeItemID="{55A744F8-3AD5-4A89-A198-7EDEE08E00C5}"/>
                <w:text/>
              </w:sdtPr>
              <w:sdtEndPr/>
              <w:sdtContent>
                <w:r w:rsidRPr="004571D7">
                  <w:t>07-32027A-305</w:t>
                </w:r>
              </w:sdtContent>
            </w:sdt>
          </w:p>
          <w:p w14:paraId="3801DDD9" w14:textId="77777777" w:rsidR="004571D7" w:rsidRPr="004571D7" w:rsidRDefault="004571D7" w:rsidP="004571D7">
            <w:pPr>
              <w:pStyle w:val="KolofonText"/>
            </w:pPr>
          </w:p>
          <w:p w14:paraId="7D41CD39" w14:textId="77777777" w:rsidR="004571D7" w:rsidRPr="004571D7" w:rsidRDefault="004571D7" w:rsidP="004571D7">
            <w:pPr>
              <w:pStyle w:val="KolofonText"/>
            </w:pPr>
            <w:r w:rsidRPr="004571D7">
              <w:rPr>
                <w:b/>
              </w:rPr>
              <w:t>Natur og Vand</w:t>
            </w:r>
          </w:p>
          <w:p w14:paraId="02D2A6CB" w14:textId="77777777" w:rsidR="004571D7" w:rsidRPr="004571D7" w:rsidRDefault="004571D7" w:rsidP="004571D7">
            <w:pPr>
              <w:pStyle w:val="KolofonText"/>
            </w:pPr>
          </w:p>
          <w:p w14:paraId="77ECC2A0" w14:textId="77777777" w:rsidR="004571D7" w:rsidRPr="004571D7" w:rsidRDefault="004571D7" w:rsidP="004571D7">
            <w:pPr>
              <w:pStyle w:val="KolofonText"/>
              <w:rPr>
                <w:b/>
              </w:rPr>
            </w:pPr>
            <w:r w:rsidRPr="004571D7">
              <w:rPr>
                <w:b/>
              </w:rPr>
              <w:t>Sagsbehandler</w:t>
            </w:r>
          </w:p>
          <w:p w14:paraId="2632420B" w14:textId="77777777" w:rsidR="004571D7" w:rsidRPr="004571D7" w:rsidRDefault="004571D7" w:rsidP="004571D7">
            <w:pPr>
              <w:pStyle w:val="KolofonText"/>
            </w:pPr>
            <w:r w:rsidRPr="004571D7">
              <w:t>Birgitte Apel Jacobsen</w:t>
            </w:r>
          </w:p>
          <w:p w14:paraId="364ABFBB" w14:textId="77777777" w:rsidR="004571D7" w:rsidRPr="004571D7" w:rsidRDefault="004571D7" w:rsidP="004571D7">
            <w:pPr>
              <w:pStyle w:val="KolofonText"/>
            </w:pPr>
            <w:r w:rsidRPr="004571D7">
              <w:t>55 36 25 07</w:t>
            </w:r>
          </w:p>
          <w:p w14:paraId="093C536E" w14:textId="6CAA2805" w:rsidR="00D47825" w:rsidRPr="004571D7" w:rsidRDefault="004571D7" w:rsidP="004571D7">
            <w:pPr>
              <w:pStyle w:val="KolofonText"/>
            </w:pPr>
            <w:r w:rsidRPr="004571D7">
              <w:t>biaj@vordingborg.dk</w:t>
            </w:r>
          </w:p>
          <w:p w14:paraId="6A5963B2" w14:textId="77777777" w:rsidR="00D47825" w:rsidRPr="004571D7" w:rsidRDefault="00D47825" w:rsidP="00D47825">
            <w:pPr>
              <w:pStyle w:val="KolofonText"/>
            </w:pPr>
          </w:p>
          <w:p w14:paraId="0252A179" w14:textId="77777777" w:rsidR="00121657" w:rsidRPr="004571D7" w:rsidRDefault="00121657" w:rsidP="00D47825">
            <w:pPr>
              <w:pStyle w:val="KolofonText"/>
            </w:pPr>
          </w:p>
          <w:p w14:paraId="37095176" w14:textId="42577D71" w:rsidR="00D47825" w:rsidRPr="004571D7" w:rsidRDefault="004571D7" w:rsidP="004571D7">
            <w:pPr>
              <w:pStyle w:val="KolofonDato"/>
            </w:pPr>
            <w:r w:rsidRPr="004571D7">
              <w:t>18. december 2023</w:t>
            </w:r>
          </w:p>
        </w:tc>
      </w:tr>
    </w:tbl>
    <w:p w14:paraId="003FEF74" w14:textId="77777777" w:rsidR="00963A8F" w:rsidRPr="004571D7" w:rsidRDefault="00963A8F" w:rsidP="0029205C">
      <w:pPr>
        <w:spacing w:line="20" w:lineRule="exact"/>
      </w:pPr>
    </w:p>
    <w:p w14:paraId="7891B18D" w14:textId="6CD6F1CA" w:rsidR="004571D7" w:rsidRPr="008E0E29" w:rsidRDefault="00AA2A90" w:rsidP="004571D7">
      <w:pPr>
        <w:pStyle w:val="Overskrift1"/>
        <w:rPr>
          <w:sz w:val="28"/>
          <w:szCs w:val="28"/>
        </w:rPr>
      </w:pPr>
      <w:sdt>
        <w:sdtPr>
          <w:rPr>
            <w:sz w:val="28"/>
            <w:szCs w:val="28"/>
          </w:rPr>
          <w:tag w:val="Title"/>
          <w:id w:val="793797593"/>
          <w:placeholder>
            <w:docPart w:val="78E31188A2B94A7C9CC78EE880FE3D32"/>
          </w:placeholder>
          <w:dataBinding w:prefixMappings="xmlns:gbs='http://www.software-innovation.no/growBusinessDocument'" w:xpath="/gbs:GrowBusinessDocument/gbs:Title[@gbs:key='10006']" w:storeItemID="{55A744F8-3AD5-4A89-A198-7EDEE08E00C5}"/>
          <w:text/>
        </w:sdtPr>
        <w:sdtEndPr/>
        <w:sdtContent>
          <w:r w:rsidR="004571D7">
            <w:rPr>
              <w:sz w:val="28"/>
              <w:szCs w:val="28"/>
            </w:rPr>
            <w:t>Bemyndigelse til gydebanketælling</w:t>
          </w:r>
        </w:sdtContent>
      </w:sdt>
    </w:p>
    <w:p w14:paraId="08556B6E" w14:textId="77777777" w:rsidR="004571D7" w:rsidRPr="008E0E29" w:rsidRDefault="004571D7" w:rsidP="004571D7">
      <w:pPr>
        <w:pStyle w:val="Overskrift1"/>
        <w:rPr>
          <w:sz w:val="28"/>
          <w:szCs w:val="28"/>
        </w:rPr>
      </w:pPr>
    </w:p>
    <w:p w14:paraId="3CC40DB3" w14:textId="01FAEE7F" w:rsidR="004571D7" w:rsidRDefault="004571D7" w:rsidP="004571D7">
      <w:r>
        <w:t xml:space="preserve">Vordingborg Kommune giver hermed bemyndigelse til, at </w:t>
      </w:r>
      <w:r w:rsidR="00BF66BA" w:rsidRPr="00BF66BA">
        <w:rPr>
          <w:highlight w:val="yellow"/>
        </w:rPr>
        <w:t>NAVN</w:t>
      </w:r>
      <w:r w:rsidR="00BF66BA">
        <w:t xml:space="preserve"> </w:t>
      </w:r>
      <w:r>
        <w:t xml:space="preserve">færdes til fods langs følgende vandløbssystemer: </w:t>
      </w:r>
    </w:p>
    <w:p w14:paraId="484E6D82" w14:textId="77777777" w:rsidR="004571D7" w:rsidRDefault="004571D7" w:rsidP="004571D7"/>
    <w:p w14:paraId="03CBFA22" w14:textId="77777777" w:rsidR="004571D7" w:rsidRDefault="004571D7" w:rsidP="004571D7">
      <w:pPr>
        <w:numPr>
          <w:ilvl w:val="0"/>
          <w:numId w:val="14"/>
        </w:numPr>
        <w:spacing w:line="240" w:lineRule="auto"/>
        <w:rPr>
          <w:sz w:val="20"/>
        </w:rPr>
      </w:pPr>
      <w:r>
        <w:rPr>
          <w:sz w:val="20"/>
        </w:rPr>
        <w:t>Præstegårdsgrøften (Vordingborg), Bakkebølle Bæk, Vintersbøllebæk, Fladbæk, Dehnsbæk</w:t>
      </w:r>
    </w:p>
    <w:p w14:paraId="43479F07" w14:textId="77777777" w:rsidR="004571D7" w:rsidRDefault="004571D7" w:rsidP="004571D7">
      <w:pPr>
        <w:rPr>
          <w:sz w:val="20"/>
        </w:rPr>
      </w:pPr>
    </w:p>
    <w:p w14:paraId="2DAC9D9F" w14:textId="77777777" w:rsidR="004571D7" w:rsidRDefault="004571D7" w:rsidP="004571D7">
      <w:pPr>
        <w:numPr>
          <w:ilvl w:val="0"/>
          <w:numId w:val="14"/>
        </w:numPr>
        <w:spacing w:line="240" w:lineRule="auto"/>
        <w:rPr>
          <w:sz w:val="20"/>
        </w:rPr>
      </w:pPr>
      <w:r>
        <w:rPr>
          <w:sz w:val="20"/>
        </w:rPr>
        <w:t>Stensby Møllebæk, Lollikebæk, Langebæk Møllebæk, Keldermose Bæk</w:t>
      </w:r>
    </w:p>
    <w:p w14:paraId="52279A94" w14:textId="77777777" w:rsidR="004571D7" w:rsidRDefault="004571D7" w:rsidP="004571D7">
      <w:pPr>
        <w:ind w:firstLine="45"/>
        <w:rPr>
          <w:sz w:val="20"/>
        </w:rPr>
      </w:pPr>
    </w:p>
    <w:p w14:paraId="5461F3FC" w14:textId="77777777" w:rsidR="004571D7" w:rsidRDefault="004571D7" w:rsidP="004571D7">
      <w:pPr>
        <w:numPr>
          <w:ilvl w:val="0"/>
          <w:numId w:val="14"/>
        </w:numPr>
        <w:spacing w:line="240" w:lineRule="auto"/>
        <w:rPr>
          <w:sz w:val="20"/>
        </w:rPr>
      </w:pPr>
      <w:r w:rsidRPr="008D45AE">
        <w:rPr>
          <w:b/>
          <w:sz w:val="20"/>
        </w:rPr>
        <w:t>Mern Å system:</w:t>
      </w:r>
      <w:r>
        <w:rPr>
          <w:sz w:val="20"/>
        </w:rPr>
        <w:t xml:space="preserve"> Mern Å, Øster Egesborg Vandløb, Præstemarksvandløbet, Tilløb til Præstemarksvandløbet, Hestofte Vandløb, Madevandløbet, Krumbæk, Tilløb til Ellestedsrenden, Ellestedsrenden, Kildebækken</w:t>
      </w:r>
    </w:p>
    <w:p w14:paraId="4CD9EAAE" w14:textId="77777777" w:rsidR="004571D7" w:rsidRDefault="004571D7" w:rsidP="004571D7">
      <w:pPr>
        <w:rPr>
          <w:sz w:val="20"/>
        </w:rPr>
      </w:pPr>
    </w:p>
    <w:p w14:paraId="5F0CF0C6" w14:textId="77777777" w:rsidR="004571D7" w:rsidRDefault="004571D7" w:rsidP="004571D7">
      <w:pPr>
        <w:numPr>
          <w:ilvl w:val="0"/>
          <w:numId w:val="14"/>
        </w:numPr>
        <w:spacing w:line="240" w:lineRule="auto"/>
        <w:rPr>
          <w:sz w:val="20"/>
        </w:rPr>
      </w:pPr>
      <w:r>
        <w:rPr>
          <w:sz w:val="20"/>
        </w:rPr>
        <w:t>Stenshave Bæk, Tilløb til Langerødsbæk, Langerødsbæk, Hulebæk</w:t>
      </w:r>
    </w:p>
    <w:p w14:paraId="0E7DB46C" w14:textId="77777777" w:rsidR="004571D7" w:rsidRDefault="004571D7" w:rsidP="004571D7">
      <w:pPr>
        <w:ind w:firstLine="45"/>
        <w:rPr>
          <w:sz w:val="20"/>
        </w:rPr>
      </w:pPr>
    </w:p>
    <w:p w14:paraId="077F5A92" w14:textId="77777777" w:rsidR="004571D7" w:rsidRDefault="004571D7" w:rsidP="004571D7">
      <w:pPr>
        <w:numPr>
          <w:ilvl w:val="0"/>
          <w:numId w:val="14"/>
        </w:numPr>
        <w:spacing w:line="240" w:lineRule="auto"/>
        <w:rPr>
          <w:sz w:val="20"/>
        </w:rPr>
      </w:pPr>
      <w:r w:rsidRPr="008D45AE">
        <w:rPr>
          <w:b/>
          <w:sz w:val="20"/>
        </w:rPr>
        <w:t>Tubæk Å system:</w:t>
      </w:r>
      <w:r>
        <w:rPr>
          <w:sz w:val="20"/>
        </w:rPr>
        <w:t xml:space="preserve"> Tubæk Å, Risby Å med tilløb, Skvatten, Hastrup Bæk, Sølodsgrøften</w:t>
      </w:r>
    </w:p>
    <w:p w14:paraId="3BC24385" w14:textId="77777777" w:rsidR="004571D7" w:rsidRDefault="004571D7" w:rsidP="004571D7">
      <w:pPr>
        <w:ind w:firstLine="45"/>
        <w:rPr>
          <w:sz w:val="20"/>
        </w:rPr>
      </w:pPr>
    </w:p>
    <w:p w14:paraId="26A50CCD" w14:textId="77777777" w:rsidR="004571D7" w:rsidRDefault="004571D7" w:rsidP="004571D7">
      <w:pPr>
        <w:numPr>
          <w:ilvl w:val="0"/>
          <w:numId w:val="14"/>
        </w:numPr>
        <w:spacing w:line="240" w:lineRule="auto"/>
        <w:rPr>
          <w:sz w:val="20"/>
        </w:rPr>
      </w:pPr>
      <w:r w:rsidRPr="008D45AE">
        <w:rPr>
          <w:b/>
          <w:sz w:val="20"/>
        </w:rPr>
        <w:t>Bogø:</w:t>
      </w:r>
      <w:r>
        <w:rPr>
          <w:sz w:val="20"/>
        </w:rPr>
        <w:t xml:space="preserve"> Bækrenden </w:t>
      </w:r>
    </w:p>
    <w:p w14:paraId="24E8D2E4" w14:textId="77777777" w:rsidR="004571D7" w:rsidRDefault="004571D7" w:rsidP="004571D7">
      <w:pPr>
        <w:rPr>
          <w:sz w:val="20"/>
        </w:rPr>
      </w:pPr>
    </w:p>
    <w:p w14:paraId="12EF3412" w14:textId="77777777" w:rsidR="004571D7" w:rsidRDefault="004571D7" w:rsidP="004571D7">
      <w:pPr>
        <w:numPr>
          <w:ilvl w:val="0"/>
          <w:numId w:val="14"/>
        </w:numPr>
        <w:spacing w:line="240" w:lineRule="auto"/>
        <w:rPr>
          <w:sz w:val="20"/>
        </w:rPr>
      </w:pPr>
      <w:r w:rsidRPr="008D45AE">
        <w:rPr>
          <w:b/>
          <w:sz w:val="20"/>
        </w:rPr>
        <w:t>Møn:</w:t>
      </w:r>
      <w:r>
        <w:rPr>
          <w:sz w:val="20"/>
        </w:rPr>
        <w:t xml:space="preserve"> Damme Vandløb, Præstegårdsgrøften (Møn), Hårbøllebæk, Rydsbæk, Risbæk, Nyhåndsbæk, Landsledsgrøft, Møllebæk, Brusbæk, Hovgårdsløbet</w:t>
      </w:r>
    </w:p>
    <w:p w14:paraId="7DAD55B3" w14:textId="77777777" w:rsidR="004571D7" w:rsidRDefault="004571D7" w:rsidP="004571D7">
      <w:pPr>
        <w:spacing w:line="300" w:lineRule="exact"/>
        <w:rPr>
          <w:sz w:val="20"/>
        </w:rPr>
      </w:pPr>
    </w:p>
    <w:p w14:paraId="7DBDB8F2" w14:textId="512F51AC" w:rsidR="004571D7" w:rsidRDefault="004571D7" w:rsidP="004571D7">
      <w:pPr>
        <w:spacing w:line="283" w:lineRule="auto"/>
      </w:pPr>
      <w:r>
        <w:t>Bemyndigelsen gælder i perioden 1. januar 2024 til 1. april 2024. Legitimation skal forevises på forlangende (Vandløbsloven § 57 stk. 3).</w:t>
      </w:r>
    </w:p>
    <w:p w14:paraId="726D251B" w14:textId="77777777" w:rsidR="004571D7" w:rsidRDefault="004571D7" w:rsidP="004571D7">
      <w:pPr>
        <w:spacing w:line="283" w:lineRule="auto"/>
      </w:pPr>
    </w:p>
    <w:p w14:paraId="60356D20" w14:textId="77777777" w:rsidR="004571D7" w:rsidRDefault="004571D7" w:rsidP="004571D7">
      <w:pPr>
        <w:spacing w:line="283" w:lineRule="auto"/>
      </w:pPr>
      <w:r>
        <w:t xml:space="preserve">Formålet er at registrere i hvilket omfang, der er gydeaktivitet af ørred i ovennævnte vandløb. Dette sker ved, at den bemyndigede person går langs de aktuelle vandløb og registrerer på hvilke strækninger og i hvilke omfang ørrederne har gydt i denne vinter. </w:t>
      </w:r>
    </w:p>
    <w:p w14:paraId="7CA84940" w14:textId="77777777" w:rsidR="004571D7" w:rsidRDefault="004571D7" w:rsidP="004571D7">
      <w:pPr>
        <w:spacing w:line="283" w:lineRule="auto"/>
      </w:pPr>
    </w:p>
    <w:p w14:paraId="5F0F1A47" w14:textId="77777777" w:rsidR="004571D7" w:rsidRDefault="004571D7" w:rsidP="004571D7">
      <w:pPr>
        <w:spacing w:line="283" w:lineRule="auto"/>
      </w:pPr>
      <w:r>
        <w:t>Ørredernes gydeaktivitet kan erkendes på at ørrederne har lavet en gydegruppe hvert sted de har gravet deres æg ned i stenbunden. Her vil sten og grus fremstå lysere end omgivelserne.</w:t>
      </w:r>
    </w:p>
    <w:p w14:paraId="617003B6" w14:textId="77777777" w:rsidR="004571D7" w:rsidRDefault="004571D7" w:rsidP="004571D7">
      <w:pPr>
        <w:spacing w:line="283" w:lineRule="auto"/>
      </w:pPr>
    </w:p>
    <w:p w14:paraId="214B48DE" w14:textId="77777777" w:rsidR="004571D7" w:rsidRDefault="004571D7" w:rsidP="004571D7">
      <w:pPr>
        <w:spacing w:line="283" w:lineRule="auto"/>
      </w:pPr>
      <w:r>
        <w:lastRenderedPageBreak/>
        <w:t>På baggrund af disse registreringer er det muligt for Vordingborg Kommune at danne sig et samlet overblik over ørredernes gydeaktiviteter i Kommunens vandløb. Dette overblik skal indgå i grundlaget for Kommunens fremtidige vandplaner og vandløbsarbejde.</w:t>
      </w:r>
    </w:p>
    <w:p w14:paraId="603727C4" w14:textId="77777777" w:rsidR="004571D7" w:rsidRDefault="004571D7" w:rsidP="004571D7">
      <w:pPr>
        <w:spacing w:line="283" w:lineRule="auto"/>
      </w:pPr>
    </w:p>
    <w:p w14:paraId="3EFD701B" w14:textId="77777777" w:rsidR="004571D7" w:rsidRDefault="004571D7" w:rsidP="004571D7">
      <w:pPr>
        <w:spacing w:line="283" w:lineRule="auto"/>
      </w:pPr>
      <w:r>
        <w:t> </w:t>
      </w:r>
      <w:r>
        <w:rPr>
          <w:b/>
          <w:bCs/>
        </w:rPr>
        <w:t>Bemyndigelsen udstedes med baggrund i Vandløbslovens Kapitel 12. § 61.</w:t>
      </w:r>
    </w:p>
    <w:p w14:paraId="1BC296D9" w14:textId="77777777" w:rsidR="004571D7" w:rsidRDefault="004571D7" w:rsidP="004571D7">
      <w:pPr>
        <w:spacing w:line="283" w:lineRule="auto"/>
        <w:ind w:left="851" w:hanging="851"/>
        <w:rPr>
          <w:rFonts w:ascii="WP TypographicSymbols" w:hAnsi="WP TypographicSymbols"/>
          <w:b/>
          <w:bCs/>
          <w:i/>
          <w:iCs/>
        </w:rPr>
      </w:pPr>
    </w:p>
    <w:p w14:paraId="1321D0E9" w14:textId="77777777" w:rsidR="004571D7" w:rsidRDefault="004571D7" w:rsidP="004571D7">
      <w:pPr>
        <w:spacing w:line="283" w:lineRule="auto"/>
        <w:ind w:left="851" w:hanging="851"/>
        <w:rPr>
          <w:i/>
          <w:iCs/>
        </w:rPr>
      </w:pPr>
      <w:r>
        <w:rPr>
          <w:rFonts w:ascii="WP TypographicSymbols" w:hAnsi="WP TypographicSymbols"/>
          <w:b/>
          <w:bCs/>
          <w:i/>
          <w:iCs/>
        </w:rPr>
        <w:t>§</w:t>
      </w:r>
      <w:r>
        <w:rPr>
          <w:b/>
          <w:bCs/>
          <w:i/>
          <w:iCs/>
        </w:rPr>
        <w:t xml:space="preserve"> 61</w:t>
      </w:r>
      <w:r>
        <w:rPr>
          <w:i/>
          <w:iCs/>
        </w:rPr>
        <w:tab/>
        <w:t>Kommunalbestyrelsen, Miljøministeren eller personer, der af disse myndigheder er bemyndiget hertil, har uden retskendelse adgang til offentlige og private ejendomme for at lade foretage opmålinger, nivellementer og andre tekniske forarbejder og undersøgelser, som er nødvendige for udarbejdelsen af planer for arbejder, der er omfattet af denne lov.</w:t>
      </w:r>
    </w:p>
    <w:p w14:paraId="13583877" w14:textId="77777777" w:rsidR="004571D7" w:rsidRDefault="004571D7" w:rsidP="004571D7">
      <w:pPr>
        <w:spacing w:line="283" w:lineRule="auto"/>
        <w:rPr>
          <w:i/>
          <w:iCs/>
        </w:rPr>
      </w:pPr>
    </w:p>
    <w:p w14:paraId="3A7ADB16" w14:textId="77777777" w:rsidR="004571D7" w:rsidRDefault="004571D7" w:rsidP="004571D7">
      <w:pPr>
        <w:spacing w:line="283" w:lineRule="auto"/>
      </w:pPr>
    </w:p>
    <w:p w14:paraId="1633BB21" w14:textId="068AB299" w:rsidR="004571D7" w:rsidRDefault="004571D7" w:rsidP="004571D7">
      <w:pPr>
        <w:spacing w:line="276" w:lineRule="auto"/>
      </w:pPr>
      <w:r>
        <w:t xml:space="preserve">Spørgsmål til denne bemyndigelse bedes rettet til Vordingborg Kommune, afdelingen for Natur og Miljø, Birgitte Apel Jacobsen, tlf. 55 36 25 07 eller mail: biaj@vordingborg.dk </w:t>
      </w:r>
    </w:p>
    <w:p w14:paraId="599E9630" w14:textId="77777777" w:rsidR="004571D7" w:rsidRDefault="004571D7" w:rsidP="004571D7">
      <w:pPr>
        <w:spacing w:line="283" w:lineRule="auto"/>
      </w:pPr>
    </w:p>
    <w:p w14:paraId="16C6352B" w14:textId="77777777" w:rsidR="004571D7" w:rsidRDefault="004571D7" w:rsidP="004571D7">
      <w:pPr>
        <w:spacing w:line="283" w:lineRule="auto"/>
      </w:pPr>
    </w:p>
    <w:p w14:paraId="0B4932FD" w14:textId="77777777" w:rsidR="004571D7" w:rsidRDefault="004571D7" w:rsidP="004571D7">
      <w:pPr>
        <w:spacing w:line="283" w:lineRule="auto"/>
      </w:pPr>
    </w:p>
    <w:p w14:paraId="3568448B" w14:textId="77777777" w:rsidR="004571D7" w:rsidRDefault="004571D7" w:rsidP="004571D7">
      <w:pPr>
        <w:spacing w:line="283" w:lineRule="auto"/>
      </w:pPr>
    </w:p>
    <w:p w14:paraId="17169EA3" w14:textId="47D91339" w:rsidR="004571D7" w:rsidRDefault="00BF66BA" w:rsidP="004571D7">
      <w:pPr>
        <w:spacing w:line="283" w:lineRule="auto"/>
      </w:pPr>
      <w:r w:rsidRPr="00BF66BA">
        <w:rPr>
          <w:highlight w:val="yellow"/>
        </w:rPr>
        <w:t>Underskrift</w:t>
      </w:r>
      <w:r>
        <w:rPr>
          <w:highlight w:val="yellow"/>
        </w:rPr>
        <w:tab/>
      </w:r>
      <w:r>
        <w:rPr>
          <w:highlight w:val="yellow"/>
        </w:rPr>
        <w:tab/>
      </w:r>
      <w:r>
        <w:rPr>
          <w:highlight w:val="yellow"/>
        </w:rPr>
        <w:tab/>
      </w:r>
      <w:r>
        <w:rPr>
          <w:highlight w:val="yellow"/>
        </w:rPr>
        <w:tab/>
      </w:r>
      <w:r w:rsidRPr="00BF66BA">
        <w:rPr>
          <w:highlight w:val="yellow"/>
        </w:rPr>
        <w:t xml:space="preserve"> Underskrift</w:t>
      </w:r>
    </w:p>
    <w:p w14:paraId="33699C55" w14:textId="77777777" w:rsidR="004571D7" w:rsidRDefault="004571D7" w:rsidP="004571D7">
      <w:pPr>
        <w:spacing w:line="283" w:lineRule="auto"/>
      </w:pPr>
    </w:p>
    <w:p w14:paraId="1799C9EB" w14:textId="77777777" w:rsidR="004571D7" w:rsidRDefault="004571D7" w:rsidP="004571D7">
      <w:pPr>
        <w:spacing w:line="283" w:lineRule="auto"/>
      </w:pPr>
      <w:r>
        <w:t>Birgitte Apel Jacobsen</w:t>
      </w:r>
      <w:r>
        <w:tab/>
      </w:r>
      <w:r>
        <w:tab/>
      </w:r>
      <w:r>
        <w:tab/>
        <w:t>Diddi Maja Thiemann</w:t>
      </w:r>
    </w:p>
    <w:p w14:paraId="50F958CD" w14:textId="7D2FFC2B" w:rsidR="004571D7" w:rsidRDefault="004571D7" w:rsidP="004571D7">
      <w:pPr>
        <w:spacing w:line="283" w:lineRule="auto"/>
      </w:pPr>
      <w:r>
        <w:t>Vandløbsmedarbejder</w:t>
      </w:r>
      <w:r>
        <w:tab/>
      </w:r>
      <w:r>
        <w:tab/>
      </w:r>
      <w:r>
        <w:tab/>
        <w:t>Afdelingsleder</w:t>
      </w:r>
    </w:p>
    <w:p w14:paraId="33F487EE" w14:textId="77777777" w:rsidR="004571D7" w:rsidRDefault="004571D7" w:rsidP="004571D7">
      <w:pPr>
        <w:spacing w:line="283" w:lineRule="auto"/>
      </w:pPr>
    </w:p>
    <w:p w14:paraId="470F7CCB" w14:textId="34E9EF10" w:rsidR="004571D7" w:rsidRPr="001B5DB4" w:rsidRDefault="004571D7" w:rsidP="004571D7"/>
    <w:p w14:paraId="7F6F2CDF" w14:textId="27740690" w:rsidR="00496B36" w:rsidRPr="004571D7" w:rsidRDefault="00496B36" w:rsidP="00701324"/>
    <w:sectPr w:rsidR="00496B36" w:rsidRPr="004571D7" w:rsidSect="007309F6">
      <w:headerReference w:type="even" r:id="rId9"/>
      <w:headerReference w:type="default" r:id="rId10"/>
      <w:footerReference w:type="even" r:id="rId11"/>
      <w:footerReference w:type="default" r:id="rId12"/>
      <w:headerReference w:type="first" r:id="rId13"/>
      <w:footerReference w:type="first" r:id="rId14"/>
      <w:pgSz w:w="11906" w:h="16838" w:code="9"/>
      <w:pgMar w:top="1304" w:right="1304" w:bottom="2268" w:left="1304" w:header="896"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2BE5F" w14:textId="77777777" w:rsidR="004F4D6A" w:rsidRPr="004571D7" w:rsidRDefault="004F4D6A" w:rsidP="00D679BD">
      <w:r w:rsidRPr="004571D7">
        <w:separator/>
      </w:r>
    </w:p>
  </w:endnote>
  <w:endnote w:type="continuationSeparator" w:id="0">
    <w:p w14:paraId="0452BC96" w14:textId="77777777" w:rsidR="004F4D6A" w:rsidRPr="004571D7" w:rsidRDefault="004F4D6A" w:rsidP="00D679BD">
      <w:r w:rsidRPr="004571D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37930" w14:textId="77777777" w:rsidR="004571D7" w:rsidRDefault="004571D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0037" w:tblpY="15310"/>
      <w:tblOverlap w:val="never"/>
      <w:tblW w:w="0" w:type="auto"/>
      <w:tblLayout w:type="fixed"/>
      <w:tblCellMar>
        <w:left w:w="0" w:type="dxa"/>
        <w:right w:w="0" w:type="dxa"/>
      </w:tblCellMar>
      <w:tblLook w:val="0000" w:firstRow="0" w:lastRow="0" w:firstColumn="0" w:lastColumn="0" w:noHBand="0" w:noVBand="0"/>
      <w:tblCaption w:val="Sidetal"/>
    </w:tblPr>
    <w:tblGrid>
      <w:gridCol w:w="737"/>
    </w:tblGrid>
    <w:tr w:rsidR="00FE4CD3" w:rsidRPr="004571D7" w14:paraId="5842ED3F" w14:textId="77777777" w:rsidTr="00192809">
      <w:trPr>
        <w:trHeight w:val="567"/>
      </w:trPr>
      <w:tc>
        <w:tcPr>
          <w:tcW w:w="737" w:type="dxa"/>
        </w:tcPr>
        <w:p w14:paraId="6D57B18A" w14:textId="77777777" w:rsidR="00FE4CD3" w:rsidRPr="004571D7" w:rsidRDefault="00FE4CD3" w:rsidP="00192809">
          <w:pPr>
            <w:pStyle w:val="SidefodText"/>
            <w:rPr>
              <w:rStyle w:val="Sidetal"/>
            </w:rPr>
          </w:pPr>
          <w:r w:rsidRPr="004571D7">
            <w:rPr>
              <w:rStyle w:val="Sidetal"/>
            </w:rPr>
            <w:fldChar w:fldCharType="begin"/>
          </w:r>
          <w:r w:rsidRPr="004571D7">
            <w:rPr>
              <w:rStyle w:val="Sidetal"/>
            </w:rPr>
            <w:instrText xml:space="preserve"> PAGE   \* MERGEFORMAT </w:instrText>
          </w:r>
          <w:r w:rsidRPr="004571D7">
            <w:rPr>
              <w:rStyle w:val="Sidetal"/>
            </w:rPr>
            <w:fldChar w:fldCharType="separate"/>
          </w:r>
          <w:r w:rsidR="00701324" w:rsidRPr="004571D7">
            <w:rPr>
              <w:rStyle w:val="Sidetal"/>
              <w:noProof/>
            </w:rPr>
            <w:t>2</w:t>
          </w:r>
          <w:r w:rsidRPr="004571D7">
            <w:rPr>
              <w:rStyle w:val="Sidetal"/>
            </w:rPr>
            <w:fldChar w:fldCharType="end"/>
          </w:r>
        </w:p>
      </w:tc>
    </w:tr>
  </w:tbl>
  <w:p w14:paraId="1A947C4E" w14:textId="77777777" w:rsidR="002E5558" w:rsidRPr="004571D7" w:rsidRDefault="002E5558" w:rsidP="00FE4CD3">
    <w:pPr>
      <w:pStyle w:val="Sidefod"/>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305" w:tblpY="153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Afsender"/>
    </w:tblPr>
    <w:tblGrid>
      <w:gridCol w:w="2122"/>
      <w:gridCol w:w="2716"/>
    </w:tblGrid>
    <w:tr w:rsidR="002E04F5" w:rsidRPr="004571D7" w14:paraId="44B83FAA" w14:textId="77777777" w:rsidTr="0029205C">
      <w:tc>
        <w:tcPr>
          <w:tcW w:w="0" w:type="auto"/>
        </w:tcPr>
        <w:p w14:paraId="451B862C" w14:textId="77777777" w:rsidR="004571D7" w:rsidRPr="004571D7" w:rsidRDefault="004571D7" w:rsidP="004571D7">
          <w:pPr>
            <w:pStyle w:val="SidefodText"/>
          </w:pPr>
          <w:r w:rsidRPr="004571D7">
            <w:rPr>
              <w:b/>
            </w:rPr>
            <w:t>Vordingborg Kommune</w:t>
          </w:r>
        </w:p>
        <w:p w14:paraId="5875E44F" w14:textId="77777777" w:rsidR="004571D7" w:rsidRPr="004571D7" w:rsidRDefault="004571D7" w:rsidP="004571D7">
          <w:pPr>
            <w:pStyle w:val="SidefodText"/>
          </w:pPr>
          <w:r w:rsidRPr="004571D7">
            <w:t>Østergårdstræde 1A</w:t>
          </w:r>
        </w:p>
        <w:p w14:paraId="457F2A4B" w14:textId="7FB24502" w:rsidR="002E04F5" w:rsidRPr="004571D7" w:rsidRDefault="004571D7" w:rsidP="004571D7">
          <w:pPr>
            <w:pStyle w:val="SidefodText"/>
          </w:pPr>
          <w:r w:rsidRPr="004571D7">
            <w:t>4772 Langebæk</w:t>
          </w:r>
        </w:p>
      </w:tc>
      <w:tc>
        <w:tcPr>
          <w:tcW w:w="0" w:type="auto"/>
          <w:tcMar>
            <w:left w:w="907" w:type="dxa"/>
          </w:tcMar>
        </w:tcPr>
        <w:p w14:paraId="107F6175" w14:textId="77777777" w:rsidR="004571D7" w:rsidRPr="004571D7" w:rsidRDefault="004571D7" w:rsidP="004571D7">
          <w:pPr>
            <w:pStyle w:val="SidefodText"/>
          </w:pPr>
          <w:r w:rsidRPr="004571D7">
            <w:t>55 36 36 36</w:t>
          </w:r>
        </w:p>
        <w:p w14:paraId="263E2F0C" w14:textId="77777777" w:rsidR="004571D7" w:rsidRPr="004571D7" w:rsidRDefault="004571D7" w:rsidP="004571D7">
          <w:pPr>
            <w:pStyle w:val="SidefodText"/>
          </w:pPr>
          <w:r w:rsidRPr="004571D7">
            <w:t>post@vordingborg.dk</w:t>
          </w:r>
        </w:p>
        <w:p w14:paraId="7E635B73" w14:textId="3A9FB275" w:rsidR="0054487E" w:rsidRPr="004571D7" w:rsidRDefault="004571D7" w:rsidP="004571D7">
          <w:pPr>
            <w:pStyle w:val="SidefodText"/>
          </w:pPr>
          <w:r w:rsidRPr="004571D7">
            <w:t>www.vordingborg.dk</w:t>
          </w:r>
        </w:p>
      </w:tc>
    </w:tr>
  </w:tbl>
  <w:p w14:paraId="6B6F4462" w14:textId="77777777" w:rsidR="00FE4CD3" w:rsidRPr="004571D7" w:rsidRDefault="009C256A" w:rsidP="00FE4CD3">
    <w:pPr>
      <w:pStyle w:val="KolofonText"/>
      <w:tabs>
        <w:tab w:val="left" w:pos="3515"/>
      </w:tabs>
    </w:pPr>
    <w:r w:rsidRPr="004571D7">
      <w:tab/>
    </w:r>
  </w:p>
  <w:p w14:paraId="5CFB39A3" w14:textId="77777777" w:rsidR="009C256A" w:rsidRPr="004571D7" w:rsidRDefault="009C256A" w:rsidP="00FE4CD3">
    <w:pPr>
      <w:pStyle w:val="KolofonText"/>
      <w:tabs>
        <w:tab w:val="left" w:pos="35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A01B" w14:textId="77777777" w:rsidR="004F4D6A" w:rsidRPr="004571D7" w:rsidRDefault="004F4D6A" w:rsidP="00D679BD">
      <w:r w:rsidRPr="004571D7">
        <w:separator/>
      </w:r>
    </w:p>
  </w:footnote>
  <w:footnote w:type="continuationSeparator" w:id="0">
    <w:p w14:paraId="2DF83325" w14:textId="77777777" w:rsidR="004F4D6A" w:rsidRPr="004571D7" w:rsidRDefault="004F4D6A" w:rsidP="00D679BD">
      <w:r w:rsidRPr="004571D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9900" w14:textId="77777777" w:rsidR="004571D7" w:rsidRDefault="004571D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145B" w14:textId="15F3128A" w:rsidR="004571D7" w:rsidRDefault="004571D7">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D80E" w14:textId="19A7D229" w:rsidR="007309F6" w:rsidRPr="004571D7" w:rsidRDefault="00AA2A90">
    <w:pPr>
      <w:pStyle w:val="Sidehoved"/>
      <w:rPr>
        <w:sz w:val="44"/>
        <w:szCs w:val="26"/>
      </w:rPr>
    </w:pPr>
    <w:sdt>
      <w:sdtPr>
        <w:rPr>
          <w:sz w:val="44"/>
          <w:szCs w:val="26"/>
        </w:rPr>
        <w:id w:val="-1110809070"/>
        <w:docPartObj>
          <w:docPartGallery w:val="Watermarks"/>
          <w:docPartUnique/>
        </w:docPartObj>
      </w:sdtPr>
      <w:sdtContent>
        <w:r w:rsidRPr="00AA2A90">
          <w:rPr>
            <w:sz w:val="44"/>
            <w:szCs w:val="26"/>
          </w:rPr>
          <w:pict w14:anchorId="2DE25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9011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KSEMPEL"/>
              <w10:wrap anchorx="margin" anchory="margin"/>
            </v:shape>
          </w:pict>
        </w:r>
      </w:sdtContent>
    </w:sdt>
    <w:r w:rsidR="004571D7">
      <w:rPr>
        <w:noProof/>
        <w:sz w:val="44"/>
        <w:szCs w:val="26"/>
      </w:rPr>
      <w:drawing>
        <wp:anchor distT="0" distB="0" distL="114300" distR="114300" simplePos="0" relativeHeight="251657216" behindDoc="1" locked="0" layoutInCell="1" allowOverlap="1" wp14:anchorId="2A3A076D" wp14:editId="6C56C6B0">
          <wp:simplePos x="0" y="0"/>
          <wp:positionH relativeFrom="page">
            <wp:posOffset>4643755</wp:posOffset>
          </wp:positionH>
          <wp:positionV relativeFrom="page">
            <wp:posOffset>719455</wp:posOffset>
          </wp:positionV>
          <wp:extent cx="2087880" cy="622300"/>
          <wp:effectExtent l="0" t="0" r="7620" b="6350"/>
          <wp:wrapNone/>
          <wp:docPr id="416510002" name="Billede 1"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6510002"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2087880" cy="622300"/>
                  </a:xfrm>
                  <a:prstGeom prst="rect">
                    <a:avLst/>
                  </a:prstGeom>
                </pic:spPr>
              </pic:pic>
            </a:graphicData>
          </a:graphic>
        </wp:anchor>
      </w:drawing>
    </w:r>
  </w:p>
  <w:p w14:paraId="6D1140BD" w14:textId="77777777" w:rsidR="007309F6" w:rsidRPr="004571D7" w:rsidRDefault="007309F6">
    <w:pPr>
      <w:pStyle w:val="Sidehoved"/>
      <w:rPr>
        <w:sz w:val="32"/>
      </w:rPr>
    </w:pPr>
  </w:p>
  <w:p w14:paraId="49ED8094" w14:textId="77777777" w:rsidR="007309F6" w:rsidRPr="004571D7" w:rsidRDefault="007309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A43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3780D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89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182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BE0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B2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9C0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43E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432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563A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21703"/>
    <w:multiLevelType w:val="hybridMultilevel"/>
    <w:tmpl w:val="770CA27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4B43784"/>
    <w:multiLevelType w:val="hybridMultilevel"/>
    <w:tmpl w:val="EAE8749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978729607">
    <w:abstractNumId w:val="10"/>
  </w:num>
  <w:num w:numId="2" w16cid:durableId="1120802282">
    <w:abstractNumId w:val="9"/>
  </w:num>
  <w:num w:numId="3" w16cid:durableId="686758829">
    <w:abstractNumId w:val="7"/>
  </w:num>
  <w:num w:numId="4" w16cid:durableId="1795439061">
    <w:abstractNumId w:val="6"/>
  </w:num>
  <w:num w:numId="5" w16cid:durableId="339427592">
    <w:abstractNumId w:val="5"/>
  </w:num>
  <w:num w:numId="6" w16cid:durableId="2109352149">
    <w:abstractNumId w:val="4"/>
  </w:num>
  <w:num w:numId="7" w16cid:durableId="1373652242">
    <w:abstractNumId w:val="8"/>
  </w:num>
  <w:num w:numId="8" w16cid:durableId="1564487958">
    <w:abstractNumId w:val="3"/>
  </w:num>
  <w:num w:numId="9" w16cid:durableId="900754123">
    <w:abstractNumId w:val="2"/>
  </w:num>
  <w:num w:numId="10" w16cid:durableId="1446189658">
    <w:abstractNumId w:val="1"/>
  </w:num>
  <w:num w:numId="11" w16cid:durableId="1607956291">
    <w:abstractNumId w:val="0"/>
  </w:num>
  <w:num w:numId="12" w16cid:durableId="1493639427">
    <w:abstractNumId w:val="8"/>
  </w:num>
  <w:num w:numId="13" w16cid:durableId="1383745571">
    <w:abstractNumId w:val="8"/>
  </w:num>
  <w:num w:numId="14" w16cid:durableId="5505828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22" w:dllVersion="513" w:checkStyle="1"/>
  <w:activeWritingStyle w:appName="MSWord" w:lang="da-DK" w:vendorID="666" w:dllVersion="513" w:checkStyle="1"/>
  <w:activeWritingStyle w:appName="MSWord" w:lang="nb-NO" w:vendorID="22" w:dllVersion="513" w:checkStyle="1"/>
  <w:attachedTemplate r:id="rId1"/>
  <w:defaultTabStop w:val="1304"/>
  <w:hyphenationZone w:val="425"/>
  <w:drawingGridHorizontalSpacing w:val="110"/>
  <w:displayHorizontalDrawingGridEvery w:val="2"/>
  <w:characterSpacingControl w:val="doNotCompress"/>
  <w:hdrShapeDefaults>
    <o:shapedefaults v:ext="edit" spidmax="90116"/>
    <o:shapelayout v:ext="edit">
      <o:idmap v:ext="edit" data="8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5-10T14:07:28.2893575+02:00&quot;,&quot;Checksum&quot;:&quot;5e6d0dc7b2b7074e3d48abdb08ac784f&quot;,&quot;IsAccessible&quot;:false,&quot;Settings&quot;:{&quot;CreatePdfUa&quot;:2}}"/>
    <w:docVar w:name="AttachedTemplatePath" w:val="Brev_eDoc v1.dotm"/>
    <w:docVar w:name="CreatedWithDtVersion" w:val="2.14.007"/>
    <w:docVar w:name="DocumentCreated" w:val="DocumentCreated"/>
    <w:docVar w:name="DocumentCreatedOK" w:val="DocumentCreatedOK"/>
    <w:docVar w:name="DocumentInitialized" w:val="OK"/>
    <w:docVar w:name="Encrypted_CloudStatistics_StoryID" w:val="KJToAW2dYV/FIu5nNITyuGl8/2YIHrgxuPYwvwUmwOWVuLbBAttTzvyvXxFRc7+w"/>
    <w:docVar w:name="Encrypted_DialogFieldValue_caseno" w:val="YpuP+z3wlwIMdjXaIhAPBQxxhrf6dcGblxsZjNk4u1hN0QMONnMzGKyOY/NWbekj"/>
    <w:docVar w:name="Encrypted_DialogFieldValue_docheader" w:val="YpuP+z3wlwIMdjXaIhAPBRMtTRuRjcexHQ6cXTnmAeeizm3lch6aP6QUhQ48Ioy2+r342fqVpMwamkRY/HkgSw=="/>
    <w:docVar w:name="Encrypted_DialogFieldValue_documentdate" w:val="1tdORx8kVgNj6U61Oh7Wtl+iA44okZd/fElBe72oocs="/>
    <w:docVar w:name="Encrypted_DialogFieldValue_documentid" w:val="YpuP+z3wlwIMdjXaIhAPBaukBfgBE15gvBuH1PJ15ttS5prgFdflCiLy7p8riFoe"/>
    <w:docVar w:name="Encrypted_DialogFieldValue_recipientaddress" w:val="YpuP+z3wlwIMdjXaIhAPBXzMTMvMHoaPk909Pq6WVUpKfQ6FCNrPMdaYn/OyAQhl"/>
    <w:docVar w:name="Encrypted_DialogFieldValue_recipientcity" w:val="YpuP+z3wlwIMdjXaIhAPBfRjiatlhtL+1Dp2adRQLOLOSnYewT7U2R+nxfTcCCNS"/>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UMOdnL7Mu5a+38UdfxMtVpybm4pRvOCx3IC1Eyzj2hIXKAjVjrE/xzcfeUi4Alvl0DbXXcwo6MMm7qBL/3z2QU="/>
    <w:docVar w:name="Encrypted_DialogFieldValue_recipientpostalcode" w:val="YpuP+z3wlwIMdjXaIhAPBTlu/fiF3auLVvKmdOdGoN1UhsPLnQNS12/Ejmt1TdR4"/>
    <w:docVar w:name="Encrypted_DialogFieldValue_senderaddress" w:val="4pTyOQ4W4t87S6VCg3msFpwaXlzk88qGfJpYwvBc5tQ="/>
    <w:docVar w:name="Encrypted_DialogFieldValue_sendercity" w:val="ieabPhVkBFFuRa9TMiwGJA=="/>
    <w:docVar w:name="Encrypted_DialogFieldValue_sendercompany" w:val="/kduuUsk6bmn8dS/sGAj2Du8gTdkU87SZnz7CIeAsvQ="/>
    <w:docVar w:name="Encrypted_DialogFieldValue_senderdepartment" w:val="hScAv4cMDejA0Kk7shKptQ=="/>
    <w:docVar w:name="Encrypted_DialogFieldValue_senderemail" w:val="dG/FqRgKwOp0J0a0ICNdDFbxz1y4GCVO91BwEL/k22w="/>
    <w:docVar w:name="Encrypted_DialogFieldValue_sendername" w:val="BX8/kcneZhH+H2yhfEaXfcoxaLjle9u8UdQFxux4X74="/>
    <w:docVar w:name="Encrypted_DialogFieldValue_senderphone" w:val="L843Gob3VaMnDexiEkVXZQ=="/>
    <w:docVar w:name="Encrypted_DialogFieldValue_senderphonedir" w:val="P2idALWmEA9XjqTV1FHx/A=="/>
    <w:docVar w:name="Encrypted_DialogFieldValue_senderposition" w:val="YCrk+qLuaPwNBjxewofpb5goFY5kElqO3GpVss20brw="/>
    <w:docVar w:name="Encrypted_DialogFieldValue_senderpostalcode" w:val="atYnte2jxWM7MgXLBMwiVg=="/>
    <w:docVar w:name="Encrypted_DialogFieldValue_senderweb" w:val="amoZQ9Wmfbas2iZEFb3gW8d/ta+7dndVUvIRGSCkZpk="/>
    <w:docVar w:name="Encrypted_DocCaseNo" w:val="RxVzOI5YM/UnBKCBjNfhUg=="/>
    <w:docVar w:name="Encrypted_DocHeader" w:val="kn0VQcxFJkTQ/H3TCLi9hpCUeHL7JPUtZvBcd/3KJmHaBmb8h7rbbZQGieCsEw37"/>
    <w:docVar w:name="Encrypted_DocumentChangeThisVar" w:val="Go1BF8BBsJqqGsR1izlsvQ=="/>
    <w:docVar w:name="Encrypted_eDocDataCadastralDis" w:val="vj4euW7RqX8/r1NqB3lkkoNG5ErvsUzdVInpXmSFqUHq6av5ctLWTwqaR2Nl8f9sbj8Xm3uDHt8uneF6PIuLgLBLT5SExjA3ET9JQIRrEDfU8nONg0ln0MvD+8sAV7rSDXc63egFPXVtzlDu/pIoeRpwlRKHHiPgyY/sro80sikOVDMfUi1lpUZZr+YtgbngEGHFfswRa1NlYGxVUFHsYlWj0mZiO57wCvcEUE1SrxsyUK4TtnlQaKqEgytrbvNmekfmeXYHXaQ2um1KcZym4lhSbT+tjElCXWqJ+86v9f1xYFO2q5NqbfsVii0ghRPIhX+jS2zURUYz9hQsFedvG1vDAdecIwMl70oe9Ln1Li92tNQhkPmTwZ4mtyZ9V0mU"/>
    <w:docVar w:name="Encrypted_eDocDataCaseCaseWorker" w:val="vj4euW7RqX8/r1NqB3lkkoNG5ErvsUzdVInpXmSFqUFN5fAnHJd+3qdxYY4sBa6I9siv6H9Bpl5E7cyz2zQX1R+G2QHJ/WzABkPvMZkunksJFkqEffJeGryE4hFJhqUxaHIEjEuNmvlRkqFsp/TtkabKoBCSYo6lPTX3zWh9hObdbj3Zzm+aG1lsnp6QTk8GVjQJOmGIUumcQE+/kxHJLfWBkVTxFO0ACLbVR5c4BbzK3HL5vQUhON9jayKhJJhATRehFxQKTGdsFMbaqwKLMsXOoYMtePPrFVt7DwOXOXHOwT+S+C1pXGw78U7CiZJWbvEUR0zsEoMlMj1q092ZXUtAHUtotbWKIKaR/EPVuZU="/>
    <w:docVar w:name="Encrypted_eDocDataCaseCaseWorkerEmail" w:val="vj4euW7RqX8/r1NqB3lkkoNG5ErvsUzdVInpXmSFqUHEJ5ZVkrtspo970sQb6At2/NRL5CrVVFbIUEj56YH+MgIAkv5I2zb5LjHl1x0idGArYUjL46QHa5dMNqSMQXQnrjjvvOLqxr1g0sogi3jINWzsv+p2zwSP63W9kuBGnjkUVsZlmQIAsMURz1oW+KeJnSBkpJtKdQdMNdfM57RqZiK9i8AZQzuyVVc/ruiwZkLw2fy1rLJLgiLOgcdPL+DoDu1KUPQXh4wZA9BLtsTuL52ZxvNDYe821NeQzHH9YhTzDcOSXF54cZDxHVHbMgld/wS+pjk/KXhpZin/H88NKtduEVGtuTFWSZadiuSh4FKvu4Eg2GIgBDv4Rob5MRLr"/>
    <w:docVar w:name="Encrypted_eDocDataCaseCaseWorkerPhone" w:val="vj4euW7RqX8/r1NqB3lkkoNG5ErvsUzdVInpXmSFqUFGrbiFMupYoHGaEynKtt7OClZIVrp3WsOr7KHgJIqh/A+fGbnDR5xKQOpleyQq8YLc2lvUJvIf+MkkRbYg9tx5nqyR9HX5t0rmvF53Qfp4B6Oq/bWnRZzD5t+5UCHaZuY6ohpoQLVhSBsSQUWaJ1G49EwhDa0DA3IBQuIlyEf1sTOMrCCVmLmIddCSKPCk5Mi0bw8674aiPYMgeIUiOgb3VhtC3Tk4ReoYpmGAbw65rxn9leGH5u1XTYJP3Opdf3AflVxgrnkBW6mKPooEnGz3Qx/QarF1p3uoUS4LazwPx1KfkZhGi5ezXM64l4EP2vk="/>
    <w:docVar w:name="Encrypted_eDocDataCaseCreateDate" w:val="vj4euW7RqX8/r1NqB3lkkoNG5ErvsUzdVInpXmSFqUHNFJQlnMDUkR/uMXLoWL/TdSqnCCgWeuGcOSPG+EDXS1VsMC2G6l7r/lvxpdiSGmTI/BeyUZvs/cumc52mjJ+rx92kCxFm2wYWDQe5rxPilT+aGlGSknnuCJ8It8tAsgkkpVrwVzstC4IL+6EmojHti1ojGU9ZtfmvGr1/O6CrKIgxb4JI9eCCuLsf4qPTLY5J1Zgs7r+fee1O7WZIByGWRBJT8BVDIE1OO7kK10iN6Dtbs8QUO11n/MbkJfTZJFFwErKFTJ+bZUIjdnJJqLg5nRJ+hatz00/ufZCy3c2cDBFodR/+dogcKIPKkIWGfXREBCRsDF9Kgyx/iOjwJcPr"/>
    <w:docVar w:name="Encrypted_eDocDataCaseCreator" w:val="vj4euW7RqX8/r1NqB3lkkoNG5ErvsUzdVInpXmSFqUG0xiZF51r+lBMLf455004wa8yFzfnirLx45NCQX0SVsi4EFI5rrPR7b9wg67J6tgLc4rngXE+tlacxsz7ti8WH8PjLwDIAHAfeRkYmNOjoxPX7hXFLZOlwggSV1l1nn3TjMh7jj2K4wymzbv1q7A1rIgupEpBIM5WmHJepkiUl4q653iOrZAHmyo0eIdkiU4tJG6m+fiWbPLP5HFoBScjTQBZN2vU31HRPgc5AgyAwvyolOfl6AVWox+wrGyvHD3lP/aebtu9WWkZ0Hu28v4pmgJICR8+mQi/KFq54j+A8UTy2o0ISvD2vPZq9es82yTV1KcgOFu01Y57NBwKdZYGIddIEZIsU9gCRWhlz3cD+BQ=="/>
    <w:docVar w:name="Encrypted_eDocDataCaseTitle" w:val="vj4euW7RqX8/r1NqB3lkkoNG5ErvsUzdVInpXmSFqUHy1mkPKSVEtQ7g+ynBRCWPQsCHPxGjboLS2jZ2pu1PWsLzhtKd8jNzNQ54EQFrAEEVkJLVDMJD90WR9RQH3mUWERbrTmmiXIX8Tsm7RK16id1UoIgnz89gw3+S/f+XIZuJCcArQ7Wn5HouSKRIfBNidWUw58Dw/U5ZY1LXSTTmuhCJDC/Ep7zsEzMCPsfYzWTOhb4W7t69Dx0/bgHt8kqHLXLoN6gsTA7SUC+dp5KXCuH4uKXMC9KxKSKmIIuluK+WBGaDQApKUz7LxqKpkVUXi5nMafiVccDVzP2GZ4wuzeIzATBB6TI4nmh79X2yn9lTqfIwQ0qwbzyoYiSQh5CcRbB7Q4w/yiqop6hTCoWlEw=="/>
    <w:docVar w:name="Encrypted_eDocDataDocCaseNo" w:val="vj4euW7RqX8/r1NqB3lkkoNG5ErvsUzdVInpXmSFqUF259VOSnLT/J/91rReAIHUB94G0M93Vgpjw5pK45RfRG6NG3pVpAXpvqhv544ICxOpHnMSWWNN11rTi4fE2YbfX1lgJ/DK6nH9ReOHD9KCjDK6hURzMoa9lq27aYROJPbQPlm77HDMhUiGYCAUMSq0+E76ET0qVk2jh/UyMTx28cLSuBRH7gbfgq1OIXHN2HHpyBnLJMPqaooxNvO7sNmE00Lx+hfYlEmJh7ZbYGSO+ndOjWCgSiqDYw9iVAECdcfRa2LH41Qb23OJoYvslPUSkrR2fspuQhy4gWugCZzLWv/FKeqg6bM+pCo8Yu8bQwY="/>
    <w:docVar w:name="Encrypted_eDocDataDocHeader" w:val="vj4euW7RqX8/r1NqB3lkkoNG5ErvsUzdVInpXmSFqUHKbXL626prP1pZ0FeoYiaxI+4YuWujGMPTByqgRIXfJeRMVxgfYONb2Cnum71GSCxrNM7/+7RNa5liXRWHk/pYpZTcPimTFfnGgXW12gk7YINaGAswbiNnuZI7mXnRZ6wKuwdVLzaKc6vOGUoPVpant9qD+J6NcMa3eW0vHANxBc1srRfRpVmSUh9ecQ7ZXlNwhuNn6vLdhmNvZoGijg47+QMO6wqOSO5zyZdVisEtPFIPVJDyvG4N2dqUcZPrDrrcksC7nW1Fj0xyDrfJ/9e1qRT4zB1ipIYXl5ceCM/P+T/7YBxOO30ycLL1hrIUOC0ycciGPG1t/GeWm7aFIc7t"/>
    <w:docVar w:name="Encrypted_eDocDataDocNo" w:val="vj4euW7RqX8/r1NqB3lkkoNG5ErvsUzdVInpXmSFqUGi/nTD0uWWzOtBB1qwfVWnyKCQ7AnGIAcYvV349CGRQt48LibqEQZMWj1YwMYcTacBgvcwfdKZ6zJ6yHRN5/4YZNprRBUE/VV0cxgRqby3Aj44VaEi3V/Rwxckkmx7jEyFOin7gz5ZrWJS5QKL3PkhaHkHfzrZodrqRexq4xOIowILgmldPNWDqt1y19JDsapbzD3czCV7hII77WYU88XphnojT7Hln+/iu4o3WToA9tUR8Yc0+R140LC95aRa2HhCACGMN63gq2ZrWkeBbNm42bnF+MU86gEXi1R5DVqyn1CpvaE2MfNuUYLvFalf0q0="/>
    <w:docVar w:name="Encrypted_eDocDataDocumentCaseWorker" w:val="vj4euW7RqX8/r1NqB3lkkoNG5ErvsUzdVInpXmSFqUHepCZYDNOor9cVn8pZvwlyGJ6jRopXEIc/Xvh+20TaHYVO7LmHirKDO534DEmjpCUNksWBEKsD0uV+83dvb4gabBdCYK45KGT0yZcylFUP8RbF+mhf4Vx6wdjri8DZSETVUw5AtJqhqtHWPOEgDS9eY+J4OJkjfegDR9oCH9oXfiqf1vI8OEyFc0sgFqiG6q1Vh+9Eevm+Lvsti+o9ijZKHFxo+5POusIdD7SK6NEXzmygoLfCTF6uHihg3wV3KCDUImYj93r4ZQ+uRnAHGLmPF7ZXBmSepoukgAmF6zVHci7m4Zvm+V4fz8/BhXouo34="/>
    <w:docVar w:name="Encrypted_eDocDataDocumentCreator" w:val="vj4euW7RqX8/r1NqB3lkkoNG5ErvsUzdVInpXmSFqUHepCZYDNOor9cVn8pZvwlyGJ6jRopXEIc/Xvh+20TaHYVO7LmHirKDO534DEmjpCUNksWBEKsD0uV+83dvb4ga0b41RaFD1qj/JqV9myTn57hI5u3EWqQUmd++JxYLpmsyVr6e820Oamz6h7Ig8+wlbAs/9INkz48PdppoFyyc6AVEClwI85oZOriIj1MWwKKFTcYYDtPHQookRU8a71mYJViyeH3Zh9vkR76vzHlxTPte0M1t4gjIEUZY8C/ePKuyWU3F+ibxcApajpqiIxktDsEXe+UiNa91sr8vxtnx3TljMfOSxbI0mfgrBLp5WqaIA0tEles3kOrSctN8Yz9m"/>
    <w:docVar w:name="Encrypted_eDocDataEstateAddress" w:val="vj4euW7RqX8/r1NqB3lkkoNG5ErvsUzdVInpXmSFqUGp6yckNvuLmHKFu1+SQblRro4zj5DN/0OLiunA+Hdsvez8U8f4VdU4CqDVY8mSWXEBI5BtMqAsnugUcNfEHQZIa/pFeBzh8tu4hWqHUBoSH4YCW6QfFX5FR4r0VlGX+wId7rZ191yfavlw0WSKy0wvfEcBGgwg3mMMiambRX8tTis8uCfVqiebI2BqoZMzMD+qd9ay8JKGSap/cZpZuDWA1ukcj5jjCARseSEjSAbmMjdkk9kFTI0BXDWEs4NEoSRhBGT7SEQDk8b/Vr6wb9VCB9W5O5qyHT3zWTaa21U9OWBzYPyAfdnEU4Zp6KWmhLNNxR8ZqEYd8ngpxw/vdO1o"/>
    <w:docVar w:name="Encrypted_eDocDataEstateCity" w:val="vj4euW7RqX8/r1NqB3lkkoNG5ErvsUzdVInpXmSFqUGp6yckNvuLmHKFu1+SQblRro4zj5DN/0OLiunA+Hdsvez8U8f4VdU4CqDVY8mSWXFACxjUXq9IJPJvxlo0nHtLUPgaVAn9gc2N/iDVwdFErrGE0SomGy6kjB7PWi/SARclgVKEl9bkMfCu5goPA4Y4OYa2b4e+oFCJOleMB4K+eIkRp95eHAcvgGiLPL7sDDgOFHF4cp00fOmdd2I9DFEYFP/LvuXlHdPuBdz+WEvdFXzBTE0O4b75xyIqi7OeTWmZmvdlXJL2WN+BzMjXtArjqnB3op0wR+TSir9snTJImISzA4nOS8afGtXYo9YGaW0="/>
    <w:docVar w:name="Encrypted_eDocDataEstateNumber" w:val="vj4euW7RqX8/r1NqB3lkkoNG5ErvsUzdVInpXmSFqUHq6av5ctLWTwqaR2Nl8f9sbj8Xm3uDHt8uneF6PIuLgLBLT5SExjA3ET9JQIRrEDfU8nONg0ln0MvD+8sAV7rSsTl6LmO46jHZkxpa1A+ME3CEVI+igCMqwf3rRurq4+uVTG+Q3/e6PfI+CuB7dCjuKB10MAucSdOqlHbxqQXo2XggVaeXr/qBKN2vmITZfahGNm0PiJgpDFr3rx1qndyGazygvI2YU5s15HRvBYZWjSPQdpXdqHiZwjYqd5eZeLYS69MqqidxL7VJlz9xGFg7DaqhEycuMIpoEG7THZR9+bI1KTLx4gTTbmMj1sc0EXRox3xAmnyw3ZtWTy9nY5g73gXlh8zEEnztQofpLiCbfw=="/>
    <w:docVar w:name="Encrypted_eDocDataEstateStreetCode" w:val="vj4euW7RqX8/r1NqB3lkkoNG5ErvsUzdVInpXmSFqUGp6yckNvuLmHKFu1+SQblRro4zj5DN/0OLiunA+Hdsvez8U8f4VdU4CqDVY8mSWXEBI5BtMqAsnugUcNfEHQZInGAfMhHYnVT3otU5Py3sU3H5A2qpZPWANg+sSelbzUPliHty6XZM5wcDSIXfM8avHfGg38ZjZaFSqAnb9XGOk9dkLEnS8GNxf89hPx/d2pxpLrtZaDfrl9DC8EXgo0f/K7ETubb41uFp1KBT9W3mJLW4vuqdy4mJ62qVzuCTEqwOKEcO4DHWEJe35xwzSgjQOLdyStyjfu2GyEApagGHkavsixzN6S+N/DtGoIpz1Do="/>
    <w:docVar w:name="Encrypted_eDocDataEstateZipCode" w:val="vj4euW7RqX8/r1NqB3lkkoNG5ErvsUzdVInpXmSFqUGp6yckNvuLmHKFu1+SQblRro4zj5DN/0OLiunA+Hdsvez8U8f4VdU4CqDVY8mSWXFACxjUXq9IJPJvxlo0nHtLX2k5kIF2qCYJnnh+cuwSs4y4RD9fG3+JKUoDHbk9MLBBGBsdoxqbW/8PBJm0jX9BAzcioUtpzgwoug3/OslyXJ2ECsKWK7Nz65DF9yIUa+RZ9v1hlCNQu3UrcWRT+mPeINLmp/9P8Ey+H1ve72GRJIhUe5SD/jDU8ZVS539O+qp2oFhnU/IZtFT0shS0cjyy8xZL6HrbpQLjBFKoWS/wdeQy19GlDr9/ndWPy/MpAJE="/>
    <w:docVar w:name="Encrypted_eDocDataLandParcelNumber" w:val="vj4euW7RqX8/r1NqB3lkkoNG5ErvsUzdVInpXmSFqUHq6av5ctLWTwqaR2Nl8f9sbj8Xm3uDHt8uneF6PIuLgLBLT5SExjA3ET9JQIRrEDfU8nONg0ln0MvD+8sAV7rS5sp3zlOTIPkuiG6E/YY4ZFHsxf2zfHV68yaAxaJHaXPlHIsNCpkEwmIsTg10VJBCFni2d8fZJs5n+D0Astul8ZId8sNg7N/ss4Kq37lOpbS9jQQv+ImDpw0JUfIam5oCsGe6pKX+OspKSZFw3fNiJcMEtlZC9W1iCHx3VaNrYPYFDowjyFF8fFuWbQUm1tBkPuSutOvAFe/E+9lpMkOWywG3rx6/MG9QLf3C9vifMC/pjZeZlnkrD10bsyBqrsf6"/>
    <w:docVar w:name="Encrypted_eDocDataProjectNo" w:val="vj4euW7RqX8/r1NqB3lkkoNG5ErvsUzdVInpXmSFqUHq6av5ctLWTwqaR2Nl8f9sbj8Xm3uDHt8uneF6PIuLgLBLT5SExjA3ET9JQIRrEDelhN/ZXkEZ5WWuqmiu8OT9I4N8xqM0irqCguh+6wep00ACQ7RSqiwRMJHnmP2dqcdq8V7wR1J+oA03ssSDM7igBVEQ/pNjlO2UbcVseNVG0PwaYxUr6lf/0o4yPPZ8pspy5eZDWgnVFuP3NYvsZUUhfdFiEXo7coSyRbr0wASctEM333xSy0M3CP/iWTSB/qvfksedr2PwSFqro3bh0dvHRYLRF34MUWv6JqczotIbMQ=="/>
    <w:docVar w:name="Encrypted_eDocDataReceiverAddress" w:val="vj4euW7RqX8/r1NqB3lkkoNG5ErvsUzdVInpXmSFqUHq6av5ctLWTwqaR2Nl8f9sbj8Xm3uDHt8uneF6PIuLgLBLT5SExjA3ET9JQIRrEDeCdpcMABP9VXckb19SbBv3p+Ibz0FQxSN5JkIIP+QeVc/v+4tJFLPf7wMLz32XE6ud5sRZZQjE6eeAguljz35Ucx6wKCfoHL+A/yam3A+Mfw5GW4ORhd86pU4HPs1YvqMJBnHZ0ELX3HXrcNO9NMHhS7h3gGu+QZsbGeoJs1iZuSqo9uk5ZXSS9oR5dk9Kh4QQl3h0Lk9rMrx9LjNyo7YbTujwVkQmDargFWNm0AEz1jn7DY3KOnwnJ362zhVxHCQ="/>
    <w:docVar w:name="Encrypted_eDocDataReceiverCity" w:val="vj4euW7RqX8/r1NqB3lkkoNG5ErvsUzdVInpXmSFqUHq6av5ctLWTwqaR2Nl8f9sbj8Xm3uDHt8uneF6PIuLgLBLT5SExjA3ET9JQIRrEDeCdpcMABP9VXckb19SbBv3AYAjI48hG4D9AH4qsjzZZ5rIRAhKLjSECBmorqPEA7JVvCFB47mGuf94j4go9THLRkLHCDYHbmhSEgzM+R9ohVQJqkHAs69zFbijAywoqTpkRdSQ6ERHuAHzyZNG7G+XIXEzQJPnG5CcWFC+E9eTmQq7DsbIJxVsdQpHiz0oHR9WESQ3PSQVqaA+0Hgi4W89KT9hlG2n1cyvKvl4J015283S0jTewZt/7iR+041OKkA="/>
    <w:docVar w:name="Encrypted_eDocDataReceiverName" w:val="vj4euW7RqX8/r1NqB3lkkoNG5ErvsUzdVInpXmSFqUGw4NzUlSiK550Et5fEGSm70O0vlIx6J1gTpgnRGrmT54Y2zj4Gi/uK/W/IRY4OOGDDp93ausaOL/9jh/kmURwpCk+pA3xL9s6NUow4AYI8KfunReRZwg69jKb04JxZwVHuCn5ebxCZGikd1PevKlZ9VoZVEqk/rG2xaMS2GoNxNyXFoRVKqBTTHmalcmNe9ep+QvibLikFliPIo3SQPGb/lSUSSfUQgJ7MgWVMLG8Tdw30xXsOHOo4clV/m97RRj4lWYIYygcfaAzI9HMaWDFEyQWNdUKAfmIyCDaO4kSKXK2S69Xrc/cp3PoQuqPhH/uVR8dYMnRbWbsitHgqAN/WWJ8BkD4+3X3GZM7DzX1i1A=="/>
    <w:docVar w:name="Encrypted_eDocDataReceiverPostCode" w:val="vj4euW7RqX8/r1NqB3lkkoNG5ErvsUzdVInpXmSFqUHq6av5ctLWTwqaR2Nl8f9sbj8Xm3uDHt8uneF6PIuLgLBLT5SExjA3ET9JQIRrEDeCdpcMABP9VXckb19SbBv33ZAB0m0rkae+FOsB0udU4Tj6Db1AXPCkWdPyUD7y436yCpnvrz5jszu/fM5wJc+u90jT7ikJjzDWWoHiH3uzQlT2CLijmW1XNBx1gMRRXRJ9ZyFeTNukejUIdZmbLN8niILUhF7g9p49lev3l9NMCL+7+x/Vl4vswxe85z3yQQ9oyiiTQVREvGBADAxKFHA5dOLYuNF7Xo7sSy6Cs+Lk6i5kQdw9sXYPQFw0v7DqrLM="/>
    <w:docVar w:name="Encrypted_eDocDataReceiverReference" w:val="vj4euW7RqX8/r1NqB3lkkoNG5ErvsUzdVInpXmSFqUHq6av5ctLWTwqaR2Nl8f9sbj8Xm3uDHt8uneF6PIuLgLBLT5SExjA3ET9JQIRrEDeCdpcMABP9VXckb19SbBv3GQ/LdKn4EFR6dZkNM8y1dGLFjABjVDl/c/brUOwdf3q9bfu2re2C8jirVfwGmlBxPxcwamjqGruGzRfXxoUlT3LNf4KmOZ8KVQvp5daR4jomNP7qvrhcfS1JJBvmTI3pa5Xm/IxfDW4NoDdWu2CE21vqsExlTRSrVpJTWTlsQ6mrGjuIspSzIzItN57EjPx8lltrJUZLNg4AxolyBSTO0Nv4SrfTd+j6PQQFjpQtgm8="/>
    <w:docVar w:name="IntegrationType" w:val="EDoc"/>
    <w:docVar w:name="KMDSagData" w:val="&lt;KMDSagDataFields&gt;&lt;Navn&gt;EDH_Navn&lt;/Navn&gt;&lt;Adresselinie2&gt;EDH_Adresselinie2&lt;/Adresselinie2&gt;&lt;Adresselinie3&gt;EDH_Adresselinie3&lt;/Adresselinie3&gt;&lt;Adresselinie4&gt;EDH_Adresselinie4&lt;/Adresselinie4&gt;&lt;Titel&gt;EDH_Titel&lt;/Titel&gt;&lt;OprettetDatoLang&gt;EDH_OprettetDatoLang&lt;/OprettetDatoLang&gt;&lt;SagsId&gt;SAG_sagsId&lt;/SagsId&gt;&lt;/KMDSagDataFields&gt;"/>
  </w:docVars>
  <w:rsids>
    <w:rsidRoot w:val="002D212E"/>
    <w:rsid w:val="000013C2"/>
    <w:rsid w:val="000014CE"/>
    <w:rsid w:val="000015D0"/>
    <w:rsid w:val="00001E74"/>
    <w:rsid w:val="00002210"/>
    <w:rsid w:val="00003D0A"/>
    <w:rsid w:val="00005314"/>
    <w:rsid w:val="0000631D"/>
    <w:rsid w:val="00007367"/>
    <w:rsid w:val="00010538"/>
    <w:rsid w:val="000127F0"/>
    <w:rsid w:val="00012D21"/>
    <w:rsid w:val="00015941"/>
    <w:rsid w:val="00015D2B"/>
    <w:rsid w:val="00017D00"/>
    <w:rsid w:val="000208AC"/>
    <w:rsid w:val="00023511"/>
    <w:rsid w:val="000241A0"/>
    <w:rsid w:val="00025936"/>
    <w:rsid w:val="00025F1C"/>
    <w:rsid w:val="000260F3"/>
    <w:rsid w:val="00031229"/>
    <w:rsid w:val="0004153E"/>
    <w:rsid w:val="000423AF"/>
    <w:rsid w:val="00044614"/>
    <w:rsid w:val="000466EB"/>
    <w:rsid w:val="000477D0"/>
    <w:rsid w:val="000518CB"/>
    <w:rsid w:val="00053B07"/>
    <w:rsid w:val="00053CF1"/>
    <w:rsid w:val="00055532"/>
    <w:rsid w:val="00056462"/>
    <w:rsid w:val="00062217"/>
    <w:rsid w:val="000622AF"/>
    <w:rsid w:val="0006483C"/>
    <w:rsid w:val="00066E07"/>
    <w:rsid w:val="00067D5B"/>
    <w:rsid w:val="00072EB3"/>
    <w:rsid w:val="00072FD3"/>
    <w:rsid w:val="0007393C"/>
    <w:rsid w:val="00077655"/>
    <w:rsid w:val="0007768D"/>
    <w:rsid w:val="000811EE"/>
    <w:rsid w:val="00090080"/>
    <w:rsid w:val="000944C1"/>
    <w:rsid w:val="000948F6"/>
    <w:rsid w:val="00095DF7"/>
    <w:rsid w:val="000961FD"/>
    <w:rsid w:val="00096B18"/>
    <w:rsid w:val="000A2BF0"/>
    <w:rsid w:val="000A3B5E"/>
    <w:rsid w:val="000A4380"/>
    <w:rsid w:val="000B0BA0"/>
    <w:rsid w:val="000B204D"/>
    <w:rsid w:val="000B31F6"/>
    <w:rsid w:val="000B6FCA"/>
    <w:rsid w:val="000C44C6"/>
    <w:rsid w:val="000C69D0"/>
    <w:rsid w:val="000D2FC2"/>
    <w:rsid w:val="000D3FCC"/>
    <w:rsid w:val="000D6E1C"/>
    <w:rsid w:val="000E0DFE"/>
    <w:rsid w:val="000E1148"/>
    <w:rsid w:val="000E367B"/>
    <w:rsid w:val="000E37A8"/>
    <w:rsid w:val="000E421E"/>
    <w:rsid w:val="000E5A23"/>
    <w:rsid w:val="000E5F48"/>
    <w:rsid w:val="000E63ED"/>
    <w:rsid w:val="000F0469"/>
    <w:rsid w:val="000F2C83"/>
    <w:rsid w:val="00100B15"/>
    <w:rsid w:val="00101D12"/>
    <w:rsid w:val="00104AD1"/>
    <w:rsid w:val="001063E5"/>
    <w:rsid w:val="00111F59"/>
    <w:rsid w:val="00114300"/>
    <w:rsid w:val="001146B1"/>
    <w:rsid w:val="0011477E"/>
    <w:rsid w:val="00117FA4"/>
    <w:rsid w:val="00121657"/>
    <w:rsid w:val="00121B92"/>
    <w:rsid w:val="0012377E"/>
    <w:rsid w:val="00124B05"/>
    <w:rsid w:val="00124B37"/>
    <w:rsid w:val="00125613"/>
    <w:rsid w:val="001266FF"/>
    <w:rsid w:val="00126A59"/>
    <w:rsid w:val="00130AAF"/>
    <w:rsid w:val="00130E54"/>
    <w:rsid w:val="001322EF"/>
    <w:rsid w:val="00134655"/>
    <w:rsid w:val="00141C5E"/>
    <w:rsid w:val="00146F60"/>
    <w:rsid w:val="00147011"/>
    <w:rsid w:val="00151BE7"/>
    <w:rsid w:val="001566E5"/>
    <w:rsid w:val="001626AF"/>
    <w:rsid w:val="0016414F"/>
    <w:rsid w:val="001656EB"/>
    <w:rsid w:val="00165FB5"/>
    <w:rsid w:val="0016645D"/>
    <w:rsid w:val="00176740"/>
    <w:rsid w:val="00180EC4"/>
    <w:rsid w:val="001812A2"/>
    <w:rsid w:val="0018181B"/>
    <w:rsid w:val="00181DDD"/>
    <w:rsid w:val="00183EAB"/>
    <w:rsid w:val="00192809"/>
    <w:rsid w:val="00194506"/>
    <w:rsid w:val="00196E8C"/>
    <w:rsid w:val="001A0684"/>
    <w:rsid w:val="001A17EB"/>
    <w:rsid w:val="001A2C0F"/>
    <w:rsid w:val="001A2E75"/>
    <w:rsid w:val="001A32E6"/>
    <w:rsid w:val="001A6745"/>
    <w:rsid w:val="001A67F3"/>
    <w:rsid w:val="001B30A5"/>
    <w:rsid w:val="001B5562"/>
    <w:rsid w:val="001B72A9"/>
    <w:rsid w:val="001D2A13"/>
    <w:rsid w:val="001D3918"/>
    <w:rsid w:val="001D428D"/>
    <w:rsid w:val="001E22E5"/>
    <w:rsid w:val="001E380D"/>
    <w:rsid w:val="001E6974"/>
    <w:rsid w:val="001F4AB8"/>
    <w:rsid w:val="001F77DD"/>
    <w:rsid w:val="00200737"/>
    <w:rsid w:val="00205FBC"/>
    <w:rsid w:val="002107AC"/>
    <w:rsid w:val="00211980"/>
    <w:rsid w:val="00212650"/>
    <w:rsid w:val="00216DC9"/>
    <w:rsid w:val="002202E1"/>
    <w:rsid w:val="002267E4"/>
    <w:rsid w:val="002308E7"/>
    <w:rsid w:val="0023459D"/>
    <w:rsid w:val="0023645D"/>
    <w:rsid w:val="0024348B"/>
    <w:rsid w:val="00245BFC"/>
    <w:rsid w:val="0024606F"/>
    <w:rsid w:val="002460D1"/>
    <w:rsid w:val="0025222C"/>
    <w:rsid w:val="00253ACA"/>
    <w:rsid w:val="002556D5"/>
    <w:rsid w:val="00256156"/>
    <w:rsid w:val="0025638D"/>
    <w:rsid w:val="00257A5D"/>
    <w:rsid w:val="0026011C"/>
    <w:rsid w:val="00262163"/>
    <w:rsid w:val="0026241F"/>
    <w:rsid w:val="00264D8A"/>
    <w:rsid w:val="00266791"/>
    <w:rsid w:val="00266F41"/>
    <w:rsid w:val="00272EF8"/>
    <w:rsid w:val="0027359B"/>
    <w:rsid w:val="00275F3B"/>
    <w:rsid w:val="00277F0F"/>
    <w:rsid w:val="00280328"/>
    <w:rsid w:val="002812CC"/>
    <w:rsid w:val="0028402A"/>
    <w:rsid w:val="002862E5"/>
    <w:rsid w:val="0028749D"/>
    <w:rsid w:val="00290470"/>
    <w:rsid w:val="002919C3"/>
    <w:rsid w:val="0029205C"/>
    <w:rsid w:val="00292B93"/>
    <w:rsid w:val="002951AE"/>
    <w:rsid w:val="00297334"/>
    <w:rsid w:val="00297E07"/>
    <w:rsid w:val="002A1456"/>
    <w:rsid w:val="002A215C"/>
    <w:rsid w:val="002B0E58"/>
    <w:rsid w:val="002B2DFE"/>
    <w:rsid w:val="002B40C7"/>
    <w:rsid w:val="002B56E9"/>
    <w:rsid w:val="002B6B36"/>
    <w:rsid w:val="002C1A8B"/>
    <w:rsid w:val="002C22F1"/>
    <w:rsid w:val="002C2F20"/>
    <w:rsid w:val="002C3A43"/>
    <w:rsid w:val="002C611F"/>
    <w:rsid w:val="002D212E"/>
    <w:rsid w:val="002D3800"/>
    <w:rsid w:val="002D4FD0"/>
    <w:rsid w:val="002D7760"/>
    <w:rsid w:val="002E04F5"/>
    <w:rsid w:val="002E17B7"/>
    <w:rsid w:val="002E5558"/>
    <w:rsid w:val="002E5C32"/>
    <w:rsid w:val="002E61AF"/>
    <w:rsid w:val="002E7B45"/>
    <w:rsid w:val="002E7EB2"/>
    <w:rsid w:val="002F0A70"/>
    <w:rsid w:val="002F0D65"/>
    <w:rsid w:val="002F1D0B"/>
    <w:rsid w:val="002F41D2"/>
    <w:rsid w:val="002F741F"/>
    <w:rsid w:val="002F7AAB"/>
    <w:rsid w:val="003025E9"/>
    <w:rsid w:val="00303B37"/>
    <w:rsid w:val="003052DA"/>
    <w:rsid w:val="00310974"/>
    <w:rsid w:val="00311CB1"/>
    <w:rsid w:val="0031448C"/>
    <w:rsid w:val="00315C79"/>
    <w:rsid w:val="0031636F"/>
    <w:rsid w:val="00317580"/>
    <w:rsid w:val="00317CE8"/>
    <w:rsid w:val="00317E8B"/>
    <w:rsid w:val="00325219"/>
    <w:rsid w:val="00331C15"/>
    <w:rsid w:val="00335FF8"/>
    <w:rsid w:val="00336A89"/>
    <w:rsid w:val="00350085"/>
    <w:rsid w:val="003574C4"/>
    <w:rsid w:val="00357FE9"/>
    <w:rsid w:val="00362BA9"/>
    <w:rsid w:val="003647B6"/>
    <w:rsid w:val="00365187"/>
    <w:rsid w:val="00367507"/>
    <w:rsid w:val="00372A36"/>
    <w:rsid w:val="00374C7B"/>
    <w:rsid w:val="00374EAA"/>
    <w:rsid w:val="00375E7B"/>
    <w:rsid w:val="0037729B"/>
    <w:rsid w:val="003773BC"/>
    <w:rsid w:val="00383464"/>
    <w:rsid w:val="00383920"/>
    <w:rsid w:val="00385589"/>
    <w:rsid w:val="00386605"/>
    <w:rsid w:val="00392CEA"/>
    <w:rsid w:val="00394358"/>
    <w:rsid w:val="0039725E"/>
    <w:rsid w:val="003A1FE4"/>
    <w:rsid w:val="003A6CE0"/>
    <w:rsid w:val="003B0842"/>
    <w:rsid w:val="003B397E"/>
    <w:rsid w:val="003B5C01"/>
    <w:rsid w:val="003B7422"/>
    <w:rsid w:val="003C0C7F"/>
    <w:rsid w:val="003C3BCB"/>
    <w:rsid w:val="003C5849"/>
    <w:rsid w:val="003D0AD8"/>
    <w:rsid w:val="003D1E55"/>
    <w:rsid w:val="003D2010"/>
    <w:rsid w:val="003D3305"/>
    <w:rsid w:val="003E5F79"/>
    <w:rsid w:val="003F255B"/>
    <w:rsid w:val="003F42EB"/>
    <w:rsid w:val="003F4E44"/>
    <w:rsid w:val="003F7A0E"/>
    <w:rsid w:val="004011B7"/>
    <w:rsid w:val="00402B1E"/>
    <w:rsid w:val="00403C9C"/>
    <w:rsid w:val="00410824"/>
    <w:rsid w:val="004120F8"/>
    <w:rsid w:val="0041414C"/>
    <w:rsid w:val="0041527A"/>
    <w:rsid w:val="0041540E"/>
    <w:rsid w:val="00416DEE"/>
    <w:rsid w:val="00420303"/>
    <w:rsid w:val="00421C19"/>
    <w:rsid w:val="00423321"/>
    <w:rsid w:val="004245D7"/>
    <w:rsid w:val="004246AA"/>
    <w:rsid w:val="004255FE"/>
    <w:rsid w:val="00434C71"/>
    <w:rsid w:val="0043586D"/>
    <w:rsid w:val="004412D7"/>
    <w:rsid w:val="0044284F"/>
    <w:rsid w:val="0044307A"/>
    <w:rsid w:val="00452199"/>
    <w:rsid w:val="00453B57"/>
    <w:rsid w:val="004556FF"/>
    <w:rsid w:val="0045664C"/>
    <w:rsid w:val="0045689D"/>
    <w:rsid w:val="004571D7"/>
    <w:rsid w:val="00463DAE"/>
    <w:rsid w:val="00466C4E"/>
    <w:rsid w:val="0047668A"/>
    <w:rsid w:val="00483FBD"/>
    <w:rsid w:val="00485A21"/>
    <w:rsid w:val="004907F8"/>
    <w:rsid w:val="00494579"/>
    <w:rsid w:val="00496B36"/>
    <w:rsid w:val="0049726A"/>
    <w:rsid w:val="004A03C3"/>
    <w:rsid w:val="004A2B4F"/>
    <w:rsid w:val="004A38B3"/>
    <w:rsid w:val="004A4E5A"/>
    <w:rsid w:val="004B11AD"/>
    <w:rsid w:val="004B296C"/>
    <w:rsid w:val="004B54EF"/>
    <w:rsid w:val="004B6365"/>
    <w:rsid w:val="004C0261"/>
    <w:rsid w:val="004C2B65"/>
    <w:rsid w:val="004C3E7C"/>
    <w:rsid w:val="004C5730"/>
    <w:rsid w:val="004C646B"/>
    <w:rsid w:val="004C70C6"/>
    <w:rsid w:val="004D186D"/>
    <w:rsid w:val="004D2F12"/>
    <w:rsid w:val="004D38F8"/>
    <w:rsid w:val="004E15B4"/>
    <w:rsid w:val="004E3343"/>
    <w:rsid w:val="004E6B09"/>
    <w:rsid w:val="004E6BAE"/>
    <w:rsid w:val="004E6CC1"/>
    <w:rsid w:val="004E70FE"/>
    <w:rsid w:val="004F0467"/>
    <w:rsid w:val="004F079B"/>
    <w:rsid w:val="004F1B25"/>
    <w:rsid w:val="004F373D"/>
    <w:rsid w:val="004F4D6A"/>
    <w:rsid w:val="004F5E7D"/>
    <w:rsid w:val="004F6DDD"/>
    <w:rsid w:val="00504B69"/>
    <w:rsid w:val="005112EF"/>
    <w:rsid w:val="00512DD0"/>
    <w:rsid w:val="00513F38"/>
    <w:rsid w:val="00513F77"/>
    <w:rsid w:val="00514E43"/>
    <w:rsid w:val="00516079"/>
    <w:rsid w:val="00517808"/>
    <w:rsid w:val="0052022D"/>
    <w:rsid w:val="00520D77"/>
    <w:rsid w:val="005217B3"/>
    <w:rsid w:val="00523C2F"/>
    <w:rsid w:val="00526026"/>
    <w:rsid w:val="005331A5"/>
    <w:rsid w:val="00537F5A"/>
    <w:rsid w:val="0054060F"/>
    <w:rsid w:val="00541DE9"/>
    <w:rsid w:val="00543840"/>
    <w:rsid w:val="0054487E"/>
    <w:rsid w:val="00544E18"/>
    <w:rsid w:val="00546ED7"/>
    <w:rsid w:val="00551FB2"/>
    <w:rsid w:val="00556BB2"/>
    <w:rsid w:val="0055738F"/>
    <w:rsid w:val="00557AFE"/>
    <w:rsid w:val="00560EDF"/>
    <w:rsid w:val="00561997"/>
    <w:rsid w:val="00562F82"/>
    <w:rsid w:val="005639C7"/>
    <w:rsid w:val="00563A1F"/>
    <w:rsid w:val="00563DC1"/>
    <w:rsid w:val="0056536E"/>
    <w:rsid w:val="0056545C"/>
    <w:rsid w:val="00567C63"/>
    <w:rsid w:val="00574B7D"/>
    <w:rsid w:val="00574BD5"/>
    <w:rsid w:val="00580D57"/>
    <w:rsid w:val="005828E7"/>
    <w:rsid w:val="0058474F"/>
    <w:rsid w:val="00590498"/>
    <w:rsid w:val="005916BA"/>
    <w:rsid w:val="00591A5F"/>
    <w:rsid w:val="00594D96"/>
    <w:rsid w:val="005A00DA"/>
    <w:rsid w:val="005A1F0C"/>
    <w:rsid w:val="005A36A2"/>
    <w:rsid w:val="005B033F"/>
    <w:rsid w:val="005B3C8D"/>
    <w:rsid w:val="005B471D"/>
    <w:rsid w:val="005B52B9"/>
    <w:rsid w:val="005B6FEE"/>
    <w:rsid w:val="005B7355"/>
    <w:rsid w:val="005B7455"/>
    <w:rsid w:val="005C0984"/>
    <w:rsid w:val="005C2C50"/>
    <w:rsid w:val="005C35B8"/>
    <w:rsid w:val="005C5D74"/>
    <w:rsid w:val="005C764D"/>
    <w:rsid w:val="005D2826"/>
    <w:rsid w:val="005D35CF"/>
    <w:rsid w:val="005D3B64"/>
    <w:rsid w:val="005D5700"/>
    <w:rsid w:val="005D78F6"/>
    <w:rsid w:val="005D7C67"/>
    <w:rsid w:val="005E24F5"/>
    <w:rsid w:val="005E6112"/>
    <w:rsid w:val="005E6B79"/>
    <w:rsid w:val="005E7E68"/>
    <w:rsid w:val="005F122C"/>
    <w:rsid w:val="005F3A7E"/>
    <w:rsid w:val="005F42F0"/>
    <w:rsid w:val="0060046C"/>
    <w:rsid w:val="00601540"/>
    <w:rsid w:val="006018B4"/>
    <w:rsid w:val="00605281"/>
    <w:rsid w:val="0060556E"/>
    <w:rsid w:val="00606E5A"/>
    <w:rsid w:val="006076AC"/>
    <w:rsid w:val="00615768"/>
    <w:rsid w:val="006203D9"/>
    <w:rsid w:val="0062226C"/>
    <w:rsid w:val="00622C75"/>
    <w:rsid w:val="00623F14"/>
    <w:rsid w:val="0062712E"/>
    <w:rsid w:val="00627479"/>
    <w:rsid w:val="006304D0"/>
    <w:rsid w:val="00632D4D"/>
    <w:rsid w:val="006341D0"/>
    <w:rsid w:val="006347D9"/>
    <w:rsid w:val="00636587"/>
    <w:rsid w:val="00636E89"/>
    <w:rsid w:val="006433C2"/>
    <w:rsid w:val="006469F8"/>
    <w:rsid w:val="00647779"/>
    <w:rsid w:val="006513F3"/>
    <w:rsid w:val="0065167A"/>
    <w:rsid w:val="00651A4D"/>
    <w:rsid w:val="00651C70"/>
    <w:rsid w:val="006522FA"/>
    <w:rsid w:val="00652B8E"/>
    <w:rsid w:val="006542C3"/>
    <w:rsid w:val="006542C9"/>
    <w:rsid w:val="00654E89"/>
    <w:rsid w:val="00654EC7"/>
    <w:rsid w:val="006561B0"/>
    <w:rsid w:val="00657AD9"/>
    <w:rsid w:val="0066428A"/>
    <w:rsid w:val="00667C15"/>
    <w:rsid w:val="00667C3A"/>
    <w:rsid w:val="00684AE2"/>
    <w:rsid w:val="00687257"/>
    <w:rsid w:val="00687599"/>
    <w:rsid w:val="00687D13"/>
    <w:rsid w:val="00687FBE"/>
    <w:rsid w:val="0069004A"/>
    <w:rsid w:val="00695880"/>
    <w:rsid w:val="006A012B"/>
    <w:rsid w:val="006A0991"/>
    <w:rsid w:val="006A28C4"/>
    <w:rsid w:val="006B28BD"/>
    <w:rsid w:val="006B545E"/>
    <w:rsid w:val="006B597D"/>
    <w:rsid w:val="006B7AD9"/>
    <w:rsid w:val="006C08CC"/>
    <w:rsid w:val="006C693D"/>
    <w:rsid w:val="006C7674"/>
    <w:rsid w:val="006D3738"/>
    <w:rsid w:val="006D3EFF"/>
    <w:rsid w:val="006D56F3"/>
    <w:rsid w:val="006D5AA6"/>
    <w:rsid w:val="006E060B"/>
    <w:rsid w:val="006E096C"/>
    <w:rsid w:val="006E31B8"/>
    <w:rsid w:val="006E425F"/>
    <w:rsid w:val="006E4D4F"/>
    <w:rsid w:val="006E6B24"/>
    <w:rsid w:val="006E6F88"/>
    <w:rsid w:val="006E6FA3"/>
    <w:rsid w:val="006F13F8"/>
    <w:rsid w:val="006F2A52"/>
    <w:rsid w:val="006F4A23"/>
    <w:rsid w:val="006F565F"/>
    <w:rsid w:val="006F5782"/>
    <w:rsid w:val="006F6B33"/>
    <w:rsid w:val="006F7964"/>
    <w:rsid w:val="00701167"/>
    <w:rsid w:val="00701324"/>
    <w:rsid w:val="007030E5"/>
    <w:rsid w:val="00711A4C"/>
    <w:rsid w:val="00713AD5"/>
    <w:rsid w:val="00715318"/>
    <w:rsid w:val="00720347"/>
    <w:rsid w:val="0072596E"/>
    <w:rsid w:val="00726DA8"/>
    <w:rsid w:val="007307ED"/>
    <w:rsid w:val="007309F6"/>
    <w:rsid w:val="00733BA5"/>
    <w:rsid w:val="00733D1D"/>
    <w:rsid w:val="00735348"/>
    <w:rsid w:val="00740EEA"/>
    <w:rsid w:val="007421D2"/>
    <w:rsid w:val="00744DD2"/>
    <w:rsid w:val="007509A9"/>
    <w:rsid w:val="007540DF"/>
    <w:rsid w:val="00756912"/>
    <w:rsid w:val="00756A7A"/>
    <w:rsid w:val="00756C4B"/>
    <w:rsid w:val="0075736E"/>
    <w:rsid w:val="00760810"/>
    <w:rsid w:val="007650C2"/>
    <w:rsid w:val="007661BD"/>
    <w:rsid w:val="0076756E"/>
    <w:rsid w:val="00767E5F"/>
    <w:rsid w:val="007709DC"/>
    <w:rsid w:val="00772741"/>
    <w:rsid w:val="007730B6"/>
    <w:rsid w:val="007813EF"/>
    <w:rsid w:val="00782A63"/>
    <w:rsid w:val="00783872"/>
    <w:rsid w:val="0078514D"/>
    <w:rsid w:val="00785BEC"/>
    <w:rsid w:val="007878AD"/>
    <w:rsid w:val="007A0BE7"/>
    <w:rsid w:val="007A5829"/>
    <w:rsid w:val="007A6B78"/>
    <w:rsid w:val="007B17E9"/>
    <w:rsid w:val="007B1F61"/>
    <w:rsid w:val="007B37ED"/>
    <w:rsid w:val="007B612D"/>
    <w:rsid w:val="007B7AA2"/>
    <w:rsid w:val="007C372A"/>
    <w:rsid w:val="007C5C35"/>
    <w:rsid w:val="007D16C2"/>
    <w:rsid w:val="007D38A9"/>
    <w:rsid w:val="007D4F89"/>
    <w:rsid w:val="007D510C"/>
    <w:rsid w:val="007D6823"/>
    <w:rsid w:val="007E1F5B"/>
    <w:rsid w:val="007E5B3C"/>
    <w:rsid w:val="00800029"/>
    <w:rsid w:val="00800764"/>
    <w:rsid w:val="00801804"/>
    <w:rsid w:val="008026EE"/>
    <w:rsid w:val="0080699B"/>
    <w:rsid w:val="008075B9"/>
    <w:rsid w:val="00812599"/>
    <w:rsid w:val="00813B2F"/>
    <w:rsid w:val="0081547D"/>
    <w:rsid w:val="008154B2"/>
    <w:rsid w:val="00820AE9"/>
    <w:rsid w:val="008257EB"/>
    <w:rsid w:val="0083027F"/>
    <w:rsid w:val="00832C81"/>
    <w:rsid w:val="00833794"/>
    <w:rsid w:val="008345BA"/>
    <w:rsid w:val="00834D24"/>
    <w:rsid w:val="00835938"/>
    <w:rsid w:val="0084385F"/>
    <w:rsid w:val="00845449"/>
    <w:rsid w:val="00845CD5"/>
    <w:rsid w:val="00846A95"/>
    <w:rsid w:val="00846CEB"/>
    <w:rsid w:val="008472A2"/>
    <w:rsid w:val="00847970"/>
    <w:rsid w:val="0085059D"/>
    <w:rsid w:val="00852C68"/>
    <w:rsid w:val="00852FC8"/>
    <w:rsid w:val="00854262"/>
    <w:rsid w:val="00854A17"/>
    <w:rsid w:val="00856E3E"/>
    <w:rsid w:val="00856E5F"/>
    <w:rsid w:val="008672B8"/>
    <w:rsid w:val="008719E9"/>
    <w:rsid w:val="00872E04"/>
    <w:rsid w:val="00874C9C"/>
    <w:rsid w:val="00874DFD"/>
    <w:rsid w:val="00876DE9"/>
    <w:rsid w:val="00876E12"/>
    <w:rsid w:val="00880F8E"/>
    <w:rsid w:val="00882D89"/>
    <w:rsid w:val="00882E05"/>
    <w:rsid w:val="008915B6"/>
    <w:rsid w:val="008948BE"/>
    <w:rsid w:val="00897585"/>
    <w:rsid w:val="008A02D5"/>
    <w:rsid w:val="008A77EC"/>
    <w:rsid w:val="008B460D"/>
    <w:rsid w:val="008B5CB2"/>
    <w:rsid w:val="008B6800"/>
    <w:rsid w:val="008D248B"/>
    <w:rsid w:val="008D2C9E"/>
    <w:rsid w:val="008D4E32"/>
    <w:rsid w:val="008D502A"/>
    <w:rsid w:val="008D525E"/>
    <w:rsid w:val="008D6208"/>
    <w:rsid w:val="008D72A7"/>
    <w:rsid w:val="008D74AF"/>
    <w:rsid w:val="008E1492"/>
    <w:rsid w:val="008E5196"/>
    <w:rsid w:val="008E770D"/>
    <w:rsid w:val="008E7E5A"/>
    <w:rsid w:val="008F09AA"/>
    <w:rsid w:val="008F39A3"/>
    <w:rsid w:val="008F426E"/>
    <w:rsid w:val="0090077F"/>
    <w:rsid w:val="00902E5C"/>
    <w:rsid w:val="009033E6"/>
    <w:rsid w:val="00904028"/>
    <w:rsid w:val="009043EA"/>
    <w:rsid w:val="00904AB3"/>
    <w:rsid w:val="00904CF1"/>
    <w:rsid w:val="009065EE"/>
    <w:rsid w:val="009069DD"/>
    <w:rsid w:val="00906FB8"/>
    <w:rsid w:val="00907B30"/>
    <w:rsid w:val="00910476"/>
    <w:rsid w:val="0091360C"/>
    <w:rsid w:val="009151F6"/>
    <w:rsid w:val="0091596B"/>
    <w:rsid w:val="00916958"/>
    <w:rsid w:val="009232C7"/>
    <w:rsid w:val="009254D7"/>
    <w:rsid w:val="009322C1"/>
    <w:rsid w:val="0093373A"/>
    <w:rsid w:val="00940BDF"/>
    <w:rsid w:val="0094188E"/>
    <w:rsid w:val="00942CC8"/>
    <w:rsid w:val="0094342D"/>
    <w:rsid w:val="0094432D"/>
    <w:rsid w:val="009503C9"/>
    <w:rsid w:val="0095092F"/>
    <w:rsid w:val="0095410C"/>
    <w:rsid w:val="009559D5"/>
    <w:rsid w:val="00962AAC"/>
    <w:rsid w:val="00963A8F"/>
    <w:rsid w:val="0097355A"/>
    <w:rsid w:val="00973793"/>
    <w:rsid w:val="00974486"/>
    <w:rsid w:val="00977421"/>
    <w:rsid w:val="009806D4"/>
    <w:rsid w:val="00981CDE"/>
    <w:rsid w:val="009831F5"/>
    <w:rsid w:val="00983F3D"/>
    <w:rsid w:val="009845F6"/>
    <w:rsid w:val="009857A5"/>
    <w:rsid w:val="00992D13"/>
    <w:rsid w:val="00993338"/>
    <w:rsid w:val="00995D1F"/>
    <w:rsid w:val="0099708A"/>
    <w:rsid w:val="009A1216"/>
    <w:rsid w:val="009A50DA"/>
    <w:rsid w:val="009A70AE"/>
    <w:rsid w:val="009A70D0"/>
    <w:rsid w:val="009A7F6D"/>
    <w:rsid w:val="009B01F9"/>
    <w:rsid w:val="009B08E7"/>
    <w:rsid w:val="009B23A5"/>
    <w:rsid w:val="009B277B"/>
    <w:rsid w:val="009B3554"/>
    <w:rsid w:val="009B3C62"/>
    <w:rsid w:val="009C1E31"/>
    <w:rsid w:val="009C256A"/>
    <w:rsid w:val="009C59BA"/>
    <w:rsid w:val="009D0253"/>
    <w:rsid w:val="009D09CF"/>
    <w:rsid w:val="009D3364"/>
    <w:rsid w:val="009D3969"/>
    <w:rsid w:val="009E3CF9"/>
    <w:rsid w:val="009E50F0"/>
    <w:rsid w:val="009E7797"/>
    <w:rsid w:val="009F5AE3"/>
    <w:rsid w:val="00A00313"/>
    <w:rsid w:val="00A00F41"/>
    <w:rsid w:val="00A014DA"/>
    <w:rsid w:val="00A049AF"/>
    <w:rsid w:val="00A052F7"/>
    <w:rsid w:val="00A105EC"/>
    <w:rsid w:val="00A159A4"/>
    <w:rsid w:val="00A20792"/>
    <w:rsid w:val="00A21827"/>
    <w:rsid w:val="00A22057"/>
    <w:rsid w:val="00A22347"/>
    <w:rsid w:val="00A224BE"/>
    <w:rsid w:val="00A244CA"/>
    <w:rsid w:val="00A31CD9"/>
    <w:rsid w:val="00A32F36"/>
    <w:rsid w:val="00A35566"/>
    <w:rsid w:val="00A406C6"/>
    <w:rsid w:val="00A43BF4"/>
    <w:rsid w:val="00A44216"/>
    <w:rsid w:val="00A50634"/>
    <w:rsid w:val="00A5253A"/>
    <w:rsid w:val="00A545D4"/>
    <w:rsid w:val="00A56552"/>
    <w:rsid w:val="00A60D65"/>
    <w:rsid w:val="00A623EE"/>
    <w:rsid w:val="00A62695"/>
    <w:rsid w:val="00A63E31"/>
    <w:rsid w:val="00A64FCE"/>
    <w:rsid w:val="00A711CD"/>
    <w:rsid w:val="00A716FA"/>
    <w:rsid w:val="00A73C79"/>
    <w:rsid w:val="00A744FD"/>
    <w:rsid w:val="00A767F3"/>
    <w:rsid w:val="00A8301C"/>
    <w:rsid w:val="00A83184"/>
    <w:rsid w:val="00A843C1"/>
    <w:rsid w:val="00A91A25"/>
    <w:rsid w:val="00A921B6"/>
    <w:rsid w:val="00AA2A90"/>
    <w:rsid w:val="00AA2C05"/>
    <w:rsid w:val="00AA7167"/>
    <w:rsid w:val="00AA7425"/>
    <w:rsid w:val="00AB025F"/>
    <w:rsid w:val="00AB2397"/>
    <w:rsid w:val="00AB3C2B"/>
    <w:rsid w:val="00AB60A3"/>
    <w:rsid w:val="00AB73CE"/>
    <w:rsid w:val="00AC0DB1"/>
    <w:rsid w:val="00AC23AE"/>
    <w:rsid w:val="00AC24B8"/>
    <w:rsid w:val="00AC3328"/>
    <w:rsid w:val="00AC6385"/>
    <w:rsid w:val="00AC7A48"/>
    <w:rsid w:val="00AD51F8"/>
    <w:rsid w:val="00AD77FB"/>
    <w:rsid w:val="00AD7BF7"/>
    <w:rsid w:val="00AE06D1"/>
    <w:rsid w:val="00AE2FC8"/>
    <w:rsid w:val="00AE35DC"/>
    <w:rsid w:val="00B00BAB"/>
    <w:rsid w:val="00B03A15"/>
    <w:rsid w:val="00B04B1E"/>
    <w:rsid w:val="00B04BA8"/>
    <w:rsid w:val="00B05034"/>
    <w:rsid w:val="00B06122"/>
    <w:rsid w:val="00B15594"/>
    <w:rsid w:val="00B20D1F"/>
    <w:rsid w:val="00B21704"/>
    <w:rsid w:val="00B21D39"/>
    <w:rsid w:val="00B21DA0"/>
    <w:rsid w:val="00B22C37"/>
    <w:rsid w:val="00B2574F"/>
    <w:rsid w:val="00B34882"/>
    <w:rsid w:val="00B35A82"/>
    <w:rsid w:val="00B35ACD"/>
    <w:rsid w:val="00B4015C"/>
    <w:rsid w:val="00B428A6"/>
    <w:rsid w:val="00B45F5D"/>
    <w:rsid w:val="00B4608A"/>
    <w:rsid w:val="00B47AD2"/>
    <w:rsid w:val="00B513D3"/>
    <w:rsid w:val="00B52AD8"/>
    <w:rsid w:val="00B53E20"/>
    <w:rsid w:val="00B6285F"/>
    <w:rsid w:val="00B63DE9"/>
    <w:rsid w:val="00B64D77"/>
    <w:rsid w:val="00B672DC"/>
    <w:rsid w:val="00B73F0D"/>
    <w:rsid w:val="00B773B0"/>
    <w:rsid w:val="00B77A76"/>
    <w:rsid w:val="00B810D0"/>
    <w:rsid w:val="00B819F3"/>
    <w:rsid w:val="00B81BD2"/>
    <w:rsid w:val="00B81E52"/>
    <w:rsid w:val="00B823C1"/>
    <w:rsid w:val="00B86F54"/>
    <w:rsid w:val="00B87321"/>
    <w:rsid w:val="00B90386"/>
    <w:rsid w:val="00B92106"/>
    <w:rsid w:val="00B927EC"/>
    <w:rsid w:val="00B93062"/>
    <w:rsid w:val="00B94D1E"/>
    <w:rsid w:val="00BA3E8E"/>
    <w:rsid w:val="00BA5FAE"/>
    <w:rsid w:val="00BA780A"/>
    <w:rsid w:val="00BB04F8"/>
    <w:rsid w:val="00BB08F6"/>
    <w:rsid w:val="00BB3D9B"/>
    <w:rsid w:val="00BB48A6"/>
    <w:rsid w:val="00BB507B"/>
    <w:rsid w:val="00BB519A"/>
    <w:rsid w:val="00BB546C"/>
    <w:rsid w:val="00BB6739"/>
    <w:rsid w:val="00BC2F4A"/>
    <w:rsid w:val="00BC69B0"/>
    <w:rsid w:val="00BD0631"/>
    <w:rsid w:val="00BD1A51"/>
    <w:rsid w:val="00BD33BA"/>
    <w:rsid w:val="00BE1909"/>
    <w:rsid w:val="00BE3605"/>
    <w:rsid w:val="00BE3A1F"/>
    <w:rsid w:val="00BE5FF9"/>
    <w:rsid w:val="00BE710D"/>
    <w:rsid w:val="00BF317B"/>
    <w:rsid w:val="00BF3770"/>
    <w:rsid w:val="00BF5039"/>
    <w:rsid w:val="00BF66BA"/>
    <w:rsid w:val="00BF6EEB"/>
    <w:rsid w:val="00BF7105"/>
    <w:rsid w:val="00C02C74"/>
    <w:rsid w:val="00C03186"/>
    <w:rsid w:val="00C05C7B"/>
    <w:rsid w:val="00C06F98"/>
    <w:rsid w:val="00C07236"/>
    <w:rsid w:val="00C07666"/>
    <w:rsid w:val="00C1086F"/>
    <w:rsid w:val="00C1299A"/>
    <w:rsid w:val="00C15BAC"/>
    <w:rsid w:val="00C2157E"/>
    <w:rsid w:val="00C23FE2"/>
    <w:rsid w:val="00C26AB1"/>
    <w:rsid w:val="00C276CF"/>
    <w:rsid w:val="00C31EC2"/>
    <w:rsid w:val="00C32869"/>
    <w:rsid w:val="00C36B9D"/>
    <w:rsid w:val="00C37249"/>
    <w:rsid w:val="00C37DD8"/>
    <w:rsid w:val="00C4008C"/>
    <w:rsid w:val="00C42742"/>
    <w:rsid w:val="00C42D21"/>
    <w:rsid w:val="00C436CD"/>
    <w:rsid w:val="00C44059"/>
    <w:rsid w:val="00C44765"/>
    <w:rsid w:val="00C46948"/>
    <w:rsid w:val="00C51907"/>
    <w:rsid w:val="00C57768"/>
    <w:rsid w:val="00C624A3"/>
    <w:rsid w:val="00C6364D"/>
    <w:rsid w:val="00C63A35"/>
    <w:rsid w:val="00C70245"/>
    <w:rsid w:val="00C70EBA"/>
    <w:rsid w:val="00C73686"/>
    <w:rsid w:val="00C7489F"/>
    <w:rsid w:val="00C74A75"/>
    <w:rsid w:val="00C755EA"/>
    <w:rsid w:val="00C7620B"/>
    <w:rsid w:val="00C826F3"/>
    <w:rsid w:val="00C852C9"/>
    <w:rsid w:val="00C85B8D"/>
    <w:rsid w:val="00C86511"/>
    <w:rsid w:val="00C8699A"/>
    <w:rsid w:val="00C8715F"/>
    <w:rsid w:val="00C95744"/>
    <w:rsid w:val="00C97082"/>
    <w:rsid w:val="00CA1A17"/>
    <w:rsid w:val="00CA4211"/>
    <w:rsid w:val="00CB0CD4"/>
    <w:rsid w:val="00CB46D0"/>
    <w:rsid w:val="00CB5233"/>
    <w:rsid w:val="00CB7449"/>
    <w:rsid w:val="00CC3366"/>
    <w:rsid w:val="00CC4D3C"/>
    <w:rsid w:val="00CC760B"/>
    <w:rsid w:val="00CD1361"/>
    <w:rsid w:val="00CD4BE6"/>
    <w:rsid w:val="00CE0E86"/>
    <w:rsid w:val="00CE0FA6"/>
    <w:rsid w:val="00CE57C3"/>
    <w:rsid w:val="00CF0DC4"/>
    <w:rsid w:val="00CF2B5B"/>
    <w:rsid w:val="00CF720C"/>
    <w:rsid w:val="00D00611"/>
    <w:rsid w:val="00D02035"/>
    <w:rsid w:val="00D03E82"/>
    <w:rsid w:val="00D04311"/>
    <w:rsid w:val="00D11D48"/>
    <w:rsid w:val="00D13339"/>
    <w:rsid w:val="00D1701C"/>
    <w:rsid w:val="00D21E51"/>
    <w:rsid w:val="00D30AC0"/>
    <w:rsid w:val="00D31094"/>
    <w:rsid w:val="00D3265E"/>
    <w:rsid w:val="00D32A32"/>
    <w:rsid w:val="00D3628C"/>
    <w:rsid w:val="00D37721"/>
    <w:rsid w:val="00D448E8"/>
    <w:rsid w:val="00D44F26"/>
    <w:rsid w:val="00D4571A"/>
    <w:rsid w:val="00D4617C"/>
    <w:rsid w:val="00D46CE8"/>
    <w:rsid w:val="00D47825"/>
    <w:rsid w:val="00D51257"/>
    <w:rsid w:val="00D52B1D"/>
    <w:rsid w:val="00D53840"/>
    <w:rsid w:val="00D53EE9"/>
    <w:rsid w:val="00D554EE"/>
    <w:rsid w:val="00D60EBD"/>
    <w:rsid w:val="00D61B52"/>
    <w:rsid w:val="00D61C04"/>
    <w:rsid w:val="00D6548A"/>
    <w:rsid w:val="00D679BD"/>
    <w:rsid w:val="00D71737"/>
    <w:rsid w:val="00D7338C"/>
    <w:rsid w:val="00D74ECD"/>
    <w:rsid w:val="00D813E2"/>
    <w:rsid w:val="00D81F12"/>
    <w:rsid w:val="00D82041"/>
    <w:rsid w:val="00D8318A"/>
    <w:rsid w:val="00D855AA"/>
    <w:rsid w:val="00D90BED"/>
    <w:rsid w:val="00D915F0"/>
    <w:rsid w:val="00D92D90"/>
    <w:rsid w:val="00D95D4D"/>
    <w:rsid w:val="00D970D5"/>
    <w:rsid w:val="00DA0FDC"/>
    <w:rsid w:val="00DA1436"/>
    <w:rsid w:val="00DA1BBC"/>
    <w:rsid w:val="00DA351D"/>
    <w:rsid w:val="00DA3783"/>
    <w:rsid w:val="00DA4EE7"/>
    <w:rsid w:val="00DA5F63"/>
    <w:rsid w:val="00DA7024"/>
    <w:rsid w:val="00DB2B59"/>
    <w:rsid w:val="00DB7473"/>
    <w:rsid w:val="00DC064D"/>
    <w:rsid w:val="00DC3200"/>
    <w:rsid w:val="00DC467F"/>
    <w:rsid w:val="00DC5FF5"/>
    <w:rsid w:val="00DC64ED"/>
    <w:rsid w:val="00DD0E54"/>
    <w:rsid w:val="00DD13D8"/>
    <w:rsid w:val="00DD152D"/>
    <w:rsid w:val="00DD50F3"/>
    <w:rsid w:val="00DD5C73"/>
    <w:rsid w:val="00DE184F"/>
    <w:rsid w:val="00DE3143"/>
    <w:rsid w:val="00DE403C"/>
    <w:rsid w:val="00DE4DE8"/>
    <w:rsid w:val="00DE75A5"/>
    <w:rsid w:val="00DF148E"/>
    <w:rsid w:val="00DF1E96"/>
    <w:rsid w:val="00DF4078"/>
    <w:rsid w:val="00DF44F8"/>
    <w:rsid w:val="00DF6FBF"/>
    <w:rsid w:val="00E010E5"/>
    <w:rsid w:val="00E015FD"/>
    <w:rsid w:val="00E03AC3"/>
    <w:rsid w:val="00E03BA9"/>
    <w:rsid w:val="00E042EE"/>
    <w:rsid w:val="00E04FE8"/>
    <w:rsid w:val="00E06227"/>
    <w:rsid w:val="00E075C3"/>
    <w:rsid w:val="00E11235"/>
    <w:rsid w:val="00E11B8A"/>
    <w:rsid w:val="00E13176"/>
    <w:rsid w:val="00E1346B"/>
    <w:rsid w:val="00E13D02"/>
    <w:rsid w:val="00E148D5"/>
    <w:rsid w:val="00E16E88"/>
    <w:rsid w:val="00E176C9"/>
    <w:rsid w:val="00E2355C"/>
    <w:rsid w:val="00E2374C"/>
    <w:rsid w:val="00E246A7"/>
    <w:rsid w:val="00E24926"/>
    <w:rsid w:val="00E269A4"/>
    <w:rsid w:val="00E30AAC"/>
    <w:rsid w:val="00E31738"/>
    <w:rsid w:val="00E31927"/>
    <w:rsid w:val="00E3276C"/>
    <w:rsid w:val="00E34A41"/>
    <w:rsid w:val="00E36990"/>
    <w:rsid w:val="00E401D1"/>
    <w:rsid w:val="00E405F0"/>
    <w:rsid w:val="00E42EB2"/>
    <w:rsid w:val="00E47B80"/>
    <w:rsid w:val="00E52396"/>
    <w:rsid w:val="00E56474"/>
    <w:rsid w:val="00E566B4"/>
    <w:rsid w:val="00E5798D"/>
    <w:rsid w:val="00E606BB"/>
    <w:rsid w:val="00E60F74"/>
    <w:rsid w:val="00E64104"/>
    <w:rsid w:val="00E703C4"/>
    <w:rsid w:val="00E71E0D"/>
    <w:rsid w:val="00E73B97"/>
    <w:rsid w:val="00E8317E"/>
    <w:rsid w:val="00E835DF"/>
    <w:rsid w:val="00E8414D"/>
    <w:rsid w:val="00E843E8"/>
    <w:rsid w:val="00E86DC9"/>
    <w:rsid w:val="00E90AFA"/>
    <w:rsid w:val="00E90B03"/>
    <w:rsid w:val="00E90E0A"/>
    <w:rsid w:val="00E928AA"/>
    <w:rsid w:val="00E92C81"/>
    <w:rsid w:val="00E940E4"/>
    <w:rsid w:val="00E94E45"/>
    <w:rsid w:val="00E96437"/>
    <w:rsid w:val="00EA32BB"/>
    <w:rsid w:val="00EA4B56"/>
    <w:rsid w:val="00EA4DD3"/>
    <w:rsid w:val="00EA5904"/>
    <w:rsid w:val="00EB4598"/>
    <w:rsid w:val="00EB5D7B"/>
    <w:rsid w:val="00EB75CE"/>
    <w:rsid w:val="00EC0442"/>
    <w:rsid w:val="00EC168A"/>
    <w:rsid w:val="00EC3ADF"/>
    <w:rsid w:val="00EC3D83"/>
    <w:rsid w:val="00EC6E92"/>
    <w:rsid w:val="00EC7112"/>
    <w:rsid w:val="00EC75FF"/>
    <w:rsid w:val="00ED01E3"/>
    <w:rsid w:val="00ED0493"/>
    <w:rsid w:val="00ED04BE"/>
    <w:rsid w:val="00ED1396"/>
    <w:rsid w:val="00ED18F9"/>
    <w:rsid w:val="00ED1E0C"/>
    <w:rsid w:val="00ED4847"/>
    <w:rsid w:val="00ED5CBC"/>
    <w:rsid w:val="00ED5EAD"/>
    <w:rsid w:val="00EE2707"/>
    <w:rsid w:val="00EE6718"/>
    <w:rsid w:val="00EE7203"/>
    <w:rsid w:val="00EF30C0"/>
    <w:rsid w:val="00EF3DD8"/>
    <w:rsid w:val="00EF494D"/>
    <w:rsid w:val="00F0110A"/>
    <w:rsid w:val="00F03A0C"/>
    <w:rsid w:val="00F04BD6"/>
    <w:rsid w:val="00F05ED2"/>
    <w:rsid w:val="00F11A61"/>
    <w:rsid w:val="00F11AF2"/>
    <w:rsid w:val="00F13E03"/>
    <w:rsid w:val="00F16626"/>
    <w:rsid w:val="00F20C21"/>
    <w:rsid w:val="00F32600"/>
    <w:rsid w:val="00F3344A"/>
    <w:rsid w:val="00F34B8E"/>
    <w:rsid w:val="00F43871"/>
    <w:rsid w:val="00F4462B"/>
    <w:rsid w:val="00F46D41"/>
    <w:rsid w:val="00F47287"/>
    <w:rsid w:val="00F50FA7"/>
    <w:rsid w:val="00F52746"/>
    <w:rsid w:val="00F562FC"/>
    <w:rsid w:val="00F56446"/>
    <w:rsid w:val="00F56554"/>
    <w:rsid w:val="00F605D4"/>
    <w:rsid w:val="00F65208"/>
    <w:rsid w:val="00F6537B"/>
    <w:rsid w:val="00F67406"/>
    <w:rsid w:val="00F7043D"/>
    <w:rsid w:val="00F728EF"/>
    <w:rsid w:val="00F730C2"/>
    <w:rsid w:val="00F74DD0"/>
    <w:rsid w:val="00F75032"/>
    <w:rsid w:val="00F84946"/>
    <w:rsid w:val="00F85A32"/>
    <w:rsid w:val="00F85AD3"/>
    <w:rsid w:val="00F92AA8"/>
    <w:rsid w:val="00F96CDF"/>
    <w:rsid w:val="00FA113B"/>
    <w:rsid w:val="00FB49D0"/>
    <w:rsid w:val="00FB4DF0"/>
    <w:rsid w:val="00FC27BC"/>
    <w:rsid w:val="00FC48B9"/>
    <w:rsid w:val="00FC5BC1"/>
    <w:rsid w:val="00FD0E21"/>
    <w:rsid w:val="00FD4925"/>
    <w:rsid w:val="00FD639F"/>
    <w:rsid w:val="00FD7FF3"/>
    <w:rsid w:val="00FE2C03"/>
    <w:rsid w:val="00FE4CD3"/>
    <w:rsid w:val="00FF24AB"/>
    <w:rsid w:val="00FF60D6"/>
    <w:rsid w:val="00FF62FC"/>
    <w:rsid w:val="00FF6EA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6"/>
    <o:shapelayout v:ext="edit">
      <o:idmap v:ext="edit" data="1"/>
    </o:shapelayout>
  </w:shapeDefaults>
  <w:decimalSymbol w:val=","/>
  <w:listSeparator w:val=";"/>
  <w14:docId w14:val="4D79AE9F"/>
  <w15:docId w15:val="{3345512C-71D0-421B-B370-831B76CA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2FC8"/>
    <w:pPr>
      <w:spacing w:line="264" w:lineRule="atLeast"/>
    </w:pPr>
    <w:rPr>
      <w:rFonts w:ascii="Arial" w:hAnsi="Arial" w:cs="Arial"/>
      <w:sz w:val="22"/>
      <w:szCs w:val="22"/>
      <w:lang w:eastAsia="en-US"/>
    </w:rPr>
  </w:style>
  <w:style w:type="paragraph" w:styleId="Overskrift1">
    <w:name w:val="heading 1"/>
    <w:basedOn w:val="Normal"/>
    <w:next w:val="Normal"/>
    <w:link w:val="Overskrift1Tegn"/>
    <w:qFormat/>
    <w:rsid w:val="00FD639F"/>
    <w:pP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E710D"/>
    <w:rPr>
      <w:rFonts w:ascii="Arial" w:hAnsi="Arial"/>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2D21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D212E"/>
  </w:style>
  <w:style w:type="paragraph" w:styleId="Sidefod">
    <w:name w:val="footer"/>
    <w:basedOn w:val="Normal"/>
    <w:link w:val="SidefodTegn"/>
    <w:uiPriority w:val="99"/>
    <w:unhideWhenUsed/>
    <w:rsid w:val="002D21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2D212E"/>
  </w:style>
  <w:style w:type="paragraph" w:styleId="Listeafsnit">
    <w:name w:val="List Paragraph"/>
    <w:basedOn w:val="Normal"/>
    <w:uiPriority w:val="34"/>
    <w:rsid w:val="00165FB5"/>
    <w:pPr>
      <w:ind w:left="720"/>
      <w:contextualSpacing/>
    </w:pPr>
  </w:style>
  <w:style w:type="paragraph" w:styleId="Markeringsbobletekst">
    <w:name w:val="Balloon Text"/>
    <w:basedOn w:val="Normal"/>
    <w:link w:val="MarkeringsbobletekstTegn"/>
    <w:rsid w:val="00D52B1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D52B1D"/>
    <w:rPr>
      <w:rFonts w:ascii="Tahoma" w:hAnsi="Tahoma" w:cs="Tahoma"/>
      <w:sz w:val="16"/>
      <w:szCs w:val="16"/>
      <w:lang w:eastAsia="en-US"/>
    </w:rPr>
  </w:style>
  <w:style w:type="character" w:customStyle="1" w:styleId="Overskrift1Tegn">
    <w:name w:val="Overskrift 1 Tegn"/>
    <w:basedOn w:val="Standardskrifttypeiafsnit"/>
    <w:link w:val="Overskrift1"/>
    <w:rsid w:val="00FD639F"/>
    <w:rPr>
      <w:rFonts w:ascii="Arial" w:hAnsi="Arial" w:cs="Arial"/>
      <w:b/>
      <w:sz w:val="22"/>
      <w:szCs w:val="22"/>
      <w:lang w:eastAsia="en-US"/>
    </w:rPr>
  </w:style>
  <w:style w:type="paragraph" w:customStyle="1" w:styleId="Kolofon">
    <w:name w:val="Kolofon"/>
    <w:basedOn w:val="Normal"/>
    <w:rsid w:val="00FE4CD3"/>
    <w:pPr>
      <w:spacing w:line="228" w:lineRule="atLeast"/>
      <w:jc w:val="right"/>
    </w:pPr>
    <w:rPr>
      <w:color w:val="666666"/>
      <w:sz w:val="19"/>
    </w:rPr>
  </w:style>
  <w:style w:type="character" w:styleId="Sidetal">
    <w:name w:val="page number"/>
    <w:basedOn w:val="Standardskrifttypeiafsnit"/>
    <w:rsid w:val="00B773B0"/>
    <w:rPr>
      <w:rFonts w:ascii="Arial" w:hAnsi="Arial"/>
      <w:sz w:val="18"/>
    </w:rPr>
  </w:style>
  <w:style w:type="character" w:styleId="Hyperlink">
    <w:name w:val="Hyperlink"/>
    <w:basedOn w:val="Standardskrifttypeiafsnit"/>
    <w:unhideWhenUsed/>
    <w:rsid w:val="002E5558"/>
    <w:rPr>
      <w:color w:val="0000FF" w:themeColor="hyperlink"/>
      <w:u w:val="single"/>
    </w:rPr>
  </w:style>
  <w:style w:type="paragraph" w:customStyle="1" w:styleId="KolofonDato">
    <w:name w:val="KolofonDato"/>
    <w:basedOn w:val="Normal"/>
    <w:rsid w:val="00AE2FC8"/>
    <w:pPr>
      <w:jc w:val="right"/>
    </w:pPr>
  </w:style>
  <w:style w:type="paragraph" w:customStyle="1" w:styleId="KolofonPrefix">
    <w:name w:val="KolofonPrefix"/>
    <w:basedOn w:val="Kolofon"/>
    <w:rsid w:val="00AE2FC8"/>
    <w:rPr>
      <w:b/>
    </w:rPr>
  </w:style>
  <w:style w:type="paragraph" w:customStyle="1" w:styleId="KolofonText">
    <w:name w:val="KolofonText"/>
    <w:basedOn w:val="Normal"/>
    <w:rsid w:val="00AE2FC8"/>
    <w:pPr>
      <w:spacing w:line="228" w:lineRule="atLeast"/>
      <w:jc w:val="right"/>
    </w:pPr>
    <w:rPr>
      <w:color w:val="666666"/>
      <w:sz w:val="19"/>
    </w:rPr>
  </w:style>
  <w:style w:type="paragraph" w:customStyle="1" w:styleId="SidefodText">
    <w:name w:val="SidefodText"/>
    <w:basedOn w:val="Normal"/>
    <w:rsid w:val="00C23FE2"/>
    <w:pPr>
      <w:spacing w:line="228" w:lineRule="atLeast"/>
    </w:pPr>
    <w:rPr>
      <w:color w:val="666666"/>
      <w:sz w:val="19"/>
    </w:rPr>
  </w:style>
  <w:style w:type="paragraph" w:customStyle="1" w:styleId="SidefodTextBold">
    <w:name w:val="SidefodTextBold"/>
    <w:basedOn w:val="SidefodText"/>
    <w:next w:val="SidefodText"/>
    <w:rsid w:val="002E04F5"/>
    <w:rPr>
      <w:b/>
    </w:rPr>
  </w:style>
  <w:style w:type="paragraph" w:customStyle="1" w:styleId="Modtager">
    <w:name w:val="Modtager"/>
    <w:basedOn w:val="Normal"/>
    <w:rsid w:val="006E425F"/>
    <w:pPr>
      <w:spacing w:line="330" w:lineRule="atLeast"/>
    </w:pPr>
  </w:style>
  <w:style w:type="character" w:styleId="Pladsholdertekst">
    <w:name w:val="Placeholder Text"/>
    <w:basedOn w:val="Standardskrifttypeiafsnit"/>
    <w:uiPriority w:val="99"/>
    <w:semiHidden/>
    <w:rsid w:val="00BE5FF9"/>
    <w:rPr>
      <w:color w:val="808080"/>
    </w:rPr>
  </w:style>
  <w:style w:type="paragraph" w:customStyle="1" w:styleId="Default">
    <w:name w:val="Default"/>
    <w:rsid w:val="006B28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vok.fujitsuedoc.dk:5000/biz/v2-pbr/docprod/templates/Brev_eDoc%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30AC73E5D241D8B4B7D167028B0596"/>
        <w:category>
          <w:name w:val="Generelt"/>
          <w:gallery w:val="placeholder"/>
        </w:category>
        <w:types>
          <w:type w:val="bbPlcHdr"/>
        </w:types>
        <w:behaviors>
          <w:behavior w:val="content"/>
        </w:behaviors>
        <w:guid w:val="{8BC62D13-EA09-4720-A096-A2EDA7FEF8F2}"/>
      </w:docPartPr>
      <w:docPartBody>
        <w:p w:rsidR="00A13275" w:rsidRDefault="00A13275"/>
      </w:docPartBody>
    </w:docPart>
    <w:docPart>
      <w:docPartPr>
        <w:name w:val="D2E5BB49DD354139A87AE599A49AB718"/>
        <w:category>
          <w:name w:val="Generelt"/>
          <w:gallery w:val="placeholder"/>
        </w:category>
        <w:types>
          <w:type w:val="bbPlcHdr"/>
        </w:types>
        <w:behaviors>
          <w:behavior w:val="content"/>
        </w:behaviors>
        <w:guid w:val="{B7A01DCD-4FEC-44B1-A0FE-1316D4B77567}"/>
      </w:docPartPr>
      <w:docPartBody>
        <w:p w:rsidR="00A13275" w:rsidRDefault="00A13275"/>
      </w:docPartBody>
    </w:docPart>
    <w:docPart>
      <w:docPartPr>
        <w:name w:val="BF1598FBBE634B10B0143084869E5509"/>
        <w:category>
          <w:name w:val="Generelt"/>
          <w:gallery w:val="placeholder"/>
        </w:category>
        <w:types>
          <w:type w:val="bbPlcHdr"/>
        </w:types>
        <w:behaviors>
          <w:behavior w:val="content"/>
        </w:behaviors>
        <w:guid w:val="{DF41CA70-42E7-41F3-B97C-C543656F61C1}"/>
      </w:docPartPr>
      <w:docPartBody>
        <w:p w:rsidR="00A13275" w:rsidRDefault="00A13275"/>
      </w:docPartBody>
    </w:docPart>
    <w:docPart>
      <w:docPartPr>
        <w:name w:val="D1926E59C4444990AEC11C532090AB20"/>
        <w:category>
          <w:name w:val="Generelt"/>
          <w:gallery w:val="placeholder"/>
        </w:category>
        <w:types>
          <w:type w:val="bbPlcHdr"/>
        </w:types>
        <w:behaviors>
          <w:behavior w:val="content"/>
        </w:behaviors>
        <w:guid w:val="{75835ED9-1CC0-4AFA-A290-66F02491B3A6}"/>
      </w:docPartPr>
      <w:docPartBody>
        <w:p w:rsidR="00A13275" w:rsidRDefault="00A13275"/>
      </w:docPartBody>
    </w:docPart>
    <w:docPart>
      <w:docPartPr>
        <w:name w:val="482A3D7E7747448CB3BEDE4897A7A827"/>
        <w:category>
          <w:name w:val="Generelt"/>
          <w:gallery w:val="placeholder"/>
        </w:category>
        <w:types>
          <w:type w:val="bbPlcHdr"/>
        </w:types>
        <w:behaviors>
          <w:behavior w:val="content"/>
        </w:behaviors>
        <w:guid w:val="{186AA1D3-9099-4CF9-907E-19A659119820}"/>
      </w:docPartPr>
      <w:docPartBody>
        <w:p w:rsidR="00A13275" w:rsidRDefault="00A13275"/>
      </w:docPartBody>
    </w:docPart>
    <w:docPart>
      <w:docPartPr>
        <w:name w:val="78E31188A2B94A7C9CC78EE880FE3D32"/>
        <w:category>
          <w:name w:val="Generelt"/>
          <w:gallery w:val="placeholder"/>
        </w:category>
        <w:types>
          <w:type w:val="bbPlcHdr"/>
        </w:types>
        <w:behaviors>
          <w:behavior w:val="content"/>
        </w:behaviors>
        <w:guid w:val="{06118E81-1BB8-46CD-A32B-CCF26719F939}"/>
      </w:docPartPr>
      <w:docPartBody>
        <w:p w:rsidR="00A13275" w:rsidRDefault="00A132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08"/>
    <w:rsid w:val="000F7A08"/>
    <w:rsid w:val="00885D08"/>
    <w:rsid w:val="00917B47"/>
    <w:rsid w:val="00A13275"/>
    <w:rsid w:val="00EF656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A0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1327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bs:GrowBusinessDocument xmlns:gbs="http://www.software-innovation.no/growBusinessDocument" gbs:officeVersion="2007" gbs:sourceId="6932259" gbs:entity="Document" gbs:templateDesignerVersion="3.1 F">
  <gbs:ToReceivers.Referencenumber gbs:loadFromGrowBusiness="Always" gbs:saveInGrowBusiness="False" gbs:connected="true" gbs:recno="" gbs:entity="" gbs:datatype="string" gbs:key="10000" gbs:dispatchrecipient="true" gbs:removeContentControl="0">
  </gbs:ToReceivers.Referencenumber>
  <gbs:ToReceivers.Name gbs:loadFromGrowBusiness="Always" gbs:saveInGrowBusiness="False" gbs:connected="true" gbs:recno="" gbs:entity="" gbs:datatype="string" gbs:key="10001" gbs:dispatchrecipient="true" gbs:removeContentControl="0">Stab for Politik Jura og Administration</gbs:ToReceivers.Name>
  <gbs:ToReceivers.Address gbs:loadFromGrowBusiness="Always" gbs:saveInGrowBusiness="False" gbs:connected="true" gbs:recno="" gbs:entity="" gbs:datatype="string" gbs:key="10002" gbs:dispatchrecipient="true" gbs:removeContentControl="0">
  </gbs:ToReceivers.Address>
  <gbs:ToReceivers.ZipCode gbs:loadFromGrowBusiness="Always" gbs:saveInGrowBusiness="False" gbs:connected="true" gbs:recno="" gbs:entity="" gbs:datatype="string" gbs:key="10003" gbs:dispatchrecipient="true" gbs:removeContentControl="0">
  </gbs:ToReceivers.ZipCode>
  <gbs:ToReceivers.ZipPlace gbs:loadFromGrowBusiness="Always" gbs:saveInGrowBusiness="False" gbs:connected="true" gbs:recno="" gbs:entity="" gbs:datatype="string" gbs:key="10004" gbs:dispatchrecipient="true" gbs:removeContentControl="0">
  </gbs:ToReceivers.ZipPlace>
  <gbs:ToCase.ToEstates.CF_municipalrealpropertyidentifier gbs:loadFromGrowBusiness="OnProduce" gbs:saveInGrowBusiness="False" gbs:connected="true" gbs:recno="" gbs:entity="" gbs:datatype="string" gbs:key="10005">
  </gbs:ToCase.ToEstates.CF_municipalrealpropertyidentifier>
  <gbs:Title gbs:loadFromGrowBusiness="OnProduce" gbs:saveInGrowBusiness="False" gbs:connected="true" gbs:recno="" gbs:entity="" gbs:datatype="string" gbs:key="10006">Bemyndigelse til gydebanketælling</gbs:Title>
  <gbs:ToCase.Name gbs:loadFromGrowBusiness="OnProduce" gbs:saveInGrowBusiness="False" gbs:connected="true" gbs:recno="" gbs:entity="" gbs:datatype="string" gbs:key="10007">07-32027A</gbs:ToCase.Name>
  <gbs:DocumentNumber gbs:loadFromGrowBusiness="OnProduce" gbs:saveInGrowBusiness="False" gbs:connected="true" gbs:recno="" gbs:entity="" gbs:datatype="string" gbs:key="10008">07-32027A-305</gbs:DocumentNumber>
  <gbs:ToCase.OurRef.Name gbs:loadFromGrowBusiness="OnProduce" gbs:saveInGrowBusiness="False" gbs:connected="true" gbs:recno="" gbs:entity="" gbs:datatype="string" gbs:key="10009">Jimmi Spur Olsen</gbs:ToCase.OurRef.Name>
  <gbs:ToCase.OurRef.ToCreatedBy.ToContact.Name gbs:loadFromGrowBusiness="OnProduce" gbs:saveInGrowBusiness="False" gbs:connected="true" gbs:recno="" gbs:entity="" gbs:datatype="string" gbs:key="10010">SI360 Service Account</gbs:ToCase.OurRef.ToCreatedBy.ToContact.Name>
  <gbs:OurRef.Name gbs:loadFromGrowBusiness="OnProduce" gbs:saveInGrowBusiness="False" gbs:connected="true" gbs:recno="" gbs:entity="" gbs:datatype="string" gbs:key="10011">Birgitte Apel Jacobsen</gbs:OurRef.Name>
  <gbs:ToCreatedBy.ToContact.Name gbs:loadFromGrowBusiness="OnProduce" gbs:saveInGrowBusiness="False" gbs:connected="true" gbs:recno="" gbs:entity="" gbs:datatype="string" gbs:key="10012">Birgitte Apel Jacobsen</gbs:ToCreatedBy.ToContact.Name>
  <gbs:ToProject.Name gbs:loadFromGrowBusiness="OnProduce" gbs:saveInGrowBusiness="False" gbs:connected="true" gbs:recno="" gbs:entity="" gbs:datatype="string" gbs:key="10013">
  </gbs:ToProject.Name>
  <gbs:ToCase.OurRef.Switchboard gbs:loadFromGrowBusiness="OnProduce" gbs:saveInGrowBusiness="False" gbs:connected="true" gbs:recno="" gbs:entity="" gbs:datatype="string" gbs:key="10014">51945176</gbs:ToCase.OurRef.Switchboard>
  <gbs:ToCase.OurRef.E-mail gbs:loadFromGrowBusiness="OnProduce" gbs:saveInGrowBusiness="False" gbs:connected="true" gbs:recno="" gbs:entity="" gbs:datatype="string" gbs:key="10015">jso@vordingborg.dk</gbs:ToCase.OurRef.E-mail>
  <gbs:ToCase.CreatedDate gbs:loadFromGrowBusiness="OnProduce" gbs:saveInGrowBusiness="False" gbs:connected="true" gbs:recno="" gbs:entity="" gbs:datatype="date" gbs:key="10016">2007-12-03T00:00:00</gbs:ToCase.CreatedDate>
  <gbs:ToCase.Description gbs:loadFromGrowBusiness="OnProduce" gbs:saveInGrowBusiness="False" gbs:connected="true" gbs:recno="" gbs:entity="" gbs:datatype="string" gbs:key="10017">Vandløb, lystfiskerne, gydebanketællinger</gbs:ToCase.Description>
  <gbs:ToCase.ToEstates.CF_streetcode gbs:loadFromGrowBusiness="OnProduce" gbs:saveInGrowBusiness="False" gbs:connected="true" gbs:recno="" gbs:entity="" gbs:datatype="string" gbs:key="10018">
  </gbs:ToCase.ToEstates.CF_streetcode>
  <gbs:ToCase.ToEstates.ToAddress.Address gbs:loadFromGrowBusiness="OnProduce" gbs:saveInGrowBusiness="False" gbs:connected="true" gbs:recno="" gbs:entity="" gbs:datatype="string" gbs:key="10019">
  </gbs:ToCase.ToEstates.ToAddress.Address>
  <gbs:ToCase.ToCaseEstate.ZipCode gbs:loadFromGrowBusiness="OnProduce" gbs:saveInGrowBusiness="False" gbs:connected="true" gbs:recno="" gbs:entity="" gbs:datatype="string" gbs:key="10020">
  </gbs:ToCase.ToCaseEstate.ZipCode>
  <gbs:ToCase.ToCaseEstate.ZipPlace gbs:loadFromGrowBusiness="OnProduce" gbs:saveInGrowBusiness="False" gbs:connected="true" gbs:recno="" gbs:entity="" gbs:datatype="string" gbs:key="10021">
  </gbs:ToCase.ToCaseEstate.ZipPlace>
  <gbs:ToCase.ToEstates.CF_LandParcelIdentifier gbs:loadFromGrowBusiness="OnProduce" gbs:saveInGrowBusiness="False" gbs:connected="true" gbs:recno="" gbs:entity="" gbs:datatype="string" gbs:key="10022">
  </gbs:ToCase.ToEstates.CF_LandParcelIdentifier>
  <gbs:ToCase.ToEstates.CF_CadastralDistrictName gbs:loadFromGrowBusiness="OnProduce" gbs:saveInGrowBusiness="False" gbs:connected="true" gbs:recno="" gbs:entity="" gbs:datatype="string" gbs:key="10023">
  </gbs:ToCase.ToEstates.CF_CadastralDistrictName>
</gbs:GrowBusinessDocument>
</file>

<file path=customXml/itemProps1.xml><?xml version="1.0" encoding="utf-8"?>
<ds:datastoreItem xmlns:ds="http://schemas.openxmlformats.org/officeDocument/2006/customXml" ds:itemID="{E194A4B6-836D-4F83-AA2F-03958EE50042}">
  <ds:schemaRefs>
    <ds:schemaRef ds:uri="http://schemas.openxmlformats.org/officeDocument/2006/bibliography"/>
  </ds:schemaRefs>
</ds:datastoreItem>
</file>

<file path=customXml/itemProps2.xml><?xml version="1.0" encoding="utf-8"?>
<ds:datastoreItem xmlns:ds="http://schemas.openxmlformats.org/officeDocument/2006/customXml" ds:itemID="{55A744F8-3AD5-4A89-A198-7EDEE08E00C5}">
  <ds:schemaRefs/>
</ds:datastoreItem>
</file>

<file path=docProps/app.xml><?xml version="1.0" encoding="utf-8"?>
<Properties xmlns="http://schemas.openxmlformats.org/officeDocument/2006/extended-properties" xmlns:vt="http://schemas.openxmlformats.org/officeDocument/2006/docPropsVTypes">
  <Template>Brev_eDoc%20v1</Template>
  <TotalTime>2</TotalTime>
  <Pages>2</Pages>
  <Words>343</Words>
  <Characters>2254</Characters>
  <Application>Microsoft Office Word</Application>
  <DocSecurity>0</DocSecurity>
  <PresentationFormat/>
  <Lines>80</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Bemyndigelse til gydebanketælling</dc:title>
  <dc:subject>
  </dc:subject>
  <dc:creator>Birgitte Apel Jacobsen</dc:creator>
  <cp:keywords>
  </cp:keywords>
  <dc:description>
  </dc:description>
  <cp:lastModifiedBy>Birgitte Apel Jacobsen</cp:lastModifiedBy>
  <cp:revision>5</cp:revision>
  <cp:lastPrinted>2022-03-21T12:42:00Z</cp:lastPrinted>
  <dcterms:created xsi:type="dcterms:W3CDTF">2023-12-18T11:11:00Z</dcterms:created>
  <dcterms:modified xsi:type="dcterms:W3CDTF">2023-12-18T11:18:00Z</dcterms:modified>
  <cp:category>
  </cp:category>
  <cp:contentStatus>
  </cp:contentStatus>
  <dc:language>
  </dc:language>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c:\windows\system32\inetsrv\Brev_eDoc v1.dotm</vt:lpwstr>
  </property>
  <property fmtid="{D5CDD505-2E9C-101B-9397-08002B2CF9AE}" pid="3" name="filePathOneNote">
    <vt:lpwstr>
    </vt:lpwstr>
  </property>
  <property fmtid="{D5CDD505-2E9C-101B-9397-08002B2CF9AE}" pid="4" name="comment">
    <vt:lpwstr>Bemyndigelse til gydebanketælling</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vok.fujitsuedoc.dk:5000</vt:lpwstr>
  </property>
  <property fmtid="{D5CDD505-2E9C-101B-9397-08002B2CF9AE}" pid="9" name="externalUser">
    <vt:lpwstr>
    </vt:lpwstr>
  </property>
  <property fmtid="{D5CDD505-2E9C-101B-9397-08002B2CF9AE}" pid="10" name="option">
    <vt:lpwstr>true</vt:lpwstr>
  </property>
  <property fmtid="{D5CDD505-2E9C-101B-9397-08002B2CF9AE}" pid="11" name="docId">
    <vt:lpwstr>6932259</vt:lpwstr>
  </property>
  <property fmtid="{D5CDD505-2E9C-101B-9397-08002B2CF9AE}" pid="12" name="verId">
    <vt:lpwstr>6923017</vt:lpwstr>
  </property>
  <property fmtid="{D5CDD505-2E9C-101B-9397-08002B2CF9AE}" pid="13" name="templateId">
    <vt:lpwstr>500007</vt:lpwstr>
  </property>
  <property fmtid="{D5CDD505-2E9C-101B-9397-08002B2CF9AE}" pid="14" name="createdBy">
    <vt:lpwstr>Birgitte Apel Jacobsen</vt:lpwstr>
  </property>
  <property fmtid="{D5CDD505-2E9C-101B-9397-08002B2CF9AE}" pid="15" name="modifiedBy">
    <vt:lpwstr>Birgitte Apel Jacobsen</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7747155</vt:lpwstr>
  </property>
  <property fmtid="{D5CDD505-2E9C-101B-9397-08002B2CF9AE}" pid="20" name="currentVerId">
    <vt:lpwstr>6923017</vt:lpwstr>
  </property>
  <property fmtid="{D5CDD505-2E9C-101B-9397-08002B2CF9AE}" pid="21" name="fileName">
    <vt:lpwstr>07-32027A-305 Bemyndigelse til gydebanketælling 7747155_6923017_0.DOCX</vt:lpwstr>
  </property>
  <property fmtid="{D5CDD505-2E9C-101B-9397-08002B2CF9AE}" pid="22" name="filePath">
    <vt:lpwstr>
    </vt:lpwstr>
  </property>
  <property fmtid="{D5CDD505-2E9C-101B-9397-08002B2CF9AE}" pid="23" name="ShowDummyRecipient">
    <vt:lpwstr>false</vt:lpwstr>
  </property>
  <property fmtid="{D5CDD505-2E9C-101B-9397-08002B2CF9AE}" pid="24" name="Operation">
    <vt:lpwstr>CheckoutFile</vt:lpwstr>
  </property>
</Properties>
</file>