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C" w:rsidRPr="002B6CD5" w:rsidRDefault="0085243C" w:rsidP="0085243C">
      <w:bookmarkStart w:id="0" w:name="_GoBack"/>
      <w:bookmarkEnd w:id="0"/>
      <w:r w:rsidRPr="002B6CD5">
        <w:t xml:space="preserve">Sagsbehandler: </w:t>
      </w:r>
      <w:r w:rsidR="00F80F2A">
        <w:t>Ulla Holmberg Olesen</w:t>
      </w:r>
    </w:p>
    <w:p w:rsidR="00C333DE" w:rsidRPr="002B6CD5" w:rsidRDefault="0085243C" w:rsidP="0085243C">
      <w:pPr>
        <w:rPr>
          <w:rFonts w:cs="Arial"/>
          <w:noProof/>
          <w:szCs w:val="22"/>
        </w:rPr>
      </w:pPr>
      <w:r w:rsidRPr="002B6CD5">
        <w:t xml:space="preserve">Oprettet: </w:t>
      </w:r>
      <w:r w:rsidR="00F80F2A">
        <w:t>03-07-2015</w:t>
      </w:r>
      <w:r w:rsidRPr="002B6CD5">
        <w:rPr>
          <w:rFonts w:cs="Arial"/>
          <w:noProof/>
          <w:szCs w:val="22"/>
        </w:rPr>
        <w:t xml:space="preserve"> </w:t>
      </w:r>
    </w:p>
    <w:p w:rsidR="0085243C" w:rsidRPr="002B6CD5" w:rsidRDefault="0085243C" w:rsidP="0085243C">
      <w:pPr>
        <w:rPr>
          <w:rFonts w:cs="Arial"/>
          <w:noProof/>
          <w:szCs w:val="22"/>
        </w:rPr>
      </w:pPr>
    </w:p>
    <w:p w:rsidR="005C1057" w:rsidRPr="002B6CD5" w:rsidRDefault="005C1057" w:rsidP="005C1057">
      <w:pPr>
        <w:pStyle w:val="Kolofontekst"/>
        <w:framePr w:w="0" w:hRule="auto" w:hSpace="0" w:wrap="auto" w:vAnchor="margin" w:hAnchor="text" w:xAlign="left" w:yAlign="inline"/>
        <w:tabs>
          <w:tab w:val="left" w:pos="6804"/>
        </w:tabs>
      </w:pPr>
      <w:r w:rsidRPr="002B6CD5">
        <w:tab/>
        <w:t xml:space="preserve">Sagsnr.: </w:t>
      </w:r>
      <w:r w:rsidR="00F80F2A">
        <w:t>15/9802</w:t>
      </w:r>
    </w:p>
    <w:p w:rsidR="005C1057" w:rsidRPr="002B6CD5" w:rsidRDefault="005C1057" w:rsidP="005C1057">
      <w:pPr>
        <w:pStyle w:val="Kolofontekst"/>
        <w:framePr w:w="0" w:hRule="auto" w:hSpace="0" w:wrap="auto" w:vAnchor="margin" w:hAnchor="text" w:xAlign="left" w:yAlign="inline"/>
        <w:tabs>
          <w:tab w:val="left" w:pos="6804"/>
        </w:tabs>
      </w:pPr>
      <w:r w:rsidRPr="002B6CD5">
        <w:tab/>
        <w:t xml:space="preserve">Dokumentnr.: </w:t>
      </w:r>
      <w:r w:rsidR="00F80F2A">
        <w:t>95443/15</w:t>
      </w:r>
    </w:p>
    <w:p w:rsidR="0085243C" w:rsidRPr="002B6CD5" w:rsidRDefault="0085243C" w:rsidP="0085243C">
      <w:pPr>
        <w:rPr>
          <w:rFonts w:cs="Arial"/>
          <w:noProof/>
          <w:szCs w:val="22"/>
        </w:rPr>
      </w:pPr>
    </w:p>
    <w:p w:rsidR="00F80F2A" w:rsidRDefault="00F80F2A" w:rsidP="00F80F2A"/>
    <w:p w:rsidR="00F80F2A" w:rsidRDefault="00F80F2A" w:rsidP="00F80F2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p w:rsidR="00D47C71" w:rsidRDefault="00D47C71" w:rsidP="00F80F2A">
      <w:pPr>
        <w:rPr>
          <w:rFonts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58"/>
        <w:gridCol w:w="2945"/>
      </w:tblGrid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Basistilsyn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Benjamin Christensen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71" w:rsidRDefault="00D47C71" w:rsidP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Hovgårdsvej 4</w:t>
            </w:r>
          </w:p>
          <w:p w:rsidR="00F80F2A" w:rsidRDefault="00D47C71" w:rsidP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4780 Stege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D47C71">
            <w:pPr>
              <w:spacing w:line="360" w:lineRule="auto"/>
              <w:rPr>
                <w:rFonts w:cs="Arial"/>
              </w:rPr>
            </w:pPr>
            <w:r w:rsidRPr="00D47C71">
              <w:rPr>
                <w:rFonts w:cs="Arial"/>
              </w:rPr>
              <w:t>19605280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3,80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D47C71" w:rsidRDefault="00D47C71" w:rsidP="00D47C71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juli 2015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 w:rsidP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Hele landbruget 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D47C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Default="00F80F2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Ingen</w:t>
            </w: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</w:rPr>
            </w:pP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</w:rPr>
            </w:pPr>
          </w:p>
        </w:tc>
      </w:tr>
      <w:tr w:rsidR="00F80F2A" w:rsidTr="00F80F2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Default="00F80F2A">
            <w:pPr>
              <w:spacing w:line="360" w:lineRule="auto"/>
              <w:rPr>
                <w:rFonts w:cs="Arial"/>
              </w:rPr>
            </w:pPr>
          </w:p>
        </w:tc>
      </w:tr>
    </w:tbl>
    <w:p w:rsidR="00F80F2A" w:rsidRDefault="00F80F2A" w:rsidP="00F80F2A">
      <w:pPr>
        <w:rPr>
          <w:rFonts w:asciiTheme="minorHAnsi" w:hAnsiTheme="minorHAnsi" w:cstheme="minorBidi"/>
          <w:szCs w:val="22"/>
          <w:lang w:eastAsia="en-US"/>
        </w:rPr>
      </w:pPr>
    </w:p>
    <w:p w:rsidR="002B6CD5" w:rsidRPr="002B6CD5" w:rsidRDefault="002B6CD5" w:rsidP="0085243C"/>
    <w:sectPr w:rsidR="002B6CD5" w:rsidRPr="002B6CD5" w:rsidSect="003B3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2A" w:rsidRDefault="00F80F2A">
      <w:r>
        <w:separator/>
      </w:r>
    </w:p>
  </w:endnote>
  <w:endnote w:type="continuationSeparator" w:id="0">
    <w:p w:rsidR="00F80F2A" w:rsidRDefault="00F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Default="001D5FF3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F680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F6802" w:rsidRDefault="005F6802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Default="001D5FF3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F680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F6802">
      <w:rPr>
        <w:rStyle w:val="Sidetal"/>
        <w:noProof/>
      </w:rPr>
      <w:t>2</w:t>
    </w:r>
    <w:r>
      <w:rPr>
        <w:rStyle w:val="Sidetal"/>
      </w:rPr>
      <w:fldChar w:fldCharType="end"/>
    </w:r>
  </w:p>
  <w:p w:rsidR="005F6802" w:rsidRDefault="005F6802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Default="005F68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2A" w:rsidRDefault="00F80F2A">
      <w:r>
        <w:separator/>
      </w:r>
    </w:p>
  </w:footnote>
  <w:footnote w:type="continuationSeparator" w:id="0">
    <w:p w:rsidR="00F80F2A" w:rsidRDefault="00F8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Default="005F680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Default="005F680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02" w:rsidRPr="0085243C" w:rsidRDefault="005F6802" w:rsidP="00591B9E">
    <w:pPr>
      <w:pStyle w:val="Sidehoved"/>
      <w:rPr>
        <w:sz w:val="36"/>
      </w:rPr>
    </w:pPr>
    <w:r w:rsidRPr="007A2E4A">
      <w:rPr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3744595</wp:posOffset>
          </wp:positionH>
          <wp:positionV relativeFrom="paragraph">
            <wp:posOffset>-58329</wp:posOffset>
          </wp:positionV>
          <wp:extent cx="2509982" cy="742208"/>
          <wp:effectExtent l="19050" t="0" r="4618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E4A">
      <w:rPr>
        <w:sz w:val="40"/>
      </w:rPr>
      <w:t>NOTAT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F7EC5"/>
    <w:multiLevelType w:val="hybridMultilevel"/>
    <w:tmpl w:val="93ACB0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A3BB696-3EC3-4164-B617-2A76844D7580}"/>
    <w:docVar w:name="SaveInTemplateCenterEnabled" w:val="False"/>
  </w:docVars>
  <w:rsids>
    <w:rsidRoot w:val="001D5FF3"/>
    <w:rsid w:val="000400F5"/>
    <w:rsid w:val="000A05FA"/>
    <w:rsid w:val="000D54CA"/>
    <w:rsid w:val="000F66C6"/>
    <w:rsid w:val="00121328"/>
    <w:rsid w:val="001A0865"/>
    <w:rsid w:val="001A62BC"/>
    <w:rsid w:val="001C0335"/>
    <w:rsid w:val="001C0A85"/>
    <w:rsid w:val="001C52DF"/>
    <w:rsid w:val="001D476F"/>
    <w:rsid w:val="001D5FF3"/>
    <w:rsid w:val="001E4B1E"/>
    <w:rsid w:val="00204B86"/>
    <w:rsid w:val="00265F51"/>
    <w:rsid w:val="002777AD"/>
    <w:rsid w:val="002A2842"/>
    <w:rsid w:val="002A5131"/>
    <w:rsid w:val="002B6CD5"/>
    <w:rsid w:val="00345123"/>
    <w:rsid w:val="00357516"/>
    <w:rsid w:val="0037336B"/>
    <w:rsid w:val="00376A0D"/>
    <w:rsid w:val="0038109A"/>
    <w:rsid w:val="00397959"/>
    <w:rsid w:val="003A6F5F"/>
    <w:rsid w:val="003B3BF5"/>
    <w:rsid w:val="003E6CB5"/>
    <w:rsid w:val="003F48A1"/>
    <w:rsid w:val="00456DC6"/>
    <w:rsid w:val="00464AE7"/>
    <w:rsid w:val="004959D3"/>
    <w:rsid w:val="00525ABF"/>
    <w:rsid w:val="00531849"/>
    <w:rsid w:val="005356CC"/>
    <w:rsid w:val="005519FA"/>
    <w:rsid w:val="00556F56"/>
    <w:rsid w:val="0057354D"/>
    <w:rsid w:val="005918B8"/>
    <w:rsid w:val="00591B9E"/>
    <w:rsid w:val="005C1057"/>
    <w:rsid w:val="005D5316"/>
    <w:rsid w:val="005E1C5A"/>
    <w:rsid w:val="005F6802"/>
    <w:rsid w:val="00615DE5"/>
    <w:rsid w:val="006263B3"/>
    <w:rsid w:val="006525B7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A2E4A"/>
    <w:rsid w:val="007D41A4"/>
    <w:rsid w:val="007D757D"/>
    <w:rsid w:val="008024EB"/>
    <w:rsid w:val="008172EB"/>
    <w:rsid w:val="00825462"/>
    <w:rsid w:val="00836074"/>
    <w:rsid w:val="008507CF"/>
    <w:rsid w:val="0085243C"/>
    <w:rsid w:val="008620BA"/>
    <w:rsid w:val="008621A5"/>
    <w:rsid w:val="00872724"/>
    <w:rsid w:val="008A2A2B"/>
    <w:rsid w:val="008A67C9"/>
    <w:rsid w:val="008D25AF"/>
    <w:rsid w:val="008D56CF"/>
    <w:rsid w:val="008E29A1"/>
    <w:rsid w:val="00901B55"/>
    <w:rsid w:val="00902943"/>
    <w:rsid w:val="00912B45"/>
    <w:rsid w:val="0092051E"/>
    <w:rsid w:val="009328BB"/>
    <w:rsid w:val="0098032D"/>
    <w:rsid w:val="009D5A2B"/>
    <w:rsid w:val="00A21C4C"/>
    <w:rsid w:val="00A53BEC"/>
    <w:rsid w:val="00A841C3"/>
    <w:rsid w:val="00A937C5"/>
    <w:rsid w:val="00AC387F"/>
    <w:rsid w:val="00AE3BA1"/>
    <w:rsid w:val="00B01C11"/>
    <w:rsid w:val="00B1734C"/>
    <w:rsid w:val="00B212F9"/>
    <w:rsid w:val="00B46781"/>
    <w:rsid w:val="00B572F7"/>
    <w:rsid w:val="00B61BC2"/>
    <w:rsid w:val="00B93974"/>
    <w:rsid w:val="00B94668"/>
    <w:rsid w:val="00B97515"/>
    <w:rsid w:val="00BA2E58"/>
    <w:rsid w:val="00BA6215"/>
    <w:rsid w:val="00C04846"/>
    <w:rsid w:val="00C24842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06F6F"/>
    <w:rsid w:val="00D21634"/>
    <w:rsid w:val="00D243A0"/>
    <w:rsid w:val="00D25898"/>
    <w:rsid w:val="00D444F0"/>
    <w:rsid w:val="00D47C71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80F2A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4629D100-BB9E-4064-93F4-A9B1DA5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table" w:styleId="Tabel-Gitter">
    <w:name w:val="Table Grid"/>
    <w:basedOn w:val="Tabel-Normal"/>
    <w:uiPriority w:val="59"/>
    <w:rsid w:val="00F80F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rsid w:val="00D4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1BB7-F787-4796-AB26-E865CA3A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A148AFF6.dotm</Template>
  <TotalTime>0</TotalTime>
  <Pages>1</Pages>
  <Words>72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Holmberg Olesen</dc:creator>
  <cp:keywords/>
  <cp:lastModifiedBy>Lise Blædel Møller</cp:lastModifiedBy>
  <cp:revision>2</cp:revision>
  <cp:lastPrinted>2012-11-06T14:49:00Z</cp:lastPrinted>
  <dcterms:created xsi:type="dcterms:W3CDTF">2015-11-26T09:04:00Z</dcterms:created>
  <dcterms:modified xsi:type="dcterms:W3CDTF">2015-11-26T09:04:00Z</dcterms:modified>
</cp:coreProperties>
</file>