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50"/>
        <w:gridCol w:w="4078"/>
      </w:tblGrid>
      <w:tr w:rsidR="00B62F14" w:rsidRPr="00A63DB9" w:rsidTr="00EA12FF">
        <w:tc>
          <w:tcPr>
            <w:tcW w:w="9778" w:type="dxa"/>
            <w:gridSpan w:val="2"/>
          </w:tcPr>
          <w:p w:rsidR="00B62F14" w:rsidRPr="00D925AA" w:rsidRDefault="00B62F14" w:rsidP="00B62F1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opfølgende </w:t>
            </w:r>
            <w:r w:rsidRPr="00D925AA">
              <w:rPr>
                <w:rFonts w:ascii="Arial" w:hAnsi="Arial" w:cs="Arial"/>
                <w:b/>
                <w:sz w:val="28"/>
                <w:szCs w:val="28"/>
              </w:rPr>
              <w:t>miljøtilsyn</w:t>
            </w:r>
          </w:p>
        </w:tc>
      </w:tr>
      <w:tr w:rsidR="00B62F14" w:rsidRPr="00A63DB9" w:rsidTr="00EA12FF">
        <w:tc>
          <w:tcPr>
            <w:tcW w:w="5637" w:type="dxa"/>
          </w:tcPr>
          <w:p w:rsidR="00B62F14" w:rsidRDefault="00B62F14" w:rsidP="00EA12F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B62F14" w:rsidRPr="00A63DB9" w:rsidRDefault="00C76189" w:rsidP="00EA12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Landbrug uden dyrehold</w:t>
            </w:r>
          </w:p>
        </w:tc>
      </w:tr>
      <w:tr w:rsidR="00B62F14" w:rsidRPr="00A63DB9" w:rsidTr="00EA12FF">
        <w:tc>
          <w:tcPr>
            <w:tcW w:w="5637" w:type="dxa"/>
          </w:tcPr>
          <w:p w:rsidR="00B62F14" w:rsidRPr="00A63DB9" w:rsidRDefault="00B62F14" w:rsidP="00EA12F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B62F14" w:rsidRPr="00A63DB9" w:rsidRDefault="00C76189" w:rsidP="00EA12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Jakob Saxmose Nielsen</w:t>
            </w:r>
          </w:p>
        </w:tc>
      </w:tr>
      <w:tr w:rsidR="00B62F14" w:rsidRPr="00A63DB9" w:rsidTr="00EA12FF">
        <w:tc>
          <w:tcPr>
            <w:tcW w:w="5637" w:type="dxa"/>
          </w:tcPr>
          <w:p w:rsidR="00B62F14" w:rsidRPr="00A63DB9" w:rsidRDefault="00B62F14" w:rsidP="00EA12F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B62F14" w:rsidRPr="00A63DB9" w:rsidRDefault="00C76189" w:rsidP="00EA12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Hestetoften 1A, 4735 Mern</w:t>
            </w:r>
          </w:p>
        </w:tc>
      </w:tr>
      <w:tr w:rsidR="00B62F14" w:rsidRPr="00A63DB9" w:rsidTr="00EA12FF">
        <w:tc>
          <w:tcPr>
            <w:tcW w:w="5637" w:type="dxa"/>
          </w:tcPr>
          <w:p w:rsidR="00B62F14" w:rsidRPr="00A63DB9" w:rsidRDefault="00B62F14" w:rsidP="00EA12F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B62F14" w:rsidRPr="00A63DB9" w:rsidRDefault="00C76189" w:rsidP="00EA12FF">
            <w:pPr>
              <w:spacing w:line="360" w:lineRule="auto"/>
              <w:rPr>
                <w:rFonts w:ascii="Arial" w:hAnsi="Arial" w:cs="Arial"/>
              </w:rPr>
            </w:pPr>
            <w:r w:rsidRPr="00C76189">
              <w:rPr>
                <w:rFonts w:ascii="Arial" w:hAnsi="Arial" w:cs="Arial"/>
              </w:rPr>
              <w:t>29344965</w:t>
            </w:r>
          </w:p>
        </w:tc>
      </w:tr>
      <w:tr w:rsidR="00B62F14" w:rsidRPr="00A63DB9" w:rsidTr="00EA12FF">
        <w:tc>
          <w:tcPr>
            <w:tcW w:w="5637" w:type="dxa"/>
          </w:tcPr>
          <w:p w:rsidR="00B62F14" w:rsidRPr="00A63DB9" w:rsidRDefault="00B62F14" w:rsidP="00EA12F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B62F14" w:rsidRPr="00A63DB9" w:rsidRDefault="00B62F14" w:rsidP="00C7618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Opfølgning på håndhævelse af</w:t>
            </w:r>
            <w:r w:rsidR="00AB41A0">
              <w:rPr>
                <w:rFonts w:ascii="Arial" w:hAnsi="Arial" w:cs="Arial"/>
              </w:rPr>
              <w:t xml:space="preserve"> </w:t>
            </w:r>
            <w:r w:rsidR="00C76189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flydelag på gyllebeholder"/>
                  </w:textInput>
                </w:ffData>
              </w:fldChar>
            </w:r>
            <w:bookmarkStart w:id="0" w:name="Tekst1"/>
            <w:r w:rsidR="00C76189">
              <w:rPr>
                <w:rFonts w:ascii="Arial" w:hAnsi="Arial" w:cs="Arial"/>
              </w:rPr>
              <w:instrText xml:space="preserve"> FORMTEXT </w:instrText>
            </w:r>
            <w:r w:rsidR="00C76189">
              <w:rPr>
                <w:rFonts w:ascii="Arial" w:hAnsi="Arial" w:cs="Arial"/>
              </w:rPr>
            </w:r>
            <w:r w:rsidR="00C76189">
              <w:rPr>
                <w:rFonts w:ascii="Arial" w:hAnsi="Arial" w:cs="Arial"/>
              </w:rPr>
              <w:fldChar w:fldCharType="separate"/>
            </w:r>
            <w:r w:rsidR="00C76189">
              <w:rPr>
                <w:rFonts w:ascii="Arial" w:hAnsi="Arial" w:cs="Arial"/>
                <w:noProof/>
              </w:rPr>
              <w:t>flydelag på gyllebeholder</w:t>
            </w:r>
            <w:r w:rsidR="00C76189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B62F14" w:rsidRPr="00A63DB9" w:rsidTr="00EA12FF">
        <w:tc>
          <w:tcPr>
            <w:tcW w:w="5637" w:type="dxa"/>
          </w:tcPr>
          <w:p w:rsidR="00B62F14" w:rsidRPr="00A63DB9" w:rsidRDefault="00B62F14" w:rsidP="00EA12F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B62F14" w:rsidRPr="00A63DB9" w:rsidRDefault="00C76189" w:rsidP="00EA12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november 2015</w:t>
            </w:r>
          </w:p>
        </w:tc>
      </w:tr>
      <w:tr w:rsidR="00B62F14" w:rsidRPr="00A63DB9" w:rsidTr="00EA12FF">
        <w:tc>
          <w:tcPr>
            <w:tcW w:w="5637" w:type="dxa"/>
          </w:tcPr>
          <w:p w:rsidR="00B62F14" w:rsidRPr="00A63DB9" w:rsidRDefault="00B62F14" w:rsidP="00EA12F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 påbud eller indskærpelse efterkommet?</w:t>
            </w:r>
          </w:p>
        </w:tc>
        <w:tc>
          <w:tcPr>
            <w:tcW w:w="4141" w:type="dxa"/>
          </w:tcPr>
          <w:p w:rsidR="00B62F14" w:rsidRPr="00A63DB9" w:rsidRDefault="00C76189" w:rsidP="00EA12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Ja"/>
                  </w:textInput>
                </w:ffData>
              </w:fldChar>
            </w:r>
            <w:bookmarkStart w:id="1" w:name="Teks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Ja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B62F14" w:rsidRPr="00A63DB9" w:rsidTr="00EA12FF">
        <w:tc>
          <w:tcPr>
            <w:tcW w:w="9778" w:type="dxa"/>
            <w:gridSpan w:val="2"/>
          </w:tcPr>
          <w:p w:rsidR="00B62F14" w:rsidRDefault="00B62F14" w:rsidP="00EA12FF">
            <w:pPr>
              <w:spacing w:line="360" w:lineRule="auto"/>
              <w:rPr>
                <w:rFonts w:ascii="Arial" w:hAnsi="Arial" w:cs="Arial"/>
              </w:rPr>
            </w:pPr>
          </w:p>
          <w:p w:rsidR="00B62F14" w:rsidRDefault="00B62F14" w:rsidP="00EA12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>
      <w:bookmarkStart w:id="2" w:name="_GoBack"/>
      <w:bookmarkEnd w:id="2"/>
    </w:p>
    <w:sectPr w:rsidR="00871099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InTemplateCenterEnabled" w:val="False"/>
  </w:docVars>
  <w:rsids>
    <w:rsidRoot w:val="00C76189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D715C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1A61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54631"/>
    <w:rsid w:val="00255C73"/>
    <w:rsid w:val="00256B9C"/>
    <w:rsid w:val="00260929"/>
    <w:rsid w:val="00262562"/>
    <w:rsid w:val="0026375A"/>
    <w:rsid w:val="00271079"/>
    <w:rsid w:val="00272C63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27C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2BBB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47D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552C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1F5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3A5A"/>
    <w:rsid w:val="00706CD0"/>
    <w:rsid w:val="00707499"/>
    <w:rsid w:val="00711965"/>
    <w:rsid w:val="00713CF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1DD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24A0"/>
    <w:rsid w:val="00973A05"/>
    <w:rsid w:val="00977B13"/>
    <w:rsid w:val="00981041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2F7F"/>
    <w:rsid w:val="00A239E8"/>
    <w:rsid w:val="00A23FA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6BF7"/>
    <w:rsid w:val="00A87B05"/>
    <w:rsid w:val="00AA6C71"/>
    <w:rsid w:val="00AB0469"/>
    <w:rsid w:val="00AB0AD6"/>
    <w:rsid w:val="00AB2142"/>
    <w:rsid w:val="00AB41A0"/>
    <w:rsid w:val="00AC0E26"/>
    <w:rsid w:val="00AC4E50"/>
    <w:rsid w:val="00AC55E5"/>
    <w:rsid w:val="00AD15D6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745C"/>
    <w:rsid w:val="00B1104A"/>
    <w:rsid w:val="00B11B13"/>
    <w:rsid w:val="00B13E5C"/>
    <w:rsid w:val="00B17761"/>
    <w:rsid w:val="00B2012E"/>
    <w:rsid w:val="00B31FD1"/>
    <w:rsid w:val="00B34D4F"/>
    <w:rsid w:val="00B361E3"/>
    <w:rsid w:val="00B4121F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2F14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1B15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189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28F0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7D52"/>
    <w:rsid w:val="00D97E52"/>
    <w:rsid w:val="00DA5D57"/>
    <w:rsid w:val="00DB3B90"/>
    <w:rsid w:val="00DB53F4"/>
    <w:rsid w:val="00DC2273"/>
    <w:rsid w:val="00DC37DF"/>
    <w:rsid w:val="00DC6E56"/>
    <w:rsid w:val="00DD0D0F"/>
    <w:rsid w:val="00DD2B93"/>
    <w:rsid w:val="00DD30CD"/>
    <w:rsid w:val="00DD4CC8"/>
    <w:rsid w:val="00DD5A50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0B75"/>
    <w:rsid w:val="00F35E1F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F4C06-B938-4CB6-B3D1-1559D27D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F1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6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5E287E45</Template>
  <TotalTime>1</TotalTime>
  <Pages>1</Pages>
  <Words>80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cmoe</dc:creator>
  <cp:lastModifiedBy>Carsten Møller</cp:lastModifiedBy>
  <cp:revision>1</cp:revision>
  <dcterms:created xsi:type="dcterms:W3CDTF">2015-11-24T10:28:00Z</dcterms:created>
  <dcterms:modified xsi:type="dcterms:W3CDTF">2015-11-24T10:29:00Z</dcterms:modified>
</cp:coreProperties>
</file>