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Default="00B97515" w:rsidP="00B97515">
      <w:pPr>
        <w:rPr>
          <w:rFonts w:cs="Arial"/>
          <w:szCs w:val="22"/>
        </w:rPr>
      </w:pPr>
      <w:bookmarkStart w:id="0" w:name="_GoBack"/>
      <w:bookmarkEnd w:id="0"/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A13D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6"/>
        <w:gridCol w:w="2957"/>
      </w:tblGrid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Prioriteret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9075B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Salsbjerggaard</w:t>
            </w:r>
            <w:proofErr w:type="spellEnd"/>
          </w:p>
          <w:p w:rsidR="00BA13D0" w:rsidRDefault="00BA13D0" w:rsidP="00B9075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v/</w:t>
            </w:r>
            <w:r w:rsidR="00B9075B">
              <w:rPr>
                <w:rFonts w:cs="Arial"/>
              </w:rPr>
              <w:t>Søren</w:t>
            </w:r>
            <w:r>
              <w:rPr>
                <w:rFonts w:cs="Arial"/>
              </w:rPr>
              <w:t xml:space="preserve"> Madsen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3D" w:rsidRDefault="00B9075B" w:rsidP="0028733D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Togårdsvej</w:t>
            </w:r>
            <w:proofErr w:type="spellEnd"/>
            <w:r>
              <w:rPr>
                <w:rFonts w:cs="Arial"/>
              </w:rPr>
              <w:t xml:space="preserve"> 17</w:t>
            </w:r>
            <w:r w:rsidR="0028733D">
              <w:rPr>
                <w:rFonts w:cs="Arial"/>
              </w:rPr>
              <w:t xml:space="preserve"> </w:t>
            </w:r>
          </w:p>
          <w:p w:rsidR="00B9075B" w:rsidRDefault="0028733D" w:rsidP="002873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9075B">
              <w:rPr>
                <w:rFonts w:cs="Arial"/>
              </w:rPr>
              <w:t>750 Lundby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9075B">
            <w:pPr>
              <w:spacing w:line="360" w:lineRule="auto"/>
              <w:rPr>
                <w:rFonts w:cs="Arial"/>
              </w:rPr>
            </w:pPr>
            <w:r w:rsidRPr="00B9075B">
              <w:rPr>
                <w:rFonts w:cs="Arial"/>
              </w:rPr>
              <w:t>25994639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9075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2,73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 w:rsidP="00B9075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9075B">
              <w:rPr>
                <w:rFonts w:cs="Arial"/>
              </w:rPr>
              <w:t>5</w:t>
            </w:r>
            <w:r>
              <w:rPr>
                <w:rFonts w:cs="Arial"/>
              </w:rPr>
              <w:t>-09-2014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Hele landbruget 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BA13D0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Ingen</w:t>
            </w:r>
          </w:p>
        </w:tc>
      </w:tr>
    </w:tbl>
    <w:p w:rsidR="00BA13D0" w:rsidRPr="00B01C11" w:rsidRDefault="00BA13D0" w:rsidP="00B97515">
      <w:pPr>
        <w:rPr>
          <w:rFonts w:cs="Arial"/>
          <w:szCs w:val="22"/>
        </w:rPr>
      </w:pPr>
    </w:p>
    <w:sectPr w:rsidR="00BA13D0" w:rsidRPr="00B01C11" w:rsidSect="003B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3" w:rsidRDefault="00AE01E3">
      <w:r>
        <w:separator/>
      </w:r>
    </w:p>
  </w:endnote>
  <w:endnote w:type="continuationSeparator" w:id="0">
    <w:p w:rsidR="00AE01E3" w:rsidRDefault="00A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EA0E20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EA0E20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3BF5">
      <w:rPr>
        <w:rStyle w:val="Sidetal"/>
        <w:noProof/>
      </w:rPr>
      <w:t>2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3" w:rsidRDefault="00AE01E3">
      <w:r>
        <w:separator/>
      </w:r>
    </w:p>
  </w:footnote>
  <w:footnote w:type="continuationSeparator" w:id="0">
    <w:p w:rsidR="00AE01E3" w:rsidRDefault="00AE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57" w:rsidRDefault="006A0457">
    <w:pPr>
      <w:pStyle w:val="Sidehoved"/>
    </w:pPr>
    <w:r w:rsidRPr="006A04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3742484</wp:posOffset>
          </wp:positionH>
          <wp:positionV relativeFrom="paragraph">
            <wp:posOffset>-52392</wp:posOffset>
          </wp:positionV>
          <wp:extent cx="2509982" cy="742208"/>
          <wp:effectExtent l="19050" t="0" r="6350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B9E" w:rsidRDefault="00591B9E" w:rsidP="00591B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8E17C64-55F4-4628-8712-0797D958D437}"/>
    <w:docVar w:name="SaveInTemplateCenterEnabled" w:val="False"/>
  </w:docVars>
  <w:rsids>
    <w:rsidRoot w:val="0095291D"/>
    <w:rsid w:val="000400F5"/>
    <w:rsid w:val="000D54CA"/>
    <w:rsid w:val="000F66C6"/>
    <w:rsid w:val="00121328"/>
    <w:rsid w:val="00182E24"/>
    <w:rsid w:val="001A0865"/>
    <w:rsid w:val="001A62BC"/>
    <w:rsid w:val="001C0335"/>
    <w:rsid w:val="001C0A85"/>
    <w:rsid w:val="001C52DF"/>
    <w:rsid w:val="001D476F"/>
    <w:rsid w:val="001E4B1E"/>
    <w:rsid w:val="00204B86"/>
    <w:rsid w:val="00265F51"/>
    <w:rsid w:val="002777AD"/>
    <w:rsid w:val="0028733D"/>
    <w:rsid w:val="002A2842"/>
    <w:rsid w:val="002A5131"/>
    <w:rsid w:val="002B55F1"/>
    <w:rsid w:val="00345123"/>
    <w:rsid w:val="00357516"/>
    <w:rsid w:val="0037336B"/>
    <w:rsid w:val="00376A0D"/>
    <w:rsid w:val="0038109A"/>
    <w:rsid w:val="00397959"/>
    <w:rsid w:val="003A6F5F"/>
    <w:rsid w:val="003B3BF5"/>
    <w:rsid w:val="003F48A1"/>
    <w:rsid w:val="00464AE7"/>
    <w:rsid w:val="004959D3"/>
    <w:rsid w:val="00525ABF"/>
    <w:rsid w:val="00531849"/>
    <w:rsid w:val="005356CC"/>
    <w:rsid w:val="005519FA"/>
    <w:rsid w:val="00556F56"/>
    <w:rsid w:val="00584B1C"/>
    <w:rsid w:val="005918B8"/>
    <w:rsid w:val="00591B9E"/>
    <w:rsid w:val="005D5316"/>
    <w:rsid w:val="005E1C5A"/>
    <w:rsid w:val="006024EE"/>
    <w:rsid w:val="00615DE5"/>
    <w:rsid w:val="006263B3"/>
    <w:rsid w:val="006525B7"/>
    <w:rsid w:val="00686D27"/>
    <w:rsid w:val="0069021C"/>
    <w:rsid w:val="006A0457"/>
    <w:rsid w:val="006A3109"/>
    <w:rsid w:val="006A3E21"/>
    <w:rsid w:val="006B47CE"/>
    <w:rsid w:val="006C0727"/>
    <w:rsid w:val="006D5C63"/>
    <w:rsid w:val="00705268"/>
    <w:rsid w:val="00712C59"/>
    <w:rsid w:val="00724B41"/>
    <w:rsid w:val="00725AAB"/>
    <w:rsid w:val="00726BD5"/>
    <w:rsid w:val="00745DAB"/>
    <w:rsid w:val="00764746"/>
    <w:rsid w:val="007674B9"/>
    <w:rsid w:val="00777D25"/>
    <w:rsid w:val="00795FBA"/>
    <w:rsid w:val="007D41A4"/>
    <w:rsid w:val="007D757D"/>
    <w:rsid w:val="008024EB"/>
    <w:rsid w:val="008172EB"/>
    <w:rsid w:val="00825462"/>
    <w:rsid w:val="00836074"/>
    <w:rsid w:val="008507CF"/>
    <w:rsid w:val="008620BA"/>
    <w:rsid w:val="008621A5"/>
    <w:rsid w:val="008A2A2B"/>
    <w:rsid w:val="008A67C9"/>
    <w:rsid w:val="008D25AF"/>
    <w:rsid w:val="008E29A1"/>
    <w:rsid w:val="00901B55"/>
    <w:rsid w:val="00902943"/>
    <w:rsid w:val="00912B45"/>
    <w:rsid w:val="0092051E"/>
    <w:rsid w:val="0095291D"/>
    <w:rsid w:val="0098032D"/>
    <w:rsid w:val="009D5A2B"/>
    <w:rsid w:val="00A21C4C"/>
    <w:rsid w:val="00A53BEC"/>
    <w:rsid w:val="00A841C3"/>
    <w:rsid w:val="00A937C5"/>
    <w:rsid w:val="00AC387F"/>
    <w:rsid w:val="00AC7285"/>
    <w:rsid w:val="00AE01E3"/>
    <w:rsid w:val="00AE3BA1"/>
    <w:rsid w:val="00B01C11"/>
    <w:rsid w:val="00B1734C"/>
    <w:rsid w:val="00B212F9"/>
    <w:rsid w:val="00B46781"/>
    <w:rsid w:val="00B572F7"/>
    <w:rsid w:val="00B9075B"/>
    <w:rsid w:val="00B93974"/>
    <w:rsid w:val="00B94668"/>
    <w:rsid w:val="00B97515"/>
    <w:rsid w:val="00BA13D0"/>
    <w:rsid w:val="00BA2E58"/>
    <w:rsid w:val="00BA6215"/>
    <w:rsid w:val="00BA6FDC"/>
    <w:rsid w:val="00C04846"/>
    <w:rsid w:val="00C21908"/>
    <w:rsid w:val="00C24842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21634"/>
    <w:rsid w:val="00D243A0"/>
    <w:rsid w:val="00D25898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314C2"/>
    <w:rsid w:val="00E44C0C"/>
    <w:rsid w:val="00E542D8"/>
    <w:rsid w:val="00E71709"/>
    <w:rsid w:val="00E86876"/>
    <w:rsid w:val="00EA0E20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D16E6"/>
    <w:rsid w:val="00FE1961"/>
    <w:rsid w:val="00FE7BA5"/>
    <w:rsid w:val="00FF0D22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07F2262-B429-4258-9A8A-864581E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A0457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BA13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8923D-7D88-45C0-AC0E-B45D6A5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E8236303.dotm</Template>
  <TotalTime>0</TotalTime>
  <Pages>1</Pages>
  <Words>58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cp:lastPrinted>2012-11-06T14:49:00Z</cp:lastPrinted>
  <dcterms:created xsi:type="dcterms:W3CDTF">2015-11-26T09:01:00Z</dcterms:created>
  <dcterms:modified xsi:type="dcterms:W3CDTF">2015-11-26T09:01:00Z</dcterms:modified>
</cp:coreProperties>
</file>