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Modtager- og dokumentinformation"/>
      </w:tblPr>
      <w:tblGrid>
        <w:gridCol w:w="4696"/>
        <w:gridCol w:w="4602"/>
      </w:tblGrid>
      <w:tr w:rsidR="00D47825" w:rsidRPr="000E402C" w14:paraId="7B86DFAD" w14:textId="77777777" w:rsidTr="0029205C">
        <w:trPr>
          <w:trHeight w:val="3350"/>
        </w:trPr>
        <w:tc>
          <w:tcPr>
            <w:tcW w:w="4767" w:type="dxa"/>
            <w:tcMar>
              <w:left w:w="0" w:type="dxa"/>
              <w:right w:w="0" w:type="dxa"/>
            </w:tcMar>
          </w:tcPr>
          <w:p w14:paraId="7883FB67" w14:textId="77777777" w:rsidR="000D3FCC" w:rsidRPr="000E402C" w:rsidRDefault="000D3FCC" w:rsidP="004D186D">
            <w:pPr>
              <w:pStyle w:val="Modtager"/>
            </w:pPr>
          </w:p>
          <w:p w14:paraId="62DCF2A8" w14:textId="73FDFB58" w:rsidR="000E402C" w:rsidRPr="000E402C" w:rsidRDefault="008A0EF4" w:rsidP="000E402C">
            <w:pPr>
              <w:pStyle w:val="Modtager"/>
            </w:pPr>
            <w:sdt>
              <w:sdtPr>
                <w:tag w:val="ToReceivers.Address"/>
                <w:id w:val="-608355621"/>
                <w:placeholder>
                  <w:docPart w:val="54C45DC47DA145C3BE5189B6D7684295"/>
                </w:placeholder>
                <w:showingPlcHdr/>
                <w:dataBinding w:prefixMappings="xmlns:gbs='http://www.software-innovation.no/growBusinessDocument'" w:xpath="/gbs:GrowBusinessDocument/gbs:ToReceivers.Address[@gbs:key='10002']" w:storeItemID="{55A744F8-3AD5-4A89-A198-7EDEE08E00C5}"/>
                <w:text w:multiLine="1"/>
              </w:sdtPr>
              <w:sdtEndPr/>
              <w:sdtContent/>
            </w:sdt>
          </w:p>
          <w:p w14:paraId="06082EB6" w14:textId="5E7718FE" w:rsidR="000E402C" w:rsidRDefault="008A0EF4" w:rsidP="000E402C">
            <w:pPr>
              <w:pStyle w:val="Modtager"/>
            </w:pPr>
            <w:sdt>
              <w:sdtPr>
                <w:tag w:val="ToReceivers.ZipCode"/>
                <w:id w:val="999387301"/>
                <w:placeholder>
                  <w:docPart w:val="8DB95990884E4F60B9E6860E66AD6A57"/>
                </w:placeholder>
                <w:dataBinding w:prefixMappings="xmlns:gbs='http://www.software-innovation.no/growBusinessDocument'" w:xpath="/gbs:GrowBusinessDocument/gbs:ToReceivers.ZipCode[@gbs:key='10003']" w:storeItemID="{55A744F8-3AD5-4A89-A198-7EDEE08E00C5}"/>
                <w:text/>
              </w:sdtPr>
              <w:sdtEndPr/>
              <w:sdtContent>
                <w:r w:rsidR="000E402C" w:rsidRPr="000E402C">
                  <w:t xml:space="preserve">  </w:t>
                </w:r>
              </w:sdtContent>
            </w:sdt>
            <w:r w:rsidR="000E402C" w:rsidRPr="000E402C">
              <w:t xml:space="preserve"> </w:t>
            </w:r>
            <w:sdt>
              <w:sdtPr>
                <w:tag w:val="ToReceivers.ZipPlace"/>
                <w:id w:val="722105068"/>
                <w:placeholder>
                  <w:docPart w:val="DB4FB4051AE6491A900C01E8A8E6AE8E"/>
                </w:placeholder>
                <w:dataBinding w:prefixMappings="xmlns:gbs='http://www.software-innovation.no/growBusinessDocument'" w:xpath="/gbs:GrowBusinessDocument/gbs:ToReceivers.ZipPlace[@gbs:key='10004']" w:storeItemID="{55A744F8-3AD5-4A89-A198-7EDEE08E00C5}"/>
                <w:text/>
              </w:sdtPr>
              <w:sdtEndPr/>
              <w:sdtContent>
                <w:r>
                  <w:t xml:space="preserve">  </w:t>
                </w:r>
              </w:sdtContent>
            </w:sdt>
          </w:p>
          <w:p w14:paraId="1950411F" w14:textId="5AF8B092" w:rsidR="00D47825" w:rsidRPr="000E402C" w:rsidRDefault="000E402C" w:rsidP="000E402C">
            <w:pPr>
              <w:pStyle w:val="Modtager"/>
            </w:pPr>
            <w:r>
              <w:t xml:space="preserve">  </w:t>
            </w:r>
          </w:p>
        </w:tc>
        <w:tc>
          <w:tcPr>
            <w:tcW w:w="4645" w:type="dxa"/>
          </w:tcPr>
          <w:p w14:paraId="36DF0579" w14:textId="77777777" w:rsidR="00523C2F" w:rsidRPr="000E402C" w:rsidRDefault="00523C2F" w:rsidP="00523C2F"/>
          <w:p w14:paraId="2F0F14FA" w14:textId="77777777" w:rsidR="000E402C" w:rsidRPr="000E402C" w:rsidRDefault="000E402C" w:rsidP="000E402C">
            <w:pPr>
              <w:pStyle w:val="KolofonText"/>
            </w:pPr>
            <w:r w:rsidRPr="000E402C">
              <w:rPr>
                <w:b/>
              </w:rPr>
              <w:t xml:space="preserve">Sagsnr.: </w:t>
            </w:r>
            <w:sdt>
              <w:sdtPr>
                <w:tag w:val="ToCase.Name"/>
                <w:id w:val="266588421"/>
                <w:placeholder>
                  <w:docPart w:val="995694F395264F6E9DCA5B26C62A4FCB"/>
                </w:placeholder>
                <w:dataBinding w:prefixMappings="xmlns:gbs='http://www.software-innovation.no/growBusinessDocument'" w:xpath="/gbs:GrowBusinessDocument/gbs:ToCase.Name[@gbs:key='10007']" w:storeItemID="{55A744F8-3AD5-4A89-A198-7EDEE08E00C5}"/>
                <w:text/>
              </w:sdtPr>
              <w:sdtEndPr/>
              <w:sdtContent>
                <w:r w:rsidRPr="000E402C">
                  <w:t>07-32027A</w:t>
                </w:r>
              </w:sdtContent>
            </w:sdt>
          </w:p>
          <w:p w14:paraId="22A6E94E" w14:textId="77777777" w:rsidR="000E402C" w:rsidRPr="000E402C" w:rsidRDefault="000E402C" w:rsidP="000E402C">
            <w:pPr>
              <w:pStyle w:val="KolofonText"/>
            </w:pPr>
            <w:r w:rsidRPr="000E402C">
              <w:rPr>
                <w:b/>
              </w:rPr>
              <w:t xml:space="preserve">Dok.nr.: </w:t>
            </w:r>
            <w:sdt>
              <w:sdtPr>
                <w:tag w:val="DocumentNumber"/>
                <w:id w:val="489062674"/>
                <w:placeholder>
                  <w:docPart w:val="11DA004CE20C4D0883354BE5C62F6F9D"/>
                </w:placeholder>
                <w:dataBinding w:prefixMappings="xmlns:gbs='http://www.software-innovation.no/growBusinessDocument'" w:xpath="/gbs:GrowBusinessDocument/gbs:DocumentNumber[@gbs:key='10008']" w:storeItemID="{55A744F8-3AD5-4A89-A198-7EDEE08E00C5}"/>
                <w:text/>
              </w:sdtPr>
              <w:sdtEndPr/>
              <w:sdtContent>
                <w:r w:rsidRPr="000E402C">
                  <w:t>07-32027A-306</w:t>
                </w:r>
              </w:sdtContent>
            </w:sdt>
          </w:p>
          <w:p w14:paraId="5CBCAC54" w14:textId="77777777" w:rsidR="000E402C" w:rsidRPr="000E402C" w:rsidRDefault="000E402C" w:rsidP="000E402C">
            <w:pPr>
              <w:pStyle w:val="KolofonText"/>
            </w:pPr>
          </w:p>
          <w:p w14:paraId="38072EA7" w14:textId="77777777" w:rsidR="000E402C" w:rsidRPr="000E402C" w:rsidRDefault="000E402C" w:rsidP="000E402C">
            <w:pPr>
              <w:pStyle w:val="KolofonText"/>
            </w:pPr>
            <w:r w:rsidRPr="000E402C">
              <w:rPr>
                <w:b/>
              </w:rPr>
              <w:t>Natur og Vand</w:t>
            </w:r>
          </w:p>
          <w:p w14:paraId="2FE1D742" w14:textId="77777777" w:rsidR="000E402C" w:rsidRPr="000E402C" w:rsidRDefault="000E402C" w:rsidP="000E402C">
            <w:pPr>
              <w:pStyle w:val="KolofonText"/>
            </w:pPr>
          </w:p>
          <w:p w14:paraId="0E954698" w14:textId="77777777" w:rsidR="000E402C" w:rsidRPr="000E402C" w:rsidRDefault="000E402C" w:rsidP="000E402C">
            <w:pPr>
              <w:pStyle w:val="KolofonText"/>
              <w:rPr>
                <w:b/>
              </w:rPr>
            </w:pPr>
            <w:r w:rsidRPr="000E402C">
              <w:rPr>
                <w:b/>
              </w:rPr>
              <w:t>Sagsbehandler</w:t>
            </w:r>
          </w:p>
          <w:p w14:paraId="3B74E5F6" w14:textId="77777777" w:rsidR="000E402C" w:rsidRPr="000E402C" w:rsidRDefault="000E402C" w:rsidP="000E402C">
            <w:pPr>
              <w:pStyle w:val="KolofonText"/>
            </w:pPr>
            <w:r w:rsidRPr="000E402C">
              <w:t>Birgitte Apel Jacobsen</w:t>
            </w:r>
          </w:p>
          <w:p w14:paraId="761D0B15" w14:textId="77777777" w:rsidR="000E402C" w:rsidRPr="000E402C" w:rsidRDefault="000E402C" w:rsidP="000E402C">
            <w:pPr>
              <w:pStyle w:val="KolofonText"/>
            </w:pPr>
            <w:r w:rsidRPr="000E402C">
              <w:t>55 36 25 07</w:t>
            </w:r>
          </w:p>
          <w:p w14:paraId="093C536E" w14:textId="533F2B0D" w:rsidR="00D47825" w:rsidRPr="000E402C" w:rsidRDefault="000E402C" w:rsidP="000E402C">
            <w:pPr>
              <w:pStyle w:val="KolofonText"/>
            </w:pPr>
            <w:r w:rsidRPr="000E402C">
              <w:t>biaj@vordingborg.dk</w:t>
            </w:r>
          </w:p>
          <w:p w14:paraId="6A5963B2" w14:textId="77777777" w:rsidR="00D47825" w:rsidRPr="000E402C" w:rsidRDefault="00D47825" w:rsidP="00D47825">
            <w:pPr>
              <w:pStyle w:val="KolofonText"/>
            </w:pPr>
          </w:p>
          <w:p w14:paraId="0252A179" w14:textId="77777777" w:rsidR="00121657" w:rsidRPr="000E402C" w:rsidRDefault="00121657" w:rsidP="00D47825">
            <w:pPr>
              <w:pStyle w:val="KolofonText"/>
            </w:pPr>
          </w:p>
          <w:p w14:paraId="37095176" w14:textId="355ECDC8" w:rsidR="00D47825" w:rsidRPr="000E402C" w:rsidRDefault="000E402C" w:rsidP="000E402C">
            <w:pPr>
              <w:pStyle w:val="KolofonDato"/>
            </w:pPr>
            <w:r w:rsidRPr="000E402C">
              <w:t>18. december 2023</w:t>
            </w:r>
          </w:p>
        </w:tc>
      </w:tr>
    </w:tbl>
    <w:p w14:paraId="003FEF74" w14:textId="77777777" w:rsidR="00963A8F" w:rsidRPr="000E402C" w:rsidRDefault="00963A8F" w:rsidP="0029205C">
      <w:pPr>
        <w:spacing w:line="20" w:lineRule="exact"/>
      </w:pPr>
    </w:p>
    <w:p w14:paraId="7C3477FD" w14:textId="7F035FBD" w:rsidR="000E402C" w:rsidRPr="00177D57" w:rsidRDefault="000E402C" w:rsidP="000E402C">
      <w:pPr>
        <w:spacing w:line="285" w:lineRule="auto"/>
        <w:rPr>
          <w:b/>
          <w:sz w:val="28"/>
        </w:rPr>
      </w:pPr>
      <w:r w:rsidRPr="00177D57">
        <w:rPr>
          <w:b/>
          <w:sz w:val="28"/>
        </w:rPr>
        <w:t>Registrering af ørreders gydeaktivitet i Vordingborg Kommunes Vandløb</w:t>
      </w:r>
      <w:r>
        <w:rPr>
          <w:b/>
          <w:sz w:val="28"/>
        </w:rPr>
        <w:t xml:space="preserve"> sæson 2023/24</w:t>
      </w:r>
    </w:p>
    <w:p w14:paraId="03EC1D53" w14:textId="77777777" w:rsidR="000E402C" w:rsidRPr="002743D3" w:rsidRDefault="000E402C" w:rsidP="000E402C">
      <w:pPr>
        <w:spacing w:line="285" w:lineRule="auto"/>
        <w:rPr>
          <w:b/>
          <w:sz w:val="24"/>
        </w:rPr>
      </w:pPr>
    </w:p>
    <w:p w14:paraId="142DA8BC" w14:textId="63C7CA62" w:rsidR="000E402C" w:rsidRPr="002743D3" w:rsidRDefault="000E402C" w:rsidP="000E402C">
      <w:pPr>
        <w:spacing w:line="285" w:lineRule="auto"/>
      </w:pPr>
      <w:r w:rsidRPr="002743D3">
        <w:t>Vordi</w:t>
      </w:r>
      <w:r>
        <w:t xml:space="preserve">ngborg Kommune vil i perioden den 1. januar 2024 – 1. april 2024 </w:t>
      </w:r>
      <w:r w:rsidRPr="002743D3">
        <w:t xml:space="preserve">foretage en registrering af hvor, og i hvilket omfang, ørreder gyder i kommunens vandløb. </w:t>
      </w:r>
    </w:p>
    <w:p w14:paraId="36AEF4E3" w14:textId="77777777" w:rsidR="000E402C" w:rsidRPr="00A71E46" w:rsidRDefault="000E402C" w:rsidP="000E402C">
      <w:pPr>
        <w:spacing w:line="285" w:lineRule="auto"/>
      </w:pPr>
      <w:r w:rsidRPr="002743D3">
        <w:t>Registreringen foregår ved, at en person færdes til fods langs vandløbet. I forbindelse med registreringen har Vordingborg Kommune givet bemyndigelse til denne færdsel i ovennævnte periode.</w:t>
      </w:r>
      <w:r>
        <w:t xml:space="preserve"> F</w:t>
      </w:r>
      <w:r w:rsidRPr="00A71E46">
        <w:t>ølgende vandløbssystemer</w:t>
      </w:r>
      <w:r>
        <w:t xml:space="preserve"> gennemgås</w:t>
      </w:r>
      <w:r w:rsidRPr="00A71E46">
        <w:t>:</w:t>
      </w:r>
    </w:p>
    <w:p w14:paraId="70F571F8" w14:textId="77777777" w:rsidR="000E402C" w:rsidRPr="00A71E46" w:rsidRDefault="000E402C" w:rsidP="000E402C">
      <w:pPr>
        <w:spacing w:line="285" w:lineRule="auto"/>
      </w:pPr>
    </w:p>
    <w:p w14:paraId="13221834" w14:textId="77777777" w:rsidR="000E402C" w:rsidRPr="00786678" w:rsidRDefault="000E402C" w:rsidP="000E402C">
      <w:pPr>
        <w:numPr>
          <w:ilvl w:val="0"/>
          <w:numId w:val="14"/>
        </w:numPr>
        <w:spacing w:line="285" w:lineRule="auto"/>
      </w:pPr>
      <w:r w:rsidRPr="00786678">
        <w:t>Præstegårdsgrøften (Vordingborg), Bakkebølle Bæk, Vintersbøllebæk, Fladbæk</w:t>
      </w:r>
      <w:r>
        <w:t xml:space="preserve">, </w:t>
      </w:r>
      <w:proofErr w:type="spellStart"/>
      <w:r>
        <w:t>Dehnsbæk</w:t>
      </w:r>
      <w:proofErr w:type="spellEnd"/>
    </w:p>
    <w:p w14:paraId="1E0745F4" w14:textId="77777777" w:rsidR="000E402C" w:rsidRPr="00786678" w:rsidRDefault="000E402C" w:rsidP="000E402C">
      <w:pPr>
        <w:spacing w:line="285" w:lineRule="auto"/>
      </w:pPr>
    </w:p>
    <w:p w14:paraId="18136AEC" w14:textId="77777777" w:rsidR="000E402C" w:rsidRPr="00786678" w:rsidRDefault="000E402C" w:rsidP="000E402C">
      <w:pPr>
        <w:numPr>
          <w:ilvl w:val="0"/>
          <w:numId w:val="14"/>
        </w:numPr>
        <w:spacing w:line="285" w:lineRule="auto"/>
      </w:pPr>
      <w:r w:rsidRPr="00786678">
        <w:t xml:space="preserve">Stensby Møllebæk, Lollikebæk, Langebæk Møllebæk, </w:t>
      </w:r>
      <w:proofErr w:type="spellStart"/>
      <w:r w:rsidRPr="00786678">
        <w:t>Keldermose</w:t>
      </w:r>
      <w:proofErr w:type="spellEnd"/>
      <w:r w:rsidRPr="00786678">
        <w:t xml:space="preserve"> Bæk</w:t>
      </w:r>
    </w:p>
    <w:p w14:paraId="3BF9ABF0" w14:textId="77777777" w:rsidR="000E402C" w:rsidRPr="00786678" w:rsidRDefault="000E402C" w:rsidP="000E402C">
      <w:pPr>
        <w:spacing w:line="285" w:lineRule="auto"/>
      </w:pPr>
    </w:p>
    <w:p w14:paraId="7445E59C" w14:textId="77777777" w:rsidR="000E402C" w:rsidRPr="00786678" w:rsidRDefault="000E402C" w:rsidP="000E402C">
      <w:pPr>
        <w:numPr>
          <w:ilvl w:val="0"/>
          <w:numId w:val="14"/>
        </w:numPr>
        <w:spacing w:line="285" w:lineRule="auto"/>
      </w:pPr>
      <w:r w:rsidRPr="00786678">
        <w:rPr>
          <w:b/>
        </w:rPr>
        <w:t>Mern Å system:</w:t>
      </w:r>
      <w:r w:rsidRPr="00786678">
        <w:t xml:space="preserve"> Mern Å, Øster Egesborg Vandløb, Præstemarksvandløbet</w:t>
      </w:r>
      <w:r>
        <w:t>, Tilløbet til Præstemarksvandløbet</w:t>
      </w:r>
      <w:r w:rsidRPr="00786678">
        <w:t xml:space="preserve">, </w:t>
      </w:r>
      <w:r>
        <w:t xml:space="preserve">Kildebækken, </w:t>
      </w:r>
      <w:r w:rsidRPr="00786678">
        <w:t xml:space="preserve">Hestofte Vandløb, Madevandløbet, Krumbæk, Tilløb til </w:t>
      </w:r>
      <w:proofErr w:type="spellStart"/>
      <w:r w:rsidRPr="00786678">
        <w:t>Ellestedsrenden</w:t>
      </w:r>
      <w:proofErr w:type="spellEnd"/>
      <w:r w:rsidRPr="00786678">
        <w:t xml:space="preserve">, </w:t>
      </w:r>
      <w:proofErr w:type="spellStart"/>
      <w:r w:rsidRPr="00786678">
        <w:t>Ellestedsrenden</w:t>
      </w:r>
      <w:proofErr w:type="spellEnd"/>
    </w:p>
    <w:p w14:paraId="38868031" w14:textId="77777777" w:rsidR="000E402C" w:rsidRPr="00786678" w:rsidRDefault="000E402C" w:rsidP="000E402C">
      <w:pPr>
        <w:spacing w:line="285" w:lineRule="auto"/>
      </w:pPr>
    </w:p>
    <w:p w14:paraId="1AF0AEA5" w14:textId="77777777" w:rsidR="000E402C" w:rsidRPr="00786678" w:rsidRDefault="000E402C" w:rsidP="000E402C">
      <w:pPr>
        <w:numPr>
          <w:ilvl w:val="0"/>
          <w:numId w:val="14"/>
        </w:numPr>
        <w:spacing w:line="285" w:lineRule="auto"/>
      </w:pPr>
      <w:r w:rsidRPr="00786678">
        <w:t xml:space="preserve">Stenshave Bæk, Tilløb til Langerødsbæk, Langerødsbæk, </w:t>
      </w:r>
      <w:proofErr w:type="spellStart"/>
      <w:r w:rsidRPr="00786678">
        <w:t>Hulebæk</w:t>
      </w:r>
      <w:proofErr w:type="spellEnd"/>
    </w:p>
    <w:p w14:paraId="1E68B76D" w14:textId="77777777" w:rsidR="000E402C" w:rsidRPr="00786678" w:rsidRDefault="000E402C" w:rsidP="000E402C">
      <w:pPr>
        <w:spacing w:line="285" w:lineRule="auto"/>
      </w:pPr>
    </w:p>
    <w:p w14:paraId="32518F04" w14:textId="77777777" w:rsidR="000E402C" w:rsidRPr="00786678" w:rsidRDefault="000E402C" w:rsidP="000E402C">
      <w:pPr>
        <w:numPr>
          <w:ilvl w:val="0"/>
          <w:numId w:val="14"/>
        </w:numPr>
        <w:spacing w:line="285" w:lineRule="auto"/>
      </w:pPr>
      <w:r w:rsidRPr="00786678">
        <w:rPr>
          <w:b/>
        </w:rPr>
        <w:t>Tubæk Å system:</w:t>
      </w:r>
      <w:r w:rsidRPr="00786678">
        <w:t xml:space="preserve"> Tubæk Å, Risby Å med tilløb, </w:t>
      </w:r>
      <w:proofErr w:type="spellStart"/>
      <w:r w:rsidRPr="00786678">
        <w:t>Skvatten</w:t>
      </w:r>
      <w:proofErr w:type="spellEnd"/>
      <w:r w:rsidRPr="00786678">
        <w:t xml:space="preserve">, Hastrup </w:t>
      </w:r>
      <w:r>
        <w:t>Bæk</w:t>
      </w:r>
      <w:r w:rsidRPr="00786678">
        <w:t xml:space="preserve">, </w:t>
      </w:r>
      <w:proofErr w:type="spellStart"/>
      <w:r w:rsidRPr="00786678">
        <w:t>Sølodsgrøften</w:t>
      </w:r>
      <w:proofErr w:type="spellEnd"/>
    </w:p>
    <w:p w14:paraId="7DE84BB0" w14:textId="77777777" w:rsidR="000E402C" w:rsidRPr="00786678" w:rsidRDefault="000E402C" w:rsidP="000E402C">
      <w:pPr>
        <w:spacing w:line="285" w:lineRule="auto"/>
      </w:pPr>
    </w:p>
    <w:p w14:paraId="53ACAAD4" w14:textId="77777777" w:rsidR="000E402C" w:rsidRPr="00786678" w:rsidRDefault="000E402C" w:rsidP="000E402C">
      <w:pPr>
        <w:numPr>
          <w:ilvl w:val="0"/>
          <w:numId w:val="14"/>
        </w:numPr>
        <w:spacing w:line="285" w:lineRule="auto"/>
      </w:pPr>
      <w:r w:rsidRPr="00786678">
        <w:rPr>
          <w:b/>
        </w:rPr>
        <w:t>Bogø:</w:t>
      </w:r>
      <w:r w:rsidRPr="00786678">
        <w:t xml:space="preserve"> </w:t>
      </w:r>
      <w:proofErr w:type="spellStart"/>
      <w:r w:rsidRPr="00786678">
        <w:t>Bækrenden</w:t>
      </w:r>
      <w:proofErr w:type="spellEnd"/>
      <w:r w:rsidRPr="00786678">
        <w:t xml:space="preserve"> </w:t>
      </w:r>
    </w:p>
    <w:p w14:paraId="222265A7" w14:textId="77777777" w:rsidR="000E402C" w:rsidRPr="00786678" w:rsidRDefault="000E402C" w:rsidP="000E402C">
      <w:pPr>
        <w:spacing w:line="285" w:lineRule="auto"/>
      </w:pPr>
    </w:p>
    <w:p w14:paraId="1CA27AF5" w14:textId="77777777" w:rsidR="000E402C" w:rsidRDefault="000E402C" w:rsidP="000E402C">
      <w:pPr>
        <w:pStyle w:val="Listeafsnit"/>
        <w:numPr>
          <w:ilvl w:val="0"/>
          <w:numId w:val="14"/>
        </w:numPr>
        <w:spacing w:line="285" w:lineRule="auto"/>
      </w:pPr>
      <w:r w:rsidRPr="00786678">
        <w:rPr>
          <w:b/>
        </w:rPr>
        <w:t>Møn:</w:t>
      </w:r>
      <w:r w:rsidRPr="00786678">
        <w:t xml:space="preserve"> Damme Vandløb, Præstegårdsgrøften (Møn), Hårbøllebæk, </w:t>
      </w:r>
      <w:proofErr w:type="spellStart"/>
      <w:r w:rsidRPr="00786678">
        <w:t>Rydsbæk</w:t>
      </w:r>
      <w:proofErr w:type="spellEnd"/>
      <w:r w:rsidRPr="00786678">
        <w:t xml:space="preserve">, Risbæk, </w:t>
      </w:r>
      <w:proofErr w:type="spellStart"/>
      <w:r w:rsidRPr="00786678">
        <w:t>Nyhåndsbæk</w:t>
      </w:r>
      <w:proofErr w:type="spellEnd"/>
      <w:r w:rsidRPr="00786678">
        <w:t>, Landsledsgrøft, Møllebæk, Brusbæk, Hovgårdsløbet</w:t>
      </w:r>
    </w:p>
    <w:p w14:paraId="2053C0D4" w14:textId="77777777" w:rsidR="000E402C" w:rsidRPr="00A71E46" w:rsidRDefault="000E402C" w:rsidP="000E402C">
      <w:pPr>
        <w:spacing w:line="285" w:lineRule="auto"/>
      </w:pPr>
    </w:p>
    <w:p w14:paraId="481944DB" w14:textId="77777777" w:rsidR="000E402C" w:rsidRPr="00A71E46" w:rsidRDefault="000E402C" w:rsidP="000E402C">
      <w:pPr>
        <w:spacing w:line="285" w:lineRule="auto"/>
      </w:pPr>
      <w:r w:rsidRPr="00A71E46">
        <w:t xml:space="preserve">På baggrund af disse registreringer, er det muligt for Vordingborg Kommune at danne sig et samlet overblik over ørredernes gydeaktiviteter i kommunens vandløb. Dette overblik skal bl.a. </w:t>
      </w:r>
      <w:r w:rsidRPr="00A71E46">
        <w:lastRenderedPageBreak/>
        <w:t>indgå i evalueringen af tidligere restaureringer, samt danne grundlaget for Kommunens fremtidige vandløbsarbejde.</w:t>
      </w:r>
    </w:p>
    <w:p w14:paraId="0C73561C" w14:textId="77777777" w:rsidR="000E402C" w:rsidRPr="00A71E46" w:rsidRDefault="000E402C" w:rsidP="000E402C">
      <w:pPr>
        <w:spacing w:line="285" w:lineRule="auto"/>
      </w:pPr>
    </w:p>
    <w:p w14:paraId="3FBB2DC3" w14:textId="77777777" w:rsidR="000E402C" w:rsidRDefault="000E402C" w:rsidP="000E402C">
      <w:pPr>
        <w:spacing w:line="285" w:lineRule="auto"/>
      </w:pPr>
      <w:r w:rsidRPr="00A71E46">
        <w:t>Ørreden er, hvad man kan kalde en indikatorart. Ørreden stiller nogle grundlæggende krav til vandløb</w:t>
      </w:r>
      <w:r>
        <w:t>e</w:t>
      </w:r>
      <w:r w:rsidRPr="00A71E46">
        <w:t xml:space="preserve">nes tilstand for at kunne trives. Rent vand, strækninger med mindst 1-2 ‰ fald, fysisk variation, i form af bl.a. sten og planter. Desuden strækninger, hvor bunden består af groft grus, hvor ørreden kan grave deres æg ned. Yderligere må der ikke være vandrende sand, og der skal være fri passage fra havet til toppen af vandløbene. Når disse krav er opfyldt, optræder ørredynglen normalt i stort antal, og kan bruges som et udtryk for, at vandløbet har det rigtigt godt. </w:t>
      </w:r>
    </w:p>
    <w:p w14:paraId="0AD77785" w14:textId="77777777" w:rsidR="000E402C" w:rsidRPr="00EC2E49" w:rsidRDefault="000E402C" w:rsidP="000E402C">
      <w:pPr>
        <w:spacing w:line="285" w:lineRule="auto"/>
      </w:pPr>
    </w:p>
    <w:p w14:paraId="354A5868" w14:textId="619FC500" w:rsidR="000E402C" w:rsidRDefault="000E402C" w:rsidP="000E402C">
      <w:pPr>
        <w:spacing w:line="283" w:lineRule="auto"/>
      </w:pPr>
      <w:r>
        <w:rPr>
          <w:b/>
        </w:rPr>
        <w:t xml:space="preserve">Lodsejere </w:t>
      </w:r>
    </w:p>
    <w:p w14:paraId="0710EF74" w14:textId="3A4509E5" w:rsidR="000E402C" w:rsidRPr="00EC2E49" w:rsidRDefault="000E402C" w:rsidP="000E402C">
      <w:pPr>
        <w:spacing w:line="283" w:lineRule="auto"/>
      </w:pPr>
      <w:r w:rsidRPr="00EC2E49">
        <w:t xml:space="preserve">Har man som lodsejer i ovennævnte periode jagtdage, som vil hindre færdsel langs de i ovennævnte vandløb, bedes de eksakte dage og vandløbsstrækning meddeles undertegnede.  </w:t>
      </w:r>
    </w:p>
    <w:p w14:paraId="2FBEE938" w14:textId="77777777" w:rsidR="000E402C" w:rsidRPr="00A71E46" w:rsidRDefault="000E402C" w:rsidP="000E402C">
      <w:pPr>
        <w:spacing w:line="285" w:lineRule="auto"/>
      </w:pPr>
    </w:p>
    <w:p w14:paraId="0FC7B449" w14:textId="1C786BCF" w:rsidR="000E402C" w:rsidRPr="000E402C" w:rsidRDefault="000E402C" w:rsidP="000E402C">
      <w:pPr>
        <w:spacing w:line="285" w:lineRule="auto"/>
        <w:rPr>
          <w:b/>
          <w:bCs/>
        </w:rPr>
      </w:pPr>
      <w:r w:rsidRPr="000E402C">
        <w:rPr>
          <w:b/>
          <w:bCs/>
        </w:rPr>
        <w:t>Kontakt</w:t>
      </w:r>
    </w:p>
    <w:p w14:paraId="4A05C609" w14:textId="1FE78751" w:rsidR="000E402C" w:rsidRPr="00A71E46" w:rsidRDefault="000E402C" w:rsidP="000E402C">
      <w:pPr>
        <w:spacing w:line="285" w:lineRule="auto"/>
      </w:pPr>
      <w:r w:rsidRPr="00A71E46">
        <w:t xml:space="preserve">Hvis du vil vide mere om ovennævnte undersøgelse, er du velkommen til at kontakte Vordingborg Kommune, </w:t>
      </w:r>
      <w:r>
        <w:t>Afdelingen for Natur og Miljø</w:t>
      </w:r>
      <w:r w:rsidRPr="00A71E46">
        <w:t>, Jimmi Spur Olsen, tlf. 55 36 24 96 eller mail: jso@vordingborg.dk.</w:t>
      </w:r>
    </w:p>
    <w:p w14:paraId="5A8B260D" w14:textId="77777777" w:rsidR="000E402C" w:rsidRPr="00167A54" w:rsidRDefault="000E402C" w:rsidP="000E402C"/>
    <w:p w14:paraId="1EAA00BC" w14:textId="3B88CBD3" w:rsidR="00317CE8" w:rsidRPr="000E402C" w:rsidRDefault="00317CE8" w:rsidP="00D679BD"/>
    <w:p w14:paraId="7AEAE829" w14:textId="77777777" w:rsidR="00BA5FAE" w:rsidRPr="000E402C" w:rsidRDefault="00BA5FAE" w:rsidP="00D679BD"/>
    <w:p w14:paraId="20D9721F" w14:textId="4595D1A9" w:rsidR="006469F8" w:rsidRPr="000E402C" w:rsidRDefault="006469F8" w:rsidP="0099708A">
      <w:pPr>
        <w:spacing w:line="240" w:lineRule="auto"/>
      </w:pPr>
    </w:p>
    <w:p w14:paraId="48050135" w14:textId="77777777" w:rsidR="008D74AF" w:rsidRPr="000E402C" w:rsidRDefault="00812599" w:rsidP="00D679BD">
      <w:r w:rsidRPr="000E402C">
        <w:t>Venlig hilsen</w:t>
      </w:r>
    </w:p>
    <w:p w14:paraId="030C3715" w14:textId="2B77B55D" w:rsidR="005D78F6" w:rsidRPr="000E402C" w:rsidRDefault="005D78F6" w:rsidP="00D679BD"/>
    <w:p w14:paraId="06A9D887" w14:textId="77777777" w:rsidR="00812599" w:rsidRPr="000E402C" w:rsidRDefault="00812599" w:rsidP="00D679BD"/>
    <w:tbl>
      <w:tblPr>
        <w:tblStyle w:val="Tabel-Gitter"/>
        <w:tblW w:w="6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Underskrivere"/>
      </w:tblPr>
      <w:tblGrid>
        <w:gridCol w:w="2950"/>
        <w:gridCol w:w="3117"/>
      </w:tblGrid>
      <w:tr w:rsidR="008B460D" w:rsidRPr="000E402C" w14:paraId="0440B274" w14:textId="77777777" w:rsidTr="0029205C">
        <w:tc>
          <w:tcPr>
            <w:tcW w:w="2948" w:type="dxa"/>
            <w:vAlign w:val="bottom"/>
          </w:tcPr>
          <w:p w14:paraId="721A83AD" w14:textId="77777777" w:rsidR="000E402C" w:rsidRPr="000E402C" w:rsidRDefault="000E402C" w:rsidP="000E402C">
            <w:r w:rsidRPr="000E402C">
              <w:t>Birgitte Apel Jacobsen</w:t>
            </w:r>
          </w:p>
          <w:p w14:paraId="017D1061" w14:textId="7E3A7EF4" w:rsidR="0016414F" w:rsidRPr="000E402C" w:rsidRDefault="000E402C" w:rsidP="000E402C">
            <w:r w:rsidRPr="000E402C">
              <w:t>Vandløbsmedarbejder</w:t>
            </w:r>
          </w:p>
        </w:tc>
        <w:tc>
          <w:tcPr>
            <w:tcW w:w="3114" w:type="dxa"/>
            <w:vAlign w:val="bottom"/>
          </w:tcPr>
          <w:p w14:paraId="035F90BF" w14:textId="25254144" w:rsidR="0016414F" w:rsidRPr="000E402C" w:rsidRDefault="0016414F" w:rsidP="00EB75CE"/>
        </w:tc>
      </w:tr>
    </w:tbl>
    <w:p w14:paraId="7F6F2CDF" w14:textId="21459377" w:rsidR="00496B36" w:rsidRPr="000E402C" w:rsidRDefault="00496B36" w:rsidP="00701324"/>
    <w:sectPr w:rsidR="00496B36" w:rsidRPr="000E402C" w:rsidSect="007309F6">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BE5F" w14:textId="77777777" w:rsidR="004F4D6A" w:rsidRPr="000E402C" w:rsidRDefault="004F4D6A" w:rsidP="00D679BD">
      <w:r w:rsidRPr="000E402C">
        <w:separator/>
      </w:r>
    </w:p>
  </w:endnote>
  <w:endnote w:type="continuationSeparator" w:id="0">
    <w:p w14:paraId="0452BC96" w14:textId="77777777" w:rsidR="004F4D6A" w:rsidRPr="000E402C" w:rsidRDefault="004F4D6A" w:rsidP="00D679BD">
      <w:r w:rsidRPr="000E4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C96C" w14:textId="77777777" w:rsidR="000E402C" w:rsidRDefault="000E40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0E402C" w14:paraId="5842ED3F" w14:textId="77777777" w:rsidTr="00192809">
      <w:trPr>
        <w:trHeight w:val="567"/>
      </w:trPr>
      <w:tc>
        <w:tcPr>
          <w:tcW w:w="737" w:type="dxa"/>
        </w:tcPr>
        <w:p w14:paraId="6D57B18A" w14:textId="77777777" w:rsidR="00FE4CD3" w:rsidRPr="000E402C" w:rsidRDefault="00FE4CD3" w:rsidP="00192809">
          <w:pPr>
            <w:pStyle w:val="SidefodText"/>
            <w:rPr>
              <w:rStyle w:val="Sidetal"/>
            </w:rPr>
          </w:pPr>
          <w:r w:rsidRPr="000E402C">
            <w:rPr>
              <w:rStyle w:val="Sidetal"/>
            </w:rPr>
            <w:fldChar w:fldCharType="begin"/>
          </w:r>
          <w:r w:rsidRPr="000E402C">
            <w:rPr>
              <w:rStyle w:val="Sidetal"/>
            </w:rPr>
            <w:instrText xml:space="preserve"> PAGE   \* MERGEFORMAT </w:instrText>
          </w:r>
          <w:r w:rsidRPr="000E402C">
            <w:rPr>
              <w:rStyle w:val="Sidetal"/>
            </w:rPr>
            <w:fldChar w:fldCharType="separate"/>
          </w:r>
          <w:r w:rsidR="00701324" w:rsidRPr="000E402C">
            <w:rPr>
              <w:rStyle w:val="Sidetal"/>
              <w:noProof/>
            </w:rPr>
            <w:t>2</w:t>
          </w:r>
          <w:r w:rsidRPr="000E402C">
            <w:rPr>
              <w:rStyle w:val="Sidetal"/>
            </w:rPr>
            <w:fldChar w:fldCharType="end"/>
          </w:r>
        </w:p>
      </w:tc>
    </w:tr>
  </w:tbl>
  <w:p w14:paraId="1A947C4E" w14:textId="77777777" w:rsidR="002E5558" w:rsidRPr="000E402C"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w:tblPr>
    <w:tblGrid>
      <w:gridCol w:w="2122"/>
      <w:gridCol w:w="2716"/>
    </w:tblGrid>
    <w:tr w:rsidR="002E04F5" w:rsidRPr="000E402C" w14:paraId="44B83FAA" w14:textId="77777777" w:rsidTr="0029205C">
      <w:tc>
        <w:tcPr>
          <w:tcW w:w="0" w:type="auto"/>
        </w:tcPr>
        <w:p w14:paraId="6E04C633" w14:textId="77777777" w:rsidR="000E402C" w:rsidRPr="000E402C" w:rsidRDefault="000E402C" w:rsidP="000E402C">
          <w:pPr>
            <w:pStyle w:val="SidefodText"/>
          </w:pPr>
          <w:r w:rsidRPr="000E402C">
            <w:rPr>
              <w:b/>
            </w:rPr>
            <w:t>Vordingborg Kommune</w:t>
          </w:r>
        </w:p>
        <w:p w14:paraId="276CE6D6" w14:textId="77777777" w:rsidR="000E402C" w:rsidRPr="000E402C" w:rsidRDefault="000E402C" w:rsidP="000E402C">
          <w:pPr>
            <w:pStyle w:val="SidefodText"/>
          </w:pPr>
          <w:r w:rsidRPr="000E402C">
            <w:t>Østergårdstræde 1A</w:t>
          </w:r>
        </w:p>
        <w:p w14:paraId="457F2A4B" w14:textId="238C1D83" w:rsidR="002E04F5" w:rsidRPr="000E402C" w:rsidRDefault="000E402C" w:rsidP="000E402C">
          <w:pPr>
            <w:pStyle w:val="SidefodText"/>
          </w:pPr>
          <w:r w:rsidRPr="000E402C">
            <w:t>4772 Langebæk</w:t>
          </w:r>
        </w:p>
      </w:tc>
      <w:tc>
        <w:tcPr>
          <w:tcW w:w="0" w:type="auto"/>
          <w:tcMar>
            <w:left w:w="907" w:type="dxa"/>
          </w:tcMar>
        </w:tcPr>
        <w:p w14:paraId="17E45937" w14:textId="77777777" w:rsidR="000E402C" w:rsidRPr="000E402C" w:rsidRDefault="000E402C" w:rsidP="000E402C">
          <w:pPr>
            <w:pStyle w:val="SidefodText"/>
          </w:pPr>
          <w:r w:rsidRPr="000E402C">
            <w:t>55 36 36 36</w:t>
          </w:r>
        </w:p>
        <w:p w14:paraId="7911044C" w14:textId="77777777" w:rsidR="000E402C" w:rsidRPr="000E402C" w:rsidRDefault="000E402C" w:rsidP="000E402C">
          <w:pPr>
            <w:pStyle w:val="SidefodText"/>
          </w:pPr>
          <w:r w:rsidRPr="000E402C">
            <w:t>post@vordingborg.dk</w:t>
          </w:r>
        </w:p>
        <w:p w14:paraId="7E635B73" w14:textId="1CDEC0BC" w:rsidR="0054487E" w:rsidRPr="000E402C" w:rsidRDefault="000E402C" w:rsidP="000E402C">
          <w:pPr>
            <w:pStyle w:val="SidefodText"/>
          </w:pPr>
          <w:r w:rsidRPr="000E402C">
            <w:t>www.vordingborg.dk</w:t>
          </w:r>
        </w:p>
      </w:tc>
    </w:tr>
  </w:tbl>
  <w:p w14:paraId="6B6F4462" w14:textId="77777777" w:rsidR="00FE4CD3" w:rsidRPr="000E402C" w:rsidRDefault="009C256A" w:rsidP="00FE4CD3">
    <w:pPr>
      <w:pStyle w:val="KolofonText"/>
      <w:tabs>
        <w:tab w:val="left" w:pos="3515"/>
      </w:tabs>
    </w:pPr>
    <w:r w:rsidRPr="000E402C">
      <w:tab/>
    </w:r>
  </w:p>
  <w:p w14:paraId="5CFB39A3" w14:textId="77777777" w:rsidR="009C256A" w:rsidRPr="000E402C"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A01B" w14:textId="77777777" w:rsidR="004F4D6A" w:rsidRPr="000E402C" w:rsidRDefault="004F4D6A" w:rsidP="00D679BD">
      <w:r w:rsidRPr="000E402C">
        <w:separator/>
      </w:r>
    </w:p>
  </w:footnote>
  <w:footnote w:type="continuationSeparator" w:id="0">
    <w:p w14:paraId="2DF83325" w14:textId="77777777" w:rsidR="004F4D6A" w:rsidRPr="000E402C" w:rsidRDefault="004F4D6A" w:rsidP="00D679BD">
      <w:r w:rsidRPr="000E40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2FA" w14:textId="77777777" w:rsidR="000E402C" w:rsidRDefault="000E402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19C3" w14:textId="77777777" w:rsidR="000E402C" w:rsidRDefault="000E402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D80E" w14:textId="39DECD7C" w:rsidR="007309F6" w:rsidRPr="000E402C" w:rsidRDefault="000E402C">
    <w:pPr>
      <w:pStyle w:val="Sidehoved"/>
      <w:rPr>
        <w:sz w:val="44"/>
        <w:szCs w:val="26"/>
      </w:rPr>
    </w:pPr>
    <w:r>
      <w:rPr>
        <w:noProof/>
        <w:sz w:val="44"/>
        <w:szCs w:val="26"/>
      </w:rPr>
      <w:drawing>
        <wp:anchor distT="0" distB="0" distL="114300" distR="114300" simplePos="0" relativeHeight="251658240" behindDoc="1" locked="0" layoutInCell="1" allowOverlap="1" wp14:anchorId="337DED6F" wp14:editId="14D31C15">
          <wp:simplePos x="0" y="0"/>
          <wp:positionH relativeFrom="page">
            <wp:posOffset>4643755</wp:posOffset>
          </wp:positionH>
          <wp:positionV relativeFrom="page">
            <wp:posOffset>719455</wp:posOffset>
          </wp:positionV>
          <wp:extent cx="2087880" cy="622300"/>
          <wp:effectExtent l="0" t="0" r="7620" b="6350"/>
          <wp:wrapNone/>
          <wp:docPr id="1973397406"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3397406"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D1140BD" w14:textId="77777777" w:rsidR="007309F6" w:rsidRPr="000E402C" w:rsidRDefault="007309F6">
    <w:pPr>
      <w:pStyle w:val="Sidehoved"/>
      <w:rPr>
        <w:sz w:val="32"/>
      </w:rPr>
    </w:pPr>
  </w:p>
  <w:p w14:paraId="49ED8094" w14:textId="77777777" w:rsidR="007309F6" w:rsidRPr="000E402C"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4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B43784"/>
    <w:multiLevelType w:val="hybridMultilevel"/>
    <w:tmpl w:val="12522B9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978729607">
    <w:abstractNumId w:val="10"/>
  </w:num>
  <w:num w:numId="2" w16cid:durableId="1120802282">
    <w:abstractNumId w:val="9"/>
  </w:num>
  <w:num w:numId="3" w16cid:durableId="686758829">
    <w:abstractNumId w:val="7"/>
  </w:num>
  <w:num w:numId="4" w16cid:durableId="1795439061">
    <w:abstractNumId w:val="6"/>
  </w:num>
  <w:num w:numId="5" w16cid:durableId="339427592">
    <w:abstractNumId w:val="5"/>
  </w:num>
  <w:num w:numId="6" w16cid:durableId="2109352149">
    <w:abstractNumId w:val="4"/>
  </w:num>
  <w:num w:numId="7" w16cid:durableId="1373652242">
    <w:abstractNumId w:val="8"/>
  </w:num>
  <w:num w:numId="8" w16cid:durableId="1564487958">
    <w:abstractNumId w:val="3"/>
  </w:num>
  <w:num w:numId="9" w16cid:durableId="900754123">
    <w:abstractNumId w:val="2"/>
  </w:num>
  <w:num w:numId="10" w16cid:durableId="1446189658">
    <w:abstractNumId w:val="1"/>
  </w:num>
  <w:num w:numId="11" w16cid:durableId="1607956291">
    <w:abstractNumId w:val="0"/>
  </w:num>
  <w:num w:numId="12" w16cid:durableId="1493639427">
    <w:abstractNumId w:val="8"/>
  </w:num>
  <w:num w:numId="13" w16cid:durableId="1383745571">
    <w:abstractNumId w:val="8"/>
  </w:num>
  <w:num w:numId="14" w16cid:durableId="542406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5-10T14:07:28.2893575+02:00&quot;,&quot;Checksum&quot;:&quot;5e6d0dc7b2b7074e3d48abdb08ac784f&quot;,&quot;IsAccessible&quot;:false,&quot;Settings&quot;:{&quot;CreatePdfUa&quot;:2}}"/>
    <w:docVar w:name="AttachedTemplatePath" w:val="Brev_eDoc v1.dotm"/>
    <w:docVar w:name="CreatedWithDtVersion" w:val="2.14.007"/>
    <w:docVar w:name="DocumentCreated" w:val="DocumentCreated"/>
    <w:docVar w:name="DocumentCreatedOK" w:val="DocumentCreatedOK"/>
    <w:docVar w:name="DocumentInitialized" w:val="OK"/>
    <w:docVar w:name="Encrypted_CloudStatistics_StoryID" w:val="KJToAW2dYV/FIu5nNITyuGl8/2YIHrgxuPYwvwUmwOWVuLbBAttTzvyvXxFRc7+w"/>
    <w:docVar w:name="Encrypted_DialogFieldValue_caseno" w:val="YpuP+z3wlwIMdjXaIhAPBQxxhrf6dcGblxsZjNk4u1hN0QMONnMzGKyOY/NWbekj"/>
    <w:docVar w:name="Encrypted_DialogFieldValue_docheader" w:val="YpuP+z3wlwIMdjXaIhAPBZi0tEkWS6/qqqYgCqzgDF2uq0USU0nuA/cfQn1VYWZnyGgpdD9OeW6F1TUoJM1C/AtG3j6sXwbJ404laIUvXD4SHyxMJ0UJL4T1LEJwjcDEiVu0niFPiNqs3REyJbYrJw=="/>
    <w:docVar w:name="Encrypted_DialogFieldValue_documentdate" w:val="1tdORx8kVgNj6U61Oh7Wtl+iA44okZd/fElBe72oocs="/>
    <w:docVar w:name="Encrypted_DialogFieldValue_documentid" w:val="YpuP+z3wlwIMdjXaIhAPBaukBfgBE15gvBuH1PJ15ttQ8h3aWFbvY7WDBrMTnNg8"/>
    <w:docVar w:name="Encrypted_DialogFieldValue_recipientaddress" w:val="YpuP+z3wlwIMdjXaIhAPBXzMTMvMHoaPk909Pq6WVUpKfQ6FCNrPMdaYn/OyAQhl"/>
    <w:docVar w:name="Encrypted_DialogFieldValue_recipientcity" w:val="YpuP+z3wlwIMdjXaIhAPBfRjiatlhtL+1Dp2adRQLOLOSnYewT7U2R+nxfTcCCNS"/>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UMOdnL7Mu5a+38UdfxMtVpybm4pRvOCx3IC1Eyzj2hIXKAjVjrE/xzcfeUi4Alvl0DbXXcwo6MMm7qBL/3z2QU="/>
    <w:docVar w:name="Encrypted_DialogFieldValue_recipientpostalcode" w:val="YpuP+z3wlwIMdjXaIhAPBTlu/fiF3auLVvKmdOdGoN1UhsPLnQNS12/Ejmt1TdR4"/>
    <w:docVar w:name="Encrypted_DialogFieldValue_senderaddress" w:val="4pTyOQ4W4t87S6VCg3msFpwaXlzk88qGfJpYwvBc5tQ="/>
    <w:docVar w:name="Encrypted_DialogFieldValue_sendercity" w:val="ieabPhVkBFFuRa9TMiwGJA=="/>
    <w:docVar w:name="Encrypted_DialogFieldValue_sendercompany" w:val="/kduuUsk6bmn8dS/sGAj2Du8gTdkU87SZnz7CIeAsvQ="/>
    <w:docVar w:name="Encrypted_DialogFieldValue_senderdepartment" w:val="hScAv4cMDejA0Kk7shKptQ=="/>
    <w:docVar w:name="Encrypted_DialogFieldValue_senderemail" w:val="dG/FqRgKwOp0J0a0ICNdDFbxz1y4GCVO91BwEL/k22w="/>
    <w:docVar w:name="Encrypted_DialogFieldValue_sendername" w:val="BX8/kcneZhH+H2yhfEaXfcoxaLjle9u8UdQFxux4X74="/>
    <w:docVar w:name="Encrypted_DialogFieldValue_senderphone" w:val="L843Gob3VaMnDexiEkVXZQ=="/>
    <w:docVar w:name="Encrypted_DialogFieldValue_senderphonedir" w:val="P2idALWmEA9XjqTV1FHx/A=="/>
    <w:docVar w:name="Encrypted_DialogFieldValue_senderposition" w:val="YCrk+qLuaPwNBjxewofpb5goFY5kElqO3GpVss20brw="/>
    <w:docVar w:name="Encrypted_DialogFieldValue_senderpostalcode" w:val="atYnte2jxWM7MgXLBMwiVg=="/>
    <w:docVar w:name="Encrypted_DialogFieldValue_senderweb" w:val="amoZQ9Wmfbas2iZEFb3gW8d/ta+7dndVUvIRGSCkZpk="/>
    <w:docVar w:name="Encrypted_DocCaseNo" w:val="RxVzOI5YM/UnBKCBjNfhUg=="/>
    <w:docVar w:name="Encrypted_DocHeader" w:val="H9s6+sFrwEVtxkIbeYVRg/wYOEZ84vvLOS4REQ+4CxlWgxtpV3k3Kxi8+HIIbIHquYlmBa+lat0lk5q9w1Qivm/bYWVwzItN6oj+JRb/o/M="/>
    <w:docVar w:name="Encrypted_DocumentChangeThisVar" w:val="Go1BF8BBsJqqGsR1izlsvQ=="/>
    <w:docVar w:name="Encrypted_eDocDataCadastralDis" w:val="vj4euW7RqX8/r1NqB3lkkoNG5ErvsUzdVInpXmSFqUHq6av5ctLWTwqaR2Nl8f9sbj8Xm3uDHt8uneF6PIuLgLBLT5SExjA3ET9JQIRrEDfU8nONg0ln0MvD+8sAV7rSDXc63egFPXVtzlDu/pIoeRpwlRKHHiPgyY/sro80sikOVDMfUi1lpUZZr+YtgbngEGHFfswRa1NlYGxVUFHsYlWj0mZiO57wCvcEUE1SrxsyUK4TtnlQaKqEgytrbvNmekfmeXYHXaQ2um1KcZym4lhSbT+tjElCXWqJ+86v9f1xYFO2q5NqbfsVii0ghRPIhX+jS2zURUYz9hQsFedvG1vDAdecIwMl70oe9Ln1Li92tNQhkPmTwZ4mtyZ9V0mU"/>
    <w:docVar w:name="Encrypted_eDocDataCaseCaseWorker" w:val="vj4euW7RqX8/r1NqB3lkkoNG5ErvsUzdVInpXmSFqUFN5fAnHJd+3qdxYY4sBa6I9siv6H9Bpl5E7cyz2zQX1R+G2QHJ/WzABkPvMZkunksJFkqEffJeGryE4hFJhqUxaHIEjEuNmvlRkqFsp/TtkabKoBCSYo6lPTX3zWh9hObdbj3Zzm+aG1lsnp6QTk8GVjQJOmGIUumcQE+/kxHJLfWBkVTxFO0ACLbVR5c4BbzK3HL5vQUhON9jayKhJJhATRehFxQKTGdsFMbaqwKLMsXOoYMtePPrFVt7DwOXOXHOwT+S+C1pXGw78U7CiZJWbvEUR0zsEoMlMj1q092ZXUtAHUtotbWKIKaR/EPVuZU="/>
    <w:docVar w:name="Encrypted_eDocDataCaseCaseWorkerEmail" w:val="vj4euW7RqX8/r1NqB3lkkoNG5ErvsUzdVInpXmSFqUHEJ5ZVkrtspo970sQb6At2/NRL5CrVVFbIUEj56YH+MgIAkv5I2zb5LjHl1x0idGArYUjL46QHa5dMNqSMQXQnrjjvvOLqxr1g0sogi3jINWzsv+p2zwSP63W9kuBGnjkUVsZlmQIAsMURz1oW+KeJnSBkpJtKdQdMNdfM57RqZiK9i8AZQzuyVVc/ruiwZkLw2fy1rLJLgiLOgcdPL+DoDu1KUPQXh4wZA9BLtsTuL52ZxvNDYe821NeQzHH9YhTzDcOSXF54cZDxHVHbMgld/wS+pjk/KXhpZin/H88NKtduEVGtuTFWSZadiuSh4FKvu4Eg2GIgBDv4Rob5MRLr"/>
    <w:docVar w:name="Encrypted_eDocDataCaseCaseWorkerPhone" w:val="vj4euW7RqX8/r1NqB3lkkoNG5ErvsUzdVInpXmSFqUFGrbiFMupYoHGaEynKtt7OClZIVrp3WsOr7KHgJIqh/A+fGbnDR5xKQOpleyQq8YLc2lvUJvIf+MkkRbYg9tx5nqyR9HX5t0rmvF53Qfp4B6Oq/bWnRZzD5t+5UCHaZuY6ohpoQLVhSBsSQUWaJ1G49EwhDa0DA3IBQuIlyEf1sTOMrCCVmLmIddCSKPCk5Mi0bw8674aiPYMgeIUiOgb3VhtC3Tk4ReoYpmGAbw65rxn9leGH5u1XTYJP3Opdf3AflVxgrnkBW6mKPooEnGz3Qx/QarF1p3uoUS4LazwPx1KfkZhGi5ezXM64l4EP2vk="/>
    <w:docVar w:name="Encrypted_eDocDataCaseCreateDate" w:val="vj4euW7RqX8/r1NqB3lkkoNG5ErvsUzdVInpXmSFqUHNFJQlnMDUkR/uMXLoWL/TdSqnCCgWeuGcOSPG+EDXS1VsMC2G6l7r/lvxpdiSGmTI/BeyUZvs/cumc52mjJ+rx92kCxFm2wYWDQe5rxPilT+aGlGSknnuCJ8It8tAsgkkpVrwVzstC4IL+6EmojHti1ojGU9ZtfmvGr1/O6CrKIgxb4JI9eCCuLsf4qPTLY5J1Zgs7r+fee1O7WZIByGWRBJT8BVDIE1OO7kK10iN6Dtbs8QUO11n/MbkJfTZJFFwErKFTJ+bZUIjdnJJqLg5nRJ+hatz00/ufZCy3c2cDBFodR/+dogcKIPKkIWGfXREBCRsDF9Kgyx/iOjwJcPr"/>
    <w:docVar w:name="Encrypted_eDocDataCaseCreator" w:val="vj4euW7RqX8/r1NqB3lkkoNG5ErvsUzdVInpXmSFqUG0xiZF51r+lBMLf455004wa8yFzfnirLx45NCQX0SVsi4EFI5rrPR7b9wg67J6tgLc4rngXE+tlacxsz7ti8WH8PjLwDIAHAfeRkYmNOjoxPX7hXFLZOlwggSV1l1nn3TjMh7jj2K4wymzbv1q7A1rIgupEpBIM5WmHJepkiUl4q653iOrZAHmyo0eIdkiU4tJG6m+fiWbPLP5HFoBScjTQBZN2vU31HRPgc5AgyAwvyolOfl6AVWox+wrGyvHD3lP/aebtu9WWkZ0Hu28v4pmgJICR8+mQi/KFq54j+A8UTy2o0ISvD2vPZq9es82yTV1KcgOFu01Y57NBwKdZYGIddIEZIsU9gCRWhlz3cD+BQ=="/>
    <w:docVar w:name="Encrypted_eDocDataCaseTitle" w:val="vj4euW7RqX8/r1NqB3lkkoNG5ErvsUzdVInpXmSFqUHy1mkPKSVEtQ7g+ynBRCWPQsCHPxGjboLS2jZ2pu1PWsLzhtKd8jNzNQ54EQFrAEEVkJLVDMJD90WR9RQH3mUWERbrTmmiXIX8Tsm7RK16id1UoIgnz89gw3+S/f+XIZuJCcArQ7Wn5HouSKRIfBNidWUw58Dw/U5ZY1LXSTTmuhCJDC/Ep7zsEzMCPsfYzWTOhb4W7t69Dx0/bgHt8kqHLXLoN6gsTA7SUC+dp5KXCuH4uKXMC9KxKSKmIIuluK+WBGaDQApKUz7LxqKpkVUXi5nMafiVccDVzP2GZ4wuzeIzATBB6TI4nmh79X2yn9lTqfIwQ0qwbzyoYiSQh5CcRbB7Q4w/yiqop6hTCoWlEw=="/>
    <w:docVar w:name="Encrypted_eDocDataDocCaseNo" w:val="vj4euW7RqX8/r1NqB3lkkoNG5ErvsUzdVInpXmSFqUF259VOSnLT/J/91rReAIHUB94G0M93Vgpjw5pK45RfRG6NG3pVpAXpvqhv544ICxOpHnMSWWNN11rTi4fE2YbfX1lgJ/DK6nH9ReOHD9KCjDK6hURzMoa9lq27aYROJPbQPlm77HDMhUiGYCAUMSq0+E76ET0qVk2jh/UyMTx28cLSuBRH7gbfgq1OIXHN2HHpyBnLJMPqaooxNvO7sNmE00Lx+hfYlEmJh7ZbYGSO+ndOjWCgSiqDYw9iVAECdcfRa2LH41Qb23OJoYvslPUSkrR2fspuQhy4gWugCZzLWv/FKeqg6bM+pCo8Yu8bQwY="/>
    <w:docVar w:name="Encrypted_eDocDataDocHeader" w:val="vj4euW7RqX8/r1NqB3lkkoNG5ErvsUzdVInpXmSFqUGpp5f9r5U6Qx81YETDp4cTGYarKaglZmPNg4hc8ONSgvNh1PTyhUHpxciGgxBjULwuISPCVDDocGikhiMiBYBR+jZxRF1aRKurqlg6ZWZbtt8FhxuNAS9+bzUjxVyzzIiRPdgiklpSgOiSGKAM0Vo764W7IJvWhnFxS/N/vjXQvuHogHXMEMcncNkhRGLfmCoPJAXxnib1t9y0u46vEitLwIHwwZjyxuDWSyCKFsXSTza/yP3KXMyIfNQ81675r0wkcx6IdS/A87rN5CmfReM77eHxh8MvCzKDiqYF7EOti2jDgUsqPForBn8IF85cuIEZWKRUkA5XsODYNeCeqBWnPkVkqU1SUg1Y/2Q+dmh9cfZXxbUU6tqTLkQUiFwmSYY="/>
    <w:docVar w:name="Encrypted_eDocDataDocNo" w:val="vj4euW7RqX8/r1NqB3lkkoNG5ErvsUzdVInpXmSFqUHMPyDjcdtlL8Mqx42R+TZfhcKHKZGDYorzh09FYSSAT8FB4bE5FtdYJIsoi8wJAjgn1d/naMnF2XK2c8Bovz1Uz68MW8oPTcPZpGLrFRC1SDHt8eUOxfxA+tFjmZJzEjZRf2C84CxR0jT7i2ZgsF2CnkEgS986+bEzhmfYEzmTMKzyJWZXDuNlhPbIKW0PxWixQOueEk7tAWuJbQprtGW2Kg+sOgUunc25N+9aniIPLn4dTn7v6YEB1ytvulUkHb4X1cdAdGq2kO89hF7lu/PLBvM+54nezz/onziGrqWf05sdtQ5RJDZokXYYBh05BmU="/>
    <w:docVar w:name="Encrypted_eDocDataDocumentCaseWorker" w:val="vj4euW7RqX8/r1NqB3lkkoNG5ErvsUzdVInpXmSFqUHepCZYDNOor9cVn8pZvwlyGJ6jRopXEIc/Xvh+20TaHYVO7LmHirKDO534DEmjpCUNksWBEKsD0uV+83dvb4gabBdCYK45KGT0yZcylFUP8RbF+mhf4Vx6wdjri8DZSETVUw5AtJqhqtHWPOEgDS9eY+J4OJkjfegDR9oCH9oXfiqf1vI8OEyFc0sgFqiG6q1Vh+9Eevm+Lvsti+o9ijZKHFxo+5POusIdD7SK6NEXzmygoLfCTF6uHihg3wV3KCDUImYj93r4ZQ+uRnAHGLmPF7ZXBmSepoukgAmF6zVHci7m4Zvm+V4fz8/BhXouo34="/>
    <w:docVar w:name="Encrypted_eDocDataDocumentCreator" w:val="vj4euW7RqX8/r1NqB3lkkoNG5ErvsUzdVInpXmSFqUHepCZYDNOor9cVn8pZvwlyGJ6jRopXEIc/Xvh+20TaHYVO7LmHirKDO534DEmjpCUNksWBEKsD0uV+83dvb4ga0b41RaFD1qj/JqV9myTn57hI5u3EWqQUmd++JxYLpmsyVr6e820Oamz6h7Ig8+wlbAs/9INkz48PdppoFyyc6AVEClwI85oZOriIj1MWwKKFTcYYDtPHQookRU8a71mYJViyeH3Zh9vkR76vzHlxTPte0M1t4gjIEUZY8C/ePKuyWU3F+ibxcApajpqiIxktDsEXe+UiNa91sr8vxtnx3TljMfOSxbI0mfgrBLp5WqaIA0tEles3kOrSctN8Yz9m"/>
    <w:docVar w:name="Encrypted_eDocDataEstateAddress" w:val="vj4euW7RqX8/r1NqB3lkkoNG5ErvsUzdVInpXmSFqUGp6yckNvuLmHKFu1+SQblRro4zj5DN/0OLiunA+Hdsvez8U8f4VdU4CqDVY8mSWXEBI5BtMqAsnugUcNfEHQZIa/pFeBzh8tu4hWqHUBoSH4YCW6QfFX5FR4r0VlGX+wId7rZ191yfavlw0WSKy0wvfEcBGgwg3mMMiambRX8tTis8uCfVqiebI2BqoZMzMD+qd9ay8JKGSap/cZpZuDWA1ukcj5jjCARseSEjSAbmMjdkk9kFTI0BXDWEs4NEoSRhBGT7SEQDk8b/Vr6wb9VCB9W5O5qyHT3zWTaa21U9OWBzYPyAfdnEU4Zp6KWmhLNNxR8ZqEYd8ngpxw/vdO1o"/>
    <w:docVar w:name="Encrypted_eDocDataEstateCity" w:val="vj4euW7RqX8/r1NqB3lkkoNG5ErvsUzdVInpXmSFqUGp6yckNvuLmHKFu1+SQblRro4zj5DN/0OLiunA+Hdsvez8U8f4VdU4CqDVY8mSWXFACxjUXq9IJPJvxlo0nHtLUPgaVAn9gc2N/iDVwdFErrGE0SomGy6kjB7PWi/SARclgVKEl9bkMfCu5goPA4Y4OYa2b4e+oFCJOleMB4K+eIkRp95eHAcvgGiLPL7sDDgOFHF4cp00fOmdd2I9DFEYFP/LvuXlHdPuBdz+WEvdFXzBTE0O4b75xyIqi7OeTWmZmvdlXJL2WN+BzMjXtArjqnB3op0wR+TSir9snTJImISzA4nOS8afGtXYo9YGaW0="/>
    <w:docVar w:name="Encrypted_eDocDataEstateNumber" w:val="vj4euW7RqX8/r1NqB3lkkoNG5ErvsUzdVInpXmSFqUHq6av5ctLWTwqaR2Nl8f9sbj8Xm3uDHt8uneF6PIuLgLBLT5SExjA3ET9JQIRrEDfU8nONg0ln0MvD+8sAV7rSsTl6LmO46jHZkxpa1A+ME3CEVI+igCMqwf3rRurq4+uVTG+Q3/e6PfI+CuB7dCjuKB10MAucSdOqlHbxqQXo2XggVaeXr/qBKN2vmITZfahGNm0PiJgpDFr3rx1qndyGazygvI2YU5s15HRvBYZWjSPQdpXdqHiZwjYqd5eZeLYS69MqqidxL7VJlz9xGFg7DaqhEycuMIpoEG7THZR9+bI1KTLx4gTTbmMj1sc0EXRox3xAmnyw3ZtWTy9nY5g73gXlh8zEEnztQofpLiCbfw=="/>
    <w:docVar w:name="Encrypted_eDocDataEstateStreetCode" w:val="vj4euW7RqX8/r1NqB3lkkoNG5ErvsUzdVInpXmSFqUGp6yckNvuLmHKFu1+SQblRro4zj5DN/0OLiunA+Hdsvez8U8f4VdU4CqDVY8mSWXEBI5BtMqAsnugUcNfEHQZInGAfMhHYnVT3otU5Py3sU3H5A2qpZPWANg+sSelbzUPliHty6XZM5wcDSIXfM8avHfGg38ZjZaFSqAnb9XGOk9dkLEnS8GNxf89hPx/d2pxpLrtZaDfrl9DC8EXgo0f/K7ETubb41uFp1KBT9W3mJLW4vuqdy4mJ62qVzuCTEqwOKEcO4DHWEJe35xwzSgjQOLdyStyjfu2GyEApagGHkavsixzN6S+N/DtGoIpz1Do="/>
    <w:docVar w:name="Encrypted_eDocDataEstateZipCode" w:val="vj4euW7RqX8/r1NqB3lkkoNG5ErvsUzdVInpXmSFqUGp6yckNvuLmHKFu1+SQblRro4zj5DN/0OLiunA+Hdsvez8U8f4VdU4CqDVY8mSWXFACxjUXq9IJPJvxlo0nHtLX2k5kIF2qCYJnnh+cuwSs4y4RD9fG3+JKUoDHbk9MLBBGBsdoxqbW/8PBJm0jX9BAzcioUtpzgwoug3/OslyXJ2ECsKWK7Nz65DF9yIUa+RZ9v1hlCNQu3UrcWRT+mPeINLmp/9P8Ey+H1ve72GRJIhUe5SD/jDU8ZVS539O+qp2oFhnU/IZtFT0shS0cjyy8xZL6HrbpQLjBFKoWS/wdeQy19GlDr9/ndWPy/MpAJE="/>
    <w:docVar w:name="Encrypted_eDocDataLandParcelNumber" w:val="vj4euW7RqX8/r1NqB3lkkoNG5ErvsUzdVInpXmSFqUHq6av5ctLWTwqaR2Nl8f9sbj8Xm3uDHt8uneF6PIuLgLBLT5SExjA3ET9JQIRrEDfU8nONg0ln0MvD+8sAV7rS5sp3zlOTIPkuiG6E/YY4ZFHsxf2zfHV68yaAxaJHaXPlHIsNCpkEwmIsTg10VJBCFni2d8fZJs5n+D0Astul8ZId8sNg7N/ss4Kq37lOpbS9jQQv+ImDpw0JUfIam5oCsGe6pKX+OspKSZFw3fNiJcMEtlZC9W1iCHx3VaNrYPYFDowjyFF8fFuWbQUm1tBkPuSutOvAFe/E+9lpMkOWywG3rx6/MG9QLf3C9vifMC/pjZeZlnkrD10bsyBqrsf6"/>
    <w:docVar w:name="Encrypted_eDocDataProjectNo" w:val="vj4euW7RqX8/r1NqB3lkkoNG5ErvsUzdVInpXmSFqUHq6av5ctLWTwqaR2Nl8f9sbj8Xm3uDHt8uneF6PIuLgLBLT5SExjA3ET9JQIRrEDelhN/ZXkEZ5WWuqmiu8OT9I4N8xqM0irqCguh+6wep00ACQ7RSqiwRMJHnmP2dqcdq8V7wR1J+oA03ssSDM7igBVEQ/pNjlO2UbcVseNVG0PwaYxUr6lf/0o4yPPZ8pspy5eZDWgnVFuP3NYvsZUUhfdFiEXo7coSyRbr0wASctEM333xSy0M3CP/iWTSB/qvfksedr2PwSFqro3bh0dvHRYLRF34MUWv6JqczotIbMQ=="/>
    <w:docVar w:name="Encrypted_eDocDataReceiverAddress" w:val="vj4euW7RqX8/r1NqB3lkkoNG5ErvsUzdVInpXmSFqUHq6av5ctLWTwqaR2Nl8f9sbj8Xm3uDHt8uneF6PIuLgLBLT5SExjA3ET9JQIRrEDeCdpcMABP9VXckb19SbBv3p+Ibz0FQxSN5JkIIP+QeVc/v+4tJFLPf7wMLz32XE6ud5sRZZQjE6eeAguljz35Ucx6wKCfoHL+A/yam3A+Mfw5GW4ORhd86pU4HPs1YvqMJBnHZ0ELX3HXrcNO9NMHhS7h3gGu+QZsbGeoJs1iZuSqo9uk5ZXSS9oR5dk9Kh4QQl3h0Lk9rMrx9LjNyo7YbTujwVkQmDargFWNm0AEz1jn7DY3KOnwnJ362zhVxHCQ="/>
    <w:docVar w:name="Encrypted_eDocDataReceiverCity" w:val="vj4euW7RqX8/r1NqB3lkkoNG5ErvsUzdVInpXmSFqUHq6av5ctLWTwqaR2Nl8f9sbj8Xm3uDHt8uneF6PIuLgLBLT5SExjA3ET9JQIRrEDeCdpcMABP9VXckb19SbBv3AYAjI48hG4D9AH4qsjzZZ5rIRAhKLjSECBmorqPEA7JVvCFB47mGuf94j4go9THLRkLHCDYHbmhSEgzM+R9ohVQJqkHAs69zFbijAywoqTpkRdSQ6ERHuAHzyZNG7G+XIXEzQJPnG5CcWFC+E9eTmQq7DsbIJxVsdQpHiz0oHR9WESQ3PSQVqaA+0Hgi4W89KT9hlG2n1cyvKvl4J015283S0jTewZt/7iR+041OKkA="/>
    <w:docVar w:name="Encrypted_eDocDataReceiverName" w:val="vj4euW7RqX8/r1NqB3lkkoNG5ErvsUzdVInpXmSFqUGw4NzUlSiK550Et5fEGSm70O0vlIx6J1gTpgnRGrmT54Y2zj4Gi/uK/W/IRY4OOGDDp93ausaOL/9jh/kmURwpCk+pA3xL9s6NUow4AYI8KfunReRZwg69jKb04JxZwVHuCn5ebxCZGikd1PevKlZ9VoZVEqk/rG2xaMS2GoNxNyXFoRVKqBTTHmalcmNe9ep+QvibLikFliPIo3SQPGb/lSUSSfUQgJ7MgWVMLG8Tdw30xXsOHOo4clV/m97RRj4lWYIYygcfaAzI9HMaWDFEyQWNdUKAfmIyCDaO4kSKXK2S69Xrc/cp3PoQuqPhH/uVR8dYMnRbWbsitHgqAN/WWJ8BkD4+3X3GZM7DzX1i1A=="/>
    <w:docVar w:name="Encrypted_eDocDataReceiverPostCode" w:val="vj4euW7RqX8/r1NqB3lkkoNG5ErvsUzdVInpXmSFqUHq6av5ctLWTwqaR2Nl8f9sbj8Xm3uDHt8uneF6PIuLgLBLT5SExjA3ET9JQIRrEDeCdpcMABP9VXckb19SbBv33ZAB0m0rkae+FOsB0udU4Tj6Db1AXPCkWdPyUD7y436yCpnvrz5jszu/fM5wJc+u90jT7ikJjzDWWoHiH3uzQlT2CLijmW1XNBx1gMRRXRJ9ZyFeTNukejUIdZmbLN8niILUhF7g9p49lev3l9NMCL+7+x/Vl4vswxe85z3yQQ9oyiiTQVREvGBADAxKFHA5dOLYuNF7Xo7sSy6Cs+Lk6i5kQdw9sXYPQFw0v7DqrLM="/>
    <w:docVar w:name="Encrypted_eDocDataReceiverReference" w:val="vj4euW7RqX8/r1NqB3lkkoNG5ErvsUzdVInpXmSFqUHq6av5ctLWTwqaR2Nl8f9sbj8Xm3uDHt8uneF6PIuLgLBLT5SExjA3ET9JQIRrEDeCdpcMABP9VXckb19SbBv3GQ/LdKn4EFR6dZkNM8y1dGLFjABjVDl/c/brUOwdf3q9bfu2re2C8jirVfwGmlBxPxcwamjqGruGzRfXxoUlT3LNf4KmOZ8KVQvp5daR4jomNP7qvrhcfS1JJBvmTI3pa5Xm/IxfDW4NoDdWu2CE21vqsExlTRSrVpJTWTlsQ6mrGjuIspSzIzItN57EjPx8lltrJUZLNg4AxolyBSTO0Nv4SrfTd+j6PQQFjpQtgm8="/>
    <w:docVar w:name="IntegrationType" w:val="EDoc"/>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2D212E"/>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5532"/>
    <w:rsid w:val="00056462"/>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02C"/>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5613"/>
    <w:rsid w:val="001266FF"/>
    <w:rsid w:val="00126A59"/>
    <w:rsid w:val="00130AAF"/>
    <w:rsid w:val="00130E54"/>
    <w:rsid w:val="001322EF"/>
    <w:rsid w:val="00134655"/>
    <w:rsid w:val="00141C5E"/>
    <w:rsid w:val="00146F60"/>
    <w:rsid w:val="00147011"/>
    <w:rsid w:val="00151BE7"/>
    <w:rsid w:val="001566E5"/>
    <w:rsid w:val="001626AF"/>
    <w:rsid w:val="0016414F"/>
    <w:rsid w:val="001656EB"/>
    <w:rsid w:val="00165FB5"/>
    <w:rsid w:val="0016645D"/>
    <w:rsid w:val="00176740"/>
    <w:rsid w:val="00180EC4"/>
    <w:rsid w:val="001812A2"/>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205C"/>
    <w:rsid w:val="00292B9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0303"/>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15B4"/>
    <w:rsid w:val="004E3343"/>
    <w:rsid w:val="004E6B09"/>
    <w:rsid w:val="004E6BAE"/>
    <w:rsid w:val="004E6CC1"/>
    <w:rsid w:val="004E70FE"/>
    <w:rsid w:val="004F0467"/>
    <w:rsid w:val="004F079B"/>
    <w:rsid w:val="004F1B25"/>
    <w:rsid w:val="004F373D"/>
    <w:rsid w:val="004F4D6A"/>
    <w:rsid w:val="004F5E7D"/>
    <w:rsid w:val="004F6DDD"/>
    <w:rsid w:val="00504B69"/>
    <w:rsid w:val="005112EF"/>
    <w:rsid w:val="00512DD0"/>
    <w:rsid w:val="00513F38"/>
    <w:rsid w:val="00513F77"/>
    <w:rsid w:val="00514E43"/>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6B79"/>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C5C35"/>
    <w:rsid w:val="007D16C2"/>
    <w:rsid w:val="007D38A9"/>
    <w:rsid w:val="007D4F89"/>
    <w:rsid w:val="007D510C"/>
    <w:rsid w:val="007D6823"/>
    <w:rsid w:val="007E1F5B"/>
    <w:rsid w:val="007E5B3C"/>
    <w:rsid w:val="00800029"/>
    <w:rsid w:val="00800764"/>
    <w:rsid w:val="00801804"/>
    <w:rsid w:val="008026EE"/>
    <w:rsid w:val="0080699B"/>
    <w:rsid w:val="008075B9"/>
    <w:rsid w:val="00812599"/>
    <w:rsid w:val="00813B2F"/>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56E5F"/>
    <w:rsid w:val="008672B8"/>
    <w:rsid w:val="008719E9"/>
    <w:rsid w:val="00872E04"/>
    <w:rsid w:val="00874C9C"/>
    <w:rsid w:val="00874DFD"/>
    <w:rsid w:val="00876DE9"/>
    <w:rsid w:val="00876E12"/>
    <w:rsid w:val="00880F8E"/>
    <w:rsid w:val="00882D89"/>
    <w:rsid w:val="00882E05"/>
    <w:rsid w:val="008915B6"/>
    <w:rsid w:val="008948BE"/>
    <w:rsid w:val="00897585"/>
    <w:rsid w:val="008A02D5"/>
    <w:rsid w:val="008A0EF4"/>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32C7"/>
    <w:rsid w:val="009254D7"/>
    <w:rsid w:val="009322C1"/>
    <w:rsid w:val="0093373A"/>
    <w:rsid w:val="00940BDF"/>
    <w:rsid w:val="0094188E"/>
    <w:rsid w:val="00942CC8"/>
    <w:rsid w:val="0094342D"/>
    <w:rsid w:val="0094432D"/>
    <w:rsid w:val="009503C9"/>
    <w:rsid w:val="0095092F"/>
    <w:rsid w:val="0095410C"/>
    <w:rsid w:val="009559D5"/>
    <w:rsid w:val="00962AAC"/>
    <w:rsid w:val="00963A8F"/>
    <w:rsid w:val="0097355A"/>
    <w:rsid w:val="00973793"/>
    <w:rsid w:val="00974486"/>
    <w:rsid w:val="00977421"/>
    <w:rsid w:val="009806D4"/>
    <w:rsid w:val="00981CDE"/>
    <w:rsid w:val="009831F5"/>
    <w:rsid w:val="00983F3D"/>
    <w:rsid w:val="009845F6"/>
    <w:rsid w:val="009857A5"/>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31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3BF4"/>
    <w:rsid w:val="00A44216"/>
    <w:rsid w:val="00A50634"/>
    <w:rsid w:val="00A5253A"/>
    <w:rsid w:val="00A545D4"/>
    <w:rsid w:val="00A56552"/>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4BA8"/>
    <w:rsid w:val="00B05034"/>
    <w:rsid w:val="00B06122"/>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69B0"/>
    <w:rsid w:val="00BD0631"/>
    <w:rsid w:val="00BD1A51"/>
    <w:rsid w:val="00BD33BA"/>
    <w:rsid w:val="00BE1909"/>
    <w:rsid w:val="00BE3605"/>
    <w:rsid w:val="00BE3A1F"/>
    <w:rsid w:val="00BE5FF9"/>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1701C"/>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0EBD"/>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4EE7"/>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1E3"/>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A113B"/>
    <w:rsid w:val="00FB49D0"/>
    <w:rsid w:val="00FB4DF0"/>
    <w:rsid w:val="00FC27BC"/>
    <w:rsid w:val="00FC48B9"/>
    <w:rsid w:val="00FC5BC1"/>
    <w:rsid w:val="00FD0E21"/>
    <w:rsid w:val="00FD4925"/>
    <w:rsid w:val="00FD639F"/>
    <w:rsid w:val="00FD7FF3"/>
    <w:rsid w:val="00FE2C03"/>
    <w:rsid w:val="00FE4CD3"/>
    <w:rsid w:val="00FF24AB"/>
    <w:rsid w:val="00FF60D6"/>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D79AE9F"/>
  <w15:docId w15:val="{BEAFB419-E1C8-435D-8A5D-C59CA73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Pladsholdertekst">
    <w:name w:val="Placeholder Text"/>
    <w:basedOn w:val="Standardskrifttypeiafsnit"/>
    <w:uiPriority w:val="99"/>
    <w:semiHidden/>
    <w:rsid w:val="00BE5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ok.fujitsuedoc.dk:5000/biz/v2-pbr/docprod/templates/Brev_eDoc%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45DC47DA145C3BE5189B6D7684295"/>
        <w:category>
          <w:name w:val="Generelt"/>
          <w:gallery w:val="placeholder"/>
        </w:category>
        <w:types>
          <w:type w:val="bbPlcHdr"/>
        </w:types>
        <w:behaviors>
          <w:behavior w:val="content"/>
        </w:behaviors>
        <w:guid w:val="{D4574DED-10F1-41B5-8AED-71925B719C3C}"/>
      </w:docPartPr>
      <w:docPartBody>
        <w:p w:rsidR="002203FF" w:rsidRDefault="002203FF"/>
      </w:docPartBody>
    </w:docPart>
    <w:docPart>
      <w:docPartPr>
        <w:name w:val="8DB95990884E4F60B9E6860E66AD6A57"/>
        <w:category>
          <w:name w:val="Generelt"/>
          <w:gallery w:val="placeholder"/>
        </w:category>
        <w:types>
          <w:type w:val="bbPlcHdr"/>
        </w:types>
        <w:behaviors>
          <w:behavior w:val="content"/>
        </w:behaviors>
        <w:guid w:val="{A69B78F1-DBB5-4C7E-8735-46DB89166448}"/>
      </w:docPartPr>
      <w:docPartBody>
        <w:p w:rsidR="002203FF" w:rsidRDefault="002203FF"/>
      </w:docPartBody>
    </w:docPart>
    <w:docPart>
      <w:docPartPr>
        <w:name w:val="DB4FB4051AE6491A900C01E8A8E6AE8E"/>
        <w:category>
          <w:name w:val="Generelt"/>
          <w:gallery w:val="placeholder"/>
        </w:category>
        <w:types>
          <w:type w:val="bbPlcHdr"/>
        </w:types>
        <w:behaviors>
          <w:behavior w:val="content"/>
        </w:behaviors>
        <w:guid w:val="{E8A8EAF1-2E5D-4178-B784-3DC23A657FFD}"/>
      </w:docPartPr>
      <w:docPartBody>
        <w:p w:rsidR="002203FF" w:rsidRDefault="002203FF"/>
      </w:docPartBody>
    </w:docPart>
    <w:docPart>
      <w:docPartPr>
        <w:name w:val="995694F395264F6E9DCA5B26C62A4FCB"/>
        <w:category>
          <w:name w:val="Generelt"/>
          <w:gallery w:val="placeholder"/>
        </w:category>
        <w:types>
          <w:type w:val="bbPlcHdr"/>
        </w:types>
        <w:behaviors>
          <w:behavior w:val="content"/>
        </w:behaviors>
        <w:guid w:val="{59BBB779-728F-4861-8F3C-D547E0042965}"/>
      </w:docPartPr>
      <w:docPartBody>
        <w:p w:rsidR="002203FF" w:rsidRDefault="002203FF"/>
      </w:docPartBody>
    </w:docPart>
    <w:docPart>
      <w:docPartPr>
        <w:name w:val="11DA004CE20C4D0883354BE5C62F6F9D"/>
        <w:category>
          <w:name w:val="Generelt"/>
          <w:gallery w:val="placeholder"/>
        </w:category>
        <w:types>
          <w:type w:val="bbPlcHdr"/>
        </w:types>
        <w:behaviors>
          <w:behavior w:val="content"/>
        </w:behaviors>
        <w:guid w:val="{DE73E4EF-B3B6-4A09-BB7F-81DB300FF214}"/>
      </w:docPartPr>
      <w:docPartBody>
        <w:p w:rsidR="002203FF" w:rsidRDefault="00220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08"/>
    <w:rsid w:val="000F7A08"/>
    <w:rsid w:val="002203FF"/>
    <w:rsid w:val="00885D08"/>
    <w:rsid w:val="00917B47"/>
    <w:rsid w:val="00EF656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0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20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932275" gbs:entity="Document" gbs:templateDesignerVersion="3.1 F">
  <gbs:ToReceivers.Referencenumber gbs:loadFromGrowBusiness="Always" gbs:saveInGrowBusiness="False" gbs:connected="true" gbs:recno="" gbs:entity="" gbs:datatype="string" gbs:key="10000" gbs:dispatchrecipient="true" gbs:removeContentControl="0">
  </gbs:ToReceivers.Referencenumber>
  <gbs:ToReceivers.Name gbs:loadFromGrowBusiness="Always" gbs:saveInGrowBusiness="False" gbs:connected="true" gbs:recno="" gbs:entity="" gbs:datatype="string" gbs:key="10001" gbs:dispatchrecipient="true" gbs:removeContentControl="0">Stab for Politik Jura og Administration</gbs:ToReceivers.Name>
  <gbs:ToReceivers.Address gbs:loadFromGrowBusiness="Always" gbs:saveInGrowBusiness="False" gbs:connected="true" gbs:recno="" gbs:entity="" gbs:datatype="string" gbs:key="10002" gbs:dispatchrecipient="true" gbs:removeContentControl="0"/>
  <gbs:ToReceivers.ZipCode gbs:loadFromGrowBusiness="Always" gbs:saveInGrowBusiness="False" gbs:connected="true" gbs:recno="" gbs:entity="" gbs:datatype="string" gbs:key="10003" gbs:dispatchrecipient="true" gbs:removeContentControl="0">
  </gbs:ToReceivers.ZipCode>
  <gbs:ToReceivers.ZipPlace gbs:loadFromGrowBusiness="Always" gbs:saveInGrowBusiness="False" gbs:connected="true" gbs:recno="" gbs:entity="" gbs:datatype="string" gbs:key="10004" gbs:dispatchrecipient="true" gbs:removeContentControl="0">
  </gbs:ToReceivers.ZipPlace>
  <gbs:ToCase.ToEstates.CF_municipalrealpropertyidentifier gbs:loadFromGrowBusiness="OnProduce" gbs:saveInGrowBusiness="False" gbs:connected="true" gbs:recno="" gbs:entity="" gbs:datatype="string" gbs:key="10005">
  </gbs:ToCase.ToEstates.CF_municipalrealpropertyidentifier>
  <gbs:Title gbs:loadFromGrowBusiness="OnProduce" gbs:saveInGrowBusiness="False" gbs:connected="true" gbs:recno="" gbs:entity="" gbs:datatype="string" gbs:key="10006">Registrering af ørreders gydeaktivitet i Vordingborg Kommunes Vandløb 2023/24</gbs:Title>
  <gbs:ToCase.Name gbs:loadFromGrowBusiness="OnProduce" gbs:saveInGrowBusiness="False" gbs:connected="true" gbs:recno="" gbs:entity="" gbs:datatype="string" gbs:key="10007">07-32027A</gbs:ToCase.Name>
  <gbs:DocumentNumber gbs:loadFromGrowBusiness="OnProduce" gbs:saveInGrowBusiness="False" gbs:connected="true" gbs:recno="" gbs:entity="" gbs:datatype="string" gbs:key="10008">07-32027A-306</gbs:DocumentNumber>
  <gbs:ToCase.OurRef.Name gbs:loadFromGrowBusiness="OnProduce" gbs:saveInGrowBusiness="False" gbs:connected="true" gbs:recno="" gbs:entity="" gbs:datatype="string" gbs:key="10009">Jimmi Spur Olsen</gbs:ToCase.OurRef.Name>
  <gbs:ToCase.OurRef.ToCreatedBy.ToContact.Name gbs:loadFromGrowBusiness="OnProduce" gbs:saveInGrowBusiness="False" gbs:connected="true" gbs:recno="" gbs:entity="" gbs:datatype="string" gbs:key="10010">SI360 Service Account</gbs:ToCase.OurRef.ToCreatedBy.ToContact.Name>
  <gbs:OurRef.Name gbs:loadFromGrowBusiness="OnProduce" gbs:saveInGrowBusiness="False" gbs:connected="true" gbs:recno="" gbs:entity="" gbs:datatype="string" gbs:key="10011">Birgitte Apel Jacobsen</gbs:OurRef.Name>
  <gbs:ToCreatedBy.ToContact.Name gbs:loadFromGrowBusiness="OnProduce" gbs:saveInGrowBusiness="False" gbs:connected="true" gbs:recno="" gbs:entity="" gbs:datatype="string" gbs:key="10012">Birgitte Apel Jacobsen</gbs:ToCreatedBy.ToContact.Name>
  <gbs:ToProject.Name gbs:loadFromGrowBusiness="OnProduce" gbs:saveInGrowBusiness="False" gbs:connected="true" gbs:recno="" gbs:entity="" gbs:datatype="string" gbs:key="10013">
  </gbs:ToProject.Name>
  <gbs:ToCase.OurRef.Switchboard gbs:loadFromGrowBusiness="OnProduce" gbs:saveInGrowBusiness="False" gbs:connected="true" gbs:recno="" gbs:entity="" gbs:datatype="string" gbs:key="10014">51945176</gbs:ToCase.OurRef.Switchboard>
  <gbs:ToCase.OurRef.E-mail gbs:loadFromGrowBusiness="OnProduce" gbs:saveInGrowBusiness="False" gbs:connected="true" gbs:recno="" gbs:entity="" gbs:datatype="string" gbs:key="10015">jso@vordingborg.dk</gbs:ToCase.OurRef.E-mail>
  <gbs:ToCase.CreatedDate gbs:loadFromGrowBusiness="OnProduce" gbs:saveInGrowBusiness="False" gbs:connected="true" gbs:recno="" gbs:entity="" gbs:datatype="date" gbs:key="10016">2007-12-03T00:00:00</gbs:ToCase.CreatedDate>
  <gbs:ToCase.Description gbs:loadFromGrowBusiness="OnProduce" gbs:saveInGrowBusiness="False" gbs:connected="true" gbs:recno="" gbs:entity="" gbs:datatype="string" gbs:key="10017">Vandløb, lystfiskerne, gydebanketællinger</gbs:ToCase.Description>
  <gbs:ToCase.ToEstates.CF_streetcode gbs:loadFromGrowBusiness="OnProduce" gbs:saveInGrowBusiness="False" gbs:connected="true" gbs:recno="" gbs:entity="" gbs:datatype="string" gbs:key="10018">
  </gbs:ToCase.ToEstates.CF_streetcode>
  <gbs:ToCase.ToEstates.ToAddress.Address gbs:loadFromGrowBusiness="OnProduce" gbs:saveInGrowBusiness="False" gbs:connected="true" gbs:recno="" gbs:entity="" gbs:datatype="string" gbs:key="10019">
  </gbs:ToCase.ToEstates.ToAddress.Address>
  <gbs:ToCase.ToCaseEstate.ZipCode gbs:loadFromGrowBusiness="OnProduce" gbs:saveInGrowBusiness="False" gbs:connected="true" gbs:recno="" gbs:entity="" gbs:datatype="string" gbs:key="10020">
  </gbs:ToCase.ToCaseEstate.ZipCode>
  <gbs:ToCase.ToCaseEstate.ZipPlace gbs:loadFromGrowBusiness="OnProduce" gbs:saveInGrowBusiness="False" gbs:connected="true" gbs:recno="" gbs:entity="" gbs:datatype="string" gbs:key="10021">
  </gbs:ToCase.ToCaseEstate.ZipPlace>
  <gbs:ToCase.ToEstates.CF_LandParcelIdentifier gbs:loadFromGrowBusiness="OnProduce" gbs:saveInGrowBusiness="False" gbs:connected="true" gbs:recno="" gbs:entity="" gbs:datatype="string" gbs:key="10022">
  </gbs:ToCase.ToEstates.CF_LandParcelIdentifier>
  <gbs:ToCase.ToEstates.CF_CadastralDistrictName gbs:loadFromGrowBusiness="OnProduce" gbs:saveInGrowBusiness="False" gbs:connected="true" gbs:recno="" gbs:entity="" gbs:datatype="string" gbs:key="10023">
  </gbs:ToCase.ToEstates.CF_CadastralDistrictName>
</gbs:GrowBusinessDocument>
</file>

<file path=customXml/itemProps1.xml><?xml version="1.0" encoding="utf-8"?>
<ds:datastoreItem xmlns:ds="http://schemas.openxmlformats.org/officeDocument/2006/customXml" ds:itemID="{E194A4B6-836D-4F83-AA2F-03958EE50042}">
  <ds:schemaRefs>
    <ds:schemaRef ds:uri="http://schemas.openxmlformats.org/officeDocument/2006/bibliography"/>
  </ds:schemaRefs>
</ds:datastoreItem>
</file>

<file path=customXml/itemProps2.xml><?xml version="1.0" encoding="utf-8"?>
<ds:datastoreItem xmlns:ds="http://schemas.openxmlformats.org/officeDocument/2006/customXml" ds:itemID="{55A744F8-3AD5-4A89-A198-7EDEE08E00C5}">
  <ds:schemaRefs/>
</ds:datastoreItem>
</file>

<file path=docProps/app.xml><?xml version="1.0" encoding="utf-8"?>
<Properties xmlns="http://schemas.openxmlformats.org/officeDocument/2006/extended-properties" xmlns:vt="http://schemas.openxmlformats.org/officeDocument/2006/docPropsVTypes">
  <Template>Brev_eDoc%20v1</Template>
  <TotalTime>0</TotalTime>
  <Pages>2</Pages>
  <Words>361</Words>
  <Characters>2277</Characters>
  <Application>Microsoft Office Word</Application>
  <DocSecurity>0</DocSecurity>
  <PresentationFormat/>
  <Lines>78</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Registrering af ørreders gydeaktivitet i Vordingborg Kommunes Vandløb 2023/24</dc:title>
  <dc:subject>
  </dc:subject>
  <dc:creator>Birgitte Apel Jacobsen</dc:creator>
  <cp:keywords>
  </cp:keywords>
  <dc:description>
  </dc:description>
  <cp:lastModifiedBy>Birgitte Apel Jacobsen</cp:lastModifiedBy>
  <cp:revision>2</cp:revision>
  <cp:lastPrinted>2022-03-21T12:42:00Z</cp:lastPrinted>
  <dcterms:created xsi:type="dcterms:W3CDTF">2023-12-18T11:19:00Z</dcterms:created>
  <dcterms:modified xsi:type="dcterms:W3CDTF">2023-12-18T11:19:00Z</dcterms:modified>
  <cp:category>
  </cp:category>
  <cp:contentStatus>
  </cp:contentStatus>
  <dc:language>
  </dc:language>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 v1.dotm</vt:lpwstr>
  </property>
  <property fmtid="{D5CDD505-2E9C-101B-9397-08002B2CF9AE}" pid="3" name="filePathOneNote">
    <vt:lpwstr>
    </vt:lpwstr>
  </property>
  <property fmtid="{D5CDD505-2E9C-101B-9397-08002B2CF9AE}" pid="4" name="comment">
    <vt:lpwstr>Registrering af ørreders gydeaktivitet i Vordingborg Kommunes Vandløb 2023/24</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vok.fujitsuedoc.dk:5000</vt:lpwstr>
  </property>
  <property fmtid="{D5CDD505-2E9C-101B-9397-08002B2CF9AE}" pid="9" name="externalUser">
    <vt:lpwstr>
    </vt:lpwstr>
  </property>
  <property fmtid="{D5CDD505-2E9C-101B-9397-08002B2CF9AE}" pid="10" name="option">
    <vt:lpwstr>true</vt:lpwstr>
  </property>
  <property fmtid="{D5CDD505-2E9C-101B-9397-08002B2CF9AE}" pid="11" name="docId">
    <vt:lpwstr>6932275</vt:lpwstr>
  </property>
  <property fmtid="{D5CDD505-2E9C-101B-9397-08002B2CF9AE}" pid="12" name="verId">
    <vt:lpwstr>6923033</vt:lpwstr>
  </property>
  <property fmtid="{D5CDD505-2E9C-101B-9397-08002B2CF9AE}" pid="13" name="templateId">
    <vt:lpwstr>500007</vt:lpwstr>
  </property>
  <property fmtid="{D5CDD505-2E9C-101B-9397-08002B2CF9AE}" pid="14" name="createdBy">
    <vt:lpwstr>Birgitte Apel Jacobsen</vt:lpwstr>
  </property>
  <property fmtid="{D5CDD505-2E9C-101B-9397-08002B2CF9AE}" pid="15" name="modifiedBy">
    <vt:lpwstr>Birgitte Apel Jacobsen</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7747186</vt:lpwstr>
  </property>
  <property fmtid="{D5CDD505-2E9C-101B-9397-08002B2CF9AE}" pid="20" name="currentVerId">
    <vt:lpwstr>6923033</vt:lpwstr>
  </property>
  <property fmtid="{D5CDD505-2E9C-101B-9397-08002B2CF9AE}" pid="21" name="fileName">
    <vt:lpwstr>07-32027A-306 Registrering af ørreders gydeaktivitet i Vordingborg Kommunes Vandløb 202 7747186_6923033_0.DOCX</vt:lpwstr>
  </property>
  <property fmtid="{D5CDD505-2E9C-101B-9397-08002B2CF9AE}" pid="22" name="filePath">
    <vt:lpwstr>
    </vt:lpwstr>
  </property>
  <property fmtid="{D5CDD505-2E9C-101B-9397-08002B2CF9AE}" pid="23" name="ShowDummyRecipient">
    <vt:lpwstr>false</vt:lpwstr>
  </property>
  <property fmtid="{D5CDD505-2E9C-101B-9397-08002B2CF9AE}" pid="24" name="Operation">
    <vt:lpwstr>CheckoutFile</vt:lpwstr>
  </property>
</Properties>
</file>