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11677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Land- og skovbrug</w:t>
            </w:r>
          </w:p>
        </w:tc>
      </w:tr>
      <w:tr w:rsidR="00701742" w:rsidRPr="006D1400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11677B" w:rsidRPr="0011677B" w:rsidRDefault="00953240" w:rsidP="00B06513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11677B">
              <w:rPr>
                <w:rFonts w:ascii="Arial" w:hAnsi="Arial" w:cs="Arial"/>
                <w:lang w:val="en-US"/>
              </w:rPr>
              <w:t>Stensby</w:t>
            </w:r>
            <w:r w:rsidR="0011677B" w:rsidRPr="0011677B">
              <w:rPr>
                <w:rFonts w:ascii="Arial" w:hAnsi="Arial" w:cs="Arial"/>
                <w:lang w:val="en-US"/>
              </w:rPr>
              <w:t>gaard</w:t>
            </w:r>
            <w:proofErr w:type="spellEnd"/>
            <w:r w:rsidR="0011677B" w:rsidRPr="0011677B">
              <w:rPr>
                <w:rFonts w:ascii="Arial" w:hAnsi="Arial" w:cs="Arial"/>
                <w:lang w:val="en-US"/>
              </w:rPr>
              <w:t xml:space="preserve"> A/S</w:t>
            </w:r>
          </w:p>
          <w:p w:rsidR="00701742" w:rsidRPr="0011677B" w:rsidRDefault="0011677B" w:rsidP="0011677B">
            <w:pPr>
              <w:spacing w:line="360" w:lineRule="auto"/>
              <w:rPr>
                <w:lang w:val="en-US"/>
              </w:rPr>
            </w:pPr>
            <w:r w:rsidRPr="0011677B">
              <w:rPr>
                <w:rFonts w:ascii="Arial" w:hAnsi="Arial" w:cs="Arial"/>
                <w:lang w:val="en-US"/>
              </w:rPr>
              <w:t>v/ Marie Riegels Melchior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953240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Stensbyvej 52A, 4773 Stensved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6D1400" w:rsidP="004B6496">
            <w:pPr>
              <w:spacing w:line="360" w:lineRule="auto"/>
              <w:rPr>
                <w:rFonts w:ascii="Arial" w:hAnsi="Arial" w:cs="Arial"/>
              </w:rPr>
            </w:pPr>
            <w:r w:rsidRPr="006D1400">
              <w:rPr>
                <w:rFonts w:ascii="Arial" w:hAnsi="Arial" w:cs="Arial"/>
              </w:rPr>
              <w:t>70933217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11677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11677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09-11-2015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11677B" w:rsidP="001167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11677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Gods med skovdrift og får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11677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11677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11677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A43DBEA-0015-480E-A37F-50269A98CDDC}"/>
    <w:docVar w:name="SaveInTemplateCenterEnabled" w:val="False"/>
  </w:docVars>
  <w:rsids>
    <w:rsidRoot w:val="00953240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1677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50A6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59B4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1400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3240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2441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3174D-8321-402D-BA14-D1849611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291E8-D6B5-477C-87E8-E01F86AC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3C8E892.dotm</Template>
  <TotalTime>3</TotalTime>
  <Pages>1</Pages>
  <Words>95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dcterms:created xsi:type="dcterms:W3CDTF">2015-11-26T09:31:00Z</dcterms:created>
  <dcterms:modified xsi:type="dcterms:W3CDTF">2015-11-26T09:31:00Z</dcterms:modified>
</cp:coreProperties>
</file>