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DAC4" w14:textId="77777777" w:rsidR="00B148F9" w:rsidRPr="00FD7E2E" w:rsidRDefault="003D7630" w:rsidP="00B148F9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D7E2E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776" behindDoc="1" locked="0" layoutInCell="1" allowOverlap="1" wp14:anchorId="5D61DB0A" wp14:editId="5D61DB0B">
            <wp:simplePos x="0" y="0"/>
            <wp:positionH relativeFrom="page">
              <wp:posOffset>4953000</wp:posOffset>
            </wp:positionH>
            <wp:positionV relativeFrom="page">
              <wp:posOffset>361950</wp:posOffset>
            </wp:positionV>
            <wp:extent cx="2087880" cy="622300"/>
            <wp:effectExtent l="0" t="0" r="7620" b="6350"/>
            <wp:wrapNone/>
            <wp:docPr id="1" name="Billede 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672" w:rsidRPr="00FD7E2E">
        <w:rPr>
          <w:rFonts w:ascii="Arial" w:hAnsi="Arial" w:cs="Arial"/>
          <w:b/>
          <w:sz w:val="21"/>
          <w:szCs w:val="21"/>
        </w:rPr>
        <w:t>Distriktss</w:t>
      </w:r>
      <w:r w:rsidR="00B148F9" w:rsidRPr="00FD7E2E">
        <w:rPr>
          <w:rFonts w:ascii="Arial" w:hAnsi="Arial" w:cs="Arial"/>
          <w:b/>
          <w:sz w:val="21"/>
          <w:szCs w:val="21"/>
        </w:rPr>
        <w:t>kolens navn og adresse: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</w:tblGrid>
      <w:tr w:rsidR="00B148F9" w:rsidRPr="00FD7E2E" w14:paraId="5D61DAC6" w14:textId="77777777" w:rsidTr="00CD1D04">
        <w:trPr>
          <w:trHeight w:val="1889"/>
        </w:trPr>
        <w:tc>
          <w:tcPr>
            <w:tcW w:w="3728" w:type="dxa"/>
          </w:tcPr>
          <w:p w14:paraId="5D61DAC5" w14:textId="77777777" w:rsidR="00B148F9" w:rsidRPr="00FD7E2E" w:rsidRDefault="00B148F9" w:rsidP="00B148F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D61DAC7" w14:textId="77777777" w:rsidR="00B148F9" w:rsidRPr="00FD7E2E" w:rsidRDefault="00B148F9" w:rsidP="00B148F9">
      <w:pPr>
        <w:rPr>
          <w:rFonts w:ascii="Arial" w:hAnsi="Arial" w:cs="Arial"/>
          <w:b/>
          <w:sz w:val="21"/>
          <w:szCs w:val="21"/>
        </w:rPr>
      </w:pPr>
    </w:p>
    <w:p w14:paraId="5D61DAC8" w14:textId="77777777" w:rsidR="00B148F9" w:rsidRPr="00FD7E2E" w:rsidRDefault="00B148F9" w:rsidP="00B148F9">
      <w:pPr>
        <w:jc w:val="right"/>
        <w:rPr>
          <w:rFonts w:ascii="Arial" w:hAnsi="Arial" w:cs="Arial"/>
          <w:b/>
          <w:sz w:val="21"/>
          <w:szCs w:val="21"/>
        </w:rPr>
      </w:pPr>
      <w:r w:rsidRPr="00FD7E2E">
        <w:rPr>
          <w:rFonts w:ascii="Arial" w:hAnsi="Arial" w:cs="Arial"/>
          <w:b/>
          <w:sz w:val="21"/>
          <w:szCs w:val="21"/>
        </w:rPr>
        <w:t xml:space="preserve">    </w:t>
      </w:r>
    </w:p>
    <w:p w14:paraId="5D61DAC9" w14:textId="77777777" w:rsidR="00B605D2" w:rsidRPr="00FD7E2E" w:rsidRDefault="00151E27" w:rsidP="00867A9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Anmodning</w:t>
      </w:r>
      <w:r w:rsidR="00867A99" w:rsidRPr="00FD7E2E">
        <w:rPr>
          <w:rFonts w:ascii="Arial" w:hAnsi="Arial" w:cs="Arial"/>
          <w:b/>
          <w:sz w:val="21"/>
          <w:szCs w:val="21"/>
        </w:rPr>
        <w:t xml:space="preserve"> om skoleudsættelse</w:t>
      </w:r>
    </w:p>
    <w:p w14:paraId="5D61DACA" w14:textId="77777777" w:rsidR="00867A99" w:rsidRPr="00FD7E2E" w:rsidRDefault="00867A99" w:rsidP="00867A99">
      <w:pPr>
        <w:jc w:val="center"/>
        <w:rPr>
          <w:rFonts w:ascii="Arial" w:hAnsi="Arial" w:cs="Arial"/>
          <w:b/>
          <w:sz w:val="21"/>
          <w:szCs w:val="21"/>
        </w:rPr>
      </w:pPr>
    </w:p>
    <w:p w14:paraId="5D61DACB" w14:textId="77777777" w:rsidR="00867A99" w:rsidRPr="00FD7E2E" w:rsidRDefault="007A5261" w:rsidP="0086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anmodes</w:t>
      </w:r>
      <w:r w:rsidR="00867A99" w:rsidRPr="00FD7E2E">
        <w:rPr>
          <w:rFonts w:ascii="Arial" w:hAnsi="Arial" w:cs="Arial"/>
          <w:sz w:val="21"/>
          <w:szCs w:val="21"/>
        </w:rPr>
        <w:t xml:space="preserve"> hermed om, at mit barns undervisning udsættes til et år efter und</w:t>
      </w:r>
      <w:r w:rsidR="00B22830">
        <w:rPr>
          <w:rFonts w:ascii="Arial" w:hAnsi="Arial" w:cs="Arial"/>
          <w:sz w:val="21"/>
          <w:szCs w:val="21"/>
        </w:rPr>
        <w:t>ervisningspligtens indtræden jf</w:t>
      </w:r>
      <w:r w:rsidR="00867A99" w:rsidRPr="00FD7E2E">
        <w:rPr>
          <w:rFonts w:ascii="Arial" w:hAnsi="Arial" w:cs="Arial"/>
          <w:sz w:val="21"/>
          <w:szCs w:val="21"/>
        </w:rPr>
        <w:t>. Folkeskolelovens § 34, stk. 2.</w:t>
      </w:r>
    </w:p>
    <w:p w14:paraId="5D61DACC" w14:textId="77777777" w:rsidR="00B148F9" w:rsidRPr="00FD7E2E" w:rsidRDefault="00B148F9" w:rsidP="00867A99">
      <w:pPr>
        <w:rPr>
          <w:rFonts w:ascii="Arial" w:hAnsi="Arial" w:cs="Arial"/>
          <w:i/>
          <w:sz w:val="21"/>
          <w:szCs w:val="21"/>
        </w:rPr>
      </w:pPr>
    </w:p>
    <w:p w14:paraId="5D61DACD" w14:textId="77777777" w:rsidR="0070764C" w:rsidRPr="00FD7E2E" w:rsidRDefault="0070764C" w:rsidP="00867A99">
      <w:pPr>
        <w:rPr>
          <w:rFonts w:ascii="Arial" w:hAnsi="Arial" w:cs="Arial"/>
          <w:i/>
          <w:sz w:val="21"/>
          <w:szCs w:val="21"/>
        </w:rPr>
      </w:pPr>
      <w:r w:rsidRPr="00FD7E2E">
        <w:rPr>
          <w:rFonts w:ascii="Arial" w:hAnsi="Arial" w:cs="Arial"/>
          <w:i/>
          <w:sz w:val="21"/>
          <w:szCs w:val="21"/>
        </w:rPr>
        <w:t>Folkeskolelovens § 34. Undervisningspligten indtræder den 1. august i det kalenderår, hvor barnet fylder 6 år…</w:t>
      </w:r>
    </w:p>
    <w:p w14:paraId="5D61DACE" w14:textId="77777777" w:rsidR="00B148F9" w:rsidRPr="00FD7E2E" w:rsidRDefault="00105704" w:rsidP="00867A99">
      <w:pPr>
        <w:rPr>
          <w:rFonts w:ascii="Arial" w:hAnsi="Arial" w:cs="Arial"/>
          <w:sz w:val="21"/>
          <w:szCs w:val="21"/>
        </w:rPr>
      </w:pPr>
      <w:r w:rsidRPr="00FD7E2E">
        <w:rPr>
          <w:rStyle w:val="stknr1"/>
          <w:rFonts w:ascii="Arial" w:hAnsi="Arial" w:cs="Arial"/>
          <w:sz w:val="21"/>
          <w:szCs w:val="21"/>
        </w:rPr>
        <w:t>Stk. 2.</w:t>
      </w:r>
      <w:r w:rsidRPr="00FD7E2E">
        <w:rPr>
          <w:rFonts w:ascii="Arial" w:hAnsi="Arial" w:cs="Arial"/>
          <w:sz w:val="21"/>
          <w:szCs w:val="21"/>
        </w:rPr>
        <w:t xml:space="preserve"> Kommunalbestyrelsen kan efter forældrenes anmodning eller med deres samtykke, jf. § 54, godkende, at et barns undervisning udsættes til et år efter undervisningspligtens indtræden, når det er begrundet i barnets udvikling.</w:t>
      </w:r>
    </w:p>
    <w:p w14:paraId="5D61DACF" w14:textId="77777777" w:rsidR="00105704" w:rsidRPr="00FD7E2E" w:rsidRDefault="00105704" w:rsidP="00867A99">
      <w:pPr>
        <w:rPr>
          <w:rFonts w:ascii="Arial" w:hAnsi="Arial" w:cs="Arial"/>
          <w:i/>
          <w:sz w:val="21"/>
          <w:szCs w:val="21"/>
        </w:rPr>
      </w:pPr>
    </w:p>
    <w:p w14:paraId="5D61DAD0" w14:textId="77777777" w:rsidR="00061A35" w:rsidRPr="00FD7E2E" w:rsidRDefault="00A33D3A" w:rsidP="00061A35">
      <w:pPr>
        <w:rPr>
          <w:rFonts w:ascii="Arial" w:hAnsi="Arial" w:cs="Arial"/>
          <w:sz w:val="21"/>
          <w:szCs w:val="21"/>
        </w:rPr>
      </w:pPr>
      <w:r w:rsidRPr="00FD7E2E">
        <w:rPr>
          <w:rFonts w:ascii="Arial" w:hAnsi="Arial" w:cs="Arial"/>
          <w:sz w:val="21"/>
          <w:szCs w:val="21"/>
        </w:rPr>
        <w:t>(Udfyldes af hjemmet)</w:t>
      </w:r>
      <w:r w:rsidR="00061A35" w:rsidRPr="00FD7E2E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207"/>
      </w:tblGrid>
      <w:tr w:rsidR="00867A99" w:rsidRPr="00FD7E2E" w14:paraId="5D61DAD3" w14:textId="77777777" w:rsidTr="00CD1D04">
        <w:tc>
          <w:tcPr>
            <w:tcW w:w="4500" w:type="dxa"/>
          </w:tcPr>
          <w:p w14:paraId="5D61DAD1" w14:textId="77777777" w:rsidR="00867A99" w:rsidRPr="00FD7E2E" w:rsidRDefault="00867A99" w:rsidP="00CD1D0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Barnets navn</w:t>
            </w:r>
            <w:r w:rsidR="00A2081B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246" w:type="dxa"/>
          </w:tcPr>
          <w:p w14:paraId="5D61DAD2" w14:textId="77777777" w:rsidR="00867A99" w:rsidRPr="00FD7E2E" w:rsidRDefault="00867A99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A99" w:rsidRPr="00FD7E2E" w14:paraId="5D61DAD6" w14:textId="77777777" w:rsidTr="00CD1D04">
        <w:tc>
          <w:tcPr>
            <w:tcW w:w="4500" w:type="dxa"/>
          </w:tcPr>
          <w:p w14:paraId="5D61DAD4" w14:textId="77777777" w:rsidR="00867A99" w:rsidRPr="00FD7E2E" w:rsidRDefault="00867A99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Barnets </w:t>
            </w:r>
            <w:r w:rsidR="00EC3487" w:rsidRPr="00FD7E2E">
              <w:rPr>
                <w:rFonts w:ascii="Arial" w:hAnsi="Arial" w:cs="Arial"/>
                <w:b/>
                <w:sz w:val="21"/>
                <w:szCs w:val="21"/>
              </w:rPr>
              <w:t>cpr</w:t>
            </w:r>
            <w:r w:rsidR="00EC3487" w:rsidRPr="00FD7E2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246" w:type="dxa"/>
          </w:tcPr>
          <w:p w14:paraId="5D61DAD5" w14:textId="77777777" w:rsidR="00867A99" w:rsidRPr="00FD7E2E" w:rsidRDefault="00867A99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7128" w:rsidRPr="00FD7E2E" w14:paraId="5D61DAD9" w14:textId="77777777" w:rsidTr="00CD1D04">
        <w:trPr>
          <w:trHeight w:val="567"/>
        </w:trPr>
        <w:tc>
          <w:tcPr>
            <w:tcW w:w="4500" w:type="dxa"/>
          </w:tcPr>
          <w:p w14:paraId="5D61DAD7" w14:textId="77777777" w:rsidR="00B47128" w:rsidRPr="00FD7E2E" w:rsidRDefault="00061A35" w:rsidP="00EA13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Mors </w:t>
            </w:r>
            <w:r w:rsidR="00B47128" w:rsidRPr="00FD7E2E">
              <w:rPr>
                <w:rFonts w:ascii="Arial" w:hAnsi="Arial" w:cs="Arial"/>
                <w:b/>
                <w:sz w:val="21"/>
                <w:szCs w:val="21"/>
              </w:rPr>
              <w:t>navn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 og adresse</w:t>
            </w:r>
            <w:r w:rsidR="00A2081B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246" w:type="dxa"/>
          </w:tcPr>
          <w:p w14:paraId="5D61DAD8" w14:textId="77777777" w:rsidR="00B47128" w:rsidRPr="00FD7E2E" w:rsidRDefault="00B47128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A99" w:rsidRPr="00FD7E2E" w14:paraId="5D61DADD" w14:textId="77777777" w:rsidTr="00CD1D04">
        <w:tc>
          <w:tcPr>
            <w:tcW w:w="4500" w:type="dxa"/>
          </w:tcPr>
          <w:p w14:paraId="5D61DADA" w14:textId="77777777" w:rsidR="00115915" w:rsidRPr="00FD7E2E" w:rsidRDefault="00061A35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Fars navn og adresse</w:t>
            </w:r>
            <w:r w:rsidR="00A2081B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61DADB" w14:textId="77777777" w:rsidR="00115915" w:rsidRPr="00FD7E2E" w:rsidRDefault="00115915" w:rsidP="007076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6" w:type="dxa"/>
          </w:tcPr>
          <w:p w14:paraId="5D61DADC" w14:textId="77777777" w:rsidR="00867A99" w:rsidRPr="00FD7E2E" w:rsidRDefault="00867A99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F9A" w:rsidRPr="00FD7E2E" w14:paraId="5D61DAE4" w14:textId="77777777" w:rsidTr="00CD1D04">
        <w:tc>
          <w:tcPr>
            <w:tcW w:w="4500" w:type="dxa"/>
          </w:tcPr>
          <w:p w14:paraId="5D61DADE" w14:textId="77777777" w:rsidR="007A5261" w:rsidRDefault="00FA50E7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Begrundelse for anmodning</w:t>
            </w:r>
            <w:r w:rsidR="00A63F9A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7A52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D61DADF" w14:textId="77777777" w:rsidR="00A63F9A" w:rsidRPr="007A5261" w:rsidRDefault="00BD1EA1" w:rsidP="0070764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(K</w:t>
            </w:r>
            <w:r w:rsidR="00093D5D">
              <w:rPr>
                <w:rFonts w:ascii="Arial" w:hAnsi="Arial" w:cs="Arial"/>
                <w:i/>
                <w:sz w:val="21"/>
                <w:szCs w:val="21"/>
              </w:rPr>
              <w:t xml:space="preserve">an </w:t>
            </w:r>
            <w:r w:rsidR="007A5261" w:rsidRPr="007A5261">
              <w:rPr>
                <w:rFonts w:ascii="Arial" w:hAnsi="Arial" w:cs="Arial"/>
                <w:i/>
                <w:sz w:val="21"/>
                <w:szCs w:val="21"/>
              </w:rPr>
              <w:t>vedlægges som bilag)</w:t>
            </w:r>
          </w:p>
          <w:p w14:paraId="5D61DAE0" w14:textId="77777777" w:rsidR="00A63F9A" w:rsidRPr="00FD7E2E" w:rsidRDefault="00A63F9A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61DAE1" w14:textId="77777777" w:rsidR="00A63F9A" w:rsidRPr="00FD7E2E" w:rsidRDefault="00A63F9A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61DAE2" w14:textId="77777777" w:rsidR="00A63F9A" w:rsidRPr="00FD7E2E" w:rsidRDefault="00A63F9A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46" w:type="dxa"/>
          </w:tcPr>
          <w:p w14:paraId="5D61DAE3" w14:textId="77777777" w:rsidR="00A63F9A" w:rsidRPr="00FD7E2E" w:rsidRDefault="00A63F9A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6833" w:rsidRPr="00FD7E2E" w14:paraId="5D61DAE7" w14:textId="77777777" w:rsidTr="00CD1D04">
        <w:tc>
          <w:tcPr>
            <w:tcW w:w="4500" w:type="dxa"/>
          </w:tcPr>
          <w:p w14:paraId="5D61DAE5" w14:textId="77777777" w:rsidR="00CA6833" w:rsidRPr="00FD7E2E" w:rsidRDefault="00CA6833" w:rsidP="007076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Samtykkeerklæring:</w:t>
            </w:r>
          </w:p>
        </w:tc>
        <w:tc>
          <w:tcPr>
            <w:tcW w:w="5246" w:type="dxa"/>
          </w:tcPr>
          <w:p w14:paraId="5D61DAE6" w14:textId="77777777" w:rsidR="00CA6833" w:rsidRPr="00FD7E2E" w:rsidRDefault="00CA6833" w:rsidP="00CA6833">
            <w:pPr>
              <w:rPr>
                <w:rFonts w:ascii="Arial" w:hAnsi="Arial" w:cs="Arial"/>
                <w:sz w:val="21"/>
                <w:szCs w:val="21"/>
              </w:rPr>
            </w:pPr>
            <w:r w:rsidRPr="00FD7E2E">
              <w:rPr>
                <w:rFonts w:ascii="Arial" w:hAnsi="Arial" w:cs="Arial"/>
                <w:sz w:val="21"/>
                <w:szCs w:val="21"/>
              </w:rPr>
              <w:t>Undertegnede forældremyndighedsindehaver</w:t>
            </w:r>
            <w:r w:rsidR="007A5261">
              <w:rPr>
                <w:rFonts w:ascii="Arial" w:hAnsi="Arial" w:cs="Arial"/>
                <w:sz w:val="21"/>
                <w:szCs w:val="21"/>
              </w:rPr>
              <w:t>(</w:t>
            </w:r>
            <w:r w:rsidR="004E758D" w:rsidRPr="00FD7E2E">
              <w:rPr>
                <w:rFonts w:ascii="Arial" w:hAnsi="Arial" w:cs="Arial"/>
                <w:sz w:val="21"/>
                <w:szCs w:val="21"/>
              </w:rPr>
              <w:t>e</w:t>
            </w:r>
            <w:r w:rsidR="007A5261">
              <w:rPr>
                <w:rFonts w:ascii="Arial" w:hAnsi="Arial" w:cs="Arial"/>
                <w:sz w:val="21"/>
                <w:szCs w:val="21"/>
              </w:rPr>
              <w:t>)</w:t>
            </w:r>
            <w:r w:rsidRPr="00FD7E2E">
              <w:rPr>
                <w:rFonts w:ascii="Arial" w:hAnsi="Arial" w:cs="Arial"/>
                <w:sz w:val="21"/>
                <w:szCs w:val="21"/>
              </w:rPr>
              <w:t xml:space="preserve"> giver tilladelse til, at </w:t>
            </w:r>
            <w:r w:rsidR="00151E27">
              <w:rPr>
                <w:rFonts w:ascii="Arial" w:hAnsi="Arial" w:cs="Arial"/>
                <w:sz w:val="21"/>
                <w:szCs w:val="21"/>
              </w:rPr>
              <w:t>dagtilbud angiver om anmodningen</w:t>
            </w:r>
            <w:r w:rsidRPr="00FD7E2E">
              <w:rPr>
                <w:rFonts w:ascii="Arial" w:hAnsi="Arial" w:cs="Arial"/>
                <w:sz w:val="21"/>
                <w:szCs w:val="21"/>
              </w:rPr>
              <w:t xml:space="preserve"> om skoleudsættelse kan anbefales, ligesom distriktsskolen gives tilladelse til at indhente</w:t>
            </w:r>
            <w:r w:rsidR="00EC3487">
              <w:rPr>
                <w:rFonts w:ascii="Arial" w:hAnsi="Arial" w:cs="Arial"/>
                <w:sz w:val="21"/>
                <w:szCs w:val="21"/>
              </w:rPr>
              <w:t xml:space="preserve"> evt.</w:t>
            </w:r>
            <w:r w:rsidRPr="00FD7E2E">
              <w:rPr>
                <w:rFonts w:ascii="Arial" w:hAnsi="Arial" w:cs="Arial"/>
                <w:sz w:val="21"/>
                <w:szCs w:val="21"/>
              </w:rPr>
              <w:t xml:space="preserve"> oplysninger om barnet ved PPR.</w:t>
            </w:r>
          </w:p>
        </w:tc>
      </w:tr>
      <w:tr w:rsidR="00867A99" w:rsidRPr="00FD7E2E" w14:paraId="5D61DAEB" w14:textId="77777777" w:rsidTr="00CD1D04">
        <w:tc>
          <w:tcPr>
            <w:tcW w:w="4500" w:type="dxa"/>
          </w:tcPr>
          <w:p w14:paraId="5D61DAE8" w14:textId="77777777" w:rsidR="00867A99" w:rsidRPr="00FD7E2E" w:rsidRDefault="00EA135F" w:rsidP="00CD1D0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Dato</w:t>
            </w:r>
            <w:r w:rsidR="00A2081B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246" w:type="dxa"/>
          </w:tcPr>
          <w:p w14:paraId="5D61DAE9" w14:textId="77777777" w:rsidR="00867A99" w:rsidRPr="00FD7E2E" w:rsidRDefault="00CA6833" w:rsidP="00CD1D0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Forældremyndighedsindehaver</w:t>
            </w:r>
            <w:r w:rsidR="004E758D" w:rsidRPr="00FD7E2E">
              <w:rPr>
                <w:rFonts w:ascii="Arial" w:hAnsi="Arial" w:cs="Arial"/>
                <w:b/>
                <w:sz w:val="21"/>
                <w:szCs w:val="21"/>
              </w:rPr>
              <w:t>ne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s underskrift</w:t>
            </w:r>
            <w:r w:rsidR="004E758D" w:rsidRPr="00FD7E2E">
              <w:rPr>
                <w:rFonts w:ascii="Arial" w:hAnsi="Arial" w:cs="Arial"/>
                <w:b/>
                <w:sz w:val="21"/>
                <w:szCs w:val="21"/>
              </w:rPr>
              <w:t>er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61DAEA" w14:textId="77777777" w:rsidR="00CA6833" w:rsidRPr="00FD7E2E" w:rsidRDefault="00CA6833" w:rsidP="00CD1D0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D7E2E">
              <w:rPr>
                <w:rFonts w:ascii="Arial" w:hAnsi="Arial" w:cs="Arial"/>
                <w:sz w:val="21"/>
                <w:szCs w:val="21"/>
              </w:rPr>
              <w:t>_______________________________________</w:t>
            </w:r>
          </w:p>
        </w:tc>
      </w:tr>
    </w:tbl>
    <w:p w14:paraId="5D61DAEC" w14:textId="77777777" w:rsidR="00AD283C" w:rsidRPr="00FD7E2E" w:rsidRDefault="00AD283C" w:rsidP="00867A99">
      <w:pPr>
        <w:rPr>
          <w:rFonts w:ascii="Arial" w:hAnsi="Arial" w:cs="Arial"/>
          <w:sz w:val="21"/>
          <w:szCs w:val="21"/>
        </w:rPr>
      </w:pPr>
    </w:p>
    <w:p w14:paraId="5D61DAED" w14:textId="77777777" w:rsidR="00A63F9A" w:rsidRPr="00FD7E2E" w:rsidRDefault="00A63F9A" w:rsidP="00867A99">
      <w:pPr>
        <w:rPr>
          <w:rFonts w:ascii="Arial" w:hAnsi="Arial" w:cs="Arial"/>
          <w:sz w:val="21"/>
          <w:szCs w:val="21"/>
        </w:rPr>
      </w:pPr>
      <w:r w:rsidRPr="00FD7E2E">
        <w:rPr>
          <w:rFonts w:ascii="Arial" w:hAnsi="Arial" w:cs="Arial"/>
          <w:sz w:val="21"/>
          <w:szCs w:val="21"/>
        </w:rPr>
        <w:t>(Udfyldes af dagtilbud)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5143"/>
      </w:tblGrid>
      <w:tr w:rsidR="009317E7" w:rsidRPr="00FD7E2E" w14:paraId="5D61DAF1" w14:textId="77777777" w:rsidTr="00CD1D04">
        <w:tc>
          <w:tcPr>
            <w:tcW w:w="4500" w:type="dxa"/>
          </w:tcPr>
          <w:p w14:paraId="5D61DAEE" w14:textId="77777777" w:rsidR="009317E7" w:rsidRPr="00FD7E2E" w:rsidRDefault="009317E7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Dagtilbud</w:t>
            </w:r>
            <w:r w:rsidR="00DA14DD" w:rsidRPr="00FD7E2E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ets navn og adresse:</w:t>
            </w:r>
          </w:p>
          <w:p w14:paraId="5D61DAEF" w14:textId="77777777" w:rsidR="00D25E76" w:rsidRPr="00FD7E2E" w:rsidRDefault="00D25E76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70" w:type="dxa"/>
          </w:tcPr>
          <w:p w14:paraId="5D61DAF0" w14:textId="77777777" w:rsidR="009317E7" w:rsidRPr="00FD7E2E" w:rsidRDefault="009317E7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3F9A" w:rsidRPr="00FD7E2E" w14:paraId="5D61DAF4" w14:textId="77777777" w:rsidTr="00CD1D04">
        <w:tc>
          <w:tcPr>
            <w:tcW w:w="4500" w:type="dxa"/>
          </w:tcPr>
          <w:p w14:paraId="5D61DAF2" w14:textId="77777777" w:rsidR="00A63F9A" w:rsidRPr="00FD7E2E" w:rsidRDefault="00CA6833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151E27">
              <w:rPr>
                <w:rFonts w:ascii="Arial" w:hAnsi="Arial" w:cs="Arial"/>
                <w:b/>
                <w:sz w:val="21"/>
                <w:szCs w:val="21"/>
              </w:rPr>
              <w:t>nmodningen</w:t>
            </w:r>
            <w:r w:rsidR="00A63F9A" w:rsidRPr="00FD7E2E">
              <w:rPr>
                <w:rFonts w:ascii="Arial" w:hAnsi="Arial" w:cs="Arial"/>
                <w:b/>
                <w:sz w:val="21"/>
                <w:szCs w:val="21"/>
              </w:rPr>
              <w:t xml:space="preserve"> anbefales?</w:t>
            </w:r>
          </w:p>
        </w:tc>
        <w:tc>
          <w:tcPr>
            <w:tcW w:w="5170" w:type="dxa"/>
          </w:tcPr>
          <w:p w14:paraId="5D61DAF3" w14:textId="77777777" w:rsidR="00A63F9A" w:rsidRPr="00FD7E2E" w:rsidRDefault="00A63F9A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Ja 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(</w:t>
            </w:r>
            <w:proofErr w:type="gramStart"/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kryds)   </w:t>
            </w:r>
            <w:proofErr w:type="gramEnd"/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   Nej 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(kryds)       </w:t>
            </w:r>
          </w:p>
        </w:tc>
      </w:tr>
      <w:tr w:rsidR="00A63F9A" w:rsidRPr="00FD7E2E" w14:paraId="5D61DAFB" w14:textId="77777777" w:rsidTr="00CD1D04">
        <w:tc>
          <w:tcPr>
            <w:tcW w:w="4500" w:type="dxa"/>
          </w:tcPr>
          <w:p w14:paraId="5D61DAF5" w14:textId="77777777" w:rsidR="00A63F9A" w:rsidRPr="00FD7E2E" w:rsidRDefault="00A63F9A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Hvis ja – der udarbejdes skriftlig handleplan for barnet</w:t>
            </w:r>
            <w:r w:rsidR="00FA50E7">
              <w:rPr>
                <w:rFonts w:ascii="Arial" w:hAnsi="Arial" w:cs="Arial"/>
                <w:b/>
                <w:sz w:val="21"/>
                <w:szCs w:val="21"/>
              </w:rPr>
              <w:t>, som vedlægges denne anmodning</w:t>
            </w:r>
          </w:p>
          <w:p w14:paraId="5D61DAF6" w14:textId="77777777" w:rsidR="00A63F9A" w:rsidRPr="00FD7E2E" w:rsidRDefault="00A63F9A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70" w:type="dxa"/>
          </w:tcPr>
          <w:p w14:paraId="5D61DAF7" w14:textId="77777777" w:rsidR="00A63F9A" w:rsidRPr="00FD7E2E" w:rsidRDefault="00DA14DD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Dato og d</w:t>
            </w:r>
            <w:r w:rsidR="00CA6833" w:rsidRPr="00FD7E2E">
              <w:rPr>
                <w:rFonts w:ascii="Arial" w:hAnsi="Arial" w:cs="Arial"/>
                <w:b/>
                <w:sz w:val="21"/>
                <w:szCs w:val="21"/>
              </w:rPr>
              <w:t>agtilbud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CA6833" w:rsidRPr="00FD7E2E">
              <w:rPr>
                <w:rFonts w:ascii="Arial" w:hAnsi="Arial" w:cs="Arial"/>
                <w:b/>
                <w:sz w:val="21"/>
                <w:szCs w:val="21"/>
              </w:rPr>
              <w:t>ets u</w:t>
            </w:r>
            <w:r w:rsidR="00A63F9A" w:rsidRPr="00FD7E2E">
              <w:rPr>
                <w:rFonts w:ascii="Arial" w:hAnsi="Arial" w:cs="Arial"/>
                <w:b/>
                <w:sz w:val="21"/>
                <w:szCs w:val="21"/>
              </w:rPr>
              <w:t>nderskrift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 og stempel</w:t>
            </w:r>
            <w:r w:rsidR="00CA6833" w:rsidRPr="00FD7E2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61DAF8" w14:textId="77777777" w:rsidR="00CA6833" w:rsidRPr="00FD7E2E" w:rsidRDefault="00CA6833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61DAF9" w14:textId="77777777" w:rsidR="00CA6833" w:rsidRPr="00FD7E2E" w:rsidRDefault="00CA6833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_____________________________________</w:t>
            </w:r>
          </w:p>
          <w:p w14:paraId="5D61DAFA" w14:textId="77777777" w:rsidR="00CA6833" w:rsidRPr="00FD7E2E" w:rsidRDefault="00CA6833" w:rsidP="00867A9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D61DAFC" w14:textId="77777777" w:rsidR="00CA6833" w:rsidRPr="00FD7E2E" w:rsidRDefault="00CA6833" w:rsidP="00867A99">
      <w:pPr>
        <w:rPr>
          <w:rFonts w:ascii="Arial" w:hAnsi="Arial" w:cs="Arial"/>
          <w:sz w:val="21"/>
          <w:szCs w:val="21"/>
        </w:rPr>
      </w:pPr>
    </w:p>
    <w:p w14:paraId="5D61DAFD" w14:textId="77777777" w:rsidR="00A33D3A" w:rsidRPr="00FD7E2E" w:rsidRDefault="00A33D3A" w:rsidP="00867A99">
      <w:pPr>
        <w:rPr>
          <w:rFonts w:ascii="Arial" w:hAnsi="Arial" w:cs="Arial"/>
          <w:sz w:val="21"/>
          <w:szCs w:val="21"/>
        </w:rPr>
      </w:pPr>
      <w:r w:rsidRPr="00FD7E2E">
        <w:rPr>
          <w:rFonts w:ascii="Arial" w:hAnsi="Arial" w:cs="Arial"/>
          <w:sz w:val="21"/>
          <w:szCs w:val="21"/>
        </w:rPr>
        <w:t>(Udfyldes af skolen)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93"/>
      </w:tblGrid>
      <w:tr w:rsidR="009317E7" w:rsidRPr="00FD7E2E" w14:paraId="5D61DB00" w14:textId="77777777" w:rsidTr="00CD1D04">
        <w:tc>
          <w:tcPr>
            <w:tcW w:w="4500" w:type="dxa"/>
          </w:tcPr>
          <w:p w14:paraId="5D61DAFE" w14:textId="77777777" w:rsidR="009317E7" w:rsidRPr="00FD7E2E" w:rsidRDefault="00151E27" w:rsidP="00CD1D0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Anmodningen</w:t>
            </w:r>
            <w:r w:rsidR="00105704" w:rsidRPr="00FD7E2E">
              <w:rPr>
                <w:rFonts w:ascii="Arial" w:hAnsi="Arial" w:cs="Arial"/>
                <w:b/>
                <w:sz w:val="21"/>
                <w:szCs w:val="21"/>
              </w:rPr>
              <w:t xml:space="preserve"> anbefales?</w:t>
            </w:r>
          </w:p>
        </w:tc>
        <w:tc>
          <w:tcPr>
            <w:tcW w:w="5220" w:type="dxa"/>
          </w:tcPr>
          <w:p w14:paraId="5D61DAFF" w14:textId="77777777" w:rsidR="009317E7" w:rsidRPr="00FD7E2E" w:rsidRDefault="00105704" w:rsidP="001057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Ja 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>(</w:t>
            </w:r>
            <w:proofErr w:type="gramStart"/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kryds)   </w:t>
            </w:r>
            <w:proofErr w:type="gramEnd"/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   Nej </w:t>
            </w:r>
            <w:r w:rsidRPr="00FD7E2E">
              <w:rPr>
                <w:rFonts w:ascii="Arial" w:hAnsi="Arial" w:cs="Arial"/>
                <w:b/>
                <w:sz w:val="21"/>
                <w:szCs w:val="21"/>
              </w:rPr>
              <w:t xml:space="preserve">(kryds)       </w:t>
            </w:r>
          </w:p>
        </w:tc>
      </w:tr>
      <w:tr w:rsidR="00105704" w:rsidRPr="00FD7E2E" w14:paraId="5D61DB06" w14:textId="77777777" w:rsidTr="00CD1D04">
        <w:tc>
          <w:tcPr>
            <w:tcW w:w="4500" w:type="dxa"/>
          </w:tcPr>
          <w:p w14:paraId="5D61DB01" w14:textId="77777777" w:rsidR="00105704" w:rsidRPr="00FD7E2E" w:rsidRDefault="00105704" w:rsidP="00CD1D0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Dato:</w:t>
            </w:r>
          </w:p>
        </w:tc>
        <w:tc>
          <w:tcPr>
            <w:tcW w:w="5220" w:type="dxa"/>
          </w:tcPr>
          <w:p w14:paraId="5D61DB02" w14:textId="77777777" w:rsidR="00105704" w:rsidRPr="00FD7E2E" w:rsidRDefault="00105704" w:rsidP="001057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Skoleleders underskrift og stempel:</w:t>
            </w:r>
          </w:p>
          <w:p w14:paraId="5D61DB03" w14:textId="77777777" w:rsidR="00105704" w:rsidRPr="00FD7E2E" w:rsidRDefault="00105704" w:rsidP="0010570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61DB04" w14:textId="77777777" w:rsidR="00105704" w:rsidRPr="00FD7E2E" w:rsidRDefault="00105704" w:rsidP="001057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E2E">
              <w:rPr>
                <w:rFonts w:ascii="Arial" w:hAnsi="Arial" w:cs="Arial"/>
                <w:b/>
                <w:sz w:val="21"/>
                <w:szCs w:val="21"/>
              </w:rPr>
              <w:t>_______________________________________</w:t>
            </w:r>
          </w:p>
          <w:p w14:paraId="5D61DB05" w14:textId="77777777" w:rsidR="00105704" w:rsidRPr="00FD7E2E" w:rsidRDefault="00105704" w:rsidP="00D25E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D61DB07" w14:textId="77777777" w:rsidR="00FD7E2E" w:rsidRDefault="00FD7E2E" w:rsidP="00B47128">
      <w:pPr>
        <w:rPr>
          <w:rFonts w:ascii="Arial" w:hAnsi="Arial" w:cs="Arial"/>
          <w:sz w:val="21"/>
          <w:szCs w:val="21"/>
        </w:rPr>
      </w:pPr>
    </w:p>
    <w:p w14:paraId="5D61DB08" w14:textId="77777777" w:rsidR="00151E27" w:rsidRDefault="00151E27" w:rsidP="00B47128">
      <w:pPr>
        <w:rPr>
          <w:rFonts w:ascii="Arial" w:hAnsi="Arial" w:cs="Arial"/>
          <w:sz w:val="21"/>
          <w:szCs w:val="21"/>
        </w:rPr>
      </w:pPr>
    </w:p>
    <w:p w14:paraId="5D61DB09" w14:textId="77777777" w:rsidR="00DA14DD" w:rsidRPr="007A5261" w:rsidRDefault="00DA14DD" w:rsidP="00B47128">
      <w:pPr>
        <w:rPr>
          <w:rFonts w:ascii="Arial" w:hAnsi="Arial" w:cs="Arial"/>
          <w:sz w:val="21"/>
          <w:szCs w:val="21"/>
        </w:rPr>
      </w:pPr>
      <w:r w:rsidRPr="00FD7E2E">
        <w:rPr>
          <w:rFonts w:ascii="Arial" w:hAnsi="Arial" w:cs="Arial"/>
          <w:sz w:val="21"/>
          <w:szCs w:val="21"/>
        </w:rPr>
        <w:t>Kopi til:</w:t>
      </w:r>
      <w:r w:rsidR="007A5261">
        <w:rPr>
          <w:rFonts w:ascii="Arial" w:hAnsi="Arial" w:cs="Arial"/>
          <w:sz w:val="21"/>
          <w:szCs w:val="21"/>
        </w:rPr>
        <w:t xml:space="preserve"> </w:t>
      </w:r>
      <w:r w:rsidR="003E532E">
        <w:rPr>
          <w:rFonts w:ascii="Arial" w:hAnsi="Arial" w:cs="Arial"/>
          <w:sz w:val="21"/>
          <w:szCs w:val="21"/>
        </w:rPr>
        <w:t xml:space="preserve">Forældremyndighedsindehaver(e) + </w:t>
      </w:r>
      <w:r w:rsidR="007A5261">
        <w:rPr>
          <w:rFonts w:ascii="Arial" w:hAnsi="Arial" w:cs="Arial"/>
          <w:sz w:val="21"/>
          <w:szCs w:val="21"/>
        </w:rPr>
        <w:t>Afdeling for Dagtilbud og Skoler</w:t>
      </w:r>
      <w:r w:rsidR="00F57BD4" w:rsidRPr="00FD7E2E">
        <w:rPr>
          <w:rFonts w:ascii="Arial" w:hAnsi="Arial" w:cs="Arial"/>
          <w:sz w:val="21"/>
          <w:szCs w:val="21"/>
        </w:rPr>
        <w:tab/>
      </w:r>
      <w:r w:rsidR="00F57BD4" w:rsidRPr="00FD7E2E">
        <w:rPr>
          <w:rFonts w:ascii="Arial" w:hAnsi="Arial" w:cs="Arial"/>
          <w:sz w:val="21"/>
          <w:szCs w:val="21"/>
        </w:rPr>
        <w:tab/>
      </w:r>
      <w:r w:rsidR="00F57BD4" w:rsidRPr="00FD7E2E">
        <w:rPr>
          <w:rFonts w:ascii="Arial" w:hAnsi="Arial" w:cs="Arial"/>
          <w:sz w:val="21"/>
          <w:szCs w:val="21"/>
        </w:rPr>
        <w:tab/>
      </w:r>
      <w:r w:rsidR="00F57BD4" w:rsidRPr="00FD7E2E">
        <w:rPr>
          <w:rFonts w:ascii="Arial" w:hAnsi="Arial" w:cs="Arial"/>
          <w:sz w:val="21"/>
          <w:szCs w:val="21"/>
        </w:rPr>
        <w:tab/>
      </w:r>
      <w:r w:rsidR="00F57BD4" w:rsidRPr="00FD7E2E">
        <w:rPr>
          <w:rFonts w:ascii="Arial" w:hAnsi="Arial" w:cs="Arial"/>
          <w:sz w:val="21"/>
          <w:szCs w:val="21"/>
        </w:rPr>
        <w:tab/>
      </w:r>
      <w:r w:rsidR="00F57BD4" w:rsidRPr="00FD7E2E">
        <w:rPr>
          <w:rFonts w:ascii="Arial" w:hAnsi="Arial" w:cs="Arial"/>
          <w:sz w:val="21"/>
          <w:szCs w:val="21"/>
        </w:rPr>
        <w:tab/>
      </w:r>
    </w:p>
    <w:sectPr w:rsidR="00DA14DD" w:rsidRPr="007A5261" w:rsidSect="00DA14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9"/>
    <w:rsid w:val="00061A35"/>
    <w:rsid w:val="00093D5D"/>
    <w:rsid w:val="000F62B0"/>
    <w:rsid w:val="00105704"/>
    <w:rsid w:val="00115915"/>
    <w:rsid w:val="00151E27"/>
    <w:rsid w:val="00164782"/>
    <w:rsid w:val="001678DA"/>
    <w:rsid w:val="002C5092"/>
    <w:rsid w:val="002F0825"/>
    <w:rsid w:val="003D7630"/>
    <w:rsid w:val="003E532E"/>
    <w:rsid w:val="004E758D"/>
    <w:rsid w:val="005D3D88"/>
    <w:rsid w:val="0070764C"/>
    <w:rsid w:val="007A5261"/>
    <w:rsid w:val="007F1672"/>
    <w:rsid w:val="007F7813"/>
    <w:rsid w:val="00821FBF"/>
    <w:rsid w:val="008515D3"/>
    <w:rsid w:val="00867A99"/>
    <w:rsid w:val="008754CE"/>
    <w:rsid w:val="009317E7"/>
    <w:rsid w:val="00943057"/>
    <w:rsid w:val="00A12862"/>
    <w:rsid w:val="00A2081B"/>
    <w:rsid w:val="00A33D3A"/>
    <w:rsid w:val="00A33F43"/>
    <w:rsid w:val="00A63F9A"/>
    <w:rsid w:val="00A94E73"/>
    <w:rsid w:val="00AD283C"/>
    <w:rsid w:val="00AD5551"/>
    <w:rsid w:val="00B148F9"/>
    <w:rsid w:val="00B22830"/>
    <w:rsid w:val="00B43418"/>
    <w:rsid w:val="00B47128"/>
    <w:rsid w:val="00B605D2"/>
    <w:rsid w:val="00BD1EA1"/>
    <w:rsid w:val="00C92060"/>
    <w:rsid w:val="00CA6833"/>
    <w:rsid w:val="00CD1D04"/>
    <w:rsid w:val="00D25E76"/>
    <w:rsid w:val="00DA14DD"/>
    <w:rsid w:val="00DF6F43"/>
    <w:rsid w:val="00E51CB8"/>
    <w:rsid w:val="00EA135F"/>
    <w:rsid w:val="00EC3487"/>
    <w:rsid w:val="00F109EC"/>
    <w:rsid w:val="00F57BD4"/>
    <w:rsid w:val="00FA50E7"/>
    <w:rsid w:val="00FD7E2E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1DAC4"/>
  <w15:docId w15:val="{9557DFFD-CE22-4C4B-BCC0-D9A8C690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6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D283C"/>
    <w:rPr>
      <w:rFonts w:ascii="Tahoma" w:hAnsi="Tahoma" w:cs="Tahoma"/>
      <w:sz w:val="16"/>
      <w:szCs w:val="16"/>
    </w:rPr>
  </w:style>
  <w:style w:type="character" w:customStyle="1" w:styleId="stknr1">
    <w:name w:val="stknr1"/>
    <w:basedOn w:val="Standardskrifttypeiafsnit"/>
    <w:rsid w:val="0010570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A48C24E9</Template>
  <TotalTime>0</TotalTime>
  <Pages>1</Pages>
  <Words>187</Words>
  <Characters>1423</Characters>
  <Application>Microsoft Office Word</Application>
  <DocSecurity>0</DocSecurity>
  <Lines>74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Skolens navn og adresse:</vt:lpstr>
    </vt:vector>
  </TitlesOfParts>
  <Company>Svendborg Kommune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Skolens navn og adresse:</dc:title>
  <dc:creator>bdttib</dc:creator>
  <cp:lastModifiedBy>Stina-Maj Hald</cp:lastModifiedBy>
  <cp:revision>2</cp:revision>
  <cp:lastPrinted>2009-11-24T12:13:00Z</cp:lastPrinted>
  <dcterms:created xsi:type="dcterms:W3CDTF">2020-12-10T16:11:00Z</dcterms:created>
  <dcterms:modified xsi:type="dcterms:W3CDTF">2020-12-10T16:11:00Z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{1ECACF84-E4EF-49AB-A3E6-8B009299CE1B}</vt:lpwstr>
  </property>
</Properties>
</file>