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323D6" w14:textId="2CA09A3F" w:rsidR="00F23ED5" w:rsidRPr="00E051C4" w:rsidRDefault="0013065B" w:rsidP="00E051C4">
      <w:pPr>
        <w:pStyle w:val="H2un-numbered"/>
        <w:rPr>
          <w:b w:val="0"/>
          <w:sz w:val="56"/>
          <w:szCs w:val="56"/>
        </w:rPr>
      </w:pPr>
      <w:bookmarkStart w:id="0" w:name="_Toc441826942"/>
      <w:bookmarkStart w:id="1" w:name="_GoBack"/>
      <w:bookmarkEnd w:id="1"/>
      <w:r w:rsidRPr="00E051C4">
        <w:rPr>
          <w:b w:val="0"/>
          <w:sz w:val="56"/>
          <w:szCs w:val="56"/>
        </w:rPr>
        <w:t>Referat af sygefraværssamtale</w:t>
      </w:r>
      <w:r w:rsidR="006A2270" w:rsidRPr="00E051C4">
        <w:rPr>
          <w:b w:val="0"/>
          <w:sz w:val="56"/>
          <w:szCs w:val="56"/>
        </w:rPr>
        <w:t>,</w:t>
      </w:r>
      <w:r w:rsidRPr="00E051C4">
        <w:rPr>
          <w:b w:val="0"/>
          <w:sz w:val="56"/>
          <w:szCs w:val="56"/>
        </w:rPr>
        <w:t xml:space="preserve"> </w:t>
      </w:r>
      <w:r w:rsidR="00F23ED5" w:rsidRPr="00E051C4">
        <w:rPr>
          <w:b w:val="0"/>
          <w:sz w:val="56"/>
          <w:szCs w:val="56"/>
        </w:rPr>
        <w:t>inkl</w:t>
      </w:r>
      <w:r w:rsidR="006A2270" w:rsidRPr="00E051C4">
        <w:rPr>
          <w:b w:val="0"/>
          <w:sz w:val="56"/>
          <w:szCs w:val="56"/>
        </w:rPr>
        <w:t>usive</w:t>
      </w:r>
      <w:r w:rsidR="00F23ED5" w:rsidRPr="00E051C4">
        <w:rPr>
          <w:b w:val="0"/>
          <w:sz w:val="56"/>
          <w:szCs w:val="56"/>
        </w:rPr>
        <w:t xml:space="preserve"> fastholdelsesplan</w:t>
      </w:r>
      <w:bookmarkEnd w:id="0"/>
    </w:p>
    <w:p w14:paraId="4A22C160" w14:textId="09C3D4A7" w:rsidR="00F23ED5" w:rsidRPr="003D3F31" w:rsidRDefault="00F23ED5" w:rsidP="00F23ED5">
      <w:r w:rsidRPr="003D3F31">
        <w:rPr>
          <w:rFonts w:eastAsia="Times New Roman" w:cs="Times New Roman"/>
          <w:b/>
          <w:bCs/>
          <w:color w:val="00A1DE" w:themeColor="accent3"/>
          <w:sz w:val="22"/>
        </w:rPr>
        <w:t>Denne skabelon skal bruges ved afholdelse af sygefraværssamtale eller anden samta</w:t>
      </w:r>
      <w:r w:rsidR="006A2270">
        <w:rPr>
          <w:rFonts w:eastAsia="Times New Roman" w:cs="Times New Roman"/>
          <w:b/>
          <w:bCs/>
          <w:color w:val="00A1DE" w:themeColor="accent3"/>
          <w:sz w:val="22"/>
        </w:rPr>
        <w:t>le i forbindelse med en længere</w:t>
      </w:r>
      <w:r w:rsidRPr="003D3F31">
        <w:rPr>
          <w:rFonts w:eastAsia="Times New Roman" w:cs="Times New Roman"/>
          <w:b/>
          <w:bCs/>
          <w:color w:val="00A1DE" w:themeColor="accent3"/>
          <w:sz w:val="22"/>
        </w:rPr>
        <w:t>varende sygemelding.</w:t>
      </w:r>
      <w:r w:rsidRPr="003D3F31">
        <w:t xml:space="preserve"> </w:t>
      </w:r>
    </w:p>
    <w:p w14:paraId="6BAAF221" w14:textId="3E718774" w:rsidR="00F23ED5" w:rsidRPr="003D3F31" w:rsidRDefault="001818D6" w:rsidP="00DB38AA">
      <w:r>
        <w:rPr>
          <w:rFonts w:cs="Arial"/>
          <w:i/>
          <w:sz w:val="18"/>
          <w:szCs w:val="18"/>
        </w:rPr>
        <w:pict w14:anchorId="18580E0D">
          <v:rect id="_x0000_i1025" style="width:482.45pt;height:.6pt;mso-position-horizontal:absolute;mso-position-vertical:absolute" o:hrpct="990" o:hralign="center" o:hrstd="t" o:hrnoshade="t" o:hr="t" fillcolor="#d4dfe1" stroked="f"/>
        </w:pict>
      </w:r>
    </w:p>
    <w:p w14:paraId="65B06A33" w14:textId="7B076A5A" w:rsidR="00DB38AA" w:rsidRPr="003D3F31" w:rsidRDefault="00DB38AA" w:rsidP="00DB38AA">
      <w:r w:rsidRPr="003D3F31">
        <w:rPr>
          <w:rFonts w:eastAsiaTheme="majorEastAsia" w:cstheme="majorBidi"/>
          <w:b/>
          <w:color w:val="002776" w:themeColor="accent1"/>
          <w:sz w:val="28"/>
          <w:szCs w:val="26"/>
        </w:rPr>
        <w:t>D</w:t>
      </w:r>
      <w:r w:rsidR="00F23ED5" w:rsidRPr="003D3F31">
        <w:rPr>
          <w:rFonts w:eastAsiaTheme="majorEastAsia" w:cstheme="majorBidi"/>
          <w:b/>
          <w:color w:val="002776" w:themeColor="accent1"/>
          <w:sz w:val="28"/>
          <w:szCs w:val="26"/>
        </w:rPr>
        <w:t>ato for samtalen</w:t>
      </w:r>
      <w:r w:rsidR="006A2270">
        <w:rPr>
          <w:rFonts w:eastAsiaTheme="majorEastAsia" w:cstheme="majorBidi"/>
          <w:b/>
          <w:color w:val="002776" w:themeColor="accent1"/>
          <w:sz w:val="28"/>
          <w:szCs w:val="26"/>
        </w:rPr>
        <w:t>:</w:t>
      </w:r>
      <w:r w:rsidRPr="003D3F31">
        <w:t xml:space="preserve"> </w:t>
      </w:r>
      <w:sdt>
        <w:sdtPr>
          <w:rPr>
            <w:rFonts w:cs="Arial"/>
          </w:rPr>
          <w:id w:val="1023370917"/>
          <w:placeholder>
            <w:docPart w:val="7EF7C25D8171435E893E4E1D3D1AD0BE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F23ED5" w:rsidRPr="003D3F31">
            <w:rPr>
              <w:rStyle w:val="Pladsholdertekst"/>
              <w:rFonts w:cs="Arial"/>
              <w:lang w:val="da-DK"/>
            </w:rPr>
            <w:t>Klik her for at angive en dato.</w:t>
          </w:r>
        </w:sdtContent>
      </w:sdt>
    </w:p>
    <w:p w14:paraId="094842CB" w14:textId="779B3CAC" w:rsidR="00F23ED5" w:rsidRPr="003D3F31" w:rsidRDefault="00F23ED5" w:rsidP="001C4DFC">
      <w:pPr>
        <w:pStyle w:val="Brdtekst1"/>
        <w:spacing w:before="240" w:after="120" w:line="240" w:lineRule="auto"/>
        <w:rPr>
          <w:rFonts w:cs="Arial"/>
          <w:b/>
          <w:color w:val="8A2424"/>
        </w:rPr>
      </w:pPr>
      <w:bookmarkStart w:id="2" w:name="_Toc438023478"/>
      <w:bookmarkStart w:id="3" w:name="_Toc438036469"/>
      <w:bookmarkStart w:id="4" w:name="_Toc438480670"/>
      <w:r w:rsidRPr="003D3F31">
        <w:rPr>
          <w:b/>
          <w:color w:val="002776" w:themeColor="accent1"/>
          <w:sz w:val="28"/>
          <w:szCs w:val="28"/>
        </w:rPr>
        <w:t>Medarbejder</w:t>
      </w:r>
      <w:bookmarkEnd w:id="2"/>
      <w:bookmarkEnd w:id="3"/>
      <w:bookmarkEnd w:id="4"/>
    </w:p>
    <w:tbl>
      <w:tblPr>
        <w:tblStyle w:val="Tabel-Gitter10"/>
        <w:tblW w:w="8580" w:type="dxa"/>
        <w:tblBorders>
          <w:top w:val="single" w:sz="12" w:space="0" w:color="002776" w:themeColor="accent1"/>
          <w:left w:val="none" w:sz="0" w:space="0" w:color="auto"/>
          <w:bottom w:val="single" w:sz="12" w:space="0" w:color="002776" w:themeColor="accent1"/>
          <w:right w:val="none" w:sz="0" w:space="0" w:color="auto"/>
          <w:insideH w:val="dotted" w:sz="6" w:space="0" w:color="000000" w:themeColor="text1"/>
          <w:insideV w:val="dotted" w:sz="6" w:space="0" w:color="000000" w:themeColor="text1"/>
        </w:tblBorders>
        <w:tblLook w:val="04A0" w:firstRow="1" w:lastRow="0" w:firstColumn="1" w:lastColumn="0" w:noHBand="0" w:noVBand="1"/>
      </w:tblPr>
      <w:tblGrid>
        <w:gridCol w:w="2398"/>
        <w:gridCol w:w="6182"/>
      </w:tblGrid>
      <w:tr w:rsidR="00F23ED5" w:rsidRPr="003D3F31" w14:paraId="2E05C236" w14:textId="77777777" w:rsidTr="001C4DFC">
        <w:trPr>
          <w:trHeight w:val="20"/>
        </w:trPr>
        <w:tc>
          <w:tcPr>
            <w:tcW w:w="2398" w:type="dxa"/>
            <w:tcBorders>
              <w:top w:val="single" w:sz="12" w:space="0" w:color="002776" w:themeColor="accent1"/>
              <w:left w:val="dashSmallGap" w:sz="4" w:space="0" w:color="002776" w:themeColor="accent1"/>
              <w:bottom w:val="dotted" w:sz="6" w:space="0" w:color="000000" w:themeColor="text1"/>
            </w:tcBorders>
            <w:vAlign w:val="center"/>
          </w:tcPr>
          <w:p w14:paraId="343723CA" w14:textId="77777777" w:rsidR="00F23ED5" w:rsidRPr="003D3F31" w:rsidRDefault="00F23ED5" w:rsidP="001C4DFC">
            <w:pPr>
              <w:spacing w:before="40" w:after="40"/>
              <w:rPr>
                <w:rFonts w:ascii="Arial" w:hAnsi="Arial" w:cs="Arial"/>
                <w:b/>
                <w:sz w:val="20"/>
                <w:szCs w:val="16"/>
              </w:rPr>
            </w:pPr>
            <w:r w:rsidRPr="003D3F31">
              <w:rPr>
                <w:rFonts w:ascii="Arial" w:hAnsi="Arial" w:cs="Arial"/>
                <w:b/>
                <w:sz w:val="20"/>
                <w:szCs w:val="16"/>
              </w:rPr>
              <w:t>Navn:</w:t>
            </w:r>
          </w:p>
        </w:tc>
        <w:tc>
          <w:tcPr>
            <w:tcW w:w="6182" w:type="dxa"/>
            <w:tcBorders>
              <w:top w:val="single" w:sz="12" w:space="0" w:color="002776" w:themeColor="accent1"/>
              <w:bottom w:val="dotted" w:sz="6" w:space="0" w:color="000000" w:themeColor="text1"/>
              <w:right w:val="dashSmallGap" w:sz="4" w:space="0" w:color="002776" w:themeColor="accent1"/>
            </w:tcBorders>
            <w:vAlign w:val="center"/>
          </w:tcPr>
          <w:p w14:paraId="4264BF25" w14:textId="77777777" w:rsidR="00F23ED5" w:rsidRPr="003D3F31" w:rsidRDefault="00F23ED5" w:rsidP="001C4DFC">
            <w:pPr>
              <w:spacing w:before="40" w:after="40"/>
              <w:rPr>
                <w:rFonts w:ascii="Arial" w:hAnsi="Arial" w:cs="Arial"/>
                <w:szCs w:val="20"/>
              </w:rPr>
            </w:pPr>
          </w:p>
        </w:tc>
      </w:tr>
      <w:tr w:rsidR="00F23ED5" w:rsidRPr="003D3F31" w14:paraId="28F50496" w14:textId="77777777" w:rsidTr="001C4DFC">
        <w:trPr>
          <w:trHeight w:val="20"/>
        </w:trPr>
        <w:tc>
          <w:tcPr>
            <w:tcW w:w="2398" w:type="dxa"/>
            <w:tcBorders>
              <w:top w:val="dotted" w:sz="6" w:space="0" w:color="000000" w:themeColor="text1"/>
              <w:left w:val="dashSmallGap" w:sz="4" w:space="0" w:color="002776" w:themeColor="accent1"/>
              <w:bottom w:val="dotted" w:sz="6" w:space="0" w:color="000000" w:themeColor="text1"/>
              <w:right w:val="dotted" w:sz="4" w:space="0" w:color="auto"/>
            </w:tcBorders>
            <w:vAlign w:val="center"/>
          </w:tcPr>
          <w:p w14:paraId="2DF86E4E" w14:textId="6A69F063" w:rsidR="00F23ED5" w:rsidRPr="003D3F31" w:rsidRDefault="006A2270" w:rsidP="006A2270">
            <w:pPr>
              <w:spacing w:before="40" w:after="4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CPR-nummer</w:t>
            </w:r>
            <w:r w:rsidR="00F23ED5" w:rsidRPr="003D3F31"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</w:tc>
        <w:tc>
          <w:tcPr>
            <w:tcW w:w="6182" w:type="dxa"/>
            <w:tcBorders>
              <w:top w:val="dotted" w:sz="6" w:space="0" w:color="000000" w:themeColor="text1"/>
              <w:left w:val="dotted" w:sz="4" w:space="0" w:color="auto"/>
              <w:bottom w:val="dotted" w:sz="6" w:space="0" w:color="000000" w:themeColor="text1"/>
              <w:right w:val="dashSmallGap" w:sz="4" w:space="0" w:color="002776" w:themeColor="accent1"/>
            </w:tcBorders>
            <w:vAlign w:val="center"/>
          </w:tcPr>
          <w:p w14:paraId="2EAC7443" w14:textId="77777777" w:rsidR="00F23ED5" w:rsidRPr="003D3F31" w:rsidRDefault="00F23ED5" w:rsidP="001C4DFC">
            <w:pPr>
              <w:spacing w:before="40" w:after="40"/>
              <w:rPr>
                <w:rFonts w:ascii="Arial" w:hAnsi="Arial" w:cs="Arial"/>
                <w:szCs w:val="20"/>
              </w:rPr>
            </w:pPr>
          </w:p>
        </w:tc>
      </w:tr>
      <w:tr w:rsidR="00F23ED5" w:rsidRPr="003D3F31" w14:paraId="58F54AC4" w14:textId="77777777" w:rsidTr="001C4DFC">
        <w:trPr>
          <w:trHeight w:val="20"/>
        </w:trPr>
        <w:tc>
          <w:tcPr>
            <w:tcW w:w="2398" w:type="dxa"/>
            <w:tcBorders>
              <w:top w:val="dotted" w:sz="6" w:space="0" w:color="000000" w:themeColor="text1"/>
              <w:left w:val="dashSmallGap" w:sz="4" w:space="0" w:color="002776" w:themeColor="accent1"/>
              <w:bottom w:val="dotted" w:sz="6" w:space="0" w:color="000000" w:themeColor="text1"/>
            </w:tcBorders>
            <w:vAlign w:val="center"/>
          </w:tcPr>
          <w:p w14:paraId="5ABDA497" w14:textId="77777777" w:rsidR="00F23ED5" w:rsidRPr="003D3F31" w:rsidRDefault="00F23ED5" w:rsidP="001C4DFC">
            <w:pPr>
              <w:spacing w:before="40" w:after="40"/>
              <w:rPr>
                <w:rFonts w:ascii="Arial" w:hAnsi="Arial" w:cs="Arial"/>
                <w:b/>
                <w:sz w:val="20"/>
                <w:szCs w:val="16"/>
              </w:rPr>
            </w:pPr>
            <w:r w:rsidRPr="003D3F31">
              <w:rPr>
                <w:rFonts w:ascii="Arial" w:hAnsi="Arial" w:cs="Arial"/>
                <w:b/>
                <w:sz w:val="20"/>
                <w:szCs w:val="16"/>
              </w:rPr>
              <w:t>Stilling:</w:t>
            </w:r>
          </w:p>
        </w:tc>
        <w:tc>
          <w:tcPr>
            <w:tcW w:w="6182" w:type="dxa"/>
            <w:tcBorders>
              <w:top w:val="dotted" w:sz="6" w:space="0" w:color="000000" w:themeColor="text1"/>
              <w:bottom w:val="dotted" w:sz="6" w:space="0" w:color="000000" w:themeColor="text1"/>
              <w:right w:val="dashSmallGap" w:sz="4" w:space="0" w:color="002776" w:themeColor="accent1"/>
            </w:tcBorders>
            <w:vAlign w:val="center"/>
          </w:tcPr>
          <w:p w14:paraId="3860143D" w14:textId="77777777" w:rsidR="00F23ED5" w:rsidRPr="003D3F31" w:rsidRDefault="00F23ED5" w:rsidP="001C4DFC">
            <w:pPr>
              <w:spacing w:before="40" w:after="40"/>
              <w:rPr>
                <w:rFonts w:ascii="Arial" w:hAnsi="Arial" w:cs="Arial"/>
                <w:szCs w:val="20"/>
              </w:rPr>
            </w:pPr>
          </w:p>
        </w:tc>
      </w:tr>
    </w:tbl>
    <w:p w14:paraId="485785D6" w14:textId="19738B6C" w:rsidR="00F23ED5" w:rsidRPr="003D3F31" w:rsidRDefault="00F23ED5" w:rsidP="001C4DFC">
      <w:pPr>
        <w:pStyle w:val="Brdtekst1"/>
        <w:spacing w:before="240" w:after="120" w:line="240" w:lineRule="auto"/>
        <w:rPr>
          <w:rFonts w:cs="Arial"/>
          <w:b/>
          <w:color w:val="8A2424"/>
        </w:rPr>
      </w:pPr>
      <w:bookmarkStart w:id="5" w:name="_Toc438023479"/>
      <w:bookmarkStart w:id="6" w:name="_Toc438036470"/>
      <w:bookmarkStart w:id="7" w:name="_Toc438480671"/>
      <w:r w:rsidRPr="003D3F31">
        <w:rPr>
          <w:b/>
          <w:color w:val="002776" w:themeColor="accent1"/>
          <w:sz w:val="28"/>
          <w:szCs w:val="28"/>
        </w:rPr>
        <w:t>Arbejdsgiver</w:t>
      </w:r>
      <w:bookmarkEnd w:id="5"/>
      <w:bookmarkEnd w:id="6"/>
      <w:bookmarkEnd w:id="7"/>
    </w:p>
    <w:tbl>
      <w:tblPr>
        <w:tblStyle w:val="Tabel-Gitter10"/>
        <w:tblW w:w="8580" w:type="dxa"/>
        <w:tblBorders>
          <w:top w:val="single" w:sz="12" w:space="0" w:color="002776" w:themeColor="accent1"/>
          <w:left w:val="none" w:sz="0" w:space="0" w:color="auto"/>
          <w:bottom w:val="single" w:sz="12" w:space="0" w:color="002776" w:themeColor="accent1"/>
          <w:right w:val="none" w:sz="0" w:space="0" w:color="auto"/>
          <w:insideH w:val="dotted" w:sz="6" w:space="0" w:color="000000" w:themeColor="text1"/>
          <w:insideV w:val="dotted" w:sz="6" w:space="0" w:color="000000" w:themeColor="text1"/>
        </w:tblBorders>
        <w:tblLook w:val="04A0" w:firstRow="1" w:lastRow="0" w:firstColumn="1" w:lastColumn="0" w:noHBand="0" w:noVBand="1"/>
      </w:tblPr>
      <w:tblGrid>
        <w:gridCol w:w="2398"/>
        <w:gridCol w:w="6182"/>
      </w:tblGrid>
      <w:tr w:rsidR="00F23ED5" w:rsidRPr="003D3F31" w14:paraId="5441BF74" w14:textId="77777777" w:rsidTr="001C4DFC">
        <w:tc>
          <w:tcPr>
            <w:tcW w:w="2398" w:type="dxa"/>
            <w:tcBorders>
              <w:top w:val="single" w:sz="12" w:space="0" w:color="002776" w:themeColor="accent1"/>
              <w:left w:val="dashSmallGap" w:sz="4" w:space="0" w:color="002776" w:themeColor="accent1"/>
              <w:bottom w:val="dotted" w:sz="6" w:space="0" w:color="000000" w:themeColor="text1"/>
            </w:tcBorders>
            <w:vAlign w:val="center"/>
          </w:tcPr>
          <w:p w14:paraId="60B6396F" w14:textId="1648DBDE" w:rsidR="00F23ED5" w:rsidRPr="003D3F31" w:rsidRDefault="00F23ED5" w:rsidP="001C4DFC">
            <w:pPr>
              <w:spacing w:before="40" w:after="40"/>
              <w:rPr>
                <w:rFonts w:ascii="Arial" w:hAnsi="Arial" w:cs="Arial"/>
                <w:b/>
                <w:sz w:val="20"/>
                <w:szCs w:val="16"/>
              </w:rPr>
            </w:pPr>
            <w:r w:rsidRPr="003D3F31">
              <w:rPr>
                <w:rFonts w:ascii="Arial" w:hAnsi="Arial" w:cs="Arial"/>
                <w:b/>
                <w:sz w:val="20"/>
                <w:szCs w:val="16"/>
              </w:rPr>
              <w:t>Arbejdsplads:</w:t>
            </w:r>
          </w:p>
        </w:tc>
        <w:tc>
          <w:tcPr>
            <w:tcW w:w="6182" w:type="dxa"/>
            <w:tcBorders>
              <w:top w:val="single" w:sz="12" w:space="0" w:color="002776" w:themeColor="accent1"/>
              <w:bottom w:val="dotted" w:sz="6" w:space="0" w:color="000000" w:themeColor="text1"/>
              <w:right w:val="dashSmallGap" w:sz="4" w:space="0" w:color="002776" w:themeColor="accent1"/>
            </w:tcBorders>
            <w:vAlign w:val="center"/>
          </w:tcPr>
          <w:p w14:paraId="49C6373B" w14:textId="77777777" w:rsidR="00F23ED5" w:rsidRPr="003D3F31" w:rsidRDefault="00F23ED5" w:rsidP="001C4DFC">
            <w:pPr>
              <w:spacing w:before="40" w:after="40"/>
              <w:rPr>
                <w:rFonts w:ascii="Arial" w:hAnsi="Arial" w:cs="Arial"/>
                <w:szCs w:val="20"/>
              </w:rPr>
            </w:pPr>
          </w:p>
        </w:tc>
      </w:tr>
      <w:tr w:rsidR="00F23ED5" w:rsidRPr="003D3F31" w14:paraId="5C0E7CF3" w14:textId="77777777" w:rsidTr="001C4DFC">
        <w:tc>
          <w:tcPr>
            <w:tcW w:w="2398" w:type="dxa"/>
            <w:tcBorders>
              <w:top w:val="dotted" w:sz="6" w:space="0" w:color="000000" w:themeColor="text1"/>
              <w:left w:val="dashSmallGap" w:sz="4" w:space="0" w:color="002776" w:themeColor="accent1"/>
              <w:bottom w:val="dotted" w:sz="6" w:space="0" w:color="000000" w:themeColor="text1"/>
              <w:right w:val="dotted" w:sz="4" w:space="0" w:color="auto"/>
            </w:tcBorders>
            <w:vAlign w:val="center"/>
          </w:tcPr>
          <w:p w14:paraId="795AA9FE" w14:textId="3BF0B5CE" w:rsidR="00F23ED5" w:rsidRPr="003D3F31" w:rsidRDefault="00F23ED5" w:rsidP="001C4DFC">
            <w:pPr>
              <w:spacing w:before="40" w:after="40"/>
              <w:rPr>
                <w:rFonts w:ascii="Arial" w:hAnsi="Arial" w:cs="Arial"/>
                <w:b/>
                <w:sz w:val="20"/>
                <w:szCs w:val="16"/>
              </w:rPr>
            </w:pPr>
            <w:r w:rsidRPr="003D3F31">
              <w:rPr>
                <w:rFonts w:ascii="Arial" w:hAnsi="Arial" w:cs="Arial"/>
                <w:b/>
                <w:sz w:val="20"/>
                <w:szCs w:val="16"/>
              </w:rPr>
              <w:t>Adresse:</w:t>
            </w:r>
          </w:p>
        </w:tc>
        <w:tc>
          <w:tcPr>
            <w:tcW w:w="6182" w:type="dxa"/>
            <w:tcBorders>
              <w:top w:val="dotted" w:sz="6" w:space="0" w:color="000000" w:themeColor="text1"/>
              <w:left w:val="dotted" w:sz="4" w:space="0" w:color="auto"/>
              <w:bottom w:val="dotted" w:sz="6" w:space="0" w:color="000000" w:themeColor="text1"/>
              <w:right w:val="dashSmallGap" w:sz="4" w:space="0" w:color="002776" w:themeColor="accent1"/>
            </w:tcBorders>
            <w:vAlign w:val="center"/>
          </w:tcPr>
          <w:p w14:paraId="263861D9" w14:textId="77777777" w:rsidR="00F23ED5" w:rsidRPr="003D3F31" w:rsidRDefault="00F23ED5" w:rsidP="001C4DFC">
            <w:pPr>
              <w:spacing w:before="40" w:after="40"/>
              <w:rPr>
                <w:rFonts w:ascii="Arial" w:hAnsi="Arial" w:cs="Arial"/>
                <w:szCs w:val="20"/>
              </w:rPr>
            </w:pPr>
          </w:p>
        </w:tc>
      </w:tr>
      <w:tr w:rsidR="00F23ED5" w:rsidRPr="003D3F31" w14:paraId="22A032D4" w14:textId="77777777" w:rsidTr="001C4DFC">
        <w:trPr>
          <w:trHeight w:val="318"/>
        </w:trPr>
        <w:tc>
          <w:tcPr>
            <w:tcW w:w="2398" w:type="dxa"/>
            <w:tcBorders>
              <w:top w:val="dotted" w:sz="6" w:space="0" w:color="000000" w:themeColor="text1"/>
              <w:left w:val="dashSmallGap" w:sz="4" w:space="0" w:color="002776" w:themeColor="accent1"/>
              <w:bottom w:val="dotted" w:sz="6" w:space="0" w:color="000000" w:themeColor="text1"/>
            </w:tcBorders>
            <w:vAlign w:val="center"/>
          </w:tcPr>
          <w:p w14:paraId="32DC5C2E" w14:textId="379755A6" w:rsidR="00F23ED5" w:rsidRPr="003D3F31" w:rsidRDefault="00F23ED5" w:rsidP="001C4DFC">
            <w:pPr>
              <w:spacing w:before="40" w:after="40"/>
              <w:rPr>
                <w:rFonts w:ascii="Arial" w:hAnsi="Arial" w:cs="Arial"/>
                <w:b/>
                <w:sz w:val="20"/>
                <w:szCs w:val="16"/>
              </w:rPr>
            </w:pPr>
            <w:r w:rsidRPr="003D3F31">
              <w:rPr>
                <w:rFonts w:ascii="Arial" w:hAnsi="Arial" w:cs="Arial"/>
                <w:b/>
                <w:sz w:val="20"/>
                <w:szCs w:val="16"/>
              </w:rPr>
              <w:t>Leder:</w:t>
            </w:r>
          </w:p>
        </w:tc>
        <w:tc>
          <w:tcPr>
            <w:tcW w:w="6182" w:type="dxa"/>
            <w:tcBorders>
              <w:top w:val="dotted" w:sz="6" w:space="0" w:color="000000" w:themeColor="text1"/>
              <w:bottom w:val="dotted" w:sz="6" w:space="0" w:color="000000" w:themeColor="text1"/>
              <w:right w:val="dashSmallGap" w:sz="4" w:space="0" w:color="002776" w:themeColor="accent1"/>
            </w:tcBorders>
            <w:vAlign w:val="center"/>
          </w:tcPr>
          <w:p w14:paraId="4AC92BC0" w14:textId="77777777" w:rsidR="00F23ED5" w:rsidRPr="003D3F31" w:rsidRDefault="00F23ED5" w:rsidP="001C4DFC">
            <w:pPr>
              <w:spacing w:before="40" w:after="40"/>
              <w:rPr>
                <w:rFonts w:ascii="Arial" w:hAnsi="Arial" w:cs="Arial"/>
                <w:szCs w:val="20"/>
              </w:rPr>
            </w:pPr>
          </w:p>
        </w:tc>
      </w:tr>
      <w:tr w:rsidR="00F23ED5" w:rsidRPr="003D3F31" w14:paraId="13AAEB9B" w14:textId="77777777" w:rsidTr="001C4DFC">
        <w:trPr>
          <w:trHeight w:val="318"/>
        </w:trPr>
        <w:tc>
          <w:tcPr>
            <w:tcW w:w="2398" w:type="dxa"/>
            <w:tcBorders>
              <w:top w:val="dotted" w:sz="6" w:space="0" w:color="000000" w:themeColor="text1"/>
              <w:left w:val="dashSmallGap" w:sz="4" w:space="0" w:color="002776" w:themeColor="accent1"/>
              <w:bottom w:val="dotted" w:sz="6" w:space="0" w:color="000000" w:themeColor="text1"/>
            </w:tcBorders>
            <w:vAlign w:val="center"/>
          </w:tcPr>
          <w:p w14:paraId="27ED6B92" w14:textId="1F1D4AB0" w:rsidR="00F23ED5" w:rsidRPr="003D3F31" w:rsidRDefault="00F23ED5" w:rsidP="001C4DFC">
            <w:pPr>
              <w:spacing w:before="40" w:after="40"/>
              <w:rPr>
                <w:rFonts w:cs="Arial"/>
                <w:b/>
                <w:szCs w:val="16"/>
              </w:rPr>
            </w:pPr>
            <w:r w:rsidRPr="003D3F31">
              <w:rPr>
                <w:rFonts w:ascii="Arial" w:hAnsi="Arial" w:cs="Arial"/>
                <w:b/>
                <w:sz w:val="20"/>
                <w:szCs w:val="16"/>
              </w:rPr>
              <w:t>Telefonnummer:</w:t>
            </w:r>
          </w:p>
        </w:tc>
        <w:tc>
          <w:tcPr>
            <w:tcW w:w="6182" w:type="dxa"/>
            <w:tcBorders>
              <w:top w:val="dotted" w:sz="6" w:space="0" w:color="000000" w:themeColor="text1"/>
              <w:bottom w:val="dotted" w:sz="6" w:space="0" w:color="000000" w:themeColor="text1"/>
              <w:right w:val="dashSmallGap" w:sz="4" w:space="0" w:color="002776" w:themeColor="accent1"/>
            </w:tcBorders>
            <w:vAlign w:val="center"/>
          </w:tcPr>
          <w:p w14:paraId="5A44923C" w14:textId="77777777" w:rsidR="00F23ED5" w:rsidRPr="003D3F31" w:rsidRDefault="00F23ED5" w:rsidP="001C4DFC">
            <w:pPr>
              <w:spacing w:before="40" w:after="40"/>
              <w:rPr>
                <w:rFonts w:cs="Arial"/>
              </w:rPr>
            </w:pPr>
          </w:p>
        </w:tc>
      </w:tr>
    </w:tbl>
    <w:p w14:paraId="725A1A1F" w14:textId="3D864969" w:rsidR="00F23ED5" w:rsidRPr="003D3F31" w:rsidRDefault="00F23ED5" w:rsidP="001C4DFC">
      <w:pPr>
        <w:pStyle w:val="Brdtekst1"/>
        <w:spacing w:before="240" w:after="120" w:line="240" w:lineRule="auto"/>
        <w:rPr>
          <w:rFonts w:cs="Arial"/>
          <w:b/>
          <w:color w:val="8A2424"/>
        </w:rPr>
      </w:pPr>
      <w:bookmarkStart w:id="8" w:name="_Toc438023480"/>
      <w:bookmarkStart w:id="9" w:name="_Toc438036471"/>
      <w:bookmarkStart w:id="10" w:name="_Toc438480672"/>
      <w:r w:rsidRPr="006044FE">
        <w:rPr>
          <w:b/>
          <w:color w:val="002776" w:themeColor="accent1"/>
          <w:sz w:val="28"/>
          <w:szCs w:val="28"/>
        </w:rPr>
        <w:t>Øvrige medvirkende</w:t>
      </w:r>
      <w:bookmarkEnd w:id="8"/>
      <w:bookmarkEnd w:id="9"/>
      <w:bookmarkEnd w:id="10"/>
    </w:p>
    <w:tbl>
      <w:tblPr>
        <w:tblStyle w:val="Tabel-Gitter10"/>
        <w:tblW w:w="8580" w:type="dxa"/>
        <w:tblBorders>
          <w:top w:val="single" w:sz="12" w:space="0" w:color="002776" w:themeColor="accent1"/>
          <w:left w:val="none" w:sz="0" w:space="0" w:color="auto"/>
          <w:bottom w:val="single" w:sz="12" w:space="0" w:color="002776" w:themeColor="accent1"/>
          <w:right w:val="none" w:sz="0" w:space="0" w:color="auto"/>
          <w:insideH w:val="dotted" w:sz="6" w:space="0" w:color="000000" w:themeColor="text1"/>
          <w:insideV w:val="dotted" w:sz="6" w:space="0" w:color="000000" w:themeColor="text1"/>
        </w:tblBorders>
        <w:tblLook w:val="04A0" w:firstRow="1" w:lastRow="0" w:firstColumn="1" w:lastColumn="0" w:noHBand="0" w:noVBand="1"/>
      </w:tblPr>
      <w:tblGrid>
        <w:gridCol w:w="2398"/>
        <w:gridCol w:w="6182"/>
      </w:tblGrid>
      <w:tr w:rsidR="00F23ED5" w:rsidRPr="003D3F31" w14:paraId="43BDF257" w14:textId="77777777" w:rsidTr="001C4DFC">
        <w:tc>
          <w:tcPr>
            <w:tcW w:w="2398" w:type="dxa"/>
            <w:tcBorders>
              <w:top w:val="single" w:sz="12" w:space="0" w:color="002776" w:themeColor="accent1"/>
              <w:left w:val="dashSmallGap" w:sz="4" w:space="0" w:color="002776" w:themeColor="accent1"/>
              <w:bottom w:val="dotted" w:sz="6" w:space="0" w:color="000000" w:themeColor="text1"/>
            </w:tcBorders>
            <w:vAlign w:val="center"/>
          </w:tcPr>
          <w:p w14:paraId="05A90C4E" w14:textId="7F765DAB" w:rsidR="00F23ED5" w:rsidRPr="003D3F31" w:rsidRDefault="00F23ED5" w:rsidP="001C4DFC">
            <w:pPr>
              <w:spacing w:before="40" w:after="40"/>
              <w:rPr>
                <w:rFonts w:ascii="Arial" w:hAnsi="Arial" w:cs="Arial"/>
                <w:b/>
                <w:sz w:val="20"/>
                <w:szCs w:val="16"/>
              </w:rPr>
            </w:pPr>
            <w:r w:rsidRPr="003D3F31">
              <w:rPr>
                <w:rFonts w:ascii="Arial" w:hAnsi="Arial" w:cs="Arial"/>
                <w:b/>
                <w:sz w:val="20"/>
                <w:szCs w:val="16"/>
              </w:rPr>
              <w:t>Bisidder(e):</w:t>
            </w:r>
          </w:p>
        </w:tc>
        <w:tc>
          <w:tcPr>
            <w:tcW w:w="6182" w:type="dxa"/>
            <w:tcBorders>
              <w:top w:val="single" w:sz="12" w:space="0" w:color="002776" w:themeColor="accent1"/>
              <w:bottom w:val="dotted" w:sz="6" w:space="0" w:color="000000" w:themeColor="text1"/>
              <w:right w:val="dashSmallGap" w:sz="4" w:space="0" w:color="002776" w:themeColor="accent1"/>
            </w:tcBorders>
            <w:vAlign w:val="center"/>
          </w:tcPr>
          <w:p w14:paraId="4149B552" w14:textId="77777777" w:rsidR="00F23ED5" w:rsidRPr="003D3F31" w:rsidRDefault="00F23ED5" w:rsidP="001C4DFC">
            <w:pPr>
              <w:spacing w:before="40" w:after="40"/>
              <w:rPr>
                <w:rFonts w:ascii="Arial" w:hAnsi="Arial" w:cs="Arial"/>
                <w:szCs w:val="20"/>
              </w:rPr>
            </w:pPr>
          </w:p>
        </w:tc>
      </w:tr>
      <w:tr w:rsidR="00F23ED5" w:rsidRPr="003D3F31" w14:paraId="5BC0CFD9" w14:textId="77777777" w:rsidTr="001C4DFC">
        <w:tc>
          <w:tcPr>
            <w:tcW w:w="2398" w:type="dxa"/>
            <w:tcBorders>
              <w:top w:val="dotted" w:sz="6" w:space="0" w:color="000000" w:themeColor="text1"/>
              <w:left w:val="dashSmallGap" w:sz="4" w:space="0" w:color="002776" w:themeColor="accent1"/>
              <w:bottom w:val="dotted" w:sz="6" w:space="0" w:color="000000" w:themeColor="text1"/>
              <w:right w:val="dotted" w:sz="4" w:space="0" w:color="auto"/>
            </w:tcBorders>
            <w:vAlign w:val="center"/>
          </w:tcPr>
          <w:p w14:paraId="6906CE7E" w14:textId="07160FD7" w:rsidR="00F23ED5" w:rsidRPr="003D3F31" w:rsidRDefault="00F23ED5" w:rsidP="001C4DFC">
            <w:pPr>
              <w:spacing w:before="40" w:after="40"/>
              <w:rPr>
                <w:rFonts w:ascii="Arial" w:hAnsi="Arial" w:cs="Arial"/>
                <w:b/>
                <w:sz w:val="20"/>
                <w:szCs w:val="16"/>
              </w:rPr>
            </w:pPr>
            <w:r w:rsidRPr="003D3F31">
              <w:rPr>
                <w:rFonts w:ascii="Arial" w:hAnsi="Arial" w:cs="Arial"/>
                <w:b/>
                <w:sz w:val="20"/>
                <w:szCs w:val="16"/>
              </w:rPr>
              <w:t>HR-medarbejder:</w:t>
            </w:r>
          </w:p>
        </w:tc>
        <w:tc>
          <w:tcPr>
            <w:tcW w:w="6182" w:type="dxa"/>
            <w:tcBorders>
              <w:top w:val="dotted" w:sz="6" w:space="0" w:color="000000" w:themeColor="text1"/>
              <w:left w:val="dotted" w:sz="4" w:space="0" w:color="auto"/>
              <w:bottom w:val="dotted" w:sz="6" w:space="0" w:color="000000" w:themeColor="text1"/>
              <w:right w:val="dashSmallGap" w:sz="4" w:space="0" w:color="002776" w:themeColor="accent1"/>
            </w:tcBorders>
            <w:vAlign w:val="center"/>
          </w:tcPr>
          <w:p w14:paraId="452C9E46" w14:textId="77777777" w:rsidR="00F23ED5" w:rsidRPr="003D3F31" w:rsidRDefault="00F23ED5" w:rsidP="001C4DFC">
            <w:pPr>
              <w:spacing w:before="40" w:after="40"/>
              <w:rPr>
                <w:rFonts w:ascii="Arial" w:hAnsi="Arial" w:cs="Arial"/>
                <w:szCs w:val="20"/>
              </w:rPr>
            </w:pPr>
          </w:p>
        </w:tc>
      </w:tr>
      <w:tr w:rsidR="00F23ED5" w:rsidRPr="003D3F31" w14:paraId="229B883C" w14:textId="77777777" w:rsidTr="001C4DFC">
        <w:trPr>
          <w:trHeight w:val="120"/>
        </w:trPr>
        <w:tc>
          <w:tcPr>
            <w:tcW w:w="2398" w:type="dxa"/>
            <w:tcBorders>
              <w:top w:val="dotted" w:sz="6" w:space="0" w:color="000000" w:themeColor="text1"/>
              <w:left w:val="dashSmallGap" w:sz="4" w:space="0" w:color="002776" w:themeColor="accent1"/>
              <w:bottom w:val="dotted" w:sz="6" w:space="0" w:color="000000" w:themeColor="text1"/>
            </w:tcBorders>
            <w:vAlign w:val="center"/>
          </w:tcPr>
          <w:p w14:paraId="0EF2B1AB" w14:textId="77777777" w:rsidR="00F23ED5" w:rsidRPr="003D3F31" w:rsidRDefault="00F23ED5" w:rsidP="001C4DFC">
            <w:pPr>
              <w:spacing w:before="40" w:after="40"/>
              <w:rPr>
                <w:rFonts w:ascii="Arial" w:hAnsi="Arial" w:cs="Arial"/>
                <w:b/>
                <w:sz w:val="20"/>
                <w:szCs w:val="16"/>
              </w:rPr>
            </w:pPr>
            <w:r w:rsidRPr="003D3F31">
              <w:rPr>
                <w:rFonts w:ascii="Arial" w:hAnsi="Arial" w:cs="Arial"/>
                <w:b/>
                <w:sz w:val="20"/>
                <w:szCs w:val="16"/>
              </w:rPr>
              <w:t>Leder:</w:t>
            </w:r>
          </w:p>
        </w:tc>
        <w:tc>
          <w:tcPr>
            <w:tcW w:w="6182" w:type="dxa"/>
            <w:tcBorders>
              <w:top w:val="dotted" w:sz="6" w:space="0" w:color="000000" w:themeColor="text1"/>
              <w:bottom w:val="dotted" w:sz="6" w:space="0" w:color="000000" w:themeColor="text1"/>
              <w:right w:val="dashSmallGap" w:sz="4" w:space="0" w:color="002776" w:themeColor="accent1"/>
            </w:tcBorders>
            <w:vAlign w:val="center"/>
          </w:tcPr>
          <w:p w14:paraId="0F96ADF0" w14:textId="77777777" w:rsidR="00F23ED5" w:rsidRPr="003D3F31" w:rsidRDefault="00F23ED5" w:rsidP="001C4DFC">
            <w:pPr>
              <w:spacing w:before="40" w:after="40"/>
              <w:rPr>
                <w:rFonts w:ascii="Arial" w:hAnsi="Arial" w:cs="Arial"/>
                <w:szCs w:val="20"/>
              </w:rPr>
            </w:pPr>
          </w:p>
        </w:tc>
      </w:tr>
    </w:tbl>
    <w:p w14:paraId="5885E308" w14:textId="195AF177" w:rsidR="00F23ED5" w:rsidRPr="003D3F31" w:rsidRDefault="00F23ED5" w:rsidP="001C4DFC">
      <w:pPr>
        <w:pStyle w:val="Brdtekst1"/>
        <w:spacing w:before="240" w:after="120" w:line="240" w:lineRule="auto"/>
        <w:rPr>
          <w:rFonts w:cs="Arial"/>
          <w:b/>
          <w:color w:val="8A2424"/>
        </w:rPr>
      </w:pPr>
      <w:bookmarkStart w:id="11" w:name="_Toc438023481"/>
      <w:bookmarkStart w:id="12" w:name="_Toc438036472"/>
      <w:bookmarkStart w:id="13" w:name="_Toc438480673"/>
      <w:r w:rsidRPr="006044FE">
        <w:rPr>
          <w:b/>
          <w:color w:val="002776" w:themeColor="accent1"/>
          <w:sz w:val="28"/>
          <w:szCs w:val="28"/>
        </w:rPr>
        <w:t>Datoer</w:t>
      </w:r>
      <w:bookmarkEnd w:id="11"/>
      <w:bookmarkEnd w:id="12"/>
      <w:bookmarkEnd w:id="13"/>
    </w:p>
    <w:tbl>
      <w:tblPr>
        <w:tblStyle w:val="Tabel-Gitter10"/>
        <w:tblW w:w="8580" w:type="dxa"/>
        <w:tblBorders>
          <w:top w:val="single" w:sz="12" w:space="0" w:color="002776" w:themeColor="accent1"/>
          <w:left w:val="none" w:sz="0" w:space="0" w:color="auto"/>
          <w:bottom w:val="single" w:sz="12" w:space="0" w:color="002776" w:themeColor="accent1"/>
          <w:right w:val="none" w:sz="0" w:space="0" w:color="auto"/>
          <w:insideH w:val="dotted" w:sz="6" w:space="0" w:color="000000" w:themeColor="text1"/>
          <w:insideV w:val="dotted" w:sz="6" w:space="0" w:color="000000" w:themeColor="text1"/>
        </w:tblBorders>
        <w:tblLook w:val="04A0" w:firstRow="1" w:lastRow="0" w:firstColumn="1" w:lastColumn="0" w:noHBand="0" w:noVBand="1"/>
      </w:tblPr>
      <w:tblGrid>
        <w:gridCol w:w="2398"/>
        <w:gridCol w:w="6182"/>
      </w:tblGrid>
      <w:tr w:rsidR="00F23ED5" w:rsidRPr="003D3F31" w14:paraId="700BB1A8" w14:textId="77777777" w:rsidTr="001C4DFC">
        <w:tc>
          <w:tcPr>
            <w:tcW w:w="2398" w:type="dxa"/>
            <w:tcBorders>
              <w:top w:val="single" w:sz="12" w:space="0" w:color="002776" w:themeColor="accent1"/>
              <w:left w:val="dashSmallGap" w:sz="4" w:space="0" w:color="002776" w:themeColor="accent1"/>
              <w:bottom w:val="dotted" w:sz="6" w:space="0" w:color="000000" w:themeColor="text1"/>
            </w:tcBorders>
            <w:vAlign w:val="center"/>
          </w:tcPr>
          <w:p w14:paraId="236393A2" w14:textId="6B162819" w:rsidR="00F23ED5" w:rsidRPr="003D3F31" w:rsidRDefault="00F23ED5" w:rsidP="001C4DFC">
            <w:pPr>
              <w:keepNext/>
              <w:keepLines/>
              <w:spacing w:before="40" w:after="40"/>
              <w:rPr>
                <w:rFonts w:ascii="Arial" w:hAnsi="Arial" w:cs="Arial"/>
                <w:b/>
                <w:sz w:val="20"/>
                <w:szCs w:val="16"/>
              </w:rPr>
            </w:pPr>
            <w:r w:rsidRPr="003D3F31">
              <w:rPr>
                <w:rFonts w:ascii="Arial" w:hAnsi="Arial" w:cs="Arial"/>
                <w:b/>
                <w:sz w:val="20"/>
                <w:szCs w:val="16"/>
              </w:rPr>
              <w:t>1. sygedag:</w:t>
            </w:r>
          </w:p>
        </w:tc>
        <w:sdt>
          <w:sdtPr>
            <w:rPr>
              <w:rFonts w:asciiTheme="majorHAnsi" w:hAnsiTheme="majorHAnsi" w:cstheme="majorHAnsi"/>
            </w:rPr>
            <w:id w:val="-1880927148"/>
            <w:placeholder>
              <w:docPart w:val="7FEBECE22586453E8CBCAD716F7B427A"/>
            </w:placeholder>
            <w:showingPlcHdr/>
            <w:date w:fullDate="2015-11-18T00:00:00Z"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6182" w:type="dxa"/>
                <w:tcBorders>
                  <w:top w:val="single" w:sz="12" w:space="0" w:color="002776" w:themeColor="accent1"/>
                  <w:bottom w:val="dotted" w:sz="6" w:space="0" w:color="000000" w:themeColor="text1"/>
                  <w:right w:val="dashSmallGap" w:sz="4" w:space="0" w:color="002776" w:themeColor="accent1"/>
                </w:tcBorders>
                <w:vAlign w:val="center"/>
              </w:tcPr>
              <w:p w14:paraId="3E236CA4" w14:textId="0EE17AA1" w:rsidR="00F23ED5" w:rsidRPr="003D3F31" w:rsidRDefault="00F23ED5" w:rsidP="001C4DFC">
                <w:pPr>
                  <w:keepNext/>
                  <w:keepLines/>
                  <w:spacing w:before="40" w:after="40"/>
                  <w:rPr>
                    <w:rFonts w:ascii="Arial" w:hAnsi="Arial" w:cs="Arial"/>
                    <w:szCs w:val="20"/>
                  </w:rPr>
                </w:pPr>
                <w:r w:rsidRPr="003D3F31">
                  <w:rPr>
                    <w:rStyle w:val="Pladsholdertekst"/>
                    <w:rFonts w:asciiTheme="majorHAnsi" w:hAnsiTheme="majorHAnsi" w:cstheme="majorHAnsi"/>
                    <w:lang w:val="da-DK"/>
                  </w:rPr>
                  <w:t>Klik her for at angive en dato.</w:t>
                </w:r>
              </w:p>
            </w:tc>
          </w:sdtContent>
        </w:sdt>
      </w:tr>
      <w:tr w:rsidR="00F23ED5" w:rsidRPr="003D3F31" w14:paraId="34BE98FF" w14:textId="77777777" w:rsidTr="001C4DFC">
        <w:tc>
          <w:tcPr>
            <w:tcW w:w="2398" w:type="dxa"/>
            <w:tcBorders>
              <w:top w:val="dotted" w:sz="6" w:space="0" w:color="000000" w:themeColor="text1"/>
              <w:left w:val="dashSmallGap" w:sz="4" w:space="0" w:color="002776" w:themeColor="accent1"/>
              <w:bottom w:val="dotted" w:sz="6" w:space="0" w:color="000000" w:themeColor="text1"/>
              <w:right w:val="dotted" w:sz="4" w:space="0" w:color="auto"/>
            </w:tcBorders>
            <w:vAlign w:val="center"/>
          </w:tcPr>
          <w:p w14:paraId="0BAB7152" w14:textId="41A6261E" w:rsidR="00F23ED5" w:rsidRPr="003D3F31" w:rsidRDefault="00F23ED5" w:rsidP="001C4DFC">
            <w:pPr>
              <w:keepNext/>
              <w:keepLines/>
              <w:spacing w:before="40" w:after="40"/>
              <w:rPr>
                <w:rFonts w:ascii="Arial" w:hAnsi="Arial" w:cs="Arial"/>
                <w:b/>
                <w:sz w:val="20"/>
                <w:szCs w:val="16"/>
              </w:rPr>
            </w:pPr>
            <w:r w:rsidRPr="003D3F31">
              <w:rPr>
                <w:rFonts w:ascii="Arial" w:hAnsi="Arial" w:cs="Arial"/>
                <w:b/>
                <w:sz w:val="20"/>
                <w:szCs w:val="16"/>
              </w:rPr>
              <w:t>1. opfølgning:</w:t>
            </w:r>
          </w:p>
        </w:tc>
        <w:sdt>
          <w:sdtPr>
            <w:rPr>
              <w:rFonts w:asciiTheme="majorHAnsi" w:hAnsiTheme="majorHAnsi" w:cstheme="majorHAnsi"/>
            </w:rPr>
            <w:id w:val="-1273005444"/>
            <w:placeholder>
              <w:docPart w:val="9BDE904D71D84B86A24D458366D9D414"/>
            </w:placeholder>
            <w:showingPlcHdr/>
            <w:date w:fullDate="2015-11-18T00:00:00Z"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6182" w:type="dxa"/>
                <w:tcBorders>
                  <w:top w:val="dotted" w:sz="6" w:space="0" w:color="000000" w:themeColor="text1"/>
                  <w:left w:val="dotted" w:sz="4" w:space="0" w:color="auto"/>
                  <w:bottom w:val="dotted" w:sz="6" w:space="0" w:color="000000" w:themeColor="text1"/>
                  <w:right w:val="dashSmallGap" w:sz="4" w:space="0" w:color="002776" w:themeColor="accent1"/>
                </w:tcBorders>
                <w:vAlign w:val="center"/>
              </w:tcPr>
              <w:p w14:paraId="4B2710DC" w14:textId="2A0E682C" w:rsidR="00F23ED5" w:rsidRPr="003D3F31" w:rsidRDefault="00F23ED5" w:rsidP="001C4DFC">
                <w:pPr>
                  <w:keepNext/>
                  <w:keepLines/>
                  <w:spacing w:before="40" w:after="40"/>
                  <w:rPr>
                    <w:rFonts w:ascii="Arial" w:hAnsi="Arial" w:cs="Arial"/>
                    <w:szCs w:val="20"/>
                  </w:rPr>
                </w:pPr>
                <w:r w:rsidRPr="003D3F31">
                  <w:rPr>
                    <w:rStyle w:val="Pladsholdertekst"/>
                    <w:rFonts w:asciiTheme="majorHAnsi" w:hAnsiTheme="majorHAnsi" w:cstheme="majorHAnsi"/>
                    <w:lang w:val="da-DK"/>
                  </w:rPr>
                  <w:t>Klik her for at angive en dato.</w:t>
                </w:r>
              </w:p>
            </w:tc>
          </w:sdtContent>
        </w:sdt>
      </w:tr>
      <w:tr w:rsidR="00F23ED5" w:rsidRPr="003D3F31" w14:paraId="421F14AF" w14:textId="77777777" w:rsidTr="001C4DFC">
        <w:trPr>
          <w:cantSplit/>
          <w:trHeight w:val="318"/>
        </w:trPr>
        <w:tc>
          <w:tcPr>
            <w:tcW w:w="2398" w:type="dxa"/>
            <w:tcBorders>
              <w:top w:val="dotted" w:sz="6" w:space="0" w:color="000000" w:themeColor="text1"/>
              <w:left w:val="dashSmallGap" w:sz="4" w:space="0" w:color="002776" w:themeColor="accent1"/>
              <w:bottom w:val="dotted" w:sz="6" w:space="0" w:color="000000" w:themeColor="text1"/>
            </w:tcBorders>
            <w:vAlign w:val="center"/>
          </w:tcPr>
          <w:p w14:paraId="0F0036A5" w14:textId="33E3B511" w:rsidR="00F23ED5" w:rsidRPr="003D3F31" w:rsidRDefault="00F23ED5" w:rsidP="001C4DFC">
            <w:pPr>
              <w:keepNext/>
              <w:keepLines/>
              <w:spacing w:before="40" w:after="40"/>
              <w:rPr>
                <w:rFonts w:ascii="Arial" w:hAnsi="Arial" w:cs="Arial"/>
                <w:b/>
                <w:sz w:val="20"/>
                <w:szCs w:val="16"/>
              </w:rPr>
            </w:pPr>
            <w:r w:rsidRPr="003D3F31">
              <w:rPr>
                <w:rFonts w:ascii="Arial" w:hAnsi="Arial" w:cs="Arial"/>
                <w:b/>
                <w:sz w:val="20"/>
                <w:szCs w:val="16"/>
              </w:rPr>
              <w:t>2. opfølgning:</w:t>
            </w:r>
          </w:p>
        </w:tc>
        <w:sdt>
          <w:sdtPr>
            <w:rPr>
              <w:rFonts w:asciiTheme="majorHAnsi" w:hAnsiTheme="majorHAnsi" w:cstheme="majorHAnsi"/>
            </w:rPr>
            <w:id w:val="866875180"/>
            <w:placeholder>
              <w:docPart w:val="373443E562734240833EB5D9350EFEB2"/>
            </w:placeholder>
            <w:showingPlcHdr/>
            <w:date w:fullDate="2015-11-18T00:00:00Z"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6182" w:type="dxa"/>
                <w:tcBorders>
                  <w:top w:val="dotted" w:sz="6" w:space="0" w:color="000000" w:themeColor="text1"/>
                  <w:bottom w:val="dotted" w:sz="6" w:space="0" w:color="000000" w:themeColor="text1"/>
                  <w:right w:val="dashSmallGap" w:sz="4" w:space="0" w:color="002776" w:themeColor="accent1"/>
                </w:tcBorders>
                <w:vAlign w:val="center"/>
              </w:tcPr>
              <w:p w14:paraId="163D20C6" w14:textId="175E5F5C" w:rsidR="00F23ED5" w:rsidRPr="003D3F31" w:rsidRDefault="00F23ED5" w:rsidP="001C4DFC">
                <w:pPr>
                  <w:spacing w:before="40" w:after="40"/>
                  <w:rPr>
                    <w:rFonts w:ascii="Arial" w:hAnsi="Arial" w:cs="Arial"/>
                    <w:szCs w:val="20"/>
                  </w:rPr>
                </w:pPr>
                <w:r w:rsidRPr="003D3F31">
                  <w:rPr>
                    <w:rStyle w:val="Pladsholdertekst"/>
                    <w:rFonts w:asciiTheme="majorHAnsi" w:hAnsiTheme="majorHAnsi" w:cstheme="majorHAnsi"/>
                    <w:lang w:val="da-DK"/>
                  </w:rPr>
                  <w:t>Klik her for at angive en dato.</w:t>
                </w:r>
              </w:p>
            </w:tc>
          </w:sdtContent>
        </w:sdt>
      </w:tr>
      <w:tr w:rsidR="00F23ED5" w:rsidRPr="003D3F31" w14:paraId="4CC1E0D4" w14:textId="77777777" w:rsidTr="001C4DFC">
        <w:trPr>
          <w:trHeight w:val="318"/>
        </w:trPr>
        <w:tc>
          <w:tcPr>
            <w:tcW w:w="2398" w:type="dxa"/>
            <w:tcBorders>
              <w:top w:val="dotted" w:sz="6" w:space="0" w:color="000000" w:themeColor="text1"/>
              <w:left w:val="dashSmallGap" w:sz="4" w:space="0" w:color="002776" w:themeColor="accent1"/>
              <w:bottom w:val="dotted" w:sz="6" w:space="0" w:color="000000" w:themeColor="text1"/>
            </w:tcBorders>
            <w:vAlign w:val="center"/>
          </w:tcPr>
          <w:p w14:paraId="1D9F5C3F" w14:textId="34EBB5E1" w:rsidR="00F23ED5" w:rsidRPr="003D3F31" w:rsidRDefault="00F23ED5" w:rsidP="001C4DFC">
            <w:pPr>
              <w:spacing w:before="40" w:after="40"/>
              <w:rPr>
                <w:rFonts w:ascii="Arial" w:hAnsi="Arial" w:cs="Arial"/>
                <w:b/>
                <w:sz w:val="20"/>
                <w:szCs w:val="16"/>
              </w:rPr>
            </w:pPr>
            <w:r w:rsidRPr="003D3F31">
              <w:rPr>
                <w:rFonts w:ascii="Arial" w:hAnsi="Arial" w:cs="Arial"/>
                <w:b/>
                <w:sz w:val="20"/>
                <w:szCs w:val="16"/>
              </w:rPr>
              <w:t>3. opfølgning:</w:t>
            </w:r>
          </w:p>
        </w:tc>
        <w:sdt>
          <w:sdtPr>
            <w:rPr>
              <w:rFonts w:asciiTheme="majorHAnsi" w:hAnsiTheme="majorHAnsi" w:cstheme="majorHAnsi"/>
            </w:rPr>
            <w:id w:val="1747841579"/>
            <w:placeholder>
              <w:docPart w:val="1205DBE6833F4E10994ADB1084C81A90"/>
            </w:placeholder>
            <w:showingPlcHdr/>
            <w:date w:fullDate="2015-11-18T00:00:00Z"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6182" w:type="dxa"/>
                <w:tcBorders>
                  <w:top w:val="dotted" w:sz="6" w:space="0" w:color="000000" w:themeColor="text1"/>
                  <w:bottom w:val="dotted" w:sz="6" w:space="0" w:color="000000" w:themeColor="text1"/>
                  <w:right w:val="dashSmallGap" w:sz="4" w:space="0" w:color="002776" w:themeColor="accent1"/>
                </w:tcBorders>
                <w:vAlign w:val="center"/>
              </w:tcPr>
              <w:p w14:paraId="05A2AC8A" w14:textId="6D2E88F7" w:rsidR="00F23ED5" w:rsidRPr="003D3F31" w:rsidRDefault="00F23ED5" w:rsidP="001C4DFC">
                <w:pPr>
                  <w:spacing w:before="40" w:after="40"/>
                  <w:rPr>
                    <w:rFonts w:cs="Arial"/>
                  </w:rPr>
                </w:pPr>
                <w:r w:rsidRPr="003D3F31">
                  <w:rPr>
                    <w:rStyle w:val="Pladsholdertekst"/>
                    <w:rFonts w:asciiTheme="majorHAnsi" w:hAnsiTheme="majorHAnsi" w:cstheme="majorHAnsi"/>
                    <w:lang w:val="da-DK"/>
                  </w:rPr>
                  <w:t>Klik her for at angive en dato.</w:t>
                </w:r>
              </w:p>
            </w:tc>
          </w:sdtContent>
        </w:sdt>
      </w:tr>
      <w:tr w:rsidR="00F23ED5" w:rsidRPr="003D3F31" w14:paraId="30C9EB68" w14:textId="77777777" w:rsidTr="001C4DFC">
        <w:trPr>
          <w:trHeight w:val="318"/>
        </w:trPr>
        <w:tc>
          <w:tcPr>
            <w:tcW w:w="2398" w:type="dxa"/>
            <w:tcBorders>
              <w:top w:val="dotted" w:sz="6" w:space="0" w:color="000000" w:themeColor="text1"/>
              <w:left w:val="dashSmallGap" w:sz="4" w:space="0" w:color="002776" w:themeColor="accent1"/>
              <w:bottom w:val="dotted" w:sz="6" w:space="0" w:color="000000" w:themeColor="text1"/>
            </w:tcBorders>
            <w:vAlign w:val="center"/>
          </w:tcPr>
          <w:p w14:paraId="507DE85E" w14:textId="65FD6C59" w:rsidR="00F23ED5" w:rsidRPr="003D3F31" w:rsidRDefault="00F23ED5" w:rsidP="001C4DFC">
            <w:pPr>
              <w:spacing w:before="40" w:after="40"/>
              <w:rPr>
                <w:rFonts w:ascii="Arial" w:hAnsi="Arial" w:cs="Arial"/>
                <w:b/>
                <w:sz w:val="20"/>
                <w:szCs w:val="16"/>
              </w:rPr>
            </w:pPr>
            <w:r w:rsidRPr="003D3F31">
              <w:rPr>
                <w:rFonts w:ascii="Arial" w:hAnsi="Arial" w:cs="Arial"/>
                <w:b/>
                <w:sz w:val="20"/>
                <w:szCs w:val="16"/>
              </w:rPr>
              <w:t>Anden kontakt?</w:t>
            </w:r>
          </w:p>
        </w:tc>
        <w:sdt>
          <w:sdtPr>
            <w:rPr>
              <w:rFonts w:asciiTheme="majorHAnsi" w:hAnsiTheme="majorHAnsi" w:cstheme="majorHAnsi"/>
            </w:rPr>
            <w:id w:val="-2056685282"/>
            <w:placeholder>
              <w:docPart w:val="21111FB123B543599D92B451FA9FDCE6"/>
            </w:placeholder>
            <w:showingPlcHdr/>
            <w:date w:fullDate="2015-11-18T00:00:00Z"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6182" w:type="dxa"/>
                <w:tcBorders>
                  <w:top w:val="dotted" w:sz="6" w:space="0" w:color="000000" w:themeColor="text1"/>
                  <w:bottom w:val="dotted" w:sz="6" w:space="0" w:color="000000" w:themeColor="text1"/>
                  <w:right w:val="dashSmallGap" w:sz="4" w:space="0" w:color="002776" w:themeColor="accent1"/>
                </w:tcBorders>
                <w:vAlign w:val="center"/>
              </w:tcPr>
              <w:p w14:paraId="09482BED" w14:textId="6A107083" w:rsidR="00F23ED5" w:rsidRPr="003D3F31" w:rsidRDefault="00F23ED5" w:rsidP="001C4DFC">
                <w:pPr>
                  <w:spacing w:before="40" w:after="40"/>
                  <w:rPr>
                    <w:rFonts w:cs="Arial"/>
                  </w:rPr>
                </w:pPr>
                <w:r w:rsidRPr="003D3F31">
                  <w:rPr>
                    <w:rStyle w:val="Pladsholdertekst"/>
                    <w:rFonts w:asciiTheme="majorHAnsi" w:hAnsiTheme="majorHAnsi" w:cstheme="majorHAnsi"/>
                    <w:lang w:val="da-DK"/>
                  </w:rPr>
                  <w:t>Klik her for at angive en dato.</w:t>
                </w:r>
              </w:p>
            </w:tc>
          </w:sdtContent>
        </w:sdt>
      </w:tr>
      <w:tr w:rsidR="00F23ED5" w:rsidRPr="003D3F31" w14:paraId="0BC23717" w14:textId="77777777" w:rsidTr="001C4DFC">
        <w:trPr>
          <w:trHeight w:val="318"/>
        </w:trPr>
        <w:tc>
          <w:tcPr>
            <w:tcW w:w="2398" w:type="dxa"/>
            <w:tcBorders>
              <w:top w:val="dotted" w:sz="6" w:space="0" w:color="000000" w:themeColor="text1"/>
              <w:left w:val="dashSmallGap" w:sz="4" w:space="0" w:color="002776" w:themeColor="accent1"/>
              <w:bottom w:val="dotted" w:sz="6" w:space="0" w:color="000000" w:themeColor="text1"/>
            </w:tcBorders>
            <w:vAlign w:val="center"/>
          </w:tcPr>
          <w:p w14:paraId="4DC95CD7" w14:textId="569A793F" w:rsidR="00F23ED5" w:rsidRPr="003D3F31" w:rsidRDefault="00F23ED5" w:rsidP="001C4DFC">
            <w:pPr>
              <w:spacing w:before="40" w:after="40"/>
              <w:rPr>
                <w:rFonts w:cs="Arial"/>
                <w:b/>
                <w:szCs w:val="16"/>
              </w:rPr>
            </w:pPr>
            <w:r w:rsidRPr="003D3F31">
              <w:rPr>
                <w:rFonts w:ascii="Arial" w:hAnsi="Arial" w:cs="Arial"/>
                <w:b/>
                <w:sz w:val="20"/>
                <w:szCs w:val="16"/>
              </w:rPr>
              <w:t>Sygefraværssamtale:</w:t>
            </w:r>
          </w:p>
        </w:tc>
        <w:sdt>
          <w:sdtPr>
            <w:rPr>
              <w:rFonts w:asciiTheme="majorHAnsi" w:hAnsiTheme="majorHAnsi" w:cstheme="majorHAnsi"/>
            </w:rPr>
            <w:id w:val="249170948"/>
            <w:placeholder>
              <w:docPart w:val="AEC8A62BC17747C09C57167EC8B1CE42"/>
            </w:placeholder>
            <w:showingPlcHdr/>
            <w:date w:fullDate="2015-11-18T00:00:00Z"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6182" w:type="dxa"/>
                <w:tcBorders>
                  <w:top w:val="dotted" w:sz="6" w:space="0" w:color="000000" w:themeColor="text1"/>
                  <w:bottom w:val="dotted" w:sz="6" w:space="0" w:color="000000" w:themeColor="text1"/>
                  <w:right w:val="dashSmallGap" w:sz="4" w:space="0" w:color="002776" w:themeColor="accent1"/>
                </w:tcBorders>
                <w:vAlign w:val="center"/>
              </w:tcPr>
              <w:p w14:paraId="40FB824A" w14:textId="1B34E771" w:rsidR="00F23ED5" w:rsidRPr="003D3F31" w:rsidRDefault="00F23ED5" w:rsidP="001C4DFC">
                <w:pPr>
                  <w:spacing w:before="40" w:after="40"/>
                  <w:rPr>
                    <w:rFonts w:cs="Arial"/>
                  </w:rPr>
                </w:pPr>
                <w:r w:rsidRPr="003D3F31">
                  <w:rPr>
                    <w:rStyle w:val="Pladsholdertekst"/>
                    <w:rFonts w:asciiTheme="majorHAnsi" w:hAnsiTheme="majorHAnsi" w:cstheme="majorHAnsi"/>
                    <w:lang w:val="da-DK"/>
                  </w:rPr>
                  <w:t>Klik her for at angive en dato.</w:t>
                </w:r>
              </w:p>
            </w:tc>
          </w:sdtContent>
        </w:sdt>
      </w:tr>
    </w:tbl>
    <w:p w14:paraId="095BE5C3" w14:textId="55B64727" w:rsidR="00C80B61" w:rsidRPr="003D3F31" w:rsidRDefault="00C80B61">
      <w:pPr>
        <w:spacing w:after="0"/>
        <w:rPr>
          <w:rFonts w:eastAsiaTheme="majorEastAsia" w:cstheme="majorBidi"/>
          <w:b/>
          <w:color w:val="002776" w:themeColor="accent1"/>
          <w:sz w:val="28"/>
          <w:szCs w:val="26"/>
        </w:rPr>
      </w:pPr>
      <w:bookmarkStart w:id="14" w:name="_Toc438023482"/>
    </w:p>
    <w:p w14:paraId="10D4CFFE" w14:textId="77777777" w:rsidR="00E051C4" w:rsidRDefault="00E051C4">
      <w:pPr>
        <w:spacing w:after="0"/>
        <w:rPr>
          <w:rFonts w:eastAsia="Times New Roman" w:cs="Times New Roman"/>
          <w:b/>
          <w:color w:val="002776" w:themeColor="accent1"/>
          <w:sz w:val="28"/>
          <w:szCs w:val="28"/>
          <w:lang w:eastAsia="da-DK"/>
        </w:rPr>
      </w:pPr>
      <w:bookmarkStart w:id="15" w:name="_Toc438036473"/>
      <w:bookmarkStart w:id="16" w:name="_Toc438480674"/>
      <w:r>
        <w:rPr>
          <w:b/>
          <w:color w:val="002776" w:themeColor="accent1"/>
          <w:sz w:val="28"/>
          <w:szCs w:val="28"/>
        </w:rPr>
        <w:br w:type="page"/>
      </w:r>
    </w:p>
    <w:p w14:paraId="549C2731" w14:textId="4CD48A92" w:rsidR="00DB38AA" w:rsidRPr="006044FE" w:rsidRDefault="00DB38AA" w:rsidP="006044FE">
      <w:pPr>
        <w:pStyle w:val="Brdtekst1"/>
        <w:spacing w:before="0" w:after="180" w:line="240" w:lineRule="auto"/>
        <w:rPr>
          <w:b/>
          <w:color w:val="002776" w:themeColor="accent1"/>
          <w:sz w:val="28"/>
          <w:szCs w:val="28"/>
        </w:rPr>
      </w:pPr>
      <w:r w:rsidRPr="006044FE">
        <w:rPr>
          <w:b/>
          <w:color w:val="002776" w:themeColor="accent1"/>
          <w:sz w:val="28"/>
          <w:szCs w:val="28"/>
        </w:rPr>
        <w:lastRenderedPageBreak/>
        <w:t>Har medarbejderen haft gentagn</w:t>
      </w:r>
      <w:r w:rsidR="006A2270">
        <w:rPr>
          <w:b/>
          <w:color w:val="002776" w:themeColor="accent1"/>
          <w:sz w:val="28"/>
          <w:szCs w:val="28"/>
        </w:rPr>
        <w:t>e</w:t>
      </w:r>
      <w:r w:rsidRPr="006044FE">
        <w:rPr>
          <w:b/>
          <w:color w:val="002776" w:themeColor="accent1"/>
          <w:sz w:val="28"/>
          <w:szCs w:val="28"/>
        </w:rPr>
        <w:t xml:space="preserve"> sygeperioder?</w:t>
      </w:r>
      <w:bookmarkEnd w:id="14"/>
      <w:bookmarkEnd w:id="15"/>
      <w:bookmarkEnd w:id="16"/>
      <w:r w:rsidRPr="006044FE">
        <w:rPr>
          <w:b/>
          <w:color w:val="002776" w:themeColor="accent1"/>
          <w:sz w:val="28"/>
          <w:szCs w:val="28"/>
        </w:rPr>
        <w:t xml:space="preserve"> </w:t>
      </w:r>
    </w:p>
    <w:p w14:paraId="05986E54" w14:textId="77777777" w:rsidR="00DB38AA" w:rsidRPr="003D3F31" w:rsidRDefault="00DB38AA" w:rsidP="00FC3407">
      <w:pPr>
        <w:spacing w:before="120" w:after="120"/>
      </w:pPr>
      <w:r w:rsidRPr="003D3F31">
        <w:rPr>
          <w:rFonts w:ascii="Segoe UI Symbol" w:hAnsi="Segoe UI Symbol" w:cs="Segoe UI Symbol"/>
        </w:rPr>
        <w:t>☐</w:t>
      </w:r>
      <w:r w:rsidRPr="003D3F31">
        <w:t xml:space="preserve"> JA</w:t>
      </w:r>
    </w:p>
    <w:p w14:paraId="321FFBD6" w14:textId="70B5F106" w:rsidR="00DB38AA" w:rsidRPr="003D3F31" w:rsidRDefault="00DB38AA" w:rsidP="00FC3407">
      <w:pPr>
        <w:spacing w:after="120"/>
      </w:pPr>
      <w:r w:rsidRPr="003D3F31">
        <w:rPr>
          <w:rFonts w:ascii="Segoe UI Symbol" w:hAnsi="Segoe UI Symbol" w:cs="Segoe UI Symbol"/>
        </w:rPr>
        <w:t>☐</w:t>
      </w:r>
      <w:r w:rsidR="00F23ED5" w:rsidRPr="003D3F31">
        <w:t xml:space="preserve"> NEJ </w:t>
      </w:r>
    </w:p>
    <w:p w14:paraId="2F87E22F" w14:textId="72601B23" w:rsidR="00FC3407" w:rsidRPr="003D3F31" w:rsidRDefault="00FC3407" w:rsidP="001C4DFC">
      <w:pPr>
        <w:spacing w:after="120"/>
        <w:rPr>
          <w:i/>
        </w:rPr>
      </w:pPr>
      <w:r w:rsidRPr="003D3F31">
        <w:rPr>
          <w:i/>
        </w:rPr>
        <w:t>Ev</w:t>
      </w:r>
      <w:r w:rsidR="006A2270">
        <w:rPr>
          <w:i/>
        </w:rPr>
        <w:t>entuelle</w:t>
      </w:r>
      <w:r w:rsidRPr="003D3F31">
        <w:rPr>
          <w:i/>
        </w:rPr>
        <w:t xml:space="preserve"> kommentarer: </w:t>
      </w:r>
    </w:p>
    <w:tbl>
      <w:tblPr>
        <w:tblStyle w:val="Tabel-Gitter"/>
        <w:tblpPr w:leftFromText="141" w:rightFromText="141" w:vertAnchor="text" w:horzAnchor="margin" w:tblpY="57"/>
        <w:tblW w:w="5000" w:type="pct"/>
        <w:tblBorders>
          <w:top w:val="single" w:sz="12" w:space="0" w:color="002776" w:themeColor="accent1"/>
          <w:left w:val="none" w:sz="0" w:space="0" w:color="auto"/>
          <w:bottom w:val="single" w:sz="12" w:space="0" w:color="002776" w:themeColor="accent1"/>
          <w:right w:val="none" w:sz="0" w:space="0" w:color="auto"/>
          <w:insideH w:val="dotted" w:sz="6" w:space="0" w:color="000000" w:themeColor="text1"/>
          <w:insideV w:val="dotted" w:sz="6" w:space="0" w:color="000000" w:themeColor="text1"/>
        </w:tblBorders>
        <w:tblLook w:val="04A0" w:firstRow="1" w:lastRow="0" w:firstColumn="1" w:lastColumn="0" w:noHBand="0" w:noVBand="1"/>
      </w:tblPr>
      <w:tblGrid>
        <w:gridCol w:w="8436"/>
      </w:tblGrid>
      <w:tr w:rsidR="00FC3407" w:rsidRPr="003D3F31" w14:paraId="2370AF5A" w14:textId="77777777" w:rsidTr="00B54302">
        <w:trPr>
          <w:trHeight w:val="537"/>
        </w:trPr>
        <w:tc>
          <w:tcPr>
            <w:tcW w:w="5000" w:type="pct"/>
            <w:tcBorders>
              <w:left w:val="dotted" w:sz="4" w:space="0" w:color="002776" w:themeColor="accent1"/>
              <w:right w:val="dotted" w:sz="4" w:space="0" w:color="002776" w:themeColor="accent1"/>
            </w:tcBorders>
          </w:tcPr>
          <w:p w14:paraId="67B6DD44" w14:textId="77777777" w:rsidR="002B159E" w:rsidRPr="003D3F31" w:rsidRDefault="002B159E" w:rsidP="008160A8">
            <w:pPr>
              <w:rPr>
                <w:rFonts w:cs="Arial"/>
                <w:sz w:val="28"/>
                <w:szCs w:val="16"/>
              </w:rPr>
            </w:pPr>
          </w:p>
          <w:p w14:paraId="0AFCE883" w14:textId="77777777" w:rsidR="00B32DE0" w:rsidRPr="003D3F31" w:rsidRDefault="00B32DE0" w:rsidP="008160A8">
            <w:pPr>
              <w:rPr>
                <w:rFonts w:cs="Arial"/>
                <w:sz w:val="28"/>
                <w:szCs w:val="16"/>
              </w:rPr>
            </w:pPr>
          </w:p>
        </w:tc>
      </w:tr>
    </w:tbl>
    <w:p w14:paraId="5CA5B835" w14:textId="77777777" w:rsidR="00F23ED5" w:rsidRPr="006044FE" w:rsidRDefault="00F23ED5" w:rsidP="001C4DFC">
      <w:pPr>
        <w:pStyle w:val="Brdtekst1"/>
        <w:spacing w:before="240" w:after="120" w:line="240" w:lineRule="auto"/>
        <w:rPr>
          <w:b/>
          <w:color w:val="002776" w:themeColor="accent1"/>
          <w:sz w:val="28"/>
          <w:szCs w:val="28"/>
        </w:rPr>
      </w:pPr>
      <w:bookmarkStart w:id="17" w:name="_Toc438023483"/>
      <w:bookmarkStart w:id="18" w:name="_Toc438036474"/>
      <w:bookmarkStart w:id="19" w:name="_Toc438480675"/>
      <w:r w:rsidRPr="006044FE">
        <w:rPr>
          <w:b/>
          <w:color w:val="002776" w:themeColor="accent1"/>
          <w:sz w:val="28"/>
          <w:szCs w:val="28"/>
        </w:rPr>
        <w:t>Afklaring af sygefraværets karakter</w:t>
      </w:r>
      <w:bookmarkEnd w:id="17"/>
      <w:bookmarkEnd w:id="18"/>
      <w:bookmarkEnd w:id="19"/>
      <w:r w:rsidRPr="006044FE">
        <w:rPr>
          <w:b/>
          <w:color w:val="002776" w:themeColor="accent1"/>
          <w:sz w:val="28"/>
          <w:szCs w:val="28"/>
        </w:rPr>
        <w:t xml:space="preserve"> </w:t>
      </w:r>
    </w:p>
    <w:p w14:paraId="5C98B91F" w14:textId="0B774CFC" w:rsidR="00F23ED5" w:rsidRPr="003D3F31" w:rsidRDefault="00F23ED5" w:rsidP="001C4DFC">
      <w:pPr>
        <w:pStyle w:val="Listeafsnit"/>
        <w:numPr>
          <w:ilvl w:val="0"/>
          <w:numId w:val="31"/>
        </w:numPr>
        <w:spacing w:after="120"/>
        <w:ind w:left="284" w:hanging="284"/>
        <w:rPr>
          <w:i/>
        </w:rPr>
      </w:pPr>
      <w:r w:rsidRPr="003D3F31">
        <w:rPr>
          <w:i/>
        </w:rPr>
        <w:t>Hvordan går det? Hvordan er</w:t>
      </w:r>
      <w:r w:rsidR="006A2270">
        <w:rPr>
          <w:i/>
        </w:rPr>
        <w:t xml:space="preserve"> det gået siden sidste samtale?</w:t>
      </w:r>
    </w:p>
    <w:tbl>
      <w:tblPr>
        <w:tblStyle w:val="Tabel-Gitter"/>
        <w:tblpPr w:leftFromText="141" w:rightFromText="141" w:vertAnchor="text" w:horzAnchor="margin" w:tblpY="57"/>
        <w:tblW w:w="5000" w:type="pct"/>
        <w:tblBorders>
          <w:top w:val="single" w:sz="12" w:space="0" w:color="002776" w:themeColor="accent1"/>
          <w:left w:val="none" w:sz="0" w:space="0" w:color="auto"/>
          <w:bottom w:val="single" w:sz="12" w:space="0" w:color="002776" w:themeColor="accent1"/>
          <w:right w:val="none" w:sz="0" w:space="0" w:color="auto"/>
          <w:insideH w:val="dotted" w:sz="6" w:space="0" w:color="000000" w:themeColor="text1"/>
          <w:insideV w:val="dotted" w:sz="6" w:space="0" w:color="000000" w:themeColor="text1"/>
        </w:tblBorders>
        <w:tblLook w:val="04A0" w:firstRow="1" w:lastRow="0" w:firstColumn="1" w:lastColumn="0" w:noHBand="0" w:noVBand="1"/>
      </w:tblPr>
      <w:tblGrid>
        <w:gridCol w:w="8436"/>
      </w:tblGrid>
      <w:tr w:rsidR="00F23ED5" w:rsidRPr="003D3F31" w14:paraId="5FF6CAE8" w14:textId="77777777" w:rsidTr="00B54302">
        <w:trPr>
          <w:trHeight w:val="543"/>
        </w:trPr>
        <w:tc>
          <w:tcPr>
            <w:tcW w:w="5000" w:type="pct"/>
            <w:tcBorders>
              <w:left w:val="dotted" w:sz="4" w:space="0" w:color="002776" w:themeColor="accent1"/>
              <w:right w:val="dotted" w:sz="4" w:space="0" w:color="002776" w:themeColor="accent1"/>
            </w:tcBorders>
          </w:tcPr>
          <w:p w14:paraId="1BDA1DBF" w14:textId="77777777" w:rsidR="002B159E" w:rsidRPr="003D3F31" w:rsidRDefault="002B159E" w:rsidP="00F23ED5">
            <w:pPr>
              <w:rPr>
                <w:rFonts w:cs="Arial"/>
                <w:sz w:val="28"/>
                <w:szCs w:val="16"/>
              </w:rPr>
            </w:pPr>
          </w:p>
          <w:p w14:paraId="09AD7F3C" w14:textId="77777777" w:rsidR="00C80B61" w:rsidRPr="003D3F31" w:rsidRDefault="00C80B61" w:rsidP="00F23ED5">
            <w:pPr>
              <w:rPr>
                <w:rFonts w:cs="Arial"/>
                <w:sz w:val="28"/>
                <w:szCs w:val="16"/>
              </w:rPr>
            </w:pPr>
          </w:p>
        </w:tc>
      </w:tr>
    </w:tbl>
    <w:p w14:paraId="2A273155" w14:textId="77777777" w:rsidR="00DB38AA" w:rsidRPr="006044FE" w:rsidRDefault="00DB38AA" w:rsidP="001C4DFC">
      <w:pPr>
        <w:pStyle w:val="Brdtekst1"/>
        <w:spacing w:before="240" w:after="120" w:line="240" w:lineRule="auto"/>
        <w:rPr>
          <w:b/>
          <w:color w:val="002776" w:themeColor="accent1"/>
          <w:sz w:val="28"/>
          <w:szCs w:val="28"/>
        </w:rPr>
      </w:pPr>
      <w:bookmarkStart w:id="20" w:name="_Toc438023484"/>
      <w:bookmarkStart w:id="21" w:name="_Toc438036475"/>
      <w:bookmarkStart w:id="22" w:name="_Toc438480676"/>
      <w:r w:rsidRPr="006044FE">
        <w:rPr>
          <w:b/>
          <w:color w:val="002776" w:themeColor="accent1"/>
          <w:sz w:val="28"/>
          <w:szCs w:val="28"/>
        </w:rPr>
        <w:t>Tidsperspektivet på sygemeldingen – udsigt og perspektiver</w:t>
      </w:r>
      <w:bookmarkEnd w:id="20"/>
      <w:bookmarkEnd w:id="21"/>
      <w:bookmarkEnd w:id="22"/>
      <w:r w:rsidRPr="006044FE">
        <w:rPr>
          <w:b/>
          <w:color w:val="002776" w:themeColor="accent1"/>
          <w:sz w:val="28"/>
          <w:szCs w:val="28"/>
        </w:rPr>
        <w:t xml:space="preserve"> </w:t>
      </w:r>
    </w:p>
    <w:p w14:paraId="51874265" w14:textId="42F311EB" w:rsidR="00FC3407" w:rsidRPr="003D3F31" w:rsidRDefault="00DB38AA" w:rsidP="001C4DFC">
      <w:pPr>
        <w:pStyle w:val="Listeafsnit"/>
        <w:numPr>
          <w:ilvl w:val="0"/>
          <w:numId w:val="31"/>
        </w:numPr>
        <w:spacing w:after="120"/>
        <w:ind w:left="284" w:hanging="284"/>
        <w:rPr>
          <w:i/>
        </w:rPr>
      </w:pPr>
      <w:r w:rsidRPr="003D3F31">
        <w:rPr>
          <w:i/>
        </w:rPr>
        <w:t>Hvor længe regner medarbejderen/lægen med, at sygdomsforløbet vil vare? Hvor stor en del af den normale arbejdstid regner medarbejderen med at være fraværende? Er der planlagt perioder med behandlingsforløb eller andet, hvor medarbe</w:t>
      </w:r>
      <w:r w:rsidR="006A2270">
        <w:rPr>
          <w:i/>
        </w:rPr>
        <w:t>jderen ikke vil kunne arbejde?</w:t>
      </w:r>
    </w:p>
    <w:tbl>
      <w:tblPr>
        <w:tblStyle w:val="Tabel-Gitter"/>
        <w:tblpPr w:leftFromText="141" w:rightFromText="141" w:vertAnchor="text" w:horzAnchor="margin" w:tblpY="57"/>
        <w:tblW w:w="5000" w:type="pct"/>
        <w:tblBorders>
          <w:top w:val="single" w:sz="12" w:space="0" w:color="002776" w:themeColor="accent1"/>
          <w:left w:val="none" w:sz="0" w:space="0" w:color="auto"/>
          <w:bottom w:val="single" w:sz="12" w:space="0" w:color="002776" w:themeColor="accent1"/>
          <w:right w:val="none" w:sz="0" w:space="0" w:color="auto"/>
          <w:insideH w:val="dotted" w:sz="6" w:space="0" w:color="000000" w:themeColor="text1"/>
          <w:insideV w:val="dotted" w:sz="6" w:space="0" w:color="000000" w:themeColor="text1"/>
        </w:tblBorders>
        <w:tblLook w:val="04A0" w:firstRow="1" w:lastRow="0" w:firstColumn="1" w:lastColumn="0" w:noHBand="0" w:noVBand="1"/>
      </w:tblPr>
      <w:tblGrid>
        <w:gridCol w:w="8436"/>
      </w:tblGrid>
      <w:tr w:rsidR="00FC3407" w:rsidRPr="003D3F31" w14:paraId="3C4C86CA" w14:textId="77777777" w:rsidTr="00B54302">
        <w:trPr>
          <w:trHeight w:val="535"/>
        </w:trPr>
        <w:tc>
          <w:tcPr>
            <w:tcW w:w="5000" w:type="pct"/>
            <w:tcBorders>
              <w:left w:val="dotted" w:sz="4" w:space="0" w:color="002776" w:themeColor="accent1"/>
              <w:right w:val="dotted" w:sz="4" w:space="0" w:color="002776" w:themeColor="accent1"/>
            </w:tcBorders>
          </w:tcPr>
          <w:p w14:paraId="19B3F424" w14:textId="77777777" w:rsidR="002B159E" w:rsidRPr="003D3F31" w:rsidRDefault="002B159E" w:rsidP="008160A8">
            <w:pPr>
              <w:rPr>
                <w:rFonts w:cs="Arial"/>
                <w:sz w:val="28"/>
                <w:szCs w:val="16"/>
              </w:rPr>
            </w:pPr>
          </w:p>
          <w:p w14:paraId="4D0B0F08" w14:textId="77777777" w:rsidR="00C80B61" w:rsidRPr="003D3F31" w:rsidRDefault="00C80B61" w:rsidP="008160A8">
            <w:pPr>
              <w:rPr>
                <w:rFonts w:cs="Arial"/>
                <w:sz w:val="28"/>
                <w:szCs w:val="16"/>
              </w:rPr>
            </w:pPr>
          </w:p>
        </w:tc>
      </w:tr>
    </w:tbl>
    <w:p w14:paraId="1135F809" w14:textId="77777777" w:rsidR="00DB38AA" w:rsidRPr="003D3F31" w:rsidRDefault="00DB38AA" w:rsidP="001C4DFC">
      <w:pPr>
        <w:pStyle w:val="Brdtekst1"/>
        <w:spacing w:before="240" w:after="120" w:line="240" w:lineRule="auto"/>
      </w:pPr>
      <w:bookmarkStart w:id="23" w:name="_Toc438023485"/>
      <w:bookmarkStart w:id="24" w:name="_Toc438036476"/>
      <w:bookmarkStart w:id="25" w:name="_Toc438480677"/>
      <w:r w:rsidRPr="006044FE">
        <w:rPr>
          <w:b/>
          <w:color w:val="002776" w:themeColor="accent1"/>
          <w:sz w:val="28"/>
          <w:szCs w:val="28"/>
        </w:rPr>
        <w:t>Muligheder og begrænsninger i jobfunktioner</w:t>
      </w:r>
      <w:bookmarkEnd w:id="23"/>
      <w:bookmarkEnd w:id="24"/>
      <w:bookmarkEnd w:id="25"/>
    </w:p>
    <w:p w14:paraId="559E5822" w14:textId="52E65EBC" w:rsidR="00FC3407" w:rsidRPr="003D3F31" w:rsidRDefault="00DB38AA" w:rsidP="001C4DFC">
      <w:pPr>
        <w:pStyle w:val="Listeafsnit"/>
        <w:numPr>
          <w:ilvl w:val="0"/>
          <w:numId w:val="32"/>
        </w:numPr>
        <w:spacing w:after="120"/>
        <w:ind w:left="284" w:hanging="284"/>
        <w:rPr>
          <w:i/>
        </w:rPr>
      </w:pPr>
      <w:r w:rsidRPr="003D3F31">
        <w:rPr>
          <w:i/>
        </w:rPr>
        <w:t xml:space="preserve">Hvilke arbejdsfunktioner og opgaver kan medarbejderen trods sin sygdom forstsat varetage? Hvilke arbejdsfunktioner har medarbejderen på grund af sin sygdom </w:t>
      </w:r>
      <w:r w:rsidR="00FC3407" w:rsidRPr="003D3F31">
        <w:rPr>
          <w:i/>
        </w:rPr>
        <w:t xml:space="preserve">ikke mulighed for at varetage? </w:t>
      </w:r>
      <w:r w:rsidR="006A2270">
        <w:rPr>
          <w:i/>
        </w:rPr>
        <w:t>Er der eventuelle skånehensyn?</w:t>
      </w:r>
    </w:p>
    <w:tbl>
      <w:tblPr>
        <w:tblStyle w:val="Tabel-Gitter"/>
        <w:tblpPr w:leftFromText="141" w:rightFromText="141" w:vertAnchor="text" w:horzAnchor="margin" w:tblpY="57"/>
        <w:tblW w:w="5000" w:type="pct"/>
        <w:tblBorders>
          <w:top w:val="single" w:sz="12" w:space="0" w:color="002776" w:themeColor="accent1"/>
          <w:left w:val="none" w:sz="0" w:space="0" w:color="auto"/>
          <w:bottom w:val="single" w:sz="12" w:space="0" w:color="002776" w:themeColor="accent1"/>
          <w:right w:val="none" w:sz="0" w:space="0" w:color="auto"/>
          <w:insideH w:val="dotted" w:sz="6" w:space="0" w:color="000000" w:themeColor="text1"/>
          <w:insideV w:val="dotted" w:sz="6" w:space="0" w:color="000000" w:themeColor="text1"/>
        </w:tblBorders>
        <w:tblLook w:val="04A0" w:firstRow="1" w:lastRow="0" w:firstColumn="1" w:lastColumn="0" w:noHBand="0" w:noVBand="1"/>
      </w:tblPr>
      <w:tblGrid>
        <w:gridCol w:w="8436"/>
      </w:tblGrid>
      <w:tr w:rsidR="00FC3407" w:rsidRPr="003D3F31" w14:paraId="63A4E1E7" w14:textId="77777777" w:rsidTr="00C80B61">
        <w:trPr>
          <w:trHeight w:val="533"/>
        </w:trPr>
        <w:tc>
          <w:tcPr>
            <w:tcW w:w="5000" w:type="pct"/>
            <w:tcBorders>
              <w:left w:val="dotted" w:sz="4" w:space="0" w:color="002776" w:themeColor="accent1"/>
              <w:right w:val="dotted" w:sz="4" w:space="0" w:color="002776" w:themeColor="accent1"/>
            </w:tcBorders>
          </w:tcPr>
          <w:p w14:paraId="27A9D50F" w14:textId="77777777" w:rsidR="002B159E" w:rsidRPr="003D3F31" w:rsidRDefault="002B159E" w:rsidP="008160A8">
            <w:pPr>
              <w:rPr>
                <w:rFonts w:cs="Arial"/>
                <w:sz w:val="28"/>
                <w:szCs w:val="16"/>
              </w:rPr>
            </w:pPr>
          </w:p>
          <w:p w14:paraId="36A7EFBC" w14:textId="77777777" w:rsidR="00C80B61" w:rsidRPr="003D3F31" w:rsidRDefault="00C80B61" w:rsidP="008160A8">
            <w:pPr>
              <w:rPr>
                <w:rFonts w:cs="Arial"/>
                <w:sz w:val="28"/>
                <w:szCs w:val="16"/>
              </w:rPr>
            </w:pPr>
          </w:p>
        </w:tc>
      </w:tr>
    </w:tbl>
    <w:p w14:paraId="5912711E" w14:textId="77777777" w:rsidR="00E051C4" w:rsidRDefault="00E051C4" w:rsidP="001C4DFC">
      <w:pPr>
        <w:pStyle w:val="Brdtekst1"/>
        <w:spacing w:before="240" w:after="120" w:line="240" w:lineRule="auto"/>
        <w:rPr>
          <w:b/>
          <w:color w:val="002776" w:themeColor="accent1"/>
          <w:sz w:val="28"/>
          <w:szCs w:val="28"/>
        </w:rPr>
      </w:pPr>
      <w:bookmarkStart w:id="26" w:name="_Toc438480678"/>
      <w:bookmarkStart w:id="27" w:name="_Toc438023486"/>
      <w:bookmarkStart w:id="28" w:name="_Toc438036477"/>
    </w:p>
    <w:p w14:paraId="61DAB965" w14:textId="77777777" w:rsidR="00E051C4" w:rsidRDefault="00E051C4">
      <w:pPr>
        <w:spacing w:after="0"/>
        <w:rPr>
          <w:rFonts w:eastAsia="Times New Roman" w:cs="Times New Roman"/>
          <w:b/>
          <w:color w:val="002776" w:themeColor="accent1"/>
          <w:sz w:val="28"/>
          <w:szCs w:val="28"/>
          <w:lang w:eastAsia="da-DK"/>
        </w:rPr>
      </w:pPr>
      <w:r>
        <w:rPr>
          <w:b/>
          <w:color w:val="002776" w:themeColor="accent1"/>
          <w:sz w:val="28"/>
          <w:szCs w:val="28"/>
        </w:rPr>
        <w:br w:type="page"/>
      </w:r>
    </w:p>
    <w:p w14:paraId="690950F5" w14:textId="338A75EC" w:rsidR="00E23186" w:rsidRPr="006044FE" w:rsidRDefault="00E23186" w:rsidP="001C4DFC">
      <w:pPr>
        <w:pStyle w:val="Brdtekst1"/>
        <w:spacing w:before="240" w:after="120" w:line="240" w:lineRule="auto"/>
        <w:rPr>
          <w:b/>
          <w:color w:val="002776" w:themeColor="accent1"/>
          <w:sz w:val="28"/>
          <w:szCs w:val="28"/>
        </w:rPr>
      </w:pPr>
      <w:r w:rsidRPr="006044FE">
        <w:rPr>
          <w:b/>
          <w:color w:val="002776" w:themeColor="accent1"/>
          <w:sz w:val="28"/>
          <w:szCs w:val="28"/>
        </w:rPr>
        <w:lastRenderedPageBreak/>
        <w:t>Igangsæt altid fast track v</w:t>
      </w:r>
      <w:r w:rsidR="006A2270">
        <w:rPr>
          <w:b/>
          <w:color w:val="002776" w:themeColor="accent1"/>
          <w:sz w:val="28"/>
          <w:szCs w:val="28"/>
        </w:rPr>
        <w:t>ed</w:t>
      </w:r>
      <w:r w:rsidRPr="006044FE">
        <w:rPr>
          <w:b/>
          <w:color w:val="002776" w:themeColor="accent1"/>
          <w:sz w:val="28"/>
          <w:szCs w:val="28"/>
        </w:rPr>
        <w:t xml:space="preserve"> følgende</w:t>
      </w:r>
      <w:bookmarkEnd w:id="26"/>
    </w:p>
    <w:p w14:paraId="2573AB56" w14:textId="77777777" w:rsidR="00E23186" w:rsidRPr="003D3F31" w:rsidRDefault="00E23186" w:rsidP="001C4DFC">
      <w:pPr>
        <w:pStyle w:val="Listeafsnit"/>
        <w:numPr>
          <w:ilvl w:val="0"/>
          <w:numId w:val="30"/>
        </w:numPr>
        <w:spacing w:after="120"/>
        <w:ind w:left="357" w:hanging="357"/>
        <w:contextualSpacing w:val="0"/>
        <w:rPr>
          <w:rFonts w:cs="Arial"/>
        </w:rPr>
      </w:pPr>
      <w:r w:rsidRPr="003D3F31">
        <w:rPr>
          <w:rFonts w:cs="Arial"/>
        </w:rPr>
        <w:t>Enhver bekymring om langvarigt sygefravær</w:t>
      </w:r>
    </w:p>
    <w:p w14:paraId="6180BE09" w14:textId="0C558554" w:rsidR="00E23186" w:rsidRPr="003D3F31" w:rsidRDefault="00E23186" w:rsidP="001C4DFC">
      <w:pPr>
        <w:pStyle w:val="Listeafsnit"/>
        <w:numPr>
          <w:ilvl w:val="0"/>
          <w:numId w:val="30"/>
        </w:numPr>
        <w:spacing w:after="120"/>
        <w:ind w:left="357" w:hanging="357"/>
        <w:contextualSpacing w:val="0"/>
        <w:rPr>
          <w:rFonts w:cs="Arial"/>
        </w:rPr>
      </w:pPr>
      <w:r w:rsidRPr="003D3F31">
        <w:rPr>
          <w:rFonts w:cs="Arial"/>
        </w:rPr>
        <w:t>His</w:t>
      </w:r>
      <w:r w:rsidR="006A2270">
        <w:rPr>
          <w:rFonts w:cs="Arial"/>
        </w:rPr>
        <w:t>torik med gentagne sygemeldinger</w:t>
      </w:r>
    </w:p>
    <w:p w14:paraId="6E485C49" w14:textId="55821E15" w:rsidR="00E23186" w:rsidRPr="003D3F31" w:rsidRDefault="00E23186" w:rsidP="001C4DFC">
      <w:pPr>
        <w:pStyle w:val="Listeafsnit"/>
        <w:numPr>
          <w:ilvl w:val="0"/>
          <w:numId w:val="30"/>
        </w:numPr>
        <w:spacing w:after="120"/>
        <w:ind w:left="357" w:hanging="357"/>
        <w:contextualSpacing w:val="0"/>
        <w:rPr>
          <w:rFonts w:cs="Arial"/>
        </w:rPr>
      </w:pPr>
      <w:r w:rsidRPr="003D3F31">
        <w:rPr>
          <w:rFonts w:cs="Arial"/>
        </w:rPr>
        <w:t>Alle stressrelaterede sygemeldinger</w:t>
      </w:r>
    </w:p>
    <w:p w14:paraId="1570E34A" w14:textId="12162E5D" w:rsidR="00DB38AA" w:rsidRPr="006044FE" w:rsidRDefault="00F830FC" w:rsidP="001C4DFC">
      <w:pPr>
        <w:pStyle w:val="Brdtekst1"/>
        <w:spacing w:before="240" w:after="120" w:line="240" w:lineRule="auto"/>
        <w:rPr>
          <w:b/>
          <w:color w:val="002776" w:themeColor="accent1"/>
          <w:sz w:val="28"/>
          <w:szCs w:val="28"/>
        </w:rPr>
      </w:pPr>
      <w:bookmarkStart w:id="29" w:name="_Toc438480679"/>
      <w:r>
        <w:rPr>
          <w:b/>
          <w:color w:val="002776" w:themeColor="accent1"/>
          <w:sz w:val="28"/>
          <w:szCs w:val="28"/>
        </w:rPr>
        <w:t>Tidlig indsats – a</w:t>
      </w:r>
      <w:r w:rsidR="00DB38AA" w:rsidRPr="006044FE">
        <w:rPr>
          <w:b/>
          <w:color w:val="002776" w:themeColor="accent1"/>
          <w:sz w:val="28"/>
          <w:szCs w:val="28"/>
        </w:rPr>
        <w:t>nmodning om fast track</w:t>
      </w:r>
      <w:bookmarkEnd w:id="27"/>
      <w:bookmarkEnd w:id="28"/>
      <w:bookmarkEnd w:id="29"/>
      <w:r w:rsidR="00DB38AA" w:rsidRPr="006044FE">
        <w:rPr>
          <w:b/>
          <w:color w:val="002776" w:themeColor="accent1"/>
          <w:sz w:val="28"/>
          <w:szCs w:val="28"/>
        </w:rPr>
        <w:t xml:space="preserve"> </w:t>
      </w:r>
    </w:p>
    <w:p w14:paraId="26CC4BED" w14:textId="415EC21E" w:rsidR="00DB38AA" w:rsidRPr="003D3F31" w:rsidRDefault="00DB38AA" w:rsidP="00E037D0">
      <w:pPr>
        <w:spacing w:before="240" w:after="120"/>
      </w:pPr>
      <w:r w:rsidRPr="003D3F31">
        <w:rPr>
          <w:rFonts w:ascii="Segoe UI Symbol" w:hAnsi="Segoe UI Symbol" w:cs="Segoe UI Symbol"/>
        </w:rPr>
        <w:t>☐</w:t>
      </w:r>
      <w:r w:rsidR="00FC3407" w:rsidRPr="003D3F31">
        <w:t xml:space="preserve"> JA</w:t>
      </w:r>
      <w:r w:rsidR="00FC3407" w:rsidRPr="003D3F31">
        <w:tab/>
      </w:r>
      <w:r w:rsidR="00F830FC">
        <w:t>–</w:t>
      </w:r>
      <w:r w:rsidR="00FC3407" w:rsidRPr="003D3F31">
        <w:t xml:space="preserve"> </w:t>
      </w:r>
      <w:r w:rsidRPr="003D3F31">
        <w:t>Be</w:t>
      </w:r>
      <w:r w:rsidR="00F830FC">
        <w:t>svar</w:t>
      </w:r>
      <w:r w:rsidR="00FC3407" w:rsidRPr="003D3F31">
        <w:t xml:space="preserve"> nedenstående spørgsmål</w:t>
      </w:r>
    </w:p>
    <w:p w14:paraId="068985DD" w14:textId="4C2F0376" w:rsidR="00DB38AA" w:rsidRPr="003D3F31" w:rsidRDefault="00DB38AA" w:rsidP="00FC3407">
      <w:pPr>
        <w:spacing w:before="120" w:after="120"/>
      </w:pPr>
      <w:r w:rsidRPr="003D3F31">
        <w:rPr>
          <w:rFonts w:ascii="Segoe UI Symbol" w:hAnsi="Segoe UI Symbol" w:cs="Segoe UI Symbol"/>
        </w:rPr>
        <w:t>☐</w:t>
      </w:r>
      <w:r w:rsidR="00FC3407" w:rsidRPr="003D3F31">
        <w:t xml:space="preserve"> NEJ</w:t>
      </w:r>
      <w:r w:rsidR="00FC3407" w:rsidRPr="003D3F31">
        <w:tab/>
      </w:r>
      <w:r w:rsidR="00F830FC">
        <w:t>–</w:t>
      </w:r>
      <w:r w:rsidR="00FC3407" w:rsidRPr="003D3F31">
        <w:t xml:space="preserve"> </w:t>
      </w:r>
      <w:r w:rsidRPr="003D3F31">
        <w:t>Sagen følger normal sygdomsprocedure</w:t>
      </w:r>
    </w:p>
    <w:p w14:paraId="1B784DD7" w14:textId="77777777" w:rsidR="00DB38AA" w:rsidRPr="003D3F31" w:rsidRDefault="00DB38AA" w:rsidP="001C4DFC">
      <w:pPr>
        <w:pStyle w:val="Overskrift3"/>
        <w:spacing w:before="240" w:line="240" w:lineRule="auto"/>
        <w:rPr>
          <w:rFonts w:asciiTheme="majorHAnsi" w:hAnsiTheme="majorHAnsi" w:cstheme="majorHAnsi"/>
        </w:rPr>
      </w:pPr>
      <w:r w:rsidRPr="003D3F31">
        <w:rPr>
          <w:rFonts w:asciiTheme="majorHAnsi" w:hAnsiTheme="majorHAnsi" w:cstheme="majorHAnsi"/>
        </w:rPr>
        <w:t xml:space="preserve">Sammenfatning af de tre spørgsmål til anmodning om fast track </w:t>
      </w:r>
    </w:p>
    <w:p w14:paraId="7A1A0001" w14:textId="1BAB9615" w:rsidR="00DB38AA" w:rsidRPr="003D3F31" w:rsidRDefault="00DB38AA" w:rsidP="001C4DFC">
      <w:pPr>
        <w:rPr>
          <w:i/>
        </w:rPr>
      </w:pPr>
      <w:r w:rsidRPr="003D3F31">
        <w:rPr>
          <w:i/>
        </w:rPr>
        <w:t xml:space="preserve">Udfyldes </w:t>
      </w:r>
      <w:r w:rsidRPr="00F830FC">
        <w:rPr>
          <w:b/>
          <w:i/>
        </w:rPr>
        <w:t>kun</w:t>
      </w:r>
      <w:r w:rsidRPr="003D3F31">
        <w:rPr>
          <w:i/>
        </w:rPr>
        <w:t xml:space="preserve"> ved anmodning om fa</w:t>
      </w:r>
      <w:r w:rsidR="00FC3407" w:rsidRPr="003D3F31">
        <w:rPr>
          <w:i/>
        </w:rPr>
        <w:t>st track</w:t>
      </w:r>
    </w:p>
    <w:p w14:paraId="527F2C42" w14:textId="77777777" w:rsidR="00DB38AA" w:rsidRPr="003D3F31" w:rsidRDefault="00DB38AA" w:rsidP="001C4DFC">
      <w:pPr>
        <w:spacing w:after="120"/>
        <w:rPr>
          <w:i/>
        </w:rPr>
      </w:pPr>
      <w:r w:rsidRPr="003D3F31">
        <w:rPr>
          <w:i/>
        </w:rPr>
        <w:t>Hvilke jobfunktioner påvirker sygdommen?</w:t>
      </w:r>
    </w:p>
    <w:tbl>
      <w:tblPr>
        <w:tblStyle w:val="Tabel-Gitter"/>
        <w:tblpPr w:leftFromText="141" w:rightFromText="141" w:vertAnchor="text" w:horzAnchor="margin" w:tblpY="57"/>
        <w:tblW w:w="5000" w:type="pct"/>
        <w:tblBorders>
          <w:top w:val="single" w:sz="12" w:space="0" w:color="002776" w:themeColor="accent1"/>
          <w:left w:val="none" w:sz="0" w:space="0" w:color="auto"/>
          <w:bottom w:val="single" w:sz="12" w:space="0" w:color="002776" w:themeColor="accent1"/>
          <w:right w:val="none" w:sz="0" w:space="0" w:color="auto"/>
          <w:insideH w:val="dotted" w:sz="6" w:space="0" w:color="000000" w:themeColor="text1"/>
          <w:insideV w:val="dotted" w:sz="6" w:space="0" w:color="000000" w:themeColor="text1"/>
        </w:tblBorders>
        <w:tblLook w:val="04A0" w:firstRow="1" w:lastRow="0" w:firstColumn="1" w:lastColumn="0" w:noHBand="0" w:noVBand="1"/>
      </w:tblPr>
      <w:tblGrid>
        <w:gridCol w:w="8436"/>
      </w:tblGrid>
      <w:tr w:rsidR="00FC3407" w:rsidRPr="003D3F31" w14:paraId="6D4BFAAA" w14:textId="77777777" w:rsidTr="008160A8">
        <w:trPr>
          <w:trHeight w:val="652"/>
        </w:trPr>
        <w:tc>
          <w:tcPr>
            <w:tcW w:w="5000" w:type="pct"/>
            <w:tcBorders>
              <w:left w:val="dotted" w:sz="4" w:space="0" w:color="002776" w:themeColor="accent1"/>
              <w:right w:val="dotted" w:sz="4" w:space="0" w:color="002776" w:themeColor="accent1"/>
            </w:tcBorders>
          </w:tcPr>
          <w:p w14:paraId="16A5E381" w14:textId="77777777" w:rsidR="00FC3407" w:rsidRPr="003D3F31" w:rsidRDefault="00FC3407" w:rsidP="00FC3407">
            <w:pPr>
              <w:spacing w:after="0"/>
              <w:rPr>
                <w:rFonts w:cs="Arial"/>
                <w:sz w:val="28"/>
                <w:szCs w:val="16"/>
              </w:rPr>
            </w:pPr>
          </w:p>
          <w:p w14:paraId="63F29BB2" w14:textId="77777777" w:rsidR="002B159E" w:rsidRPr="003D3F31" w:rsidRDefault="002B159E" w:rsidP="00FC3407">
            <w:pPr>
              <w:spacing w:after="0"/>
              <w:rPr>
                <w:rFonts w:cs="Arial"/>
                <w:sz w:val="28"/>
                <w:szCs w:val="16"/>
              </w:rPr>
            </w:pPr>
          </w:p>
        </w:tc>
      </w:tr>
    </w:tbl>
    <w:p w14:paraId="78108B74" w14:textId="03FA9C9D" w:rsidR="00DB38AA" w:rsidRPr="003D3F31" w:rsidRDefault="00DB38AA" w:rsidP="001C4DFC">
      <w:pPr>
        <w:spacing w:before="240" w:after="0"/>
        <w:rPr>
          <w:i/>
        </w:rPr>
      </w:pPr>
      <w:r w:rsidRPr="003D3F31">
        <w:rPr>
          <w:i/>
        </w:rPr>
        <w:t xml:space="preserve">Hvor længe </w:t>
      </w:r>
      <w:r w:rsidR="00FC3407" w:rsidRPr="003D3F31">
        <w:rPr>
          <w:i/>
        </w:rPr>
        <w:t xml:space="preserve">har sygdommen påvirket jobbet? </w:t>
      </w:r>
    </w:p>
    <w:tbl>
      <w:tblPr>
        <w:tblStyle w:val="Tabel-Gitter"/>
        <w:tblpPr w:leftFromText="141" w:rightFromText="141" w:vertAnchor="text" w:horzAnchor="margin" w:tblpY="57"/>
        <w:tblW w:w="5000" w:type="pct"/>
        <w:tblBorders>
          <w:top w:val="single" w:sz="12" w:space="0" w:color="002776" w:themeColor="accent1"/>
          <w:left w:val="none" w:sz="0" w:space="0" w:color="auto"/>
          <w:bottom w:val="single" w:sz="12" w:space="0" w:color="002776" w:themeColor="accent1"/>
          <w:right w:val="none" w:sz="0" w:space="0" w:color="auto"/>
          <w:insideH w:val="dotted" w:sz="6" w:space="0" w:color="000000" w:themeColor="text1"/>
          <w:insideV w:val="dotted" w:sz="6" w:space="0" w:color="000000" w:themeColor="text1"/>
        </w:tblBorders>
        <w:tblLook w:val="04A0" w:firstRow="1" w:lastRow="0" w:firstColumn="1" w:lastColumn="0" w:noHBand="0" w:noVBand="1"/>
      </w:tblPr>
      <w:tblGrid>
        <w:gridCol w:w="8436"/>
      </w:tblGrid>
      <w:tr w:rsidR="00FC3407" w:rsidRPr="003D3F31" w14:paraId="20B70FAA" w14:textId="77777777" w:rsidTr="008160A8">
        <w:trPr>
          <w:trHeight w:val="652"/>
        </w:trPr>
        <w:tc>
          <w:tcPr>
            <w:tcW w:w="5000" w:type="pct"/>
            <w:tcBorders>
              <w:left w:val="dotted" w:sz="4" w:space="0" w:color="002776" w:themeColor="accent1"/>
              <w:right w:val="dotted" w:sz="4" w:space="0" w:color="002776" w:themeColor="accent1"/>
            </w:tcBorders>
          </w:tcPr>
          <w:p w14:paraId="75157C90" w14:textId="77777777" w:rsidR="00FC3407" w:rsidRPr="003D3F31" w:rsidRDefault="00FC3407" w:rsidP="00FC3407">
            <w:pPr>
              <w:spacing w:after="0"/>
              <w:rPr>
                <w:rFonts w:cs="Arial"/>
                <w:sz w:val="28"/>
                <w:szCs w:val="16"/>
              </w:rPr>
            </w:pPr>
          </w:p>
          <w:p w14:paraId="332EAD31" w14:textId="77777777" w:rsidR="002B159E" w:rsidRPr="003D3F31" w:rsidRDefault="002B159E" w:rsidP="00FC3407">
            <w:pPr>
              <w:spacing w:after="0"/>
              <w:rPr>
                <w:rFonts w:cs="Arial"/>
                <w:sz w:val="28"/>
                <w:szCs w:val="16"/>
              </w:rPr>
            </w:pPr>
          </w:p>
        </w:tc>
      </w:tr>
    </w:tbl>
    <w:p w14:paraId="6D21B239" w14:textId="3DA45850" w:rsidR="00DB38AA" w:rsidRPr="003D3F31" w:rsidRDefault="00DB38AA" w:rsidP="001C4DFC">
      <w:pPr>
        <w:spacing w:before="240" w:after="0"/>
        <w:rPr>
          <w:i/>
        </w:rPr>
      </w:pPr>
      <w:r w:rsidRPr="003D3F31">
        <w:rPr>
          <w:i/>
        </w:rPr>
        <w:t>Har I forsøgt at tilpasse jobb</w:t>
      </w:r>
      <w:r w:rsidR="00FC3407" w:rsidRPr="003D3F31">
        <w:rPr>
          <w:i/>
        </w:rPr>
        <w:t>et til medarbejderens tilstand?</w:t>
      </w:r>
    </w:p>
    <w:tbl>
      <w:tblPr>
        <w:tblStyle w:val="Tabel-Gitter"/>
        <w:tblpPr w:leftFromText="141" w:rightFromText="141" w:vertAnchor="text" w:horzAnchor="margin" w:tblpY="57"/>
        <w:tblW w:w="5000" w:type="pct"/>
        <w:tblBorders>
          <w:top w:val="single" w:sz="12" w:space="0" w:color="002776" w:themeColor="accent1"/>
          <w:left w:val="none" w:sz="0" w:space="0" w:color="auto"/>
          <w:bottom w:val="single" w:sz="12" w:space="0" w:color="002776" w:themeColor="accent1"/>
          <w:right w:val="none" w:sz="0" w:space="0" w:color="auto"/>
          <w:insideH w:val="dotted" w:sz="6" w:space="0" w:color="000000" w:themeColor="text1"/>
          <w:insideV w:val="dotted" w:sz="6" w:space="0" w:color="000000" w:themeColor="text1"/>
        </w:tblBorders>
        <w:tblLook w:val="04A0" w:firstRow="1" w:lastRow="0" w:firstColumn="1" w:lastColumn="0" w:noHBand="0" w:noVBand="1"/>
      </w:tblPr>
      <w:tblGrid>
        <w:gridCol w:w="8436"/>
      </w:tblGrid>
      <w:tr w:rsidR="00FC3407" w:rsidRPr="003D3F31" w14:paraId="2930B251" w14:textId="77777777" w:rsidTr="008160A8">
        <w:trPr>
          <w:trHeight w:val="652"/>
        </w:trPr>
        <w:tc>
          <w:tcPr>
            <w:tcW w:w="5000" w:type="pct"/>
            <w:tcBorders>
              <w:left w:val="dotted" w:sz="4" w:space="0" w:color="002776" w:themeColor="accent1"/>
              <w:right w:val="dotted" w:sz="4" w:space="0" w:color="002776" w:themeColor="accent1"/>
            </w:tcBorders>
          </w:tcPr>
          <w:p w14:paraId="29E09E96" w14:textId="77777777" w:rsidR="00FC3407" w:rsidRPr="003D3F31" w:rsidRDefault="00FC3407" w:rsidP="008160A8">
            <w:pPr>
              <w:rPr>
                <w:rFonts w:cs="Arial"/>
                <w:sz w:val="28"/>
                <w:szCs w:val="16"/>
              </w:rPr>
            </w:pPr>
          </w:p>
        </w:tc>
      </w:tr>
    </w:tbl>
    <w:p w14:paraId="6BD9AC5A" w14:textId="77C526B1" w:rsidR="00DB38AA" w:rsidRPr="006044FE" w:rsidRDefault="00DB38AA" w:rsidP="001C4DFC">
      <w:pPr>
        <w:pStyle w:val="Brdtekst1"/>
        <w:spacing w:before="240" w:after="120" w:line="240" w:lineRule="auto"/>
        <w:rPr>
          <w:b/>
          <w:color w:val="002776" w:themeColor="accent1"/>
          <w:sz w:val="28"/>
          <w:szCs w:val="28"/>
        </w:rPr>
      </w:pPr>
      <w:bookmarkStart w:id="30" w:name="_Toc438023487"/>
      <w:bookmarkStart w:id="31" w:name="_Toc438036478"/>
      <w:bookmarkStart w:id="32" w:name="_Toc438480680"/>
      <w:r w:rsidRPr="006044FE">
        <w:rPr>
          <w:b/>
          <w:color w:val="002776" w:themeColor="accent1"/>
          <w:sz w:val="28"/>
          <w:szCs w:val="28"/>
        </w:rPr>
        <w:t>Fastholdelsesplan</w:t>
      </w:r>
      <w:bookmarkEnd w:id="30"/>
      <w:bookmarkEnd w:id="31"/>
      <w:bookmarkEnd w:id="32"/>
    </w:p>
    <w:p w14:paraId="18B5E711" w14:textId="16C8F411" w:rsidR="00DB38AA" w:rsidRPr="003D3F31" w:rsidRDefault="00DB38AA" w:rsidP="001C4DFC">
      <w:r w:rsidRPr="003D3F31">
        <w:t>Forslag til initiativer og aftaler, der kan være med til at fastholde medarbejderen og forkorte fraværet. F</w:t>
      </w:r>
      <w:r w:rsidR="00F830FC">
        <w:t>or eksempel</w:t>
      </w:r>
      <w:r w:rsidRPr="003D3F31">
        <w:t xml:space="preserve"> midlertidige ændringer af arbejdstider, mø</w:t>
      </w:r>
      <w:r w:rsidR="00F830FC">
        <w:t>detidspunkt, arbejdssted eller -</w:t>
      </w:r>
      <w:r w:rsidRPr="003D3F31">
        <w:t>plads, ændring af arbejdsopgaver eller ordninger via jobcentret</w:t>
      </w:r>
      <w:r w:rsidR="00F830FC">
        <w:t>, for eksempel</w:t>
      </w:r>
      <w:r w:rsidRPr="003D3F31">
        <w:t xml:space="preserve"> §</w:t>
      </w:r>
      <w:r w:rsidR="00F830FC">
        <w:t xml:space="preserve"> </w:t>
      </w:r>
      <w:r w:rsidRPr="003D3F31">
        <w:t xml:space="preserve">56-aftale, mentorordning, virksomhedspraktik </w:t>
      </w:r>
      <w:r w:rsidR="00F830FC">
        <w:t>eller lignende</w:t>
      </w:r>
      <w:r w:rsidRPr="003D3F31">
        <w:t>.</w:t>
      </w:r>
    </w:p>
    <w:p w14:paraId="156E4015" w14:textId="7EEF8F98" w:rsidR="00DB38AA" w:rsidRPr="003D3F31" w:rsidRDefault="00F830FC" w:rsidP="001C4DFC">
      <w:pPr>
        <w:pStyle w:val="Overskrift3"/>
        <w:spacing w:before="24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Forslag her og nu</w:t>
      </w:r>
    </w:p>
    <w:p w14:paraId="419D355A" w14:textId="4764C237" w:rsidR="00DB38AA" w:rsidRPr="003D3F31" w:rsidRDefault="00DB38AA" w:rsidP="001C4DFC">
      <w:r w:rsidRPr="003D3F31">
        <w:t xml:space="preserve">Forslag til og iværksættelse af ændring af nuværende jobfunktion. Forslag </w:t>
      </w:r>
      <w:r w:rsidR="00F830FC">
        <w:t xml:space="preserve">til </w:t>
      </w:r>
      <w:r w:rsidRPr="003D3F31">
        <w:t>og iværksættelse af gradvis tilbagevenden i form af en delvis raskmelding og/eller social tilknytning til arbejdspladsen.</w:t>
      </w:r>
    </w:p>
    <w:tbl>
      <w:tblPr>
        <w:tblStyle w:val="Tabel-Gitter"/>
        <w:tblpPr w:leftFromText="141" w:rightFromText="141" w:vertAnchor="text" w:horzAnchor="margin" w:tblpY="57"/>
        <w:tblW w:w="5000" w:type="pct"/>
        <w:tblBorders>
          <w:top w:val="single" w:sz="12" w:space="0" w:color="002776" w:themeColor="accent1"/>
          <w:left w:val="none" w:sz="0" w:space="0" w:color="auto"/>
          <w:bottom w:val="single" w:sz="12" w:space="0" w:color="002776" w:themeColor="accent1"/>
          <w:right w:val="none" w:sz="0" w:space="0" w:color="auto"/>
          <w:insideH w:val="dotted" w:sz="6" w:space="0" w:color="000000" w:themeColor="text1"/>
          <w:insideV w:val="dotted" w:sz="6" w:space="0" w:color="000000" w:themeColor="text1"/>
        </w:tblBorders>
        <w:tblLook w:val="04A0" w:firstRow="1" w:lastRow="0" w:firstColumn="1" w:lastColumn="0" w:noHBand="0" w:noVBand="1"/>
      </w:tblPr>
      <w:tblGrid>
        <w:gridCol w:w="8436"/>
      </w:tblGrid>
      <w:tr w:rsidR="00E037D0" w:rsidRPr="003D3F31" w14:paraId="54DBB2BC" w14:textId="77777777" w:rsidTr="008160A8">
        <w:trPr>
          <w:trHeight w:val="652"/>
        </w:trPr>
        <w:tc>
          <w:tcPr>
            <w:tcW w:w="5000" w:type="pct"/>
            <w:tcBorders>
              <w:left w:val="dotted" w:sz="4" w:space="0" w:color="002776" w:themeColor="accent1"/>
              <w:right w:val="dotted" w:sz="4" w:space="0" w:color="002776" w:themeColor="accent1"/>
            </w:tcBorders>
          </w:tcPr>
          <w:p w14:paraId="2D98AAC2" w14:textId="77777777" w:rsidR="00E037D0" w:rsidRPr="003D3F31" w:rsidRDefault="00E037D0" w:rsidP="008160A8">
            <w:pPr>
              <w:rPr>
                <w:rFonts w:cs="Arial"/>
                <w:sz w:val="28"/>
                <w:szCs w:val="16"/>
              </w:rPr>
            </w:pPr>
          </w:p>
        </w:tc>
      </w:tr>
    </w:tbl>
    <w:p w14:paraId="4A16B16A" w14:textId="77777777" w:rsidR="0092471F" w:rsidRPr="003D3F31" w:rsidRDefault="0092471F" w:rsidP="00B32DE0">
      <w:pPr>
        <w:pStyle w:val="Overskrift3"/>
        <w:spacing w:before="240"/>
        <w:rPr>
          <w:rFonts w:asciiTheme="majorHAnsi" w:hAnsiTheme="majorHAnsi" w:cstheme="majorHAnsi"/>
        </w:rPr>
      </w:pPr>
    </w:p>
    <w:p w14:paraId="3612946F" w14:textId="77777777" w:rsidR="0092471F" w:rsidRPr="003D3F31" w:rsidRDefault="0092471F">
      <w:pPr>
        <w:spacing w:after="0"/>
        <w:rPr>
          <w:rFonts w:asciiTheme="majorHAnsi" w:eastAsiaTheme="majorEastAsia" w:hAnsiTheme="majorHAnsi" w:cstheme="majorHAnsi"/>
          <w:b/>
          <w:color w:val="002776" w:themeColor="accent1"/>
          <w:sz w:val="22"/>
          <w:szCs w:val="24"/>
        </w:rPr>
      </w:pPr>
      <w:r w:rsidRPr="003D3F31">
        <w:rPr>
          <w:rFonts w:asciiTheme="majorHAnsi" w:hAnsiTheme="majorHAnsi" w:cstheme="majorHAnsi"/>
        </w:rPr>
        <w:br w:type="page"/>
      </w:r>
    </w:p>
    <w:p w14:paraId="2A7EED92" w14:textId="40BE8C2C" w:rsidR="00DB38AA" w:rsidRPr="003D3F31" w:rsidRDefault="00F830FC" w:rsidP="001C4DFC">
      <w:pPr>
        <w:pStyle w:val="Overskrift3"/>
        <w:spacing w:before="24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Forslag på længere sigt</w:t>
      </w:r>
    </w:p>
    <w:p w14:paraId="626CD4ED" w14:textId="3844166E" w:rsidR="00DB38AA" w:rsidRPr="003D3F31" w:rsidRDefault="00DB38AA" w:rsidP="001C4DFC">
      <w:pPr>
        <w:spacing w:after="120"/>
      </w:pPr>
      <w:r w:rsidRPr="003D3F31">
        <w:t xml:space="preserve">Forslag </w:t>
      </w:r>
      <w:r w:rsidR="00F830FC">
        <w:t xml:space="preserve">til </w:t>
      </w:r>
      <w:r w:rsidRPr="003D3F31">
        <w:t>og iværksættelse af nye jobfunktioner og opgaver. Er der ordninger via jobcentret – f</w:t>
      </w:r>
      <w:r w:rsidR="00F830FC">
        <w:t>or eksempel</w:t>
      </w:r>
      <w:r w:rsidRPr="003D3F31">
        <w:t xml:space="preserve"> §</w:t>
      </w:r>
      <w:r w:rsidR="00F830FC">
        <w:t xml:space="preserve"> </w:t>
      </w:r>
      <w:r w:rsidRPr="003D3F31">
        <w:t xml:space="preserve">56-aftale, mentorordning, virksomhedspraktik </w:t>
      </w:r>
      <w:r w:rsidR="00F830FC">
        <w:t>eller lignende</w:t>
      </w:r>
      <w:r w:rsidRPr="003D3F31">
        <w:t xml:space="preserve"> – der er relevante for medarbejderen? </w:t>
      </w:r>
    </w:p>
    <w:tbl>
      <w:tblPr>
        <w:tblStyle w:val="Tabel-Gitter"/>
        <w:tblpPr w:leftFromText="141" w:rightFromText="141" w:vertAnchor="text" w:horzAnchor="margin" w:tblpY="57"/>
        <w:tblW w:w="5000" w:type="pct"/>
        <w:tblBorders>
          <w:top w:val="single" w:sz="12" w:space="0" w:color="002776" w:themeColor="accent1"/>
          <w:left w:val="none" w:sz="0" w:space="0" w:color="auto"/>
          <w:bottom w:val="single" w:sz="12" w:space="0" w:color="002776" w:themeColor="accent1"/>
          <w:right w:val="none" w:sz="0" w:space="0" w:color="auto"/>
          <w:insideH w:val="dotted" w:sz="6" w:space="0" w:color="000000" w:themeColor="text1"/>
          <w:insideV w:val="dotted" w:sz="6" w:space="0" w:color="000000" w:themeColor="text1"/>
        </w:tblBorders>
        <w:tblLook w:val="04A0" w:firstRow="1" w:lastRow="0" w:firstColumn="1" w:lastColumn="0" w:noHBand="0" w:noVBand="1"/>
      </w:tblPr>
      <w:tblGrid>
        <w:gridCol w:w="8436"/>
      </w:tblGrid>
      <w:tr w:rsidR="00E037D0" w:rsidRPr="003D3F31" w14:paraId="54C9D617" w14:textId="77777777" w:rsidTr="00B32DE0">
        <w:trPr>
          <w:trHeight w:val="679"/>
        </w:trPr>
        <w:tc>
          <w:tcPr>
            <w:tcW w:w="5000" w:type="pct"/>
            <w:tcBorders>
              <w:left w:val="dotted" w:sz="4" w:space="0" w:color="002776" w:themeColor="accent1"/>
              <w:right w:val="dotted" w:sz="4" w:space="0" w:color="002776" w:themeColor="accent1"/>
            </w:tcBorders>
          </w:tcPr>
          <w:p w14:paraId="421C5A87" w14:textId="77777777" w:rsidR="00E037D0" w:rsidRPr="003D3F31" w:rsidRDefault="00E037D0" w:rsidP="008160A8">
            <w:pPr>
              <w:rPr>
                <w:rFonts w:cs="Arial"/>
                <w:sz w:val="28"/>
                <w:szCs w:val="16"/>
              </w:rPr>
            </w:pPr>
          </w:p>
        </w:tc>
      </w:tr>
    </w:tbl>
    <w:p w14:paraId="247489D6" w14:textId="271D4783" w:rsidR="00DB38AA" w:rsidRPr="003D3F31" w:rsidRDefault="00DB38AA" w:rsidP="001C4DFC">
      <w:pPr>
        <w:pStyle w:val="Overskrift3"/>
        <w:spacing w:before="240" w:line="240" w:lineRule="auto"/>
        <w:rPr>
          <w:rFonts w:asciiTheme="majorHAnsi" w:hAnsiTheme="majorHAnsi" w:cstheme="majorHAnsi"/>
        </w:rPr>
      </w:pPr>
      <w:r w:rsidRPr="003D3F31">
        <w:rPr>
          <w:rFonts w:asciiTheme="majorHAnsi" w:hAnsiTheme="majorHAnsi" w:cstheme="majorHAnsi"/>
        </w:rPr>
        <w:t>Opfølgning på fastholdelsesplanen</w:t>
      </w:r>
    </w:p>
    <w:p w14:paraId="25D897B5" w14:textId="5DFCADEF" w:rsidR="00DB38AA" w:rsidRPr="003D3F31" w:rsidRDefault="00DB38AA" w:rsidP="001C4DFC">
      <w:pPr>
        <w:spacing w:after="120"/>
      </w:pPr>
      <w:r w:rsidRPr="003D3F31">
        <w:t>Hvordan og hvornår følger h</w:t>
      </w:r>
      <w:r w:rsidR="00F830FC">
        <w:t>enholdsvis</w:t>
      </w:r>
      <w:r w:rsidRPr="003D3F31">
        <w:t xml:space="preserve"> medarbejder</w:t>
      </w:r>
      <w:r w:rsidR="00F830FC">
        <w:t>en</w:t>
      </w:r>
      <w:r w:rsidRPr="003D3F31">
        <w:t xml:space="preserve"> og arbejdsgiver</w:t>
      </w:r>
      <w:r w:rsidR="00F830FC">
        <w:t>en</w:t>
      </w:r>
      <w:r w:rsidRPr="003D3F31">
        <w:t xml:space="preserve"> op på fastholdelsesplanen? </w:t>
      </w:r>
    </w:p>
    <w:tbl>
      <w:tblPr>
        <w:tblStyle w:val="Tabel-Gitter"/>
        <w:tblpPr w:leftFromText="141" w:rightFromText="141" w:vertAnchor="text" w:horzAnchor="margin" w:tblpY="57"/>
        <w:tblW w:w="5000" w:type="pct"/>
        <w:tblBorders>
          <w:top w:val="single" w:sz="12" w:space="0" w:color="002776" w:themeColor="accent1"/>
          <w:left w:val="none" w:sz="0" w:space="0" w:color="auto"/>
          <w:bottom w:val="single" w:sz="12" w:space="0" w:color="002776" w:themeColor="accent1"/>
          <w:right w:val="none" w:sz="0" w:space="0" w:color="auto"/>
          <w:insideH w:val="dotted" w:sz="6" w:space="0" w:color="000000" w:themeColor="text1"/>
          <w:insideV w:val="dotted" w:sz="6" w:space="0" w:color="000000" w:themeColor="text1"/>
        </w:tblBorders>
        <w:tblLook w:val="04A0" w:firstRow="1" w:lastRow="0" w:firstColumn="1" w:lastColumn="0" w:noHBand="0" w:noVBand="1"/>
      </w:tblPr>
      <w:tblGrid>
        <w:gridCol w:w="8436"/>
      </w:tblGrid>
      <w:tr w:rsidR="00E037D0" w:rsidRPr="003D3F31" w14:paraId="1E8A8620" w14:textId="77777777" w:rsidTr="008160A8">
        <w:trPr>
          <w:trHeight w:val="652"/>
        </w:trPr>
        <w:tc>
          <w:tcPr>
            <w:tcW w:w="5000" w:type="pct"/>
            <w:tcBorders>
              <w:left w:val="dotted" w:sz="4" w:space="0" w:color="002776" w:themeColor="accent1"/>
              <w:right w:val="dotted" w:sz="4" w:space="0" w:color="002776" w:themeColor="accent1"/>
            </w:tcBorders>
          </w:tcPr>
          <w:p w14:paraId="5E272385" w14:textId="77777777" w:rsidR="00E037D0" w:rsidRPr="003D3F31" w:rsidRDefault="00E037D0" w:rsidP="008160A8">
            <w:pPr>
              <w:rPr>
                <w:rFonts w:cs="Arial"/>
                <w:sz w:val="28"/>
                <w:szCs w:val="16"/>
              </w:rPr>
            </w:pPr>
          </w:p>
        </w:tc>
      </w:tr>
    </w:tbl>
    <w:p w14:paraId="00055229" w14:textId="41A988D5" w:rsidR="00DB38AA" w:rsidRPr="006044FE" w:rsidRDefault="00DB38AA" w:rsidP="001C4DFC">
      <w:pPr>
        <w:pStyle w:val="Brdtekst1"/>
        <w:spacing w:before="240" w:after="120" w:line="240" w:lineRule="auto"/>
        <w:rPr>
          <w:b/>
          <w:color w:val="002776" w:themeColor="accent1"/>
          <w:sz w:val="28"/>
          <w:szCs w:val="28"/>
        </w:rPr>
      </w:pPr>
      <w:bookmarkStart w:id="33" w:name="_Toc438023488"/>
      <w:bookmarkStart w:id="34" w:name="_Toc438036479"/>
      <w:bookmarkStart w:id="35" w:name="_Toc438480681"/>
      <w:r w:rsidRPr="006044FE">
        <w:rPr>
          <w:b/>
          <w:color w:val="002776" w:themeColor="accent1"/>
          <w:sz w:val="28"/>
          <w:szCs w:val="28"/>
        </w:rPr>
        <w:t>Aftale om lederens udmelding til kolleger</w:t>
      </w:r>
      <w:bookmarkEnd w:id="33"/>
      <w:bookmarkEnd w:id="34"/>
      <w:bookmarkEnd w:id="35"/>
    </w:p>
    <w:tbl>
      <w:tblPr>
        <w:tblStyle w:val="Tabel-Gitter"/>
        <w:tblpPr w:leftFromText="141" w:rightFromText="141" w:vertAnchor="text" w:horzAnchor="margin" w:tblpY="57"/>
        <w:tblW w:w="5000" w:type="pct"/>
        <w:tblBorders>
          <w:top w:val="single" w:sz="12" w:space="0" w:color="002776" w:themeColor="accent1"/>
          <w:left w:val="none" w:sz="0" w:space="0" w:color="auto"/>
          <w:bottom w:val="single" w:sz="12" w:space="0" w:color="002776" w:themeColor="accent1"/>
          <w:right w:val="none" w:sz="0" w:space="0" w:color="auto"/>
          <w:insideH w:val="dotted" w:sz="6" w:space="0" w:color="000000" w:themeColor="text1"/>
          <w:insideV w:val="dotted" w:sz="6" w:space="0" w:color="000000" w:themeColor="text1"/>
        </w:tblBorders>
        <w:tblLook w:val="04A0" w:firstRow="1" w:lastRow="0" w:firstColumn="1" w:lastColumn="0" w:noHBand="0" w:noVBand="1"/>
      </w:tblPr>
      <w:tblGrid>
        <w:gridCol w:w="8436"/>
      </w:tblGrid>
      <w:tr w:rsidR="00E037D0" w:rsidRPr="003D3F31" w14:paraId="0B53A1AC" w14:textId="77777777" w:rsidTr="008160A8">
        <w:trPr>
          <w:trHeight w:val="652"/>
        </w:trPr>
        <w:tc>
          <w:tcPr>
            <w:tcW w:w="5000" w:type="pct"/>
            <w:tcBorders>
              <w:left w:val="dotted" w:sz="4" w:space="0" w:color="002776" w:themeColor="accent1"/>
              <w:right w:val="dotted" w:sz="4" w:space="0" w:color="002776" w:themeColor="accent1"/>
            </w:tcBorders>
          </w:tcPr>
          <w:p w14:paraId="2386F437" w14:textId="77777777" w:rsidR="00E037D0" w:rsidRPr="003D3F31" w:rsidRDefault="00E037D0" w:rsidP="008160A8">
            <w:pPr>
              <w:rPr>
                <w:rFonts w:cs="Arial"/>
                <w:sz w:val="28"/>
                <w:szCs w:val="16"/>
              </w:rPr>
            </w:pPr>
          </w:p>
        </w:tc>
      </w:tr>
    </w:tbl>
    <w:p w14:paraId="1825E214" w14:textId="2A0812FB" w:rsidR="00DB38AA" w:rsidRPr="006044FE" w:rsidRDefault="00DB38AA" w:rsidP="001C4DFC">
      <w:pPr>
        <w:pStyle w:val="Brdtekst1"/>
        <w:spacing w:before="240" w:after="120" w:line="240" w:lineRule="auto"/>
        <w:rPr>
          <w:b/>
          <w:color w:val="002776" w:themeColor="accent1"/>
          <w:sz w:val="28"/>
          <w:szCs w:val="28"/>
        </w:rPr>
      </w:pPr>
      <w:bookmarkStart w:id="36" w:name="_Toc438023489"/>
      <w:bookmarkStart w:id="37" w:name="_Toc438036480"/>
      <w:bookmarkStart w:id="38" w:name="_Toc438480682"/>
      <w:r w:rsidRPr="006044FE">
        <w:rPr>
          <w:b/>
          <w:color w:val="002776" w:themeColor="accent1"/>
          <w:sz w:val="28"/>
          <w:szCs w:val="28"/>
        </w:rPr>
        <w:t>Andet?</w:t>
      </w:r>
      <w:bookmarkEnd w:id="36"/>
      <w:bookmarkEnd w:id="37"/>
      <w:bookmarkEnd w:id="38"/>
      <w:r w:rsidRPr="006044FE">
        <w:rPr>
          <w:b/>
          <w:color w:val="002776" w:themeColor="accent1"/>
          <w:sz w:val="28"/>
          <w:szCs w:val="28"/>
        </w:rPr>
        <w:t xml:space="preserve"> </w:t>
      </w:r>
    </w:p>
    <w:tbl>
      <w:tblPr>
        <w:tblStyle w:val="Tabel-Gitter"/>
        <w:tblpPr w:leftFromText="141" w:rightFromText="141" w:vertAnchor="text" w:horzAnchor="margin" w:tblpY="57"/>
        <w:tblW w:w="5000" w:type="pct"/>
        <w:tblBorders>
          <w:top w:val="single" w:sz="12" w:space="0" w:color="002776" w:themeColor="accent1"/>
          <w:left w:val="none" w:sz="0" w:space="0" w:color="auto"/>
          <w:bottom w:val="single" w:sz="12" w:space="0" w:color="002776" w:themeColor="accent1"/>
          <w:right w:val="none" w:sz="0" w:space="0" w:color="auto"/>
          <w:insideH w:val="dotted" w:sz="6" w:space="0" w:color="000000" w:themeColor="text1"/>
          <w:insideV w:val="dotted" w:sz="6" w:space="0" w:color="000000" w:themeColor="text1"/>
        </w:tblBorders>
        <w:tblLook w:val="04A0" w:firstRow="1" w:lastRow="0" w:firstColumn="1" w:lastColumn="0" w:noHBand="0" w:noVBand="1"/>
      </w:tblPr>
      <w:tblGrid>
        <w:gridCol w:w="8436"/>
      </w:tblGrid>
      <w:tr w:rsidR="00E037D0" w:rsidRPr="003D3F31" w14:paraId="58B1F5AC" w14:textId="77777777" w:rsidTr="008160A8">
        <w:trPr>
          <w:trHeight w:val="652"/>
        </w:trPr>
        <w:tc>
          <w:tcPr>
            <w:tcW w:w="5000" w:type="pct"/>
            <w:tcBorders>
              <w:left w:val="dotted" w:sz="4" w:space="0" w:color="002776" w:themeColor="accent1"/>
              <w:right w:val="dotted" w:sz="4" w:space="0" w:color="002776" w:themeColor="accent1"/>
            </w:tcBorders>
          </w:tcPr>
          <w:p w14:paraId="5EB173BD" w14:textId="77777777" w:rsidR="00E037D0" w:rsidRPr="003D3F31" w:rsidRDefault="00E037D0" w:rsidP="008160A8">
            <w:pPr>
              <w:rPr>
                <w:rFonts w:cs="Arial"/>
                <w:sz w:val="28"/>
                <w:szCs w:val="16"/>
              </w:rPr>
            </w:pPr>
          </w:p>
        </w:tc>
      </w:tr>
    </w:tbl>
    <w:p w14:paraId="005EE938" w14:textId="77777777" w:rsidR="00DB38AA" w:rsidRPr="003D3F31" w:rsidRDefault="00DB38AA" w:rsidP="00DB38AA"/>
    <w:p w14:paraId="5425B58D" w14:textId="77777777" w:rsidR="00DB38AA" w:rsidRPr="003D3F31" w:rsidRDefault="00DB38AA" w:rsidP="00DB38AA"/>
    <w:p w14:paraId="31C17F34" w14:textId="77777777" w:rsidR="00DB38AA" w:rsidRPr="006044FE" w:rsidRDefault="00DB38AA" w:rsidP="006044FE">
      <w:pPr>
        <w:pStyle w:val="Brdtekst1"/>
        <w:spacing w:before="0" w:after="180" w:line="240" w:lineRule="auto"/>
        <w:rPr>
          <w:b/>
          <w:color w:val="002776" w:themeColor="accent1"/>
          <w:sz w:val="28"/>
          <w:szCs w:val="28"/>
        </w:rPr>
      </w:pPr>
      <w:bookmarkStart w:id="39" w:name="_Toc438023490"/>
      <w:bookmarkStart w:id="40" w:name="_Toc438036481"/>
      <w:bookmarkStart w:id="41" w:name="_Toc438480683"/>
      <w:r w:rsidRPr="006044FE">
        <w:rPr>
          <w:b/>
          <w:color w:val="002776" w:themeColor="accent1"/>
          <w:sz w:val="28"/>
          <w:szCs w:val="28"/>
        </w:rPr>
        <w:t>Underskrift</w:t>
      </w:r>
      <w:bookmarkEnd w:id="39"/>
      <w:bookmarkEnd w:id="40"/>
      <w:bookmarkEnd w:id="41"/>
    </w:p>
    <w:p w14:paraId="6739C46E" w14:textId="77777777" w:rsidR="00DB38AA" w:rsidRPr="003D3F31" w:rsidRDefault="00DB38AA" w:rsidP="00DB38AA"/>
    <w:p w14:paraId="2E31A84C" w14:textId="73850250" w:rsidR="00DB38AA" w:rsidRPr="003D3F31" w:rsidRDefault="00DB38AA" w:rsidP="00720074">
      <w:pPr>
        <w:tabs>
          <w:tab w:val="left" w:pos="4522"/>
        </w:tabs>
      </w:pPr>
      <w:r w:rsidRPr="003D3F31">
        <w:t>Meda</w:t>
      </w:r>
      <w:r w:rsidR="00E037D0" w:rsidRPr="003D3F31">
        <w:t xml:space="preserve">rbejder </w:t>
      </w:r>
      <w:r w:rsidR="00E037D0" w:rsidRPr="003D3F31">
        <w:tab/>
      </w:r>
      <w:r w:rsidRPr="003D3F31">
        <w:t>Leder</w:t>
      </w:r>
    </w:p>
    <w:p w14:paraId="42123A82" w14:textId="77777777" w:rsidR="00DB38AA" w:rsidRPr="003D3F31" w:rsidRDefault="00DB38AA" w:rsidP="00DB38AA"/>
    <w:tbl>
      <w:tblPr>
        <w:tblStyle w:val="Tabel-Gitter"/>
        <w:tblpPr w:leftFromText="141" w:rightFromText="141" w:vertAnchor="text" w:horzAnchor="margin" w:tblpY="152"/>
        <w:tblW w:w="8118" w:type="dxa"/>
        <w:tblBorders>
          <w:top w:val="single" w:sz="12" w:space="0" w:color="002776" w:themeColor="accent1"/>
          <w:left w:val="none" w:sz="0" w:space="0" w:color="auto"/>
          <w:bottom w:val="single" w:sz="12" w:space="0" w:color="002776" w:themeColor="accent1"/>
          <w:right w:val="none" w:sz="0" w:space="0" w:color="auto"/>
          <w:insideH w:val="dotted" w:sz="6" w:space="0" w:color="000000" w:themeColor="text1"/>
          <w:insideV w:val="dotted" w:sz="6" w:space="0" w:color="000000" w:themeColor="text1"/>
        </w:tblBorders>
        <w:tblLook w:val="04A0" w:firstRow="1" w:lastRow="0" w:firstColumn="1" w:lastColumn="0" w:noHBand="0" w:noVBand="1"/>
      </w:tblPr>
      <w:tblGrid>
        <w:gridCol w:w="3794"/>
        <w:gridCol w:w="850"/>
        <w:gridCol w:w="3474"/>
      </w:tblGrid>
      <w:tr w:rsidR="00E037D0" w:rsidRPr="003D3F31" w14:paraId="05B35794" w14:textId="77777777" w:rsidTr="00E037D0">
        <w:trPr>
          <w:trHeight w:val="46"/>
        </w:trPr>
        <w:tc>
          <w:tcPr>
            <w:tcW w:w="3794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2E843043" w14:textId="77777777" w:rsidR="00E037D0" w:rsidRPr="003D3F31" w:rsidRDefault="00E037D0" w:rsidP="00E037D0">
            <w:pPr>
              <w:ind w:left="1276"/>
              <w:rPr>
                <w:rFonts w:asciiTheme="majorHAnsi" w:hAnsiTheme="majorHAnsi" w:cstheme="majorHAnsi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203C3DDA" w14:textId="77777777" w:rsidR="00E037D0" w:rsidRPr="003D3F31" w:rsidRDefault="00E037D0" w:rsidP="00E037D0">
            <w:pPr>
              <w:ind w:left="1276"/>
              <w:rPr>
                <w:rFonts w:asciiTheme="majorHAnsi" w:hAnsiTheme="majorHAnsi" w:cstheme="majorHAnsi"/>
                <w:szCs w:val="16"/>
              </w:rPr>
            </w:pPr>
          </w:p>
        </w:tc>
        <w:tc>
          <w:tcPr>
            <w:tcW w:w="3474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421DA0EC" w14:textId="77777777" w:rsidR="00E037D0" w:rsidRPr="003D3F31" w:rsidRDefault="00E037D0" w:rsidP="00E037D0">
            <w:pPr>
              <w:ind w:left="1276"/>
              <w:rPr>
                <w:rFonts w:asciiTheme="majorHAnsi" w:hAnsiTheme="majorHAnsi" w:cstheme="majorHAnsi"/>
                <w:szCs w:val="16"/>
              </w:rPr>
            </w:pPr>
          </w:p>
        </w:tc>
      </w:tr>
    </w:tbl>
    <w:p w14:paraId="2B48198E" w14:textId="0E78A33D" w:rsidR="008160A8" w:rsidRPr="003D3F31" w:rsidRDefault="008160A8" w:rsidP="002B159E"/>
    <w:p w14:paraId="451B0C3D" w14:textId="376748B9" w:rsidR="008160A8" w:rsidRPr="003D3F31" w:rsidRDefault="008160A8">
      <w:pPr>
        <w:spacing w:after="0"/>
      </w:pPr>
    </w:p>
    <w:sectPr w:rsidR="008160A8" w:rsidRPr="003D3F31" w:rsidSect="00BD5353">
      <w:pgSz w:w="11906" w:h="16838" w:code="9"/>
      <w:pgMar w:top="1021" w:right="851" w:bottom="1134" w:left="2835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E656A" w14:textId="77777777" w:rsidR="00DB4463" w:rsidRDefault="00DB4463" w:rsidP="00987234">
      <w:r>
        <w:separator/>
      </w:r>
    </w:p>
  </w:endnote>
  <w:endnote w:type="continuationSeparator" w:id="0">
    <w:p w14:paraId="70B08B17" w14:textId="77777777" w:rsidR="00DB4463" w:rsidRDefault="00DB4463" w:rsidP="0098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ld">
    <w:altName w:val="Times New Roman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9E5D5" w14:textId="77777777" w:rsidR="00DB4463" w:rsidRDefault="00DB4463" w:rsidP="00987234">
      <w:r>
        <w:separator/>
      </w:r>
    </w:p>
  </w:footnote>
  <w:footnote w:type="continuationSeparator" w:id="0">
    <w:p w14:paraId="412C1DCA" w14:textId="77777777" w:rsidR="00DB4463" w:rsidRDefault="00DB4463" w:rsidP="00987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01A623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DE4A4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12F1B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187B8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1C06E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36EDC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B8C2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1C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948B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44982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E75FD"/>
    <w:multiLevelType w:val="multilevel"/>
    <w:tmpl w:val="ADA894F6"/>
    <w:lvl w:ilvl="0">
      <w:start w:val="1"/>
      <w:numFmt w:val="decimal"/>
      <w:pStyle w:val="Numbern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Numbern2"/>
      <w:lvlText w:val="%1.%2."/>
      <w:lvlJc w:val="left"/>
      <w:pPr>
        <w:ind w:left="885" w:hanging="545"/>
      </w:pPr>
      <w:rPr>
        <w:rFonts w:hint="default"/>
      </w:rPr>
    </w:lvl>
    <w:lvl w:ilvl="2">
      <w:start w:val="1"/>
      <w:numFmt w:val="none"/>
      <w:pStyle w:val="Numbern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EC54884"/>
    <w:multiLevelType w:val="hybridMultilevel"/>
    <w:tmpl w:val="70DC1C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D34052"/>
    <w:multiLevelType w:val="multilevel"/>
    <w:tmpl w:val="B302EFE0"/>
    <w:styleLink w:val="Deloitte-HeadingNo"/>
    <w:lvl w:ilvl="0">
      <w:start w:val="1"/>
      <w:numFmt w:val="decimal"/>
      <w:pStyle w:val="Oversk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7107F62"/>
    <w:multiLevelType w:val="hybridMultilevel"/>
    <w:tmpl w:val="691000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430EA"/>
    <w:multiLevelType w:val="hybridMultilevel"/>
    <w:tmpl w:val="261E9028"/>
    <w:lvl w:ilvl="0" w:tplc="846490BC">
      <w:start w:val="1"/>
      <w:numFmt w:val="bullet"/>
      <w:pStyle w:val="Ind1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A8243A">
      <w:start w:val="1"/>
      <w:numFmt w:val="bullet"/>
      <w:pStyle w:val="Ind2bullet"/>
      <w:lvlText w:val=""/>
      <w:lvlJc w:val="left"/>
      <w:pPr>
        <w:ind w:left="357" w:firstLine="0"/>
      </w:pPr>
      <w:rPr>
        <w:rFonts w:ascii="Symbol" w:hAnsi="Symbol" w:hint="default"/>
      </w:rPr>
    </w:lvl>
    <w:lvl w:ilvl="2" w:tplc="EA80E2E2">
      <w:start w:val="1"/>
      <w:numFmt w:val="bullet"/>
      <w:pStyle w:val="Ind3bullet"/>
      <w:lvlText w:val=""/>
      <w:lvlJc w:val="left"/>
      <w:pPr>
        <w:ind w:left="357" w:firstLine="357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354DF9"/>
    <w:multiLevelType w:val="multilevel"/>
    <w:tmpl w:val="A18ABA6A"/>
    <w:styleLink w:val="Deloitte-Number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545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20E80D51"/>
    <w:multiLevelType w:val="hybridMultilevel"/>
    <w:tmpl w:val="38E2B9CC"/>
    <w:lvl w:ilvl="0" w:tplc="F03A8EA2">
      <w:start w:val="1"/>
      <w:numFmt w:val="bullet"/>
      <w:pStyle w:val="BulletedTableText"/>
      <w:lvlText w:val=""/>
      <w:lvlJc w:val="left"/>
      <w:pPr>
        <w:ind w:left="720" w:hanging="360"/>
      </w:pPr>
      <w:rPr>
        <w:rFonts w:ascii="Wingdings" w:hAnsi="Wingdings" w:hint="default"/>
        <w:color w:val="313131" w:themeColor="text2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F545FD"/>
    <w:multiLevelType w:val="hybridMultilevel"/>
    <w:tmpl w:val="0972D6B0"/>
    <w:lvl w:ilvl="0" w:tplc="FF6EBDAC">
      <w:numFmt w:val="bullet"/>
      <w:lvlText w:val="-"/>
      <w:lvlJc w:val="left"/>
      <w:pPr>
        <w:ind w:left="720" w:hanging="360"/>
      </w:pPr>
      <w:rPr>
        <w:rFonts w:ascii="Arial" w:eastAsia="+mn-e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9F302D"/>
    <w:multiLevelType w:val="multilevel"/>
    <w:tmpl w:val="9A90053A"/>
    <w:lvl w:ilvl="0">
      <w:start w:val="1"/>
      <w:numFmt w:val="bullet"/>
      <w:pStyle w:val="BulletedText1"/>
      <w:lvlText w:val=""/>
      <w:lvlJc w:val="left"/>
      <w:pPr>
        <w:ind w:left="227" w:hanging="227"/>
      </w:pPr>
      <w:rPr>
        <w:rFonts w:ascii="Wingdings" w:hAnsi="Wingdings" w:hint="default"/>
        <w:color w:val="313131" w:themeColor="text2"/>
        <w:sz w:val="18"/>
      </w:rPr>
    </w:lvl>
    <w:lvl w:ilvl="1">
      <w:start w:val="1"/>
      <w:numFmt w:val="bullet"/>
      <w:pStyle w:val="BulletedText2"/>
      <w:lvlText w:val="–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"/>
      <w:lvlJc w:val="left"/>
      <w:pPr>
        <w:ind w:left="681" w:hanging="227"/>
      </w:pPr>
      <w:rPr>
        <w:rFonts w:ascii="Wingdings" w:hAnsi="Wingdings" w:hint="default"/>
        <w:color w:val="313131" w:themeColor="text2"/>
      </w:rPr>
    </w:lvl>
    <w:lvl w:ilvl="3">
      <w:start w:val="1"/>
      <w:numFmt w:val="bullet"/>
      <w:lvlText w:val="–"/>
      <w:lvlJc w:val="left"/>
      <w:pPr>
        <w:ind w:left="908" w:hanging="227"/>
      </w:pPr>
      <w:rPr>
        <w:rFonts w:ascii="Gotham Bold" w:hAnsi="Gotham Bold" w:hint="default"/>
        <w:color w:val="64645A"/>
      </w:rPr>
    </w:lvl>
    <w:lvl w:ilvl="4">
      <w:start w:val="1"/>
      <w:numFmt w:val="bullet"/>
      <w:lvlText w:val=""/>
      <w:lvlJc w:val="left"/>
      <w:pPr>
        <w:ind w:left="1135" w:hanging="227"/>
      </w:pPr>
      <w:rPr>
        <w:rFonts w:ascii="Wingdings" w:hAnsi="Wingdings" w:hint="default"/>
        <w:color w:val="313131" w:themeColor="text2"/>
      </w:rPr>
    </w:lvl>
    <w:lvl w:ilvl="5">
      <w:start w:val="1"/>
      <w:numFmt w:val="bullet"/>
      <w:lvlText w:val="–"/>
      <w:lvlJc w:val="left"/>
      <w:pPr>
        <w:ind w:left="1362" w:hanging="227"/>
      </w:pPr>
      <w:rPr>
        <w:rFonts w:ascii="Gotham Bold" w:hAnsi="Gotham Bold" w:hint="default"/>
        <w:color w:val="64645A"/>
      </w:rPr>
    </w:lvl>
    <w:lvl w:ilvl="6">
      <w:start w:val="1"/>
      <w:numFmt w:val="bullet"/>
      <w:lvlText w:val=""/>
      <w:lvlJc w:val="left"/>
      <w:pPr>
        <w:ind w:left="1589" w:hanging="227"/>
      </w:pPr>
      <w:rPr>
        <w:rFonts w:ascii="Wingdings" w:hAnsi="Wingdings" w:hint="default"/>
        <w:color w:val="313131" w:themeColor="text2"/>
      </w:rPr>
    </w:lvl>
    <w:lvl w:ilvl="7">
      <w:start w:val="1"/>
      <w:numFmt w:val="bullet"/>
      <w:lvlText w:val="–"/>
      <w:lvlJc w:val="left"/>
      <w:pPr>
        <w:ind w:left="1816" w:hanging="227"/>
      </w:pPr>
      <w:rPr>
        <w:rFonts w:ascii="Gotham Bold" w:hAnsi="Gotham Bold" w:hint="default"/>
        <w:color w:val="64645A"/>
      </w:rPr>
    </w:lvl>
    <w:lvl w:ilvl="8">
      <w:start w:val="1"/>
      <w:numFmt w:val="bullet"/>
      <w:lvlText w:val=""/>
      <w:lvlJc w:val="left"/>
      <w:pPr>
        <w:ind w:left="2043" w:hanging="227"/>
      </w:pPr>
      <w:rPr>
        <w:rFonts w:ascii="Wingdings" w:hAnsi="Wingdings" w:hint="default"/>
        <w:color w:val="313131" w:themeColor="text2"/>
      </w:rPr>
    </w:lvl>
  </w:abstractNum>
  <w:abstractNum w:abstractNumId="19">
    <w:nsid w:val="2E437484"/>
    <w:multiLevelType w:val="multilevel"/>
    <w:tmpl w:val="A148E324"/>
    <w:styleLink w:val="Deloitte-Bullet"/>
    <w:lvl w:ilvl="0">
      <w:start w:val="1"/>
      <w:numFmt w:val="bullet"/>
      <w:pStyle w:val="Bulletn1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Bulletn2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324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3BF44B02"/>
    <w:multiLevelType w:val="hybridMultilevel"/>
    <w:tmpl w:val="C04219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D01D2"/>
    <w:multiLevelType w:val="multilevel"/>
    <w:tmpl w:val="525AD1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2">
    <w:nsid w:val="40E855BF"/>
    <w:multiLevelType w:val="multilevel"/>
    <w:tmpl w:val="B302EFE0"/>
    <w:numStyleLink w:val="Deloitte-HeadingNo"/>
  </w:abstractNum>
  <w:abstractNum w:abstractNumId="23">
    <w:nsid w:val="44DC7F4F"/>
    <w:multiLevelType w:val="multilevel"/>
    <w:tmpl w:val="A148E324"/>
    <w:numStyleLink w:val="Deloitte-Bullet"/>
  </w:abstractNum>
  <w:abstractNum w:abstractNumId="24">
    <w:nsid w:val="477E6EBC"/>
    <w:multiLevelType w:val="multilevel"/>
    <w:tmpl w:val="23DAC996"/>
    <w:lvl w:ilvl="0">
      <w:start w:val="1"/>
      <w:numFmt w:val="decimal"/>
      <w:pStyle w:val="Listeniveau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eniveau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eniveau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8E37AA8"/>
    <w:multiLevelType w:val="hybridMultilevel"/>
    <w:tmpl w:val="A2D8C6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E37A5"/>
    <w:multiLevelType w:val="multilevel"/>
    <w:tmpl w:val="1AB4AA5A"/>
    <w:numStyleLink w:val="Deloitte-Alphabets"/>
  </w:abstractNum>
  <w:abstractNum w:abstractNumId="27">
    <w:nsid w:val="59FD7D9D"/>
    <w:multiLevelType w:val="hybridMultilevel"/>
    <w:tmpl w:val="BFFCCA90"/>
    <w:lvl w:ilvl="0" w:tplc="7EA64E50">
      <w:start w:val="1"/>
      <w:numFmt w:val="bullet"/>
      <w:pStyle w:val="Contac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285BE8"/>
    <w:multiLevelType w:val="hybridMultilevel"/>
    <w:tmpl w:val="A29A7C2C"/>
    <w:lvl w:ilvl="0" w:tplc="AD620192">
      <w:start w:val="1"/>
      <w:numFmt w:val="bullet"/>
      <w:pStyle w:val="SidebarBulletText1"/>
      <w:lvlText w:val=""/>
      <w:lvlJc w:val="left"/>
      <w:pPr>
        <w:ind w:left="360" w:hanging="360"/>
      </w:pPr>
      <w:rPr>
        <w:rFonts w:ascii="Wingdings" w:hAnsi="Wingdings" w:hint="default"/>
        <w:color w:val="FFFFFF" w:themeColor="background1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F2561"/>
    <w:multiLevelType w:val="hybridMultilevel"/>
    <w:tmpl w:val="81A28D40"/>
    <w:lvl w:ilvl="0" w:tplc="502AEB2C">
      <w:start w:val="1"/>
      <w:numFmt w:val="bullet"/>
      <w:pStyle w:val="SidebarBulletText2"/>
      <w:lvlText w:val="‒"/>
      <w:lvlJc w:val="left"/>
      <w:pPr>
        <w:ind w:left="720" w:hanging="360"/>
      </w:pPr>
      <w:rPr>
        <w:rFonts w:ascii="Arial" w:hAnsi="Aria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31D1A"/>
    <w:multiLevelType w:val="multilevel"/>
    <w:tmpl w:val="AC608918"/>
    <w:styleLink w:val="Deloitte-Appendix"/>
    <w:lvl w:ilvl="0">
      <w:start w:val="1"/>
      <w:numFmt w:val="decimal"/>
      <w:pStyle w:val="H2Appendix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3Appendix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4Appendix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688F729B"/>
    <w:multiLevelType w:val="multilevel"/>
    <w:tmpl w:val="1AB4AA5A"/>
    <w:styleLink w:val="Deloitte-Alphabets"/>
    <w:lvl w:ilvl="0">
      <w:start w:val="1"/>
      <w:numFmt w:val="lowerLetter"/>
      <w:pStyle w:val="Alphabetsn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Alphabetsn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6F4A3C96"/>
    <w:multiLevelType w:val="hybridMultilevel"/>
    <w:tmpl w:val="236ADE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BB4F86"/>
    <w:multiLevelType w:val="multilevel"/>
    <w:tmpl w:val="AC608918"/>
    <w:numStyleLink w:val="Deloitte-Appendix"/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6"/>
  </w:num>
  <w:num w:numId="11">
    <w:abstractNumId w:val="18"/>
  </w:num>
  <w:num w:numId="12">
    <w:abstractNumId w:val="24"/>
  </w:num>
  <w:num w:numId="13">
    <w:abstractNumId w:val="28"/>
  </w:num>
  <w:num w:numId="14">
    <w:abstractNumId w:val="29"/>
  </w:num>
  <w:num w:numId="15">
    <w:abstractNumId w:val="21"/>
  </w:num>
  <w:num w:numId="16">
    <w:abstractNumId w:val="9"/>
  </w:num>
  <w:num w:numId="17">
    <w:abstractNumId w:val="31"/>
  </w:num>
  <w:num w:numId="18">
    <w:abstractNumId w:val="27"/>
  </w:num>
  <w:num w:numId="19">
    <w:abstractNumId w:val="30"/>
  </w:num>
  <w:num w:numId="20">
    <w:abstractNumId w:val="12"/>
  </w:num>
  <w:num w:numId="21">
    <w:abstractNumId w:val="26"/>
  </w:num>
  <w:num w:numId="22">
    <w:abstractNumId w:val="22"/>
  </w:num>
  <w:num w:numId="23">
    <w:abstractNumId w:val="19"/>
  </w:num>
  <w:num w:numId="24">
    <w:abstractNumId w:val="23"/>
  </w:num>
  <w:num w:numId="25">
    <w:abstractNumId w:val="15"/>
  </w:num>
  <w:num w:numId="26">
    <w:abstractNumId w:val="10"/>
  </w:num>
  <w:num w:numId="27">
    <w:abstractNumId w:val="33"/>
  </w:num>
  <w:num w:numId="28">
    <w:abstractNumId w:val="14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3"/>
  </w:num>
  <w:num w:numId="32">
    <w:abstractNumId w:val="20"/>
  </w:num>
  <w:num w:numId="33">
    <w:abstractNumId w:val="25"/>
  </w:num>
  <w:num w:numId="34">
    <w:abstractNumId w:val="17"/>
  </w:num>
  <w:num w:numId="35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1304"/>
  <w:autoHyphenation/>
  <w:hyphenationZone w:val="14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EF"/>
    <w:rsid w:val="00000039"/>
    <w:rsid w:val="00002C8B"/>
    <w:rsid w:val="00004865"/>
    <w:rsid w:val="00004D8C"/>
    <w:rsid w:val="000053C6"/>
    <w:rsid w:val="00006A85"/>
    <w:rsid w:val="0000746E"/>
    <w:rsid w:val="000108CF"/>
    <w:rsid w:val="000114DE"/>
    <w:rsid w:val="00011927"/>
    <w:rsid w:val="00012D25"/>
    <w:rsid w:val="00013630"/>
    <w:rsid w:val="00015D7F"/>
    <w:rsid w:val="00016FB9"/>
    <w:rsid w:val="0001790F"/>
    <w:rsid w:val="00017E51"/>
    <w:rsid w:val="00017E69"/>
    <w:rsid w:val="00021596"/>
    <w:rsid w:val="00021DBD"/>
    <w:rsid w:val="000220B8"/>
    <w:rsid w:val="00024B16"/>
    <w:rsid w:val="0002679E"/>
    <w:rsid w:val="000303BE"/>
    <w:rsid w:val="00033526"/>
    <w:rsid w:val="00034A26"/>
    <w:rsid w:val="00034A2C"/>
    <w:rsid w:val="000351F5"/>
    <w:rsid w:val="0003521E"/>
    <w:rsid w:val="00035339"/>
    <w:rsid w:val="0003647D"/>
    <w:rsid w:val="00036CF4"/>
    <w:rsid w:val="00037549"/>
    <w:rsid w:val="00037B81"/>
    <w:rsid w:val="00037F16"/>
    <w:rsid w:val="00040223"/>
    <w:rsid w:val="00045542"/>
    <w:rsid w:val="000457F5"/>
    <w:rsid w:val="00045F46"/>
    <w:rsid w:val="0005106E"/>
    <w:rsid w:val="00051FAF"/>
    <w:rsid w:val="000520B8"/>
    <w:rsid w:val="00053A3E"/>
    <w:rsid w:val="00053F08"/>
    <w:rsid w:val="00056A1E"/>
    <w:rsid w:val="000576E2"/>
    <w:rsid w:val="00057CFC"/>
    <w:rsid w:val="00061111"/>
    <w:rsid w:val="00061DB1"/>
    <w:rsid w:val="00064C80"/>
    <w:rsid w:val="00067747"/>
    <w:rsid w:val="00070FCB"/>
    <w:rsid w:val="00074B3E"/>
    <w:rsid w:val="00075CA0"/>
    <w:rsid w:val="000765D4"/>
    <w:rsid w:val="00076B1C"/>
    <w:rsid w:val="00081EE9"/>
    <w:rsid w:val="000826CC"/>
    <w:rsid w:val="0008285E"/>
    <w:rsid w:val="000829E5"/>
    <w:rsid w:val="00083A3A"/>
    <w:rsid w:val="00085524"/>
    <w:rsid w:val="00085D5D"/>
    <w:rsid w:val="00086EE8"/>
    <w:rsid w:val="00087516"/>
    <w:rsid w:val="00090492"/>
    <w:rsid w:val="00093792"/>
    <w:rsid w:val="00094ABD"/>
    <w:rsid w:val="00094BAA"/>
    <w:rsid w:val="00096CB9"/>
    <w:rsid w:val="00096EB5"/>
    <w:rsid w:val="000A094B"/>
    <w:rsid w:val="000A165E"/>
    <w:rsid w:val="000A39F4"/>
    <w:rsid w:val="000A7599"/>
    <w:rsid w:val="000A7A99"/>
    <w:rsid w:val="000B0D2A"/>
    <w:rsid w:val="000B24AB"/>
    <w:rsid w:val="000B2FD7"/>
    <w:rsid w:val="000C0800"/>
    <w:rsid w:val="000C0D5F"/>
    <w:rsid w:val="000C1C09"/>
    <w:rsid w:val="000C54CA"/>
    <w:rsid w:val="000C6E23"/>
    <w:rsid w:val="000C77CF"/>
    <w:rsid w:val="000D10E0"/>
    <w:rsid w:val="000D17C1"/>
    <w:rsid w:val="000D5AC4"/>
    <w:rsid w:val="000D5D70"/>
    <w:rsid w:val="000D62DC"/>
    <w:rsid w:val="000E17A1"/>
    <w:rsid w:val="000E259C"/>
    <w:rsid w:val="000E3F39"/>
    <w:rsid w:val="000E5B1D"/>
    <w:rsid w:val="000E7415"/>
    <w:rsid w:val="000F10EF"/>
    <w:rsid w:val="000F3059"/>
    <w:rsid w:val="000F49CD"/>
    <w:rsid w:val="000F4C1B"/>
    <w:rsid w:val="000F67C9"/>
    <w:rsid w:val="000F6E80"/>
    <w:rsid w:val="000F72F1"/>
    <w:rsid w:val="001033C7"/>
    <w:rsid w:val="00103E95"/>
    <w:rsid w:val="00104A82"/>
    <w:rsid w:val="00105E0A"/>
    <w:rsid w:val="001101EB"/>
    <w:rsid w:val="00111A8E"/>
    <w:rsid w:val="00111B4C"/>
    <w:rsid w:val="0011326A"/>
    <w:rsid w:val="00113645"/>
    <w:rsid w:val="0011419F"/>
    <w:rsid w:val="00115060"/>
    <w:rsid w:val="001155A9"/>
    <w:rsid w:val="00116CED"/>
    <w:rsid w:val="0011766B"/>
    <w:rsid w:val="00117CF9"/>
    <w:rsid w:val="00120869"/>
    <w:rsid w:val="00120D96"/>
    <w:rsid w:val="00121631"/>
    <w:rsid w:val="00126B7E"/>
    <w:rsid w:val="00127E1A"/>
    <w:rsid w:val="00127EEE"/>
    <w:rsid w:val="0013065B"/>
    <w:rsid w:val="0013244F"/>
    <w:rsid w:val="0013328E"/>
    <w:rsid w:val="0013333C"/>
    <w:rsid w:val="0013355D"/>
    <w:rsid w:val="0013535D"/>
    <w:rsid w:val="00141A81"/>
    <w:rsid w:val="00142944"/>
    <w:rsid w:val="00143AA5"/>
    <w:rsid w:val="001457C0"/>
    <w:rsid w:val="00145807"/>
    <w:rsid w:val="00146258"/>
    <w:rsid w:val="00150826"/>
    <w:rsid w:val="00150CE9"/>
    <w:rsid w:val="00150D78"/>
    <w:rsid w:val="00151CD3"/>
    <w:rsid w:val="001533B9"/>
    <w:rsid w:val="00154932"/>
    <w:rsid w:val="00160CD3"/>
    <w:rsid w:val="00160D4D"/>
    <w:rsid w:val="001611C1"/>
    <w:rsid w:val="00162ED5"/>
    <w:rsid w:val="00163C00"/>
    <w:rsid w:val="00164316"/>
    <w:rsid w:val="00165082"/>
    <w:rsid w:val="001651EB"/>
    <w:rsid w:val="00170412"/>
    <w:rsid w:val="00170F6B"/>
    <w:rsid w:val="00172CA0"/>
    <w:rsid w:val="001735A3"/>
    <w:rsid w:val="00174F91"/>
    <w:rsid w:val="001818D6"/>
    <w:rsid w:val="00182197"/>
    <w:rsid w:val="00182651"/>
    <w:rsid w:val="00183097"/>
    <w:rsid w:val="001919FA"/>
    <w:rsid w:val="00194737"/>
    <w:rsid w:val="001A16C8"/>
    <w:rsid w:val="001A2EBC"/>
    <w:rsid w:val="001A2EE8"/>
    <w:rsid w:val="001A59AD"/>
    <w:rsid w:val="001A6A67"/>
    <w:rsid w:val="001B0FD8"/>
    <w:rsid w:val="001B126A"/>
    <w:rsid w:val="001B1B1A"/>
    <w:rsid w:val="001B1F06"/>
    <w:rsid w:val="001B3A68"/>
    <w:rsid w:val="001B44EB"/>
    <w:rsid w:val="001B4B8B"/>
    <w:rsid w:val="001B4C5B"/>
    <w:rsid w:val="001C0E3E"/>
    <w:rsid w:val="001C1B8C"/>
    <w:rsid w:val="001C284C"/>
    <w:rsid w:val="001C3C4C"/>
    <w:rsid w:val="001C4549"/>
    <w:rsid w:val="001C4DFC"/>
    <w:rsid w:val="001C55C4"/>
    <w:rsid w:val="001C5A0C"/>
    <w:rsid w:val="001C5B47"/>
    <w:rsid w:val="001C6893"/>
    <w:rsid w:val="001C6D8D"/>
    <w:rsid w:val="001D0229"/>
    <w:rsid w:val="001D2254"/>
    <w:rsid w:val="001D3582"/>
    <w:rsid w:val="001E01BC"/>
    <w:rsid w:val="001E1745"/>
    <w:rsid w:val="001E2C15"/>
    <w:rsid w:val="001E47B6"/>
    <w:rsid w:val="001E547A"/>
    <w:rsid w:val="001E6B82"/>
    <w:rsid w:val="001F01F1"/>
    <w:rsid w:val="001F0616"/>
    <w:rsid w:val="001F1899"/>
    <w:rsid w:val="001F1E8A"/>
    <w:rsid w:val="001F25CA"/>
    <w:rsid w:val="001F26B4"/>
    <w:rsid w:val="001F27DF"/>
    <w:rsid w:val="001F2E64"/>
    <w:rsid w:val="001F412D"/>
    <w:rsid w:val="001F4C10"/>
    <w:rsid w:val="001F50B5"/>
    <w:rsid w:val="00200A54"/>
    <w:rsid w:val="00202076"/>
    <w:rsid w:val="00202924"/>
    <w:rsid w:val="00203AFE"/>
    <w:rsid w:val="0020537B"/>
    <w:rsid w:val="00205BC0"/>
    <w:rsid w:val="002070E4"/>
    <w:rsid w:val="00211938"/>
    <w:rsid w:val="00214392"/>
    <w:rsid w:val="00214B2F"/>
    <w:rsid w:val="00215DB6"/>
    <w:rsid w:val="00217081"/>
    <w:rsid w:val="002255A2"/>
    <w:rsid w:val="00230AC8"/>
    <w:rsid w:val="00230B57"/>
    <w:rsid w:val="002317C6"/>
    <w:rsid w:val="00234606"/>
    <w:rsid w:val="00234D1C"/>
    <w:rsid w:val="002351A1"/>
    <w:rsid w:val="00235A1B"/>
    <w:rsid w:val="00236EBB"/>
    <w:rsid w:val="00237171"/>
    <w:rsid w:val="002372B6"/>
    <w:rsid w:val="00240397"/>
    <w:rsid w:val="00240FDC"/>
    <w:rsid w:val="00241526"/>
    <w:rsid w:val="00242D22"/>
    <w:rsid w:val="00243A1A"/>
    <w:rsid w:val="0024482E"/>
    <w:rsid w:val="00244943"/>
    <w:rsid w:val="00244D70"/>
    <w:rsid w:val="00245F6C"/>
    <w:rsid w:val="002465DE"/>
    <w:rsid w:val="00250C65"/>
    <w:rsid w:val="00250F03"/>
    <w:rsid w:val="00260081"/>
    <w:rsid w:val="00262ADC"/>
    <w:rsid w:val="002632F0"/>
    <w:rsid w:val="002640A3"/>
    <w:rsid w:val="00267A4E"/>
    <w:rsid w:val="00267D2A"/>
    <w:rsid w:val="00270455"/>
    <w:rsid w:val="00270551"/>
    <w:rsid w:val="0027214A"/>
    <w:rsid w:val="002764E2"/>
    <w:rsid w:val="00277271"/>
    <w:rsid w:val="00282FB6"/>
    <w:rsid w:val="00284AE4"/>
    <w:rsid w:val="00286E3F"/>
    <w:rsid w:val="002878DA"/>
    <w:rsid w:val="00287E08"/>
    <w:rsid w:val="00287FFC"/>
    <w:rsid w:val="002905FB"/>
    <w:rsid w:val="00296963"/>
    <w:rsid w:val="002A1096"/>
    <w:rsid w:val="002A16C3"/>
    <w:rsid w:val="002A2361"/>
    <w:rsid w:val="002A24E6"/>
    <w:rsid w:val="002A2AE6"/>
    <w:rsid w:val="002A3BA8"/>
    <w:rsid w:val="002A3C1E"/>
    <w:rsid w:val="002A5080"/>
    <w:rsid w:val="002A620F"/>
    <w:rsid w:val="002A789B"/>
    <w:rsid w:val="002B159E"/>
    <w:rsid w:val="002B224C"/>
    <w:rsid w:val="002B2988"/>
    <w:rsid w:val="002B7A54"/>
    <w:rsid w:val="002B7BFA"/>
    <w:rsid w:val="002C031F"/>
    <w:rsid w:val="002C1A69"/>
    <w:rsid w:val="002C34C4"/>
    <w:rsid w:val="002C4472"/>
    <w:rsid w:val="002C5246"/>
    <w:rsid w:val="002C649A"/>
    <w:rsid w:val="002C6ECD"/>
    <w:rsid w:val="002C7164"/>
    <w:rsid w:val="002C7CF5"/>
    <w:rsid w:val="002D3265"/>
    <w:rsid w:val="002D5996"/>
    <w:rsid w:val="002D787E"/>
    <w:rsid w:val="002D7969"/>
    <w:rsid w:val="002E1D44"/>
    <w:rsid w:val="002E404E"/>
    <w:rsid w:val="002E41C7"/>
    <w:rsid w:val="002E4904"/>
    <w:rsid w:val="002E4C69"/>
    <w:rsid w:val="002E633A"/>
    <w:rsid w:val="002E73D9"/>
    <w:rsid w:val="002E74A4"/>
    <w:rsid w:val="002F1308"/>
    <w:rsid w:val="002F2B3D"/>
    <w:rsid w:val="002F41B0"/>
    <w:rsid w:val="002F481F"/>
    <w:rsid w:val="002F63AB"/>
    <w:rsid w:val="002F6C9A"/>
    <w:rsid w:val="002F72FB"/>
    <w:rsid w:val="003057EF"/>
    <w:rsid w:val="00305CD0"/>
    <w:rsid w:val="00305F0A"/>
    <w:rsid w:val="00305F9B"/>
    <w:rsid w:val="003063A0"/>
    <w:rsid w:val="003101D1"/>
    <w:rsid w:val="00310201"/>
    <w:rsid w:val="00310D2F"/>
    <w:rsid w:val="00311068"/>
    <w:rsid w:val="00311951"/>
    <w:rsid w:val="00314770"/>
    <w:rsid w:val="00314A2F"/>
    <w:rsid w:val="00315250"/>
    <w:rsid w:val="00320A74"/>
    <w:rsid w:val="00321188"/>
    <w:rsid w:val="00321996"/>
    <w:rsid w:val="00323409"/>
    <w:rsid w:val="0032393E"/>
    <w:rsid w:val="0032537D"/>
    <w:rsid w:val="003312D2"/>
    <w:rsid w:val="00331AEA"/>
    <w:rsid w:val="003328DA"/>
    <w:rsid w:val="0033307D"/>
    <w:rsid w:val="0033526C"/>
    <w:rsid w:val="00336739"/>
    <w:rsid w:val="00337601"/>
    <w:rsid w:val="00337AAE"/>
    <w:rsid w:val="00340F20"/>
    <w:rsid w:val="0034149D"/>
    <w:rsid w:val="003417CC"/>
    <w:rsid w:val="0034197E"/>
    <w:rsid w:val="003437B3"/>
    <w:rsid w:val="00343CB0"/>
    <w:rsid w:val="00346779"/>
    <w:rsid w:val="003474B6"/>
    <w:rsid w:val="003513C0"/>
    <w:rsid w:val="00352F40"/>
    <w:rsid w:val="00354652"/>
    <w:rsid w:val="00356718"/>
    <w:rsid w:val="003569AA"/>
    <w:rsid w:val="003579FA"/>
    <w:rsid w:val="00360069"/>
    <w:rsid w:val="0036117A"/>
    <w:rsid w:val="003637B2"/>
    <w:rsid w:val="00364904"/>
    <w:rsid w:val="003664AD"/>
    <w:rsid w:val="00370377"/>
    <w:rsid w:val="003715F8"/>
    <w:rsid w:val="0037172E"/>
    <w:rsid w:val="00372536"/>
    <w:rsid w:val="00372C97"/>
    <w:rsid w:val="00372CFD"/>
    <w:rsid w:val="003746DB"/>
    <w:rsid w:val="00376C51"/>
    <w:rsid w:val="00376E54"/>
    <w:rsid w:val="003818AB"/>
    <w:rsid w:val="0038245E"/>
    <w:rsid w:val="00382489"/>
    <w:rsid w:val="00387706"/>
    <w:rsid w:val="003942C3"/>
    <w:rsid w:val="003943CB"/>
    <w:rsid w:val="00396D58"/>
    <w:rsid w:val="003A01BC"/>
    <w:rsid w:val="003A581E"/>
    <w:rsid w:val="003B1DEB"/>
    <w:rsid w:val="003B1E22"/>
    <w:rsid w:val="003B22D4"/>
    <w:rsid w:val="003B258E"/>
    <w:rsid w:val="003B35B0"/>
    <w:rsid w:val="003B36E4"/>
    <w:rsid w:val="003B3B8B"/>
    <w:rsid w:val="003B3EBD"/>
    <w:rsid w:val="003B56FD"/>
    <w:rsid w:val="003B586E"/>
    <w:rsid w:val="003C05CA"/>
    <w:rsid w:val="003C124C"/>
    <w:rsid w:val="003C21AA"/>
    <w:rsid w:val="003C2FC7"/>
    <w:rsid w:val="003C4F9D"/>
    <w:rsid w:val="003C60F1"/>
    <w:rsid w:val="003C646D"/>
    <w:rsid w:val="003D0329"/>
    <w:rsid w:val="003D092B"/>
    <w:rsid w:val="003D0C13"/>
    <w:rsid w:val="003D2010"/>
    <w:rsid w:val="003D2162"/>
    <w:rsid w:val="003D3800"/>
    <w:rsid w:val="003D3F31"/>
    <w:rsid w:val="003D43FA"/>
    <w:rsid w:val="003D67AB"/>
    <w:rsid w:val="003D7462"/>
    <w:rsid w:val="003D76EB"/>
    <w:rsid w:val="003E3A62"/>
    <w:rsid w:val="003E77AB"/>
    <w:rsid w:val="003E7A06"/>
    <w:rsid w:val="003E7EBB"/>
    <w:rsid w:val="003F31B6"/>
    <w:rsid w:val="003F35E0"/>
    <w:rsid w:val="00400D47"/>
    <w:rsid w:val="00400EC9"/>
    <w:rsid w:val="00402C7D"/>
    <w:rsid w:val="004068E7"/>
    <w:rsid w:val="00410002"/>
    <w:rsid w:val="00410910"/>
    <w:rsid w:val="00411062"/>
    <w:rsid w:val="00416478"/>
    <w:rsid w:val="00416492"/>
    <w:rsid w:val="00420FCD"/>
    <w:rsid w:val="004220ED"/>
    <w:rsid w:val="00422E7A"/>
    <w:rsid w:val="0042342C"/>
    <w:rsid w:val="00424709"/>
    <w:rsid w:val="00427314"/>
    <w:rsid w:val="00430DD1"/>
    <w:rsid w:val="004310CC"/>
    <w:rsid w:val="004326BB"/>
    <w:rsid w:val="00432CE2"/>
    <w:rsid w:val="004345EB"/>
    <w:rsid w:val="00434D1A"/>
    <w:rsid w:val="00435E86"/>
    <w:rsid w:val="00436D0C"/>
    <w:rsid w:val="0044076D"/>
    <w:rsid w:val="004418DC"/>
    <w:rsid w:val="00442569"/>
    <w:rsid w:val="00443913"/>
    <w:rsid w:val="00443A4A"/>
    <w:rsid w:val="00443CC2"/>
    <w:rsid w:val="00444580"/>
    <w:rsid w:val="00445346"/>
    <w:rsid w:val="0045105B"/>
    <w:rsid w:val="0045279F"/>
    <w:rsid w:val="00454388"/>
    <w:rsid w:val="00455058"/>
    <w:rsid w:val="00455626"/>
    <w:rsid w:val="00456AA1"/>
    <w:rsid w:val="0046160A"/>
    <w:rsid w:val="004618A7"/>
    <w:rsid w:val="00461F8F"/>
    <w:rsid w:val="004644FC"/>
    <w:rsid w:val="004648FF"/>
    <w:rsid w:val="00464F39"/>
    <w:rsid w:val="00470CBC"/>
    <w:rsid w:val="00471B2A"/>
    <w:rsid w:val="004753A4"/>
    <w:rsid w:val="00476185"/>
    <w:rsid w:val="00477CA2"/>
    <w:rsid w:val="0048004B"/>
    <w:rsid w:val="004810F3"/>
    <w:rsid w:val="0048273B"/>
    <w:rsid w:val="00482862"/>
    <w:rsid w:val="00483477"/>
    <w:rsid w:val="004847F0"/>
    <w:rsid w:val="00485678"/>
    <w:rsid w:val="004857BF"/>
    <w:rsid w:val="00485B49"/>
    <w:rsid w:val="00485CE5"/>
    <w:rsid w:val="00485FB1"/>
    <w:rsid w:val="004872F9"/>
    <w:rsid w:val="00487838"/>
    <w:rsid w:val="00496474"/>
    <w:rsid w:val="0049799A"/>
    <w:rsid w:val="004A3E4B"/>
    <w:rsid w:val="004A4B4E"/>
    <w:rsid w:val="004A4F31"/>
    <w:rsid w:val="004A6985"/>
    <w:rsid w:val="004A7CC5"/>
    <w:rsid w:val="004B02AB"/>
    <w:rsid w:val="004B0AA3"/>
    <w:rsid w:val="004B0E10"/>
    <w:rsid w:val="004B4E28"/>
    <w:rsid w:val="004B6DBF"/>
    <w:rsid w:val="004C01B2"/>
    <w:rsid w:val="004C1067"/>
    <w:rsid w:val="004C22F5"/>
    <w:rsid w:val="004C60EB"/>
    <w:rsid w:val="004C662F"/>
    <w:rsid w:val="004D06C7"/>
    <w:rsid w:val="004D1147"/>
    <w:rsid w:val="004D2693"/>
    <w:rsid w:val="004D26FD"/>
    <w:rsid w:val="004D4081"/>
    <w:rsid w:val="004D4396"/>
    <w:rsid w:val="004D71D6"/>
    <w:rsid w:val="004E10BF"/>
    <w:rsid w:val="004E202F"/>
    <w:rsid w:val="004E235A"/>
    <w:rsid w:val="004E2A69"/>
    <w:rsid w:val="004E4D53"/>
    <w:rsid w:val="004F03C4"/>
    <w:rsid w:val="004F0A47"/>
    <w:rsid w:val="004F352D"/>
    <w:rsid w:val="004F4C62"/>
    <w:rsid w:val="004F52F9"/>
    <w:rsid w:val="004F5486"/>
    <w:rsid w:val="004F7AC0"/>
    <w:rsid w:val="00500965"/>
    <w:rsid w:val="00500AB4"/>
    <w:rsid w:val="00501158"/>
    <w:rsid w:val="00501CB7"/>
    <w:rsid w:val="005031F5"/>
    <w:rsid w:val="0050366C"/>
    <w:rsid w:val="005052FE"/>
    <w:rsid w:val="00506438"/>
    <w:rsid w:val="00506ACA"/>
    <w:rsid w:val="00507F46"/>
    <w:rsid w:val="00511056"/>
    <w:rsid w:val="00511521"/>
    <w:rsid w:val="00512B87"/>
    <w:rsid w:val="00514C9C"/>
    <w:rsid w:val="00517A6C"/>
    <w:rsid w:val="005212C0"/>
    <w:rsid w:val="00523016"/>
    <w:rsid w:val="00523102"/>
    <w:rsid w:val="00524C1C"/>
    <w:rsid w:val="00526FE9"/>
    <w:rsid w:val="00532422"/>
    <w:rsid w:val="005329FA"/>
    <w:rsid w:val="005351E1"/>
    <w:rsid w:val="005356EC"/>
    <w:rsid w:val="00535D4A"/>
    <w:rsid w:val="0053614B"/>
    <w:rsid w:val="00536589"/>
    <w:rsid w:val="00536F73"/>
    <w:rsid w:val="00537086"/>
    <w:rsid w:val="0054079F"/>
    <w:rsid w:val="005410C4"/>
    <w:rsid w:val="00541A5A"/>
    <w:rsid w:val="00542B8A"/>
    <w:rsid w:val="00542FB5"/>
    <w:rsid w:val="00545250"/>
    <w:rsid w:val="0054609C"/>
    <w:rsid w:val="0054613E"/>
    <w:rsid w:val="00550059"/>
    <w:rsid w:val="0055186F"/>
    <w:rsid w:val="005524DE"/>
    <w:rsid w:val="005528EE"/>
    <w:rsid w:val="00553089"/>
    <w:rsid w:val="00553AEC"/>
    <w:rsid w:val="00555071"/>
    <w:rsid w:val="00556EDE"/>
    <w:rsid w:val="00563CEB"/>
    <w:rsid w:val="00563E26"/>
    <w:rsid w:val="00564846"/>
    <w:rsid w:val="00567013"/>
    <w:rsid w:val="0056773F"/>
    <w:rsid w:val="00570692"/>
    <w:rsid w:val="00571537"/>
    <w:rsid w:val="0057446E"/>
    <w:rsid w:val="00574795"/>
    <w:rsid w:val="00576B94"/>
    <w:rsid w:val="005777F7"/>
    <w:rsid w:val="00580F09"/>
    <w:rsid w:val="005813BE"/>
    <w:rsid w:val="00583EB2"/>
    <w:rsid w:val="00584496"/>
    <w:rsid w:val="00587E0D"/>
    <w:rsid w:val="0059068C"/>
    <w:rsid w:val="00590788"/>
    <w:rsid w:val="00592FA1"/>
    <w:rsid w:val="00594A07"/>
    <w:rsid w:val="00596784"/>
    <w:rsid w:val="00596929"/>
    <w:rsid w:val="005A05BF"/>
    <w:rsid w:val="005A28D4"/>
    <w:rsid w:val="005A589D"/>
    <w:rsid w:val="005A6E20"/>
    <w:rsid w:val="005A7A7E"/>
    <w:rsid w:val="005B0502"/>
    <w:rsid w:val="005B0F93"/>
    <w:rsid w:val="005B152A"/>
    <w:rsid w:val="005B32C0"/>
    <w:rsid w:val="005B5CE2"/>
    <w:rsid w:val="005B5EA7"/>
    <w:rsid w:val="005B704C"/>
    <w:rsid w:val="005B763F"/>
    <w:rsid w:val="005C1A45"/>
    <w:rsid w:val="005C1C70"/>
    <w:rsid w:val="005C34B3"/>
    <w:rsid w:val="005C37B7"/>
    <w:rsid w:val="005D07B3"/>
    <w:rsid w:val="005D6817"/>
    <w:rsid w:val="005E12A5"/>
    <w:rsid w:val="005E1B1F"/>
    <w:rsid w:val="005E1C30"/>
    <w:rsid w:val="005E6EED"/>
    <w:rsid w:val="005F0E3E"/>
    <w:rsid w:val="005F1580"/>
    <w:rsid w:val="005F1731"/>
    <w:rsid w:val="005F427F"/>
    <w:rsid w:val="005F4DC9"/>
    <w:rsid w:val="005F5CD7"/>
    <w:rsid w:val="005F6FFB"/>
    <w:rsid w:val="005F7D6B"/>
    <w:rsid w:val="00603C96"/>
    <w:rsid w:val="006043D5"/>
    <w:rsid w:val="006044FE"/>
    <w:rsid w:val="006046E5"/>
    <w:rsid w:val="006070B4"/>
    <w:rsid w:val="0061006B"/>
    <w:rsid w:val="006104FE"/>
    <w:rsid w:val="0061122A"/>
    <w:rsid w:val="00611BE1"/>
    <w:rsid w:val="00612CCF"/>
    <w:rsid w:val="006139E7"/>
    <w:rsid w:val="00614230"/>
    <w:rsid w:val="00614B5E"/>
    <w:rsid w:val="00615301"/>
    <w:rsid w:val="006155FD"/>
    <w:rsid w:val="00622C2C"/>
    <w:rsid w:val="00623DF1"/>
    <w:rsid w:val="006249B3"/>
    <w:rsid w:val="00624BDF"/>
    <w:rsid w:val="0062554B"/>
    <w:rsid w:val="00625B45"/>
    <w:rsid w:val="00626CCA"/>
    <w:rsid w:val="006320AD"/>
    <w:rsid w:val="0063357A"/>
    <w:rsid w:val="00633B80"/>
    <w:rsid w:val="00635B43"/>
    <w:rsid w:val="00636373"/>
    <w:rsid w:val="00636A03"/>
    <w:rsid w:val="00636AF6"/>
    <w:rsid w:val="006404E9"/>
    <w:rsid w:val="00643ED9"/>
    <w:rsid w:val="006440D5"/>
    <w:rsid w:val="006444E3"/>
    <w:rsid w:val="006458DA"/>
    <w:rsid w:val="00645B2A"/>
    <w:rsid w:val="006468C6"/>
    <w:rsid w:val="00647389"/>
    <w:rsid w:val="00651D38"/>
    <w:rsid w:val="00651EE8"/>
    <w:rsid w:val="006535E8"/>
    <w:rsid w:val="00654311"/>
    <w:rsid w:val="00655B49"/>
    <w:rsid w:val="00656CE4"/>
    <w:rsid w:val="00657271"/>
    <w:rsid w:val="00657DAC"/>
    <w:rsid w:val="0066606C"/>
    <w:rsid w:val="00666815"/>
    <w:rsid w:val="00666BBC"/>
    <w:rsid w:val="00666C49"/>
    <w:rsid w:val="0067051F"/>
    <w:rsid w:val="006750DE"/>
    <w:rsid w:val="00681D83"/>
    <w:rsid w:val="00682074"/>
    <w:rsid w:val="006874CB"/>
    <w:rsid w:val="006928F4"/>
    <w:rsid w:val="00694F02"/>
    <w:rsid w:val="006959A1"/>
    <w:rsid w:val="00697E45"/>
    <w:rsid w:val="006A2270"/>
    <w:rsid w:val="006A2C47"/>
    <w:rsid w:val="006A30ED"/>
    <w:rsid w:val="006A3F6D"/>
    <w:rsid w:val="006B09D0"/>
    <w:rsid w:val="006B10F0"/>
    <w:rsid w:val="006B1A84"/>
    <w:rsid w:val="006B2F22"/>
    <w:rsid w:val="006B30A9"/>
    <w:rsid w:val="006B7983"/>
    <w:rsid w:val="006C1E28"/>
    <w:rsid w:val="006C4798"/>
    <w:rsid w:val="006C5022"/>
    <w:rsid w:val="006D0BE0"/>
    <w:rsid w:val="006D1AF7"/>
    <w:rsid w:val="006D1D8A"/>
    <w:rsid w:val="006D2FBE"/>
    <w:rsid w:val="006D5AA1"/>
    <w:rsid w:val="006D6343"/>
    <w:rsid w:val="006D6C22"/>
    <w:rsid w:val="006D760F"/>
    <w:rsid w:val="006E043C"/>
    <w:rsid w:val="006E1B0C"/>
    <w:rsid w:val="006E2198"/>
    <w:rsid w:val="006E489B"/>
    <w:rsid w:val="006E5C34"/>
    <w:rsid w:val="006E7536"/>
    <w:rsid w:val="006F1711"/>
    <w:rsid w:val="006F21D7"/>
    <w:rsid w:val="006F28DE"/>
    <w:rsid w:val="006F29D8"/>
    <w:rsid w:val="006F2FD4"/>
    <w:rsid w:val="006F5D54"/>
    <w:rsid w:val="00700E0E"/>
    <w:rsid w:val="007012D8"/>
    <w:rsid w:val="0070267E"/>
    <w:rsid w:val="007035ED"/>
    <w:rsid w:val="0070387D"/>
    <w:rsid w:val="0070782D"/>
    <w:rsid w:val="00707E8C"/>
    <w:rsid w:val="007100EA"/>
    <w:rsid w:val="00710207"/>
    <w:rsid w:val="00710AA0"/>
    <w:rsid w:val="00710E18"/>
    <w:rsid w:val="00711E29"/>
    <w:rsid w:val="00713F85"/>
    <w:rsid w:val="007145BA"/>
    <w:rsid w:val="007147B9"/>
    <w:rsid w:val="00714930"/>
    <w:rsid w:val="00720074"/>
    <w:rsid w:val="007208E8"/>
    <w:rsid w:val="00720ECD"/>
    <w:rsid w:val="007233AE"/>
    <w:rsid w:val="00723833"/>
    <w:rsid w:val="007260F5"/>
    <w:rsid w:val="007316F3"/>
    <w:rsid w:val="00733A30"/>
    <w:rsid w:val="00734E50"/>
    <w:rsid w:val="00736266"/>
    <w:rsid w:val="00737A52"/>
    <w:rsid w:val="007405BA"/>
    <w:rsid w:val="00740E18"/>
    <w:rsid w:val="007411CF"/>
    <w:rsid w:val="007435D6"/>
    <w:rsid w:val="00743610"/>
    <w:rsid w:val="0074466D"/>
    <w:rsid w:val="00745F4D"/>
    <w:rsid w:val="00746AAF"/>
    <w:rsid w:val="00750E1B"/>
    <w:rsid w:val="00751007"/>
    <w:rsid w:val="007546AF"/>
    <w:rsid w:val="00757119"/>
    <w:rsid w:val="00760405"/>
    <w:rsid w:val="00761722"/>
    <w:rsid w:val="007638F3"/>
    <w:rsid w:val="00765549"/>
    <w:rsid w:val="00765934"/>
    <w:rsid w:val="007673B6"/>
    <w:rsid w:val="007701D6"/>
    <w:rsid w:val="00773577"/>
    <w:rsid w:val="00773712"/>
    <w:rsid w:val="00776A23"/>
    <w:rsid w:val="00776F13"/>
    <w:rsid w:val="00777DCF"/>
    <w:rsid w:val="00777F6C"/>
    <w:rsid w:val="0078094D"/>
    <w:rsid w:val="0078190A"/>
    <w:rsid w:val="00790694"/>
    <w:rsid w:val="00791600"/>
    <w:rsid w:val="00792564"/>
    <w:rsid w:val="007925C7"/>
    <w:rsid w:val="00792E11"/>
    <w:rsid w:val="00793A39"/>
    <w:rsid w:val="00797B41"/>
    <w:rsid w:val="00797C39"/>
    <w:rsid w:val="007A09B6"/>
    <w:rsid w:val="007A0A8A"/>
    <w:rsid w:val="007A0DC4"/>
    <w:rsid w:val="007A2569"/>
    <w:rsid w:val="007A4596"/>
    <w:rsid w:val="007B016F"/>
    <w:rsid w:val="007B0CB7"/>
    <w:rsid w:val="007B0D21"/>
    <w:rsid w:val="007B1A5C"/>
    <w:rsid w:val="007B20F6"/>
    <w:rsid w:val="007B2778"/>
    <w:rsid w:val="007B6B6C"/>
    <w:rsid w:val="007C41B1"/>
    <w:rsid w:val="007C6937"/>
    <w:rsid w:val="007D23B5"/>
    <w:rsid w:val="007D2E25"/>
    <w:rsid w:val="007D33BB"/>
    <w:rsid w:val="007D6272"/>
    <w:rsid w:val="007D66B8"/>
    <w:rsid w:val="007E0E43"/>
    <w:rsid w:val="007E14A3"/>
    <w:rsid w:val="007E1F22"/>
    <w:rsid w:val="007E1F49"/>
    <w:rsid w:val="007E2872"/>
    <w:rsid w:val="007E373C"/>
    <w:rsid w:val="007E419E"/>
    <w:rsid w:val="007E41D2"/>
    <w:rsid w:val="007E46F6"/>
    <w:rsid w:val="007E474A"/>
    <w:rsid w:val="007E5E69"/>
    <w:rsid w:val="007E66D4"/>
    <w:rsid w:val="007F047F"/>
    <w:rsid w:val="007F14BD"/>
    <w:rsid w:val="007F2595"/>
    <w:rsid w:val="007F266A"/>
    <w:rsid w:val="007F4604"/>
    <w:rsid w:val="007F47BB"/>
    <w:rsid w:val="007F5C93"/>
    <w:rsid w:val="007F5EE1"/>
    <w:rsid w:val="007F67A5"/>
    <w:rsid w:val="00801654"/>
    <w:rsid w:val="00801B4E"/>
    <w:rsid w:val="00803EBF"/>
    <w:rsid w:val="00804EFC"/>
    <w:rsid w:val="00811AD5"/>
    <w:rsid w:val="00812C03"/>
    <w:rsid w:val="00813F8A"/>
    <w:rsid w:val="00815394"/>
    <w:rsid w:val="00815E9E"/>
    <w:rsid w:val="008160A8"/>
    <w:rsid w:val="00820A8B"/>
    <w:rsid w:val="00820ED7"/>
    <w:rsid w:val="00820F35"/>
    <w:rsid w:val="008225D2"/>
    <w:rsid w:val="00824FCB"/>
    <w:rsid w:val="00826897"/>
    <w:rsid w:val="00827CAF"/>
    <w:rsid w:val="00830277"/>
    <w:rsid w:val="00830AFA"/>
    <w:rsid w:val="008319E0"/>
    <w:rsid w:val="00834E7E"/>
    <w:rsid w:val="00836FC7"/>
    <w:rsid w:val="008372EC"/>
    <w:rsid w:val="00841134"/>
    <w:rsid w:val="0084169A"/>
    <w:rsid w:val="0084279F"/>
    <w:rsid w:val="0084373E"/>
    <w:rsid w:val="00843CE7"/>
    <w:rsid w:val="00850B1C"/>
    <w:rsid w:val="00850F83"/>
    <w:rsid w:val="0085125B"/>
    <w:rsid w:val="008515C7"/>
    <w:rsid w:val="008524C9"/>
    <w:rsid w:val="00854079"/>
    <w:rsid w:val="00854C06"/>
    <w:rsid w:val="00855013"/>
    <w:rsid w:val="008557E7"/>
    <w:rsid w:val="00856BFA"/>
    <w:rsid w:val="00860552"/>
    <w:rsid w:val="00860FB7"/>
    <w:rsid w:val="008640FE"/>
    <w:rsid w:val="0086424F"/>
    <w:rsid w:val="00864BDE"/>
    <w:rsid w:val="00865B2C"/>
    <w:rsid w:val="00865CA5"/>
    <w:rsid w:val="0086638C"/>
    <w:rsid w:val="00866C60"/>
    <w:rsid w:val="00870B0E"/>
    <w:rsid w:val="00870FE5"/>
    <w:rsid w:val="00872826"/>
    <w:rsid w:val="0087515D"/>
    <w:rsid w:val="008758E2"/>
    <w:rsid w:val="00876732"/>
    <w:rsid w:val="0087763D"/>
    <w:rsid w:val="00880109"/>
    <w:rsid w:val="00880421"/>
    <w:rsid w:val="00881D44"/>
    <w:rsid w:val="0088365E"/>
    <w:rsid w:val="00884C7C"/>
    <w:rsid w:val="00886265"/>
    <w:rsid w:val="00891653"/>
    <w:rsid w:val="00892D08"/>
    <w:rsid w:val="00893221"/>
    <w:rsid w:val="00893687"/>
    <w:rsid w:val="00893EF6"/>
    <w:rsid w:val="008974B9"/>
    <w:rsid w:val="0089796A"/>
    <w:rsid w:val="008A51FC"/>
    <w:rsid w:val="008B0A4F"/>
    <w:rsid w:val="008B14FD"/>
    <w:rsid w:val="008B17FC"/>
    <w:rsid w:val="008B1ABB"/>
    <w:rsid w:val="008B2C26"/>
    <w:rsid w:val="008B323C"/>
    <w:rsid w:val="008B435C"/>
    <w:rsid w:val="008C000C"/>
    <w:rsid w:val="008C16FE"/>
    <w:rsid w:val="008C41F1"/>
    <w:rsid w:val="008C7015"/>
    <w:rsid w:val="008C7D2D"/>
    <w:rsid w:val="008D3463"/>
    <w:rsid w:val="008D3885"/>
    <w:rsid w:val="008D4905"/>
    <w:rsid w:val="008D4BC5"/>
    <w:rsid w:val="008D6F6D"/>
    <w:rsid w:val="008D7BC4"/>
    <w:rsid w:val="008D7E9C"/>
    <w:rsid w:val="008E1C03"/>
    <w:rsid w:val="008E22BC"/>
    <w:rsid w:val="008E5A6D"/>
    <w:rsid w:val="008F0465"/>
    <w:rsid w:val="008F319B"/>
    <w:rsid w:val="008F32DF"/>
    <w:rsid w:val="008F3840"/>
    <w:rsid w:val="008F45BC"/>
    <w:rsid w:val="008F4D20"/>
    <w:rsid w:val="008F66A3"/>
    <w:rsid w:val="008F6F5C"/>
    <w:rsid w:val="008F760A"/>
    <w:rsid w:val="00900553"/>
    <w:rsid w:val="009010D8"/>
    <w:rsid w:val="00902A10"/>
    <w:rsid w:val="00903917"/>
    <w:rsid w:val="00907F49"/>
    <w:rsid w:val="00913C6E"/>
    <w:rsid w:val="00914C88"/>
    <w:rsid w:val="00915630"/>
    <w:rsid w:val="00916062"/>
    <w:rsid w:val="00916671"/>
    <w:rsid w:val="00916831"/>
    <w:rsid w:val="00923AAD"/>
    <w:rsid w:val="0092471F"/>
    <w:rsid w:val="00926689"/>
    <w:rsid w:val="00927718"/>
    <w:rsid w:val="009315BC"/>
    <w:rsid w:val="00932873"/>
    <w:rsid w:val="00932E04"/>
    <w:rsid w:val="0093359F"/>
    <w:rsid w:val="009372B9"/>
    <w:rsid w:val="00940164"/>
    <w:rsid w:val="00940557"/>
    <w:rsid w:val="009440D2"/>
    <w:rsid w:val="00944E43"/>
    <w:rsid w:val="0094628D"/>
    <w:rsid w:val="009476CB"/>
    <w:rsid w:val="00952B9A"/>
    <w:rsid w:val="00953DCA"/>
    <w:rsid w:val="00955F05"/>
    <w:rsid w:val="0096169E"/>
    <w:rsid w:val="009621A0"/>
    <w:rsid w:val="00966B33"/>
    <w:rsid w:val="009673BB"/>
    <w:rsid w:val="00970DD1"/>
    <w:rsid w:val="009718F4"/>
    <w:rsid w:val="009804FF"/>
    <w:rsid w:val="00980937"/>
    <w:rsid w:val="00982BBE"/>
    <w:rsid w:val="00984F77"/>
    <w:rsid w:val="00987234"/>
    <w:rsid w:val="0099020B"/>
    <w:rsid w:val="009947B4"/>
    <w:rsid w:val="009955D9"/>
    <w:rsid w:val="00996710"/>
    <w:rsid w:val="009A09C8"/>
    <w:rsid w:val="009A0CD8"/>
    <w:rsid w:val="009A0D3F"/>
    <w:rsid w:val="009A12AE"/>
    <w:rsid w:val="009A1EA6"/>
    <w:rsid w:val="009A22AC"/>
    <w:rsid w:val="009A28D8"/>
    <w:rsid w:val="009A3A34"/>
    <w:rsid w:val="009A57F6"/>
    <w:rsid w:val="009A76E1"/>
    <w:rsid w:val="009B0A2D"/>
    <w:rsid w:val="009B2B2A"/>
    <w:rsid w:val="009B552C"/>
    <w:rsid w:val="009B55FA"/>
    <w:rsid w:val="009B5E27"/>
    <w:rsid w:val="009C030E"/>
    <w:rsid w:val="009C1DA2"/>
    <w:rsid w:val="009C2233"/>
    <w:rsid w:val="009C3668"/>
    <w:rsid w:val="009C3987"/>
    <w:rsid w:val="009C47C8"/>
    <w:rsid w:val="009C78ED"/>
    <w:rsid w:val="009D00E9"/>
    <w:rsid w:val="009D133F"/>
    <w:rsid w:val="009D1B16"/>
    <w:rsid w:val="009D2E07"/>
    <w:rsid w:val="009D5663"/>
    <w:rsid w:val="009D56A5"/>
    <w:rsid w:val="009D6039"/>
    <w:rsid w:val="009E1035"/>
    <w:rsid w:val="009E1A7A"/>
    <w:rsid w:val="009E2D05"/>
    <w:rsid w:val="009E4B94"/>
    <w:rsid w:val="009E4CED"/>
    <w:rsid w:val="009E6750"/>
    <w:rsid w:val="009E6826"/>
    <w:rsid w:val="009F0839"/>
    <w:rsid w:val="009F0EB0"/>
    <w:rsid w:val="009F0EBE"/>
    <w:rsid w:val="009F2926"/>
    <w:rsid w:val="009F353A"/>
    <w:rsid w:val="009F3F7C"/>
    <w:rsid w:val="009F4921"/>
    <w:rsid w:val="009F5A75"/>
    <w:rsid w:val="009F6E91"/>
    <w:rsid w:val="00A00038"/>
    <w:rsid w:val="00A035F2"/>
    <w:rsid w:val="00A058D7"/>
    <w:rsid w:val="00A062CC"/>
    <w:rsid w:val="00A06AA8"/>
    <w:rsid w:val="00A102FE"/>
    <w:rsid w:val="00A104F4"/>
    <w:rsid w:val="00A1103E"/>
    <w:rsid w:val="00A119C2"/>
    <w:rsid w:val="00A14868"/>
    <w:rsid w:val="00A20AA3"/>
    <w:rsid w:val="00A23B3A"/>
    <w:rsid w:val="00A25100"/>
    <w:rsid w:val="00A255A2"/>
    <w:rsid w:val="00A25F56"/>
    <w:rsid w:val="00A27874"/>
    <w:rsid w:val="00A30556"/>
    <w:rsid w:val="00A32886"/>
    <w:rsid w:val="00A33ED6"/>
    <w:rsid w:val="00A35E51"/>
    <w:rsid w:val="00A36CF5"/>
    <w:rsid w:val="00A37103"/>
    <w:rsid w:val="00A417B8"/>
    <w:rsid w:val="00A42BED"/>
    <w:rsid w:val="00A44B82"/>
    <w:rsid w:val="00A4502D"/>
    <w:rsid w:val="00A47B0A"/>
    <w:rsid w:val="00A47F83"/>
    <w:rsid w:val="00A52458"/>
    <w:rsid w:val="00A525DC"/>
    <w:rsid w:val="00A52B93"/>
    <w:rsid w:val="00A5380C"/>
    <w:rsid w:val="00A54A3F"/>
    <w:rsid w:val="00A5587D"/>
    <w:rsid w:val="00A56906"/>
    <w:rsid w:val="00A6257E"/>
    <w:rsid w:val="00A652EB"/>
    <w:rsid w:val="00A65977"/>
    <w:rsid w:val="00A70D60"/>
    <w:rsid w:val="00A741B5"/>
    <w:rsid w:val="00A765CD"/>
    <w:rsid w:val="00A767EC"/>
    <w:rsid w:val="00A77744"/>
    <w:rsid w:val="00A84138"/>
    <w:rsid w:val="00A85435"/>
    <w:rsid w:val="00A85EFA"/>
    <w:rsid w:val="00A86DE9"/>
    <w:rsid w:val="00A87783"/>
    <w:rsid w:val="00A92024"/>
    <w:rsid w:val="00A920AB"/>
    <w:rsid w:val="00A929BD"/>
    <w:rsid w:val="00A92C64"/>
    <w:rsid w:val="00A935FA"/>
    <w:rsid w:val="00A94623"/>
    <w:rsid w:val="00A94BA4"/>
    <w:rsid w:val="00A97291"/>
    <w:rsid w:val="00A97966"/>
    <w:rsid w:val="00AA0D28"/>
    <w:rsid w:val="00AA19A0"/>
    <w:rsid w:val="00AA2A5D"/>
    <w:rsid w:val="00AA3E18"/>
    <w:rsid w:val="00AA513F"/>
    <w:rsid w:val="00AA5A54"/>
    <w:rsid w:val="00AB0E85"/>
    <w:rsid w:val="00AB0FAF"/>
    <w:rsid w:val="00AB25B2"/>
    <w:rsid w:val="00AB3DCB"/>
    <w:rsid w:val="00AB541B"/>
    <w:rsid w:val="00AB60C7"/>
    <w:rsid w:val="00AC0358"/>
    <w:rsid w:val="00AC0F8B"/>
    <w:rsid w:val="00AC3C09"/>
    <w:rsid w:val="00AC7D1B"/>
    <w:rsid w:val="00AD07AC"/>
    <w:rsid w:val="00AD0D6A"/>
    <w:rsid w:val="00AD20A1"/>
    <w:rsid w:val="00AD3797"/>
    <w:rsid w:val="00AE136A"/>
    <w:rsid w:val="00AE2178"/>
    <w:rsid w:val="00AE4207"/>
    <w:rsid w:val="00AF0CF8"/>
    <w:rsid w:val="00AF1D02"/>
    <w:rsid w:val="00AF2C30"/>
    <w:rsid w:val="00AF4C6B"/>
    <w:rsid w:val="00AF58CF"/>
    <w:rsid w:val="00AF6819"/>
    <w:rsid w:val="00AF6868"/>
    <w:rsid w:val="00AF7FCC"/>
    <w:rsid w:val="00B00D92"/>
    <w:rsid w:val="00B03C1E"/>
    <w:rsid w:val="00B04330"/>
    <w:rsid w:val="00B12879"/>
    <w:rsid w:val="00B12CEA"/>
    <w:rsid w:val="00B13C44"/>
    <w:rsid w:val="00B228DC"/>
    <w:rsid w:val="00B23EAB"/>
    <w:rsid w:val="00B23EBB"/>
    <w:rsid w:val="00B26D02"/>
    <w:rsid w:val="00B27B07"/>
    <w:rsid w:val="00B27F1B"/>
    <w:rsid w:val="00B31317"/>
    <w:rsid w:val="00B32166"/>
    <w:rsid w:val="00B3220C"/>
    <w:rsid w:val="00B32B56"/>
    <w:rsid w:val="00B32DE0"/>
    <w:rsid w:val="00B33857"/>
    <w:rsid w:val="00B36B51"/>
    <w:rsid w:val="00B373F3"/>
    <w:rsid w:val="00B417A2"/>
    <w:rsid w:val="00B42A6D"/>
    <w:rsid w:val="00B434F2"/>
    <w:rsid w:val="00B43966"/>
    <w:rsid w:val="00B445EE"/>
    <w:rsid w:val="00B4597D"/>
    <w:rsid w:val="00B469F3"/>
    <w:rsid w:val="00B46B54"/>
    <w:rsid w:val="00B46E62"/>
    <w:rsid w:val="00B4781C"/>
    <w:rsid w:val="00B47D9B"/>
    <w:rsid w:val="00B50DEB"/>
    <w:rsid w:val="00B52C04"/>
    <w:rsid w:val="00B54302"/>
    <w:rsid w:val="00B54698"/>
    <w:rsid w:val="00B55D21"/>
    <w:rsid w:val="00B56013"/>
    <w:rsid w:val="00B57021"/>
    <w:rsid w:val="00B5712F"/>
    <w:rsid w:val="00B608C2"/>
    <w:rsid w:val="00B6163E"/>
    <w:rsid w:val="00B63F89"/>
    <w:rsid w:val="00B64BB9"/>
    <w:rsid w:val="00B65947"/>
    <w:rsid w:val="00B65DF1"/>
    <w:rsid w:val="00B66A6D"/>
    <w:rsid w:val="00B712D4"/>
    <w:rsid w:val="00B71563"/>
    <w:rsid w:val="00B72A48"/>
    <w:rsid w:val="00B72F6C"/>
    <w:rsid w:val="00B73741"/>
    <w:rsid w:val="00B75CB8"/>
    <w:rsid w:val="00B75D48"/>
    <w:rsid w:val="00B76B8D"/>
    <w:rsid w:val="00B77CA2"/>
    <w:rsid w:val="00B77FA5"/>
    <w:rsid w:val="00B83F59"/>
    <w:rsid w:val="00B83FB5"/>
    <w:rsid w:val="00B84BCD"/>
    <w:rsid w:val="00B84D16"/>
    <w:rsid w:val="00B85085"/>
    <w:rsid w:val="00B859D7"/>
    <w:rsid w:val="00B90028"/>
    <w:rsid w:val="00B96F84"/>
    <w:rsid w:val="00B9720C"/>
    <w:rsid w:val="00B97AA9"/>
    <w:rsid w:val="00BA1915"/>
    <w:rsid w:val="00BA269B"/>
    <w:rsid w:val="00BA317D"/>
    <w:rsid w:val="00BA3B7D"/>
    <w:rsid w:val="00BA726B"/>
    <w:rsid w:val="00BB08E6"/>
    <w:rsid w:val="00BB2647"/>
    <w:rsid w:val="00BB2F88"/>
    <w:rsid w:val="00BB5A83"/>
    <w:rsid w:val="00BB6A58"/>
    <w:rsid w:val="00BB79DC"/>
    <w:rsid w:val="00BC44F6"/>
    <w:rsid w:val="00BC6DD5"/>
    <w:rsid w:val="00BD2031"/>
    <w:rsid w:val="00BD3739"/>
    <w:rsid w:val="00BD5353"/>
    <w:rsid w:val="00BD5C09"/>
    <w:rsid w:val="00BD7DD2"/>
    <w:rsid w:val="00BE0D1A"/>
    <w:rsid w:val="00BE1A8F"/>
    <w:rsid w:val="00BE372B"/>
    <w:rsid w:val="00BF0B71"/>
    <w:rsid w:val="00BF2272"/>
    <w:rsid w:val="00BF2AD6"/>
    <w:rsid w:val="00BF5E74"/>
    <w:rsid w:val="00BF64A6"/>
    <w:rsid w:val="00BF65FA"/>
    <w:rsid w:val="00BF7C03"/>
    <w:rsid w:val="00C004E4"/>
    <w:rsid w:val="00C014E2"/>
    <w:rsid w:val="00C02764"/>
    <w:rsid w:val="00C028CF"/>
    <w:rsid w:val="00C02D18"/>
    <w:rsid w:val="00C050E7"/>
    <w:rsid w:val="00C05F5E"/>
    <w:rsid w:val="00C061DA"/>
    <w:rsid w:val="00C0716B"/>
    <w:rsid w:val="00C076DE"/>
    <w:rsid w:val="00C10074"/>
    <w:rsid w:val="00C11001"/>
    <w:rsid w:val="00C11DAD"/>
    <w:rsid w:val="00C238B9"/>
    <w:rsid w:val="00C26AC2"/>
    <w:rsid w:val="00C31654"/>
    <w:rsid w:val="00C31E49"/>
    <w:rsid w:val="00C3665F"/>
    <w:rsid w:val="00C36F19"/>
    <w:rsid w:val="00C40997"/>
    <w:rsid w:val="00C41777"/>
    <w:rsid w:val="00C42ACE"/>
    <w:rsid w:val="00C44E27"/>
    <w:rsid w:val="00C45F3B"/>
    <w:rsid w:val="00C46520"/>
    <w:rsid w:val="00C471FD"/>
    <w:rsid w:val="00C50AB0"/>
    <w:rsid w:val="00C529BC"/>
    <w:rsid w:val="00C56104"/>
    <w:rsid w:val="00C569F0"/>
    <w:rsid w:val="00C57613"/>
    <w:rsid w:val="00C5797D"/>
    <w:rsid w:val="00C57D0C"/>
    <w:rsid w:val="00C6001B"/>
    <w:rsid w:val="00C6046D"/>
    <w:rsid w:val="00C63BCA"/>
    <w:rsid w:val="00C66474"/>
    <w:rsid w:val="00C66CA2"/>
    <w:rsid w:val="00C70778"/>
    <w:rsid w:val="00C7118E"/>
    <w:rsid w:val="00C71914"/>
    <w:rsid w:val="00C72BBB"/>
    <w:rsid w:val="00C75C67"/>
    <w:rsid w:val="00C80B61"/>
    <w:rsid w:val="00C835C7"/>
    <w:rsid w:val="00C83ADF"/>
    <w:rsid w:val="00C87177"/>
    <w:rsid w:val="00C9029A"/>
    <w:rsid w:val="00C90BC6"/>
    <w:rsid w:val="00C927C9"/>
    <w:rsid w:val="00C931AF"/>
    <w:rsid w:val="00C9390D"/>
    <w:rsid w:val="00C957C8"/>
    <w:rsid w:val="00C97B1E"/>
    <w:rsid w:val="00CA3872"/>
    <w:rsid w:val="00CA4119"/>
    <w:rsid w:val="00CA4507"/>
    <w:rsid w:val="00CA7B17"/>
    <w:rsid w:val="00CB1D70"/>
    <w:rsid w:val="00CB20F1"/>
    <w:rsid w:val="00CB2797"/>
    <w:rsid w:val="00CB2C41"/>
    <w:rsid w:val="00CB31C4"/>
    <w:rsid w:val="00CB5219"/>
    <w:rsid w:val="00CB604A"/>
    <w:rsid w:val="00CB738E"/>
    <w:rsid w:val="00CC2C82"/>
    <w:rsid w:val="00CC3504"/>
    <w:rsid w:val="00CC545F"/>
    <w:rsid w:val="00CC6256"/>
    <w:rsid w:val="00CC737F"/>
    <w:rsid w:val="00CD2668"/>
    <w:rsid w:val="00CD31FA"/>
    <w:rsid w:val="00CD4998"/>
    <w:rsid w:val="00CE2A7C"/>
    <w:rsid w:val="00CE5A01"/>
    <w:rsid w:val="00CE5EB8"/>
    <w:rsid w:val="00CE694F"/>
    <w:rsid w:val="00CF0A10"/>
    <w:rsid w:val="00CF0CBB"/>
    <w:rsid w:val="00CF2F56"/>
    <w:rsid w:val="00CF3847"/>
    <w:rsid w:val="00CF459F"/>
    <w:rsid w:val="00CF4ED1"/>
    <w:rsid w:val="00CF642B"/>
    <w:rsid w:val="00CF66F6"/>
    <w:rsid w:val="00CF77AD"/>
    <w:rsid w:val="00CF7A9F"/>
    <w:rsid w:val="00D01072"/>
    <w:rsid w:val="00D01695"/>
    <w:rsid w:val="00D02152"/>
    <w:rsid w:val="00D05817"/>
    <w:rsid w:val="00D05BCA"/>
    <w:rsid w:val="00D06110"/>
    <w:rsid w:val="00D0639C"/>
    <w:rsid w:val="00D07047"/>
    <w:rsid w:val="00D073A0"/>
    <w:rsid w:val="00D10278"/>
    <w:rsid w:val="00D10515"/>
    <w:rsid w:val="00D10947"/>
    <w:rsid w:val="00D11713"/>
    <w:rsid w:val="00D12FEF"/>
    <w:rsid w:val="00D1317A"/>
    <w:rsid w:val="00D20BAC"/>
    <w:rsid w:val="00D20F57"/>
    <w:rsid w:val="00D23A8E"/>
    <w:rsid w:val="00D24BB9"/>
    <w:rsid w:val="00D2500C"/>
    <w:rsid w:val="00D259B1"/>
    <w:rsid w:val="00D26B7B"/>
    <w:rsid w:val="00D30E5E"/>
    <w:rsid w:val="00D31209"/>
    <w:rsid w:val="00D352AF"/>
    <w:rsid w:val="00D37E65"/>
    <w:rsid w:val="00D40376"/>
    <w:rsid w:val="00D405FB"/>
    <w:rsid w:val="00D429EE"/>
    <w:rsid w:val="00D42BFD"/>
    <w:rsid w:val="00D4464A"/>
    <w:rsid w:val="00D466C9"/>
    <w:rsid w:val="00D46DF5"/>
    <w:rsid w:val="00D47B8B"/>
    <w:rsid w:val="00D50643"/>
    <w:rsid w:val="00D509A2"/>
    <w:rsid w:val="00D50CFA"/>
    <w:rsid w:val="00D50EDC"/>
    <w:rsid w:val="00D51264"/>
    <w:rsid w:val="00D51FB5"/>
    <w:rsid w:val="00D54675"/>
    <w:rsid w:val="00D5673A"/>
    <w:rsid w:val="00D56BF9"/>
    <w:rsid w:val="00D6074A"/>
    <w:rsid w:val="00D61373"/>
    <w:rsid w:val="00D62475"/>
    <w:rsid w:val="00D625EC"/>
    <w:rsid w:val="00D62DD9"/>
    <w:rsid w:val="00D64024"/>
    <w:rsid w:val="00D65A55"/>
    <w:rsid w:val="00D66275"/>
    <w:rsid w:val="00D66D75"/>
    <w:rsid w:val="00D736F0"/>
    <w:rsid w:val="00D742D5"/>
    <w:rsid w:val="00D74A2B"/>
    <w:rsid w:val="00D81F37"/>
    <w:rsid w:val="00D82780"/>
    <w:rsid w:val="00D84D9A"/>
    <w:rsid w:val="00D84F70"/>
    <w:rsid w:val="00D85C08"/>
    <w:rsid w:val="00D86CE9"/>
    <w:rsid w:val="00D86FC5"/>
    <w:rsid w:val="00D8724F"/>
    <w:rsid w:val="00D90420"/>
    <w:rsid w:val="00D91624"/>
    <w:rsid w:val="00D94327"/>
    <w:rsid w:val="00D951FB"/>
    <w:rsid w:val="00D95623"/>
    <w:rsid w:val="00D956DA"/>
    <w:rsid w:val="00D95A43"/>
    <w:rsid w:val="00D95AC3"/>
    <w:rsid w:val="00D95E9E"/>
    <w:rsid w:val="00D96141"/>
    <w:rsid w:val="00D9719E"/>
    <w:rsid w:val="00DA0DA2"/>
    <w:rsid w:val="00DA0F1C"/>
    <w:rsid w:val="00DA0FCA"/>
    <w:rsid w:val="00DA2698"/>
    <w:rsid w:val="00DA3608"/>
    <w:rsid w:val="00DA4119"/>
    <w:rsid w:val="00DA5EA2"/>
    <w:rsid w:val="00DA6C88"/>
    <w:rsid w:val="00DA79F7"/>
    <w:rsid w:val="00DB1CD3"/>
    <w:rsid w:val="00DB2BC9"/>
    <w:rsid w:val="00DB38AA"/>
    <w:rsid w:val="00DB4463"/>
    <w:rsid w:val="00DC0C76"/>
    <w:rsid w:val="00DC14FC"/>
    <w:rsid w:val="00DC3711"/>
    <w:rsid w:val="00DC4B28"/>
    <w:rsid w:val="00DC6243"/>
    <w:rsid w:val="00DD2CAA"/>
    <w:rsid w:val="00DD4421"/>
    <w:rsid w:val="00DD6232"/>
    <w:rsid w:val="00DE2B28"/>
    <w:rsid w:val="00DE515C"/>
    <w:rsid w:val="00DE5CF9"/>
    <w:rsid w:val="00DE6991"/>
    <w:rsid w:val="00DF00DF"/>
    <w:rsid w:val="00DF1103"/>
    <w:rsid w:val="00DF15F7"/>
    <w:rsid w:val="00DF2887"/>
    <w:rsid w:val="00DF3AEF"/>
    <w:rsid w:val="00E0003F"/>
    <w:rsid w:val="00E003FD"/>
    <w:rsid w:val="00E00A04"/>
    <w:rsid w:val="00E010A3"/>
    <w:rsid w:val="00E02596"/>
    <w:rsid w:val="00E037D0"/>
    <w:rsid w:val="00E051C4"/>
    <w:rsid w:val="00E076A3"/>
    <w:rsid w:val="00E11829"/>
    <w:rsid w:val="00E11DB4"/>
    <w:rsid w:val="00E11F9D"/>
    <w:rsid w:val="00E12176"/>
    <w:rsid w:val="00E129A2"/>
    <w:rsid w:val="00E141E5"/>
    <w:rsid w:val="00E14625"/>
    <w:rsid w:val="00E14DC4"/>
    <w:rsid w:val="00E15A38"/>
    <w:rsid w:val="00E16830"/>
    <w:rsid w:val="00E17321"/>
    <w:rsid w:val="00E2069A"/>
    <w:rsid w:val="00E2187E"/>
    <w:rsid w:val="00E23186"/>
    <w:rsid w:val="00E23304"/>
    <w:rsid w:val="00E2471A"/>
    <w:rsid w:val="00E24C9E"/>
    <w:rsid w:val="00E26B7E"/>
    <w:rsid w:val="00E26BB2"/>
    <w:rsid w:val="00E2799A"/>
    <w:rsid w:val="00E31B42"/>
    <w:rsid w:val="00E328B9"/>
    <w:rsid w:val="00E363B4"/>
    <w:rsid w:val="00E36DAF"/>
    <w:rsid w:val="00E412A8"/>
    <w:rsid w:val="00E41555"/>
    <w:rsid w:val="00E423EC"/>
    <w:rsid w:val="00E428B2"/>
    <w:rsid w:val="00E42C5B"/>
    <w:rsid w:val="00E42EE3"/>
    <w:rsid w:val="00E44BAA"/>
    <w:rsid w:val="00E45275"/>
    <w:rsid w:val="00E4540F"/>
    <w:rsid w:val="00E515AE"/>
    <w:rsid w:val="00E51FE7"/>
    <w:rsid w:val="00E52D88"/>
    <w:rsid w:val="00E5470F"/>
    <w:rsid w:val="00E553C0"/>
    <w:rsid w:val="00E560BB"/>
    <w:rsid w:val="00E5619B"/>
    <w:rsid w:val="00E6169E"/>
    <w:rsid w:val="00E62131"/>
    <w:rsid w:val="00E63919"/>
    <w:rsid w:val="00E64240"/>
    <w:rsid w:val="00E6444E"/>
    <w:rsid w:val="00E64544"/>
    <w:rsid w:val="00E65CF5"/>
    <w:rsid w:val="00E66A38"/>
    <w:rsid w:val="00E66C46"/>
    <w:rsid w:val="00E70BA7"/>
    <w:rsid w:val="00E7191F"/>
    <w:rsid w:val="00E74503"/>
    <w:rsid w:val="00E7554B"/>
    <w:rsid w:val="00E75A5F"/>
    <w:rsid w:val="00E761DE"/>
    <w:rsid w:val="00E775D3"/>
    <w:rsid w:val="00E809F7"/>
    <w:rsid w:val="00E81886"/>
    <w:rsid w:val="00E848BC"/>
    <w:rsid w:val="00E84D0D"/>
    <w:rsid w:val="00E87875"/>
    <w:rsid w:val="00E92587"/>
    <w:rsid w:val="00E93789"/>
    <w:rsid w:val="00E95513"/>
    <w:rsid w:val="00E958E9"/>
    <w:rsid w:val="00E95A40"/>
    <w:rsid w:val="00E96A16"/>
    <w:rsid w:val="00E9765F"/>
    <w:rsid w:val="00E97C33"/>
    <w:rsid w:val="00E97E46"/>
    <w:rsid w:val="00EA0C24"/>
    <w:rsid w:val="00EA1307"/>
    <w:rsid w:val="00EA239D"/>
    <w:rsid w:val="00EA3FF8"/>
    <w:rsid w:val="00EA69D8"/>
    <w:rsid w:val="00EB31BD"/>
    <w:rsid w:val="00EC0B58"/>
    <w:rsid w:val="00EC183A"/>
    <w:rsid w:val="00EC7207"/>
    <w:rsid w:val="00EC7F8C"/>
    <w:rsid w:val="00ED0263"/>
    <w:rsid w:val="00ED0751"/>
    <w:rsid w:val="00ED0911"/>
    <w:rsid w:val="00ED0BA4"/>
    <w:rsid w:val="00ED28DC"/>
    <w:rsid w:val="00ED28DD"/>
    <w:rsid w:val="00ED6773"/>
    <w:rsid w:val="00ED706B"/>
    <w:rsid w:val="00ED762A"/>
    <w:rsid w:val="00EE2EBE"/>
    <w:rsid w:val="00EE3080"/>
    <w:rsid w:val="00EE3976"/>
    <w:rsid w:val="00EE3F6A"/>
    <w:rsid w:val="00EF11AA"/>
    <w:rsid w:val="00EF2B3D"/>
    <w:rsid w:val="00EF36F5"/>
    <w:rsid w:val="00EF3DEB"/>
    <w:rsid w:val="00EF4462"/>
    <w:rsid w:val="00EF4EE5"/>
    <w:rsid w:val="00EF5381"/>
    <w:rsid w:val="00F00EEB"/>
    <w:rsid w:val="00F02FBF"/>
    <w:rsid w:val="00F03CAD"/>
    <w:rsid w:val="00F040C7"/>
    <w:rsid w:val="00F04145"/>
    <w:rsid w:val="00F061A1"/>
    <w:rsid w:val="00F069BB"/>
    <w:rsid w:val="00F06D27"/>
    <w:rsid w:val="00F11901"/>
    <w:rsid w:val="00F121A7"/>
    <w:rsid w:val="00F127C0"/>
    <w:rsid w:val="00F12AD0"/>
    <w:rsid w:val="00F13EAA"/>
    <w:rsid w:val="00F161C0"/>
    <w:rsid w:val="00F17A4B"/>
    <w:rsid w:val="00F22388"/>
    <w:rsid w:val="00F22EE3"/>
    <w:rsid w:val="00F22FA8"/>
    <w:rsid w:val="00F23ED5"/>
    <w:rsid w:val="00F24AD8"/>
    <w:rsid w:val="00F24D1A"/>
    <w:rsid w:val="00F25504"/>
    <w:rsid w:val="00F32B54"/>
    <w:rsid w:val="00F33676"/>
    <w:rsid w:val="00F340BB"/>
    <w:rsid w:val="00F364B9"/>
    <w:rsid w:val="00F40F43"/>
    <w:rsid w:val="00F41A52"/>
    <w:rsid w:val="00F41F6C"/>
    <w:rsid w:val="00F4324A"/>
    <w:rsid w:val="00F4503B"/>
    <w:rsid w:val="00F45483"/>
    <w:rsid w:val="00F45D08"/>
    <w:rsid w:val="00F46F29"/>
    <w:rsid w:val="00F474EB"/>
    <w:rsid w:val="00F52237"/>
    <w:rsid w:val="00F54D8C"/>
    <w:rsid w:val="00F56475"/>
    <w:rsid w:val="00F60D12"/>
    <w:rsid w:val="00F60D16"/>
    <w:rsid w:val="00F62A76"/>
    <w:rsid w:val="00F62CCB"/>
    <w:rsid w:val="00F63138"/>
    <w:rsid w:val="00F63312"/>
    <w:rsid w:val="00F63777"/>
    <w:rsid w:val="00F637E7"/>
    <w:rsid w:val="00F63D24"/>
    <w:rsid w:val="00F650E0"/>
    <w:rsid w:val="00F65AA4"/>
    <w:rsid w:val="00F6681D"/>
    <w:rsid w:val="00F74489"/>
    <w:rsid w:val="00F7542E"/>
    <w:rsid w:val="00F75655"/>
    <w:rsid w:val="00F7692E"/>
    <w:rsid w:val="00F77772"/>
    <w:rsid w:val="00F80671"/>
    <w:rsid w:val="00F80E00"/>
    <w:rsid w:val="00F830FC"/>
    <w:rsid w:val="00F841A0"/>
    <w:rsid w:val="00F84898"/>
    <w:rsid w:val="00F84D5D"/>
    <w:rsid w:val="00F866D6"/>
    <w:rsid w:val="00F86943"/>
    <w:rsid w:val="00F870D9"/>
    <w:rsid w:val="00F9190E"/>
    <w:rsid w:val="00F949C0"/>
    <w:rsid w:val="00F9580E"/>
    <w:rsid w:val="00F975F1"/>
    <w:rsid w:val="00FA06AD"/>
    <w:rsid w:val="00FA07D4"/>
    <w:rsid w:val="00FA0862"/>
    <w:rsid w:val="00FA142F"/>
    <w:rsid w:val="00FA1EA2"/>
    <w:rsid w:val="00FA54D0"/>
    <w:rsid w:val="00FA7B24"/>
    <w:rsid w:val="00FB13CB"/>
    <w:rsid w:val="00FB20C3"/>
    <w:rsid w:val="00FB3186"/>
    <w:rsid w:val="00FB5EEA"/>
    <w:rsid w:val="00FC1343"/>
    <w:rsid w:val="00FC3407"/>
    <w:rsid w:val="00FC6604"/>
    <w:rsid w:val="00FC7BAE"/>
    <w:rsid w:val="00FC7D08"/>
    <w:rsid w:val="00FD1D61"/>
    <w:rsid w:val="00FD45AF"/>
    <w:rsid w:val="00FD6BC8"/>
    <w:rsid w:val="00FD715A"/>
    <w:rsid w:val="00FD7973"/>
    <w:rsid w:val="00FD7B7B"/>
    <w:rsid w:val="00FE09F1"/>
    <w:rsid w:val="00FE2677"/>
    <w:rsid w:val="00FE2C9C"/>
    <w:rsid w:val="00FE351C"/>
    <w:rsid w:val="00FE66E2"/>
    <w:rsid w:val="00FE764B"/>
    <w:rsid w:val="00FE79BC"/>
    <w:rsid w:val="00FE7B13"/>
    <w:rsid w:val="00FF0C14"/>
    <w:rsid w:val="00FF43DF"/>
    <w:rsid w:val="00FF630D"/>
    <w:rsid w:val="00FF6A12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48B61B"/>
  <w15:docId w15:val="{5552A465-7021-4E4E-89F8-1123188E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3" w:qFormat="1"/>
    <w:lsdException w:name="heading 3" w:uiPriority="3" w:qFormat="1"/>
    <w:lsdException w:name="heading 4" w:uiPriority="3"/>
    <w:lsdException w:name="heading 5" w:uiPriority="3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4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1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iPriority="14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3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D466C9"/>
    <w:pPr>
      <w:spacing w:after="240"/>
    </w:pPr>
  </w:style>
  <w:style w:type="paragraph" w:styleId="Overskrift1">
    <w:name w:val="heading 1"/>
    <w:basedOn w:val="Normal"/>
    <w:next w:val="Manchet"/>
    <w:link w:val="Overskrift1Tegn"/>
    <w:uiPriority w:val="3"/>
    <w:qFormat/>
    <w:rsid w:val="009A0CD8"/>
    <w:pPr>
      <w:keepNext/>
      <w:keepLines/>
      <w:pageBreakBefore/>
      <w:framePr w:w="8222" w:h="2296" w:hRule="exact" w:vSpace="113" w:wrap="around" w:vAnchor="page" w:hAnchor="margin" w:y="993" w:anchorLock="1"/>
      <w:numPr>
        <w:numId w:val="22"/>
      </w:numPr>
      <w:spacing w:after="160"/>
      <w:outlineLvl w:val="0"/>
    </w:pPr>
    <w:rPr>
      <w:rFonts w:eastAsiaTheme="majorEastAsia" w:cstheme="majorBidi"/>
      <w:color w:val="002776" w:themeColor="accent1"/>
      <w:sz w:val="56"/>
      <w:szCs w:val="32"/>
    </w:rPr>
  </w:style>
  <w:style w:type="paragraph" w:styleId="Overskrift2">
    <w:name w:val="heading 2"/>
    <w:basedOn w:val="Normal"/>
    <w:next w:val="Brdtekst"/>
    <w:link w:val="Overskrift2Tegn"/>
    <w:uiPriority w:val="3"/>
    <w:qFormat/>
    <w:rsid w:val="00542B8A"/>
    <w:pPr>
      <w:keepNext/>
      <w:keepLines/>
      <w:spacing w:after="120" w:line="330" w:lineRule="atLeast"/>
      <w:outlineLvl w:val="1"/>
    </w:pPr>
    <w:rPr>
      <w:rFonts w:eastAsiaTheme="majorEastAsia" w:cstheme="majorBidi"/>
      <w:b/>
      <w:color w:val="002776" w:themeColor="accent1"/>
      <w:sz w:val="28"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542B8A"/>
    <w:pPr>
      <w:keepNext/>
      <w:keepLines/>
      <w:spacing w:after="120" w:line="270" w:lineRule="atLeast"/>
      <w:outlineLvl w:val="2"/>
    </w:pPr>
    <w:rPr>
      <w:rFonts w:eastAsiaTheme="majorEastAsia" w:cstheme="majorBidi"/>
      <w:b/>
      <w:color w:val="002776" w:themeColor="accent1"/>
      <w:sz w:val="22"/>
      <w:szCs w:val="24"/>
    </w:rPr>
  </w:style>
  <w:style w:type="paragraph" w:styleId="Overskrift4">
    <w:name w:val="heading 4"/>
    <w:basedOn w:val="Normal"/>
    <w:next w:val="Brdtekst"/>
    <w:link w:val="Overskrift4Tegn"/>
    <w:uiPriority w:val="3"/>
    <w:rsid w:val="000D5AC4"/>
    <w:pPr>
      <w:keepNext/>
      <w:keepLines/>
      <w:numPr>
        <w:ilvl w:val="3"/>
        <w:numId w:val="15"/>
      </w:numPr>
      <w:spacing w:after="120" w:line="270" w:lineRule="atLeast"/>
      <w:ind w:left="862" w:hanging="862"/>
      <w:outlineLvl w:val="3"/>
    </w:pPr>
    <w:rPr>
      <w:rFonts w:eastAsiaTheme="majorEastAsia" w:cstheme="majorBidi"/>
      <w:b/>
      <w:iCs/>
      <w:color w:val="002776" w:themeColor="accent1"/>
    </w:rPr>
  </w:style>
  <w:style w:type="paragraph" w:styleId="Overskrift5">
    <w:name w:val="heading 5"/>
    <w:basedOn w:val="Normal"/>
    <w:next w:val="Brdtekst"/>
    <w:link w:val="Overskrift5Tegn"/>
    <w:uiPriority w:val="3"/>
    <w:semiHidden/>
    <w:rsid w:val="00012D25"/>
    <w:pPr>
      <w:keepNext/>
      <w:keepLines/>
      <w:numPr>
        <w:ilvl w:val="4"/>
        <w:numId w:val="15"/>
      </w:numPr>
      <w:spacing w:before="370" w:after="120"/>
      <w:ind w:left="1009" w:hanging="1009"/>
      <w:outlineLvl w:val="4"/>
    </w:pPr>
    <w:rPr>
      <w:rFonts w:eastAsiaTheme="majorEastAsia" w:cstheme="majorBidi"/>
      <w:b/>
      <w:i/>
    </w:rPr>
  </w:style>
  <w:style w:type="paragraph" w:styleId="Overskrift6">
    <w:name w:val="heading 6"/>
    <w:basedOn w:val="Normal"/>
    <w:next w:val="Normal"/>
    <w:link w:val="Overskrift6Tegn"/>
    <w:uiPriority w:val="3"/>
    <w:semiHidden/>
    <w:qFormat/>
    <w:rsid w:val="001F26B4"/>
    <w:pPr>
      <w:keepNext/>
      <w:keepLines/>
      <w:numPr>
        <w:ilvl w:val="5"/>
        <w:numId w:val="15"/>
      </w:numPr>
      <w:spacing w:before="40" w:after="160"/>
      <w:outlineLvl w:val="5"/>
    </w:pPr>
    <w:rPr>
      <w:rFonts w:eastAsiaTheme="majorEastAsia" w:cstheme="majorBidi"/>
      <w:color w:val="00133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3"/>
    <w:semiHidden/>
    <w:qFormat/>
    <w:rsid w:val="001F26B4"/>
    <w:pPr>
      <w:keepNext/>
      <w:keepLines/>
      <w:numPr>
        <w:ilvl w:val="6"/>
        <w:numId w:val="15"/>
      </w:numPr>
      <w:spacing w:before="40" w:after="160"/>
      <w:outlineLvl w:val="6"/>
    </w:pPr>
    <w:rPr>
      <w:rFonts w:eastAsiaTheme="majorEastAsia" w:cstheme="majorBidi"/>
      <w:i/>
      <w:iCs/>
      <w:color w:val="00133A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3"/>
    <w:semiHidden/>
    <w:qFormat/>
    <w:rsid w:val="001F26B4"/>
    <w:pPr>
      <w:keepNext/>
      <w:keepLines/>
      <w:numPr>
        <w:ilvl w:val="7"/>
        <w:numId w:val="15"/>
      </w:numPr>
      <w:spacing w:before="40" w:after="16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3"/>
    <w:semiHidden/>
    <w:qFormat/>
    <w:rsid w:val="001F26B4"/>
    <w:pPr>
      <w:keepNext/>
      <w:keepLines/>
      <w:numPr>
        <w:ilvl w:val="8"/>
        <w:numId w:val="15"/>
      </w:numPr>
      <w:spacing w:before="40" w:after="16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3"/>
    <w:rsid w:val="009A0CD8"/>
    <w:rPr>
      <w:rFonts w:eastAsiaTheme="majorEastAsia" w:cstheme="majorBidi"/>
      <w:color w:val="002776" w:themeColor="accent1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3"/>
    <w:rsid w:val="00542B8A"/>
    <w:rPr>
      <w:rFonts w:eastAsiaTheme="majorEastAsia" w:cstheme="majorBidi"/>
      <w:b/>
      <w:color w:val="002776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542B8A"/>
    <w:rPr>
      <w:rFonts w:eastAsiaTheme="majorEastAsia" w:cstheme="majorBidi"/>
      <w:b/>
      <w:color w:val="002776" w:themeColor="accent1"/>
      <w:sz w:val="22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3"/>
    <w:rsid w:val="000D5AC4"/>
    <w:rPr>
      <w:rFonts w:eastAsiaTheme="majorEastAsia" w:cstheme="majorBidi"/>
      <w:b/>
      <w:iCs/>
      <w:color w:val="002776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3"/>
    <w:semiHidden/>
    <w:rsid w:val="00445346"/>
    <w:rPr>
      <w:rFonts w:eastAsiaTheme="majorEastAsia" w:cstheme="majorBidi"/>
      <w:b/>
      <w:i/>
    </w:rPr>
  </w:style>
  <w:style w:type="character" w:customStyle="1" w:styleId="Overskrift6Tegn">
    <w:name w:val="Overskrift 6 Tegn"/>
    <w:basedOn w:val="Standardskrifttypeiafsnit"/>
    <w:link w:val="Overskrift6"/>
    <w:uiPriority w:val="3"/>
    <w:semiHidden/>
    <w:rsid w:val="00422E7A"/>
    <w:rPr>
      <w:rFonts w:eastAsiaTheme="majorEastAsia" w:cstheme="majorBidi"/>
      <w:color w:val="00133A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3"/>
    <w:semiHidden/>
    <w:rsid w:val="00422E7A"/>
    <w:rPr>
      <w:rFonts w:eastAsiaTheme="majorEastAsia" w:cstheme="majorBidi"/>
      <w:i/>
      <w:iCs/>
      <w:color w:val="00133A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3"/>
    <w:semiHidden/>
    <w:rsid w:val="00422E7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3"/>
    <w:semiHidden/>
    <w:rsid w:val="00422E7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Indholdsfortegnelse1">
    <w:name w:val="toc 1"/>
    <w:basedOn w:val="Normal"/>
    <w:next w:val="Normal"/>
    <w:uiPriority w:val="39"/>
    <w:rsid w:val="007C41B1"/>
    <w:pPr>
      <w:tabs>
        <w:tab w:val="left" w:pos="426"/>
        <w:tab w:val="right" w:pos="8220"/>
      </w:tabs>
      <w:spacing w:before="100" w:after="100"/>
      <w:ind w:left="426" w:right="567" w:hanging="426"/>
    </w:pPr>
    <w:rPr>
      <w:noProof/>
    </w:rPr>
  </w:style>
  <w:style w:type="paragraph" w:styleId="Indholdsfortegnelse2">
    <w:name w:val="toc 2"/>
    <w:basedOn w:val="Normal"/>
    <w:next w:val="Normal"/>
    <w:uiPriority w:val="39"/>
    <w:rsid w:val="007C41B1"/>
    <w:pPr>
      <w:tabs>
        <w:tab w:val="left" w:pos="1134"/>
        <w:tab w:val="right" w:pos="8222"/>
      </w:tabs>
      <w:spacing w:after="60"/>
      <w:ind w:left="1134" w:right="567" w:hanging="708"/>
    </w:pPr>
    <w:rPr>
      <w:noProof/>
    </w:rPr>
  </w:style>
  <w:style w:type="paragraph" w:styleId="Indholdsfortegnelse3">
    <w:name w:val="toc 3"/>
    <w:basedOn w:val="Normal"/>
    <w:next w:val="Normal"/>
    <w:uiPriority w:val="39"/>
    <w:rsid w:val="007C41B1"/>
    <w:pPr>
      <w:tabs>
        <w:tab w:val="left" w:pos="1134"/>
        <w:tab w:val="right" w:pos="8222"/>
      </w:tabs>
      <w:spacing w:after="40"/>
      <w:ind w:left="1134" w:right="567" w:hanging="708"/>
    </w:pPr>
    <w:rPr>
      <w:rFonts w:eastAsiaTheme="minorEastAsia"/>
      <w:noProof/>
      <w:szCs w:val="22"/>
      <w:lang w:eastAsia="da-DK"/>
    </w:rPr>
  </w:style>
  <w:style w:type="paragraph" w:styleId="Indholdsfortegnelse4">
    <w:name w:val="toc 4"/>
    <w:basedOn w:val="Normal"/>
    <w:next w:val="Normal"/>
    <w:uiPriority w:val="14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14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rsid w:val="007C41B1"/>
    <w:pPr>
      <w:tabs>
        <w:tab w:val="right" w:pos="8210"/>
      </w:tabs>
      <w:spacing w:before="600"/>
      <w:ind w:right="567"/>
    </w:pPr>
    <w:rPr>
      <w:noProof/>
    </w:rPr>
  </w:style>
  <w:style w:type="paragraph" w:styleId="Indholdsfortegnelse7">
    <w:name w:val="toc 7"/>
    <w:basedOn w:val="Normal"/>
    <w:next w:val="Normal"/>
    <w:uiPriority w:val="14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14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14"/>
    <w:semiHidden/>
    <w:rsid w:val="009E4B94"/>
    <w:pPr>
      <w:ind w:right="567"/>
    </w:pPr>
  </w:style>
  <w:style w:type="paragraph" w:styleId="Overskrift">
    <w:name w:val="TOC Heading"/>
    <w:next w:val="Normal"/>
    <w:uiPriority w:val="14"/>
    <w:semiHidden/>
    <w:rsid w:val="009A0CD8"/>
    <w:pPr>
      <w:spacing w:after="520" w:line="360" w:lineRule="atLeast"/>
    </w:pPr>
    <w:rPr>
      <w:rFonts w:eastAsiaTheme="majorEastAsia" w:cstheme="majorBidi"/>
      <w:bCs/>
      <w:color w:val="002776" w:themeColor="accent1"/>
      <w:sz w:val="52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96CB9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773F"/>
    <w:rPr>
      <w:rFonts w:ascii="Segoe UI" w:hAnsi="Segoe UI" w:cs="Segoe UI"/>
      <w:lang w:val="en-GB"/>
    </w:rPr>
  </w:style>
  <w:style w:type="paragraph" w:customStyle="1" w:styleId="BiographyName">
    <w:name w:val="Biography Name"/>
    <w:basedOn w:val="Normal"/>
    <w:uiPriority w:val="14"/>
    <w:semiHidden/>
    <w:rsid w:val="00096CB9"/>
    <w:pPr>
      <w:spacing w:after="120"/>
    </w:pPr>
    <w:rPr>
      <w:b/>
      <w:color w:val="00A1DE" w:themeColor="accent3"/>
      <w:sz w:val="22"/>
    </w:rPr>
  </w:style>
  <w:style w:type="paragraph" w:customStyle="1" w:styleId="BiographyQuoteText">
    <w:name w:val="Biography Quote Text"/>
    <w:basedOn w:val="Normal"/>
    <w:uiPriority w:val="9"/>
    <w:semiHidden/>
    <w:rsid w:val="00096CB9"/>
    <w:pPr>
      <w:spacing w:after="120"/>
    </w:pPr>
    <w:rPr>
      <w:color w:val="3C8A2E" w:themeColor="accent4"/>
    </w:rPr>
  </w:style>
  <w:style w:type="paragraph" w:customStyle="1" w:styleId="BlueRule">
    <w:name w:val="Blue Rule"/>
    <w:basedOn w:val="Normal"/>
    <w:uiPriority w:val="14"/>
    <w:semiHidden/>
    <w:rsid w:val="00096CB9"/>
    <w:pPr>
      <w:pBdr>
        <w:top w:val="single" w:sz="4" w:space="1" w:color="00A1DE" w:themeColor="accent3"/>
        <w:bottom w:val="single" w:sz="4" w:space="1" w:color="FFFFFF" w:themeColor="background1"/>
      </w:pBdr>
    </w:pPr>
  </w:style>
  <w:style w:type="paragraph" w:styleId="Brdtekst">
    <w:name w:val="Body Text"/>
    <w:basedOn w:val="Normal"/>
    <w:link w:val="BrdtekstTegn"/>
    <w:qFormat/>
    <w:rsid w:val="009A0CD8"/>
  </w:style>
  <w:style w:type="character" w:customStyle="1" w:styleId="BrdtekstTegn">
    <w:name w:val="Brødtekst Tegn"/>
    <w:basedOn w:val="Standardskrifttypeiafsnit"/>
    <w:link w:val="Brdtekst"/>
    <w:rsid w:val="009A0CD8"/>
  </w:style>
  <w:style w:type="paragraph" w:customStyle="1" w:styleId="BodyTextBold">
    <w:name w:val="Body Text Bold"/>
    <w:basedOn w:val="Brdtekst"/>
    <w:uiPriority w:val="14"/>
    <w:semiHidden/>
    <w:rsid w:val="00096CB9"/>
    <w:rPr>
      <w:b/>
    </w:rPr>
  </w:style>
  <w:style w:type="paragraph" w:customStyle="1" w:styleId="Bold9ptText">
    <w:name w:val="Bold 9pt Text"/>
    <w:basedOn w:val="Normal"/>
    <w:uiPriority w:val="14"/>
    <w:semiHidden/>
    <w:rsid w:val="00096CB9"/>
    <w:rPr>
      <w:b/>
    </w:rPr>
  </w:style>
  <w:style w:type="paragraph" w:customStyle="1" w:styleId="BulletedTableText">
    <w:name w:val="Bulleted Table Text"/>
    <w:basedOn w:val="Normal"/>
    <w:uiPriority w:val="14"/>
    <w:semiHidden/>
    <w:rsid w:val="00096CB9"/>
    <w:pPr>
      <w:numPr>
        <w:numId w:val="10"/>
      </w:numPr>
    </w:pPr>
    <w:rPr>
      <w:sz w:val="16"/>
    </w:rPr>
  </w:style>
  <w:style w:type="paragraph" w:customStyle="1" w:styleId="BulletedText1">
    <w:name w:val="Bulleted Text 1"/>
    <w:basedOn w:val="Normal"/>
    <w:uiPriority w:val="7"/>
    <w:semiHidden/>
    <w:qFormat/>
    <w:rsid w:val="007C6937"/>
    <w:pPr>
      <w:numPr>
        <w:numId w:val="11"/>
      </w:numPr>
    </w:pPr>
  </w:style>
  <w:style w:type="paragraph" w:customStyle="1" w:styleId="BulletedText2">
    <w:name w:val="Bulleted Text 2"/>
    <w:basedOn w:val="Normal"/>
    <w:uiPriority w:val="7"/>
    <w:semiHidden/>
    <w:rsid w:val="007C6937"/>
    <w:pPr>
      <w:numPr>
        <w:ilvl w:val="1"/>
        <w:numId w:val="11"/>
      </w:numPr>
    </w:pPr>
  </w:style>
  <w:style w:type="paragraph" w:customStyle="1" w:styleId="ChartSourceText">
    <w:name w:val="Chart Source Text"/>
    <w:basedOn w:val="Normal"/>
    <w:uiPriority w:val="14"/>
    <w:semiHidden/>
    <w:rsid w:val="00096CB9"/>
    <w:pPr>
      <w:spacing w:after="250"/>
    </w:pPr>
    <w:rPr>
      <w:sz w:val="16"/>
    </w:rPr>
  </w:style>
  <w:style w:type="paragraph" w:customStyle="1" w:styleId="ContentsHeading">
    <w:name w:val="Contents Heading"/>
    <w:basedOn w:val="Normal"/>
    <w:uiPriority w:val="14"/>
    <w:semiHidden/>
    <w:rsid w:val="00096CB9"/>
    <w:pPr>
      <w:spacing w:after="1800"/>
    </w:pPr>
    <w:rPr>
      <w:color w:val="00A1DE" w:themeColor="accent3"/>
      <w:sz w:val="56"/>
    </w:rPr>
  </w:style>
  <w:style w:type="paragraph" w:customStyle="1" w:styleId="Cover2TitleBlue">
    <w:name w:val="Cover 2 Title (Blue)"/>
    <w:basedOn w:val="Normal"/>
    <w:semiHidden/>
    <w:rsid w:val="002C34C4"/>
    <w:pPr>
      <w:spacing w:line="520" w:lineRule="atLeast"/>
    </w:pPr>
    <w:rPr>
      <w:color w:val="002776" w:themeColor="accent1"/>
      <w:sz w:val="44"/>
    </w:rPr>
  </w:style>
  <w:style w:type="paragraph" w:customStyle="1" w:styleId="Cover2TitleGreen">
    <w:name w:val="Cover 2 Title (Green)"/>
    <w:basedOn w:val="Normal"/>
    <w:semiHidden/>
    <w:rsid w:val="002C34C4"/>
    <w:pPr>
      <w:spacing w:line="520" w:lineRule="atLeast"/>
    </w:pPr>
    <w:rPr>
      <w:color w:val="81BC00" w:themeColor="accent2"/>
      <w:sz w:val="44"/>
    </w:rPr>
  </w:style>
  <w:style w:type="paragraph" w:customStyle="1" w:styleId="Cover1TitleBlue">
    <w:name w:val="Cover 1 Title (Blue)"/>
    <w:basedOn w:val="Normal"/>
    <w:semiHidden/>
    <w:rsid w:val="002C34C4"/>
    <w:rPr>
      <w:color w:val="002776" w:themeColor="accent1"/>
      <w:sz w:val="72"/>
    </w:rPr>
  </w:style>
  <w:style w:type="paragraph" w:customStyle="1" w:styleId="Cover1TitleGreen">
    <w:name w:val="Cover 1 Title (Green)"/>
    <w:basedOn w:val="Normal"/>
    <w:semiHidden/>
    <w:rsid w:val="002C34C4"/>
    <w:rPr>
      <w:color w:val="81BC00" w:themeColor="accent2"/>
      <w:sz w:val="72"/>
    </w:rPr>
  </w:style>
  <w:style w:type="paragraph" w:customStyle="1" w:styleId="Cover2Datetext">
    <w:name w:val="Cover 2 Date text"/>
    <w:basedOn w:val="Normal"/>
    <w:semiHidden/>
    <w:rsid w:val="00E11DB4"/>
    <w:pPr>
      <w:framePr w:wrap="around" w:vAnchor="page" w:hAnchor="page" w:x="1135" w:y="15480"/>
    </w:pPr>
    <w:rPr>
      <w:b/>
      <w:sz w:val="22"/>
    </w:rPr>
  </w:style>
  <w:style w:type="paragraph" w:customStyle="1" w:styleId="Cover1Datetext">
    <w:name w:val="Cover 1 Date text"/>
    <w:basedOn w:val="Normal"/>
    <w:uiPriority w:val="14"/>
    <w:semiHidden/>
    <w:rsid w:val="00E11DB4"/>
    <w:pPr>
      <w:spacing w:before="380" w:line="320" w:lineRule="atLeast"/>
      <w:contextualSpacing/>
    </w:pPr>
    <w:rPr>
      <w:b/>
      <w:sz w:val="22"/>
    </w:rPr>
  </w:style>
  <w:style w:type="paragraph" w:customStyle="1" w:styleId="ExecutiveSummarySidebar">
    <w:name w:val="Executive Summary Sidebar"/>
    <w:basedOn w:val="Normal"/>
    <w:uiPriority w:val="14"/>
    <w:semiHidden/>
    <w:rsid w:val="00096CB9"/>
    <w:pPr>
      <w:framePr w:w="3402" w:wrap="around" w:vAnchor="page" w:hAnchor="page" w:x="7372" w:y="3970" w:anchorLock="1"/>
    </w:pPr>
  </w:style>
  <w:style w:type="paragraph" w:styleId="Sidefod">
    <w:name w:val="footer"/>
    <w:basedOn w:val="Normal"/>
    <w:link w:val="SidefodTegn"/>
    <w:uiPriority w:val="99"/>
    <w:qFormat/>
    <w:rsid w:val="007B6B6C"/>
    <w:pPr>
      <w:tabs>
        <w:tab w:val="right" w:pos="7655"/>
        <w:tab w:val="right" w:pos="8222"/>
      </w:tabs>
      <w:spacing w:line="240" w:lineRule="auto"/>
      <w:jc w:val="right"/>
    </w:pPr>
    <w:rPr>
      <w:sz w:val="12"/>
    </w:rPr>
  </w:style>
  <w:style w:type="character" w:customStyle="1" w:styleId="SidefodTegn">
    <w:name w:val="Sidefod Tegn"/>
    <w:basedOn w:val="Standardskrifttypeiafsnit"/>
    <w:link w:val="Sidefod"/>
    <w:uiPriority w:val="99"/>
    <w:rsid w:val="007B6B6C"/>
    <w:rPr>
      <w:sz w:val="12"/>
      <w:lang w:val="en-GB"/>
    </w:rPr>
  </w:style>
  <w:style w:type="character" w:styleId="Fodnotehenvisning">
    <w:name w:val="footnote reference"/>
    <w:basedOn w:val="Standardskrifttypeiafsnit"/>
    <w:uiPriority w:val="99"/>
    <w:semiHidden/>
    <w:rsid w:val="00096CB9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99"/>
    <w:semiHidden/>
    <w:rsid w:val="00096CB9"/>
    <w:pPr>
      <w:spacing w:line="200" w:lineRule="atLeast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6773F"/>
    <w:rPr>
      <w:sz w:val="16"/>
      <w:szCs w:val="20"/>
      <w:lang w:val="en-GB"/>
    </w:rPr>
  </w:style>
  <w:style w:type="paragraph" w:styleId="Sidehoved">
    <w:name w:val="header"/>
    <w:basedOn w:val="Normal"/>
    <w:link w:val="SidehovedTegn"/>
    <w:uiPriority w:val="99"/>
    <w:semiHidden/>
    <w:rsid w:val="00096CB9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6773F"/>
    <w:rPr>
      <w:lang w:val="en-GB"/>
    </w:rPr>
  </w:style>
  <w:style w:type="character" w:styleId="Hyperlink">
    <w:name w:val="Hyperlink"/>
    <w:basedOn w:val="Standardskrifttypeiafsnit"/>
    <w:uiPriority w:val="99"/>
    <w:semiHidden/>
    <w:rsid w:val="0056773F"/>
    <w:rPr>
      <w:color w:val="002776" w:themeColor="accent1"/>
      <w:sz w:val="18"/>
      <w:u w:val="single"/>
      <w:lang w:val="en-GB"/>
    </w:rPr>
  </w:style>
  <w:style w:type="paragraph" w:customStyle="1" w:styleId="InputTextforfooter">
    <w:name w:val="Input Text (for footer)"/>
    <w:basedOn w:val="Normal"/>
    <w:uiPriority w:val="14"/>
    <w:semiHidden/>
    <w:rsid w:val="00096CB9"/>
    <w:pPr>
      <w:framePr w:hSpace="181" w:wrap="around" w:vAnchor="page" w:hAnchor="page" w:x="852" w:y="15877"/>
      <w:suppressOverlap/>
      <w:jc w:val="right"/>
    </w:pPr>
    <w:rPr>
      <w:sz w:val="12"/>
    </w:rPr>
  </w:style>
  <w:style w:type="paragraph" w:customStyle="1" w:styleId="IntroductionTextBlue">
    <w:name w:val="Introduction Text (Blue)"/>
    <w:basedOn w:val="Normal"/>
    <w:uiPriority w:val="1"/>
    <w:semiHidden/>
    <w:rsid w:val="00096CB9"/>
    <w:rPr>
      <w:color w:val="00A1DE" w:themeColor="accent3"/>
      <w:sz w:val="40"/>
    </w:rPr>
  </w:style>
  <w:style w:type="paragraph" w:customStyle="1" w:styleId="IntroductionTextWhite">
    <w:name w:val="Introduction Text (White)"/>
    <w:basedOn w:val="Normal"/>
    <w:uiPriority w:val="1"/>
    <w:semiHidden/>
    <w:rsid w:val="00096CB9"/>
    <w:rPr>
      <w:color w:val="FFFFFF" w:themeColor="background1"/>
      <w:sz w:val="40"/>
    </w:rPr>
  </w:style>
  <w:style w:type="paragraph" w:styleId="Listeafsnit">
    <w:name w:val="List Paragraph"/>
    <w:basedOn w:val="Normal"/>
    <w:uiPriority w:val="34"/>
    <w:qFormat/>
    <w:rsid w:val="00096CB9"/>
    <w:pPr>
      <w:ind w:left="720"/>
      <w:contextualSpacing/>
    </w:pPr>
  </w:style>
  <w:style w:type="paragraph" w:customStyle="1" w:styleId="Cover1Logo">
    <w:name w:val="Cover 1 Logo"/>
    <w:basedOn w:val="Normal"/>
    <w:semiHidden/>
    <w:rsid w:val="00096CB9"/>
    <w:pPr>
      <w:spacing w:after="1920"/>
      <w:ind w:left="-1701"/>
    </w:pPr>
  </w:style>
  <w:style w:type="paragraph" w:customStyle="1" w:styleId="Cover2Logo">
    <w:name w:val="Cover 2 Logo"/>
    <w:basedOn w:val="Normal"/>
    <w:semiHidden/>
    <w:rsid w:val="00096CB9"/>
    <w:pPr>
      <w:spacing w:after="600"/>
    </w:pPr>
    <w:rPr>
      <w:lang w:eastAsia="en-GB"/>
    </w:rPr>
  </w:style>
  <w:style w:type="paragraph" w:customStyle="1" w:styleId="MapText">
    <w:name w:val="Map Text"/>
    <w:basedOn w:val="Normal"/>
    <w:uiPriority w:val="14"/>
    <w:semiHidden/>
    <w:rsid w:val="00096CB9"/>
    <w:pPr>
      <w:framePr w:hSpace="181" w:wrap="around" w:vAnchor="page" w:hAnchor="page" w:x="852" w:y="11341"/>
      <w:spacing w:line="120" w:lineRule="atLeast"/>
      <w:suppressOverlap/>
    </w:pPr>
    <w:rPr>
      <w:sz w:val="16"/>
      <w:szCs w:val="10"/>
    </w:rPr>
  </w:style>
  <w:style w:type="paragraph" w:customStyle="1" w:styleId="Listeniveau1">
    <w:name w:val="Liste niveau 1"/>
    <w:basedOn w:val="Normal"/>
    <w:uiPriority w:val="8"/>
    <w:semiHidden/>
    <w:qFormat/>
    <w:rsid w:val="00096CB9"/>
    <w:pPr>
      <w:numPr>
        <w:numId w:val="12"/>
      </w:numPr>
    </w:pPr>
  </w:style>
  <w:style w:type="paragraph" w:customStyle="1" w:styleId="Listeniveau2">
    <w:name w:val="Liste niveau 2"/>
    <w:basedOn w:val="Normal"/>
    <w:uiPriority w:val="8"/>
    <w:semiHidden/>
    <w:rsid w:val="00096CB9"/>
    <w:pPr>
      <w:numPr>
        <w:ilvl w:val="1"/>
        <w:numId w:val="12"/>
      </w:numPr>
    </w:pPr>
  </w:style>
  <w:style w:type="paragraph" w:customStyle="1" w:styleId="Listeniveau3">
    <w:name w:val="Liste niveau 3"/>
    <w:basedOn w:val="Normal"/>
    <w:uiPriority w:val="8"/>
    <w:semiHidden/>
    <w:rsid w:val="00096CB9"/>
    <w:pPr>
      <w:numPr>
        <w:ilvl w:val="2"/>
        <w:numId w:val="12"/>
      </w:numPr>
    </w:pPr>
  </w:style>
  <w:style w:type="paragraph" w:customStyle="1" w:styleId="PictureFrameLargebottom">
    <w:name w:val="Picture Frame (Large bottom)"/>
    <w:basedOn w:val="Normal"/>
    <w:uiPriority w:val="14"/>
    <w:semiHidden/>
    <w:rsid w:val="00096CB9"/>
    <w:pPr>
      <w:framePr w:w="10206" w:wrap="around" w:vAnchor="page" w:hAnchor="page" w:x="852" w:y="10774"/>
      <w:jc w:val="center"/>
    </w:pPr>
  </w:style>
  <w:style w:type="paragraph" w:customStyle="1" w:styleId="PictureFrameLargemiddle">
    <w:name w:val="Picture Frame (Large middle)"/>
    <w:basedOn w:val="Normal"/>
    <w:uiPriority w:val="14"/>
    <w:semiHidden/>
    <w:rsid w:val="00096CB9"/>
    <w:pPr>
      <w:framePr w:w="10206" w:wrap="around" w:vAnchor="page" w:hAnchor="page" w:x="852" w:y="5671"/>
      <w:jc w:val="center"/>
    </w:pPr>
  </w:style>
  <w:style w:type="paragraph" w:customStyle="1" w:styleId="PictureframeLargetop">
    <w:name w:val="Picture frame (Large top)"/>
    <w:basedOn w:val="Normal"/>
    <w:uiPriority w:val="14"/>
    <w:semiHidden/>
    <w:rsid w:val="00096CB9"/>
    <w:pPr>
      <w:framePr w:w="10206" w:wrap="around" w:vAnchor="page" w:hAnchor="page" w:x="852" w:y="1135" w:anchorLock="1"/>
      <w:jc w:val="center"/>
    </w:pPr>
  </w:style>
  <w:style w:type="paragraph" w:customStyle="1" w:styleId="PullQuoteHeadingGreen">
    <w:name w:val="Pull Quote Heading Green"/>
    <w:basedOn w:val="Normal"/>
    <w:uiPriority w:val="2"/>
    <w:semiHidden/>
    <w:rsid w:val="007145BA"/>
    <w:pPr>
      <w:spacing w:before="240" w:after="120" w:line="330" w:lineRule="atLeast"/>
    </w:pPr>
    <w:rPr>
      <w:color w:val="81BC00" w:themeColor="accent2"/>
      <w:sz w:val="28"/>
      <w:szCs w:val="28"/>
    </w:rPr>
  </w:style>
  <w:style w:type="paragraph" w:customStyle="1" w:styleId="PullQuoteHeadigBlue">
    <w:name w:val="Pull Quote Headig Blue"/>
    <w:basedOn w:val="PullQuoteHeadingGreen"/>
    <w:uiPriority w:val="2"/>
    <w:semiHidden/>
    <w:rsid w:val="007145BA"/>
    <w:rPr>
      <w:color w:val="00A1DE" w:themeColor="accent3"/>
    </w:rPr>
  </w:style>
  <w:style w:type="paragraph" w:customStyle="1" w:styleId="SidebarBodyText">
    <w:name w:val="Sidebar Body Text"/>
    <w:basedOn w:val="Normal"/>
    <w:uiPriority w:val="14"/>
    <w:semiHidden/>
    <w:rsid w:val="00096CB9"/>
    <w:pPr>
      <w:spacing w:after="80"/>
    </w:pPr>
    <w:rPr>
      <w:color w:val="FFFFFF" w:themeColor="background1"/>
    </w:rPr>
  </w:style>
  <w:style w:type="paragraph" w:customStyle="1" w:styleId="SidebarBulletText1">
    <w:name w:val="Sidebar Bullet Text 1"/>
    <w:basedOn w:val="Normal"/>
    <w:uiPriority w:val="14"/>
    <w:semiHidden/>
    <w:rsid w:val="00096CB9"/>
    <w:pPr>
      <w:numPr>
        <w:numId w:val="13"/>
      </w:numPr>
      <w:spacing w:after="80"/>
    </w:pPr>
    <w:rPr>
      <w:color w:val="FFFFFF" w:themeColor="background1"/>
    </w:rPr>
  </w:style>
  <w:style w:type="paragraph" w:customStyle="1" w:styleId="SidebarBulletText2">
    <w:name w:val="Sidebar Bullet Text 2"/>
    <w:basedOn w:val="Normal"/>
    <w:uiPriority w:val="14"/>
    <w:semiHidden/>
    <w:rsid w:val="00096CB9"/>
    <w:pPr>
      <w:numPr>
        <w:numId w:val="14"/>
      </w:numPr>
    </w:pPr>
    <w:rPr>
      <w:color w:val="FFFFFF" w:themeColor="background1"/>
    </w:rPr>
  </w:style>
  <w:style w:type="paragraph" w:customStyle="1" w:styleId="SidebarHeading">
    <w:name w:val="Sidebar Heading"/>
    <w:basedOn w:val="Normal"/>
    <w:uiPriority w:val="14"/>
    <w:semiHidden/>
    <w:rsid w:val="00096CB9"/>
    <w:pPr>
      <w:spacing w:after="80"/>
    </w:pPr>
    <w:rPr>
      <w:b/>
      <w:color w:val="FFFFFF" w:themeColor="background1"/>
    </w:rPr>
  </w:style>
  <w:style w:type="paragraph" w:customStyle="1" w:styleId="TCNumbers">
    <w:name w:val="T&amp;C Numbers"/>
    <w:basedOn w:val="Normal"/>
    <w:uiPriority w:val="14"/>
    <w:semiHidden/>
    <w:rsid w:val="00096CB9"/>
    <w:pPr>
      <w:spacing w:after="60"/>
    </w:pPr>
  </w:style>
  <w:style w:type="table" w:styleId="Tabel-Gitter">
    <w:name w:val="Table Grid"/>
    <w:basedOn w:val="Tabel-Normal"/>
    <w:uiPriority w:val="59"/>
    <w:rsid w:val="00C45F3B"/>
    <w:pPr>
      <w:spacing w:line="240" w:lineRule="auto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un-indentation">
    <w:name w:val="Table text (un-indentation)"/>
    <w:basedOn w:val="Table"/>
    <w:uiPriority w:val="10"/>
    <w:rsid w:val="00146258"/>
    <w:pPr>
      <w:ind w:left="0" w:right="0"/>
    </w:pPr>
    <w:rPr>
      <w:rFonts w:asciiTheme="minorHAnsi" w:hAnsiTheme="minorHAnsi"/>
    </w:rPr>
  </w:style>
  <w:style w:type="paragraph" w:customStyle="1" w:styleId="TableHeaderTextWhite8ptright-aligned">
    <w:name w:val="Table Header Text (White 8pt right-aligned)"/>
    <w:basedOn w:val="Normal"/>
    <w:uiPriority w:val="10"/>
    <w:semiHidden/>
    <w:rsid w:val="00430DD1"/>
    <w:pPr>
      <w:jc w:val="right"/>
    </w:pPr>
  </w:style>
  <w:style w:type="paragraph" w:customStyle="1" w:styleId="Tablecontent">
    <w:name w:val="Table content"/>
    <w:basedOn w:val="Table"/>
    <w:uiPriority w:val="10"/>
    <w:unhideWhenUsed/>
    <w:rsid w:val="00096CB9"/>
  </w:style>
  <w:style w:type="paragraph" w:customStyle="1" w:styleId="Tabletextright-aligned">
    <w:name w:val="Table text (right-aligned)"/>
    <w:basedOn w:val="Tablecontent"/>
    <w:uiPriority w:val="10"/>
    <w:rsid w:val="00146258"/>
    <w:pPr>
      <w:jc w:val="right"/>
    </w:pPr>
  </w:style>
  <w:style w:type="paragraph" w:customStyle="1" w:styleId="TableTextBold8ptBold">
    <w:name w:val="Table Text Bold 8pt Bold"/>
    <w:basedOn w:val="Tablecontent"/>
    <w:uiPriority w:val="10"/>
    <w:semiHidden/>
    <w:rsid w:val="00096CB9"/>
    <w:rPr>
      <w:b/>
    </w:rPr>
  </w:style>
  <w:style w:type="paragraph" w:customStyle="1" w:styleId="TabletextBoldright-aligned">
    <w:name w:val="Table text Bold (right-aligned)"/>
    <w:basedOn w:val="TableTextBold8ptBold"/>
    <w:uiPriority w:val="10"/>
    <w:rsid w:val="00430DD1"/>
    <w:pPr>
      <w:jc w:val="right"/>
    </w:pPr>
  </w:style>
  <w:style w:type="paragraph" w:customStyle="1" w:styleId="H1un-numbered">
    <w:name w:val="H1 (un-numbered)"/>
    <w:basedOn w:val="Overskrift1"/>
    <w:next w:val="Manchet"/>
    <w:uiPriority w:val="4"/>
    <w:qFormat/>
    <w:rsid w:val="000D5AC4"/>
    <w:pPr>
      <w:framePr w:wrap="around"/>
      <w:numPr>
        <w:numId w:val="0"/>
      </w:numPr>
    </w:pPr>
  </w:style>
  <w:style w:type="paragraph" w:customStyle="1" w:styleId="H2un-numbered">
    <w:name w:val="H2 (un-numbered)"/>
    <w:basedOn w:val="Overskrift2"/>
    <w:next w:val="Brdtekst"/>
    <w:uiPriority w:val="4"/>
    <w:qFormat/>
    <w:rsid w:val="005F6FFB"/>
    <w:rPr>
      <w:noProof/>
      <w:szCs w:val="28"/>
    </w:rPr>
  </w:style>
  <w:style w:type="paragraph" w:customStyle="1" w:styleId="H3un-numbered">
    <w:name w:val="H3 (un-numbered)"/>
    <w:basedOn w:val="Overskrift3"/>
    <w:next w:val="Brdtekst"/>
    <w:uiPriority w:val="4"/>
    <w:qFormat/>
    <w:rsid w:val="000D5AC4"/>
    <w:rPr>
      <w:b w:val="0"/>
      <w:szCs w:val="22"/>
    </w:rPr>
  </w:style>
  <w:style w:type="paragraph" w:customStyle="1" w:styleId="H4un-numbered">
    <w:name w:val="H4 (un-numbered)"/>
    <w:basedOn w:val="Overskrift4"/>
    <w:next w:val="Brdtekst"/>
    <w:uiPriority w:val="4"/>
    <w:rsid w:val="000D5AC4"/>
    <w:pPr>
      <w:numPr>
        <w:ilvl w:val="0"/>
        <w:numId w:val="0"/>
      </w:numPr>
    </w:pPr>
    <w:rPr>
      <w:iCs w:val="0"/>
      <w:noProof/>
    </w:rPr>
  </w:style>
  <w:style w:type="paragraph" w:customStyle="1" w:styleId="H5un-numbered">
    <w:name w:val="H5 (un-numbered)"/>
    <w:next w:val="Brdtekst"/>
    <w:uiPriority w:val="4"/>
    <w:semiHidden/>
    <w:rsid w:val="00012D25"/>
    <w:pPr>
      <w:keepNext/>
      <w:keepLines/>
      <w:spacing w:before="370" w:after="120"/>
    </w:pPr>
    <w:rPr>
      <w:rFonts w:eastAsiaTheme="majorEastAsia" w:cstheme="majorBidi"/>
      <w:b/>
      <w:i/>
      <w:lang w:val="en-GB"/>
    </w:rPr>
  </w:style>
  <w:style w:type="paragraph" w:styleId="Titel">
    <w:name w:val="Title"/>
    <w:basedOn w:val="Normal"/>
    <w:next w:val="Normal"/>
    <w:link w:val="TitelTegn"/>
    <w:uiPriority w:val="14"/>
    <w:semiHidden/>
    <w:rsid w:val="001F26B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4"/>
    <w:semiHidden/>
    <w:rsid w:val="0056773F"/>
    <w:rPr>
      <w:rFonts w:eastAsiaTheme="majorEastAsia" w:cstheme="majorBidi"/>
      <w:spacing w:val="-10"/>
      <w:kern w:val="28"/>
      <w:sz w:val="56"/>
      <w:szCs w:val="56"/>
      <w:lang w:val="en-GB"/>
    </w:rPr>
  </w:style>
  <w:style w:type="paragraph" w:styleId="Undertitel">
    <w:name w:val="Subtitle"/>
    <w:basedOn w:val="Normal"/>
    <w:next w:val="Normal"/>
    <w:link w:val="UndertitelTegn"/>
    <w:uiPriority w:val="14"/>
    <w:semiHidden/>
    <w:rsid w:val="001F26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4"/>
    <w:semiHidden/>
    <w:rsid w:val="0056773F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paragraph" w:customStyle="1" w:styleId="Contenttop">
    <w:name w:val="Content top"/>
    <w:basedOn w:val="Normal"/>
    <w:next w:val="Normal"/>
    <w:uiPriority w:val="14"/>
    <w:semiHidden/>
    <w:rsid w:val="005528EE"/>
    <w:pPr>
      <w:pBdr>
        <w:top w:val="single" w:sz="4" w:space="1" w:color="00A1DE" w:themeColor="accent3"/>
      </w:pBdr>
      <w:ind w:left="2268"/>
    </w:pPr>
  </w:style>
  <w:style w:type="paragraph" w:customStyle="1" w:styleId="Contentbottom">
    <w:name w:val="Content bottom"/>
    <w:basedOn w:val="Normal"/>
    <w:next w:val="Normal"/>
    <w:uiPriority w:val="14"/>
    <w:semiHidden/>
    <w:rsid w:val="005528EE"/>
    <w:pPr>
      <w:pBdr>
        <w:bottom w:val="single" w:sz="4" w:space="1" w:color="00A1DE" w:themeColor="accent3"/>
      </w:pBdr>
      <w:ind w:left="2268"/>
    </w:pPr>
  </w:style>
  <w:style w:type="paragraph" w:styleId="Underskrift">
    <w:name w:val="Signature"/>
    <w:basedOn w:val="Normal"/>
    <w:link w:val="UnderskriftTegn"/>
    <w:uiPriority w:val="99"/>
    <w:semiHidden/>
    <w:rsid w:val="00C45F3B"/>
    <w:pPr>
      <w:spacing w:line="280" w:lineRule="atLeast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6773F"/>
    <w:rPr>
      <w:lang w:val="en-GB"/>
    </w:rPr>
  </w:style>
  <w:style w:type="paragraph" w:styleId="Ingenafstand">
    <w:name w:val="No Spacing"/>
    <w:basedOn w:val="Normal"/>
    <w:uiPriority w:val="99"/>
    <w:semiHidden/>
    <w:qFormat/>
    <w:rsid w:val="002A2361"/>
    <w:pPr>
      <w:spacing w:line="240" w:lineRule="auto"/>
    </w:pPr>
    <w:rPr>
      <w:rFonts w:eastAsia="Times New Roman" w:cs="Times New Roman"/>
    </w:rPr>
  </w:style>
  <w:style w:type="paragraph" w:customStyle="1" w:styleId="Template-Adresse">
    <w:name w:val="Template - Adresse"/>
    <w:basedOn w:val="Normal"/>
    <w:uiPriority w:val="99"/>
    <w:semiHidden/>
    <w:rsid w:val="00C45F3B"/>
    <w:pPr>
      <w:tabs>
        <w:tab w:val="left" w:pos="567"/>
      </w:tabs>
      <w:spacing w:line="240" w:lineRule="atLeast"/>
    </w:pPr>
    <w:rPr>
      <w:sz w:val="16"/>
    </w:rPr>
  </w:style>
  <w:style w:type="paragraph" w:customStyle="1" w:styleId="Letterheadaddressnospacing">
    <w:name w:val="Letterhead address (no spacing)"/>
    <w:uiPriority w:val="99"/>
    <w:semiHidden/>
    <w:qFormat/>
    <w:rsid w:val="003D0C13"/>
    <w:pPr>
      <w:framePr w:wrap="around" w:vAnchor="page" w:hAnchor="page" w:x="1" w:y="1"/>
      <w:spacing w:line="240" w:lineRule="auto"/>
      <w:suppressOverlap/>
    </w:pPr>
    <w:rPr>
      <w:rFonts w:eastAsia="Times New Roman" w:cs="Times New Roman"/>
      <w:noProof/>
      <w:color w:val="7F7F7F" w:themeColor="text1" w:themeTint="80"/>
      <w:sz w:val="14"/>
      <w:lang w:val="en-GB" w:bidi="en-US"/>
    </w:rPr>
  </w:style>
  <w:style w:type="paragraph" w:customStyle="1" w:styleId="Footerblueright">
    <w:name w:val="Footer blue right"/>
    <w:basedOn w:val="Sidefod"/>
    <w:uiPriority w:val="14"/>
    <w:semiHidden/>
    <w:rsid w:val="005E1C30"/>
    <w:pPr>
      <w:tabs>
        <w:tab w:val="clear" w:pos="7655"/>
        <w:tab w:val="clear" w:pos="8222"/>
      </w:tabs>
      <w:ind w:right="-1928"/>
    </w:pPr>
    <w:rPr>
      <w:color w:val="002776" w:themeColor="accent1"/>
      <w:sz w:val="16"/>
    </w:rPr>
  </w:style>
  <w:style w:type="paragraph" w:customStyle="1" w:styleId="FrontPageDeleter">
    <w:name w:val="FrontPageDeleter"/>
    <w:basedOn w:val="Normal"/>
    <w:uiPriority w:val="14"/>
    <w:semiHidden/>
    <w:rsid w:val="003D2162"/>
    <w:pPr>
      <w:spacing w:before="120"/>
      <w:jc w:val="center"/>
    </w:pPr>
    <w:rPr>
      <w:sz w:val="28"/>
      <w:szCs w:val="28"/>
    </w:rPr>
  </w:style>
  <w:style w:type="paragraph" w:customStyle="1" w:styleId="Template-DearnotUK">
    <w:name w:val="Template - Dear not UK"/>
    <w:basedOn w:val="Normal"/>
    <w:uiPriority w:val="14"/>
    <w:semiHidden/>
    <w:rsid w:val="00F6681D"/>
  </w:style>
  <w:style w:type="character" w:styleId="Sidetal">
    <w:name w:val="page number"/>
    <w:uiPriority w:val="99"/>
    <w:semiHidden/>
    <w:rsid w:val="00CF66F6"/>
    <w:rPr>
      <w:rFonts w:ascii="Arial" w:hAnsi="Arial"/>
      <w:sz w:val="12"/>
      <w:lang w:val="en-GB"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E7554B"/>
    <w:pPr>
      <w:pBdr>
        <w:top w:val="single" w:sz="4" w:space="10" w:color="002776" w:themeColor="accent1"/>
        <w:bottom w:val="single" w:sz="4" w:space="10" w:color="002776" w:themeColor="accent1"/>
      </w:pBdr>
      <w:spacing w:before="360" w:after="360"/>
      <w:ind w:left="864" w:right="864"/>
      <w:jc w:val="center"/>
    </w:pPr>
    <w:rPr>
      <w:i/>
      <w:iCs/>
      <w:color w:val="002776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6773F"/>
    <w:rPr>
      <w:i/>
      <w:iCs/>
      <w:color w:val="002776" w:themeColor="accent1"/>
      <w:lang w:val="en-GB"/>
    </w:rPr>
  </w:style>
  <w:style w:type="character" w:styleId="Strk">
    <w:name w:val="Strong"/>
    <w:basedOn w:val="Standardskrifttypeiafsnit"/>
    <w:uiPriority w:val="22"/>
    <w:semiHidden/>
    <w:rsid w:val="00E7554B"/>
    <w:rPr>
      <w:b/>
      <w:bCs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E7554B"/>
    <w:rPr>
      <w:color w:val="808080"/>
      <w:lang w:val="en-GB"/>
    </w:rPr>
  </w:style>
  <w:style w:type="paragraph" w:customStyle="1" w:styleId="DocumentHeading">
    <w:name w:val="Document Heading"/>
    <w:basedOn w:val="Normal"/>
    <w:next w:val="Brdtekst"/>
    <w:uiPriority w:val="99"/>
    <w:semiHidden/>
    <w:rsid w:val="00E129A2"/>
    <w:pPr>
      <w:spacing w:before="320" w:after="120" w:line="320" w:lineRule="atLeast"/>
    </w:pPr>
    <w:rPr>
      <w:b/>
      <w:sz w:val="24"/>
    </w:rPr>
  </w:style>
  <w:style w:type="paragraph" w:customStyle="1" w:styleId="Table">
    <w:name w:val="Table"/>
    <w:basedOn w:val="Brdtekst"/>
    <w:uiPriority w:val="10"/>
    <w:unhideWhenUsed/>
    <w:rsid w:val="005A7A7E"/>
    <w:pPr>
      <w:spacing w:after="0" w:line="220" w:lineRule="atLeast"/>
      <w:ind w:left="113" w:right="113"/>
    </w:pPr>
    <w:rPr>
      <w:sz w:val="16"/>
      <w:szCs w:val="16"/>
    </w:rPr>
  </w:style>
  <w:style w:type="paragraph" w:styleId="Billedtekst">
    <w:name w:val="caption"/>
    <w:basedOn w:val="Normal"/>
    <w:next w:val="Normal"/>
    <w:uiPriority w:val="12"/>
    <w:semiHidden/>
    <w:rsid w:val="006E2198"/>
    <w:pPr>
      <w:keepNext/>
      <w:keepLines/>
      <w:spacing w:after="120" w:line="240" w:lineRule="auto"/>
    </w:pPr>
    <w:rPr>
      <w:b/>
      <w:iCs/>
      <w:color w:val="313131" w:themeColor="text2"/>
    </w:rPr>
  </w:style>
  <w:style w:type="paragraph" w:customStyle="1" w:styleId="Captionheading">
    <w:name w:val="Caption heading"/>
    <w:basedOn w:val="Billedtekst"/>
    <w:next w:val="Billedtekst"/>
    <w:uiPriority w:val="12"/>
    <w:semiHidden/>
    <w:rsid w:val="0056773F"/>
    <w:rPr>
      <w:b w:val="0"/>
    </w:rPr>
  </w:style>
  <w:style w:type="paragraph" w:styleId="Citat">
    <w:name w:val="Quote"/>
    <w:basedOn w:val="Normal"/>
    <w:next w:val="Normal"/>
    <w:link w:val="CitatTegn"/>
    <w:uiPriority w:val="13"/>
    <w:rsid w:val="00215DB6"/>
    <w:rPr>
      <w:iCs/>
      <w:color w:val="404040" w:themeColor="text1" w:themeTint="BF"/>
      <w:sz w:val="16"/>
    </w:rPr>
  </w:style>
  <w:style w:type="character" w:customStyle="1" w:styleId="CitatTegn">
    <w:name w:val="Citat Tegn"/>
    <w:basedOn w:val="Standardskrifttypeiafsnit"/>
    <w:link w:val="Citat"/>
    <w:uiPriority w:val="13"/>
    <w:rsid w:val="00215DB6"/>
    <w:rPr>
      <w:iCs/>
      <w:color w:val="404040" w:themeColor="text1" w:themeTint="BF"/>
      <w:sz w:val="16"/>
    </w:rPr>
  </w:style>
  <w:style w:type="paragraph" w:styleId="Normalindrykning">
    <w:name w:val="Normal Indent"/>
    <w:basedOn w:val="Normal"/>
    <w:uiPriority w:val="14"/>
    <w:semiHidden/>
    <w:rsid w:val="00D352AF"/>
    <w:pPr>
      <w:ind w:left="1304"/>
    </w:pPr>
  </w:style>
  <w:style w:type="paragraph" w:customStyle="1" w:styleId="Cover1Competencies">
    <w:name w:val="Cover 1 Competencies"/>
    <w:basedOn w:val="Cover1Datetext"/>
    <w:semiHidden/>
    <w:rsid w:val="00E11DB4"/>
    <w:pPr>
      <w:framePr w:hSpace="142" w:wrap="around" w:vAnchor="page" w:hAnchor="page" w:x="1078" w:yAlign="top"/>
      <w:spacing w:before="0"/>
    </w:pPr>
    <w:rPr>
      <w:b w:val="0"/>
      <w:szCs w:val="22"/>
    </w:rPr>
  </w:style>
  <w:style w:type="paragraph" w:customStyle="1" w:styleId="Cover2Competencies">
    <w:name w:val="Cover 2 Competencies"/>
    <w:basedOn w:val="Cover2Datetext"/>
    <w:semiHidden/>
    <w:rsid w:val="00E11DB4"/>
    <w:pPr>
      <w:framePr w:hSpace="142" w:wrap="around" w:y="15537"/>
      <w:spacing w:line="320" w:lineRule="atLeast"/>
      <w:suppressOverlap/>
    </w:pPr>
    <w:rPr>
      <w:b w:val="0"/>
      <w:szCs w:val="22"/>
    </w:rPr>
  </w:style>
  <w:style w:type="paragraph" w:customStyle="1" w:styleId="Footer-Disclaimer">
    <w:name w:val="Footer - Disclaimer"/>
    <w:basedOn w:val="Sidefod"/>
    <w:uiPriority w:val="14"/>
    <w:semiHidden/>
    <w:rsid w:val="009A0CD8"/>
    <w:pPr>
      <w:spacing w:line="130" w:lineRule="exact"/>
    </w:pPr>
    <w:rPr>
      <w:rFonts w:eastAsia="Times New Roman" w:cs="Arial"/>
      <w:noProof/>
      <w:szCs w:val="22"/>
      <w:lang w:eastAsia="en-GB"/>
    </w:rPr>
  </w:style>
  <w:style w:type="paragraph" w:customStyle="1" w:styleId="DisclaimerText">
    <w:name w:val="Disclaimer Text"/>
    <w:basedOn w:val="Normal"/>
    <w:uiPriority w:val="14"/>
    <w:semiHidden/>
    <w:rsid w:val="00DB2BC9"/>
    <w:pPr>
      <w:framePr w:hSpace="142" w:wrap="around" w:vAnchor="page" w:hAnchor="page" w:x="1135" w:y="1022"/>
      <w:spacing w:after="200" w:line="200" w:lineRule="atLeast"/>
      <w:suppressOverlap/>
    </w:pPr>
    <w:rPr>
      <w:sz w:val="14"/>
      <w:szCs w:val="22"/>
    </w:rPr>
  </w:style>
  <w:style w:type="paragraph" w:styleId="Bibliografi">
    <w:name w:val="Bibliography"/>
    <w:basedOn w:val="Normal"/>
    <w:next w:val="Normal"/>
    <w:uiPriority w:val="99"/>
    <w:semiHidden/>
    <w:rsid w:val="00E2799A"/>
  </w:style>
  <w:style w:type="paragraph" w:styleId="Bloktekst">
    <w:name w:val="Block Text"/>
    <w:basedOn w:val="Normal"/>
    <w:uiPriority w:val="99"/>
    <w:semiHidden/>
    <w:rsid w:val="00E2799A"/>
    <w:pPr>
      <w:pBdr>
        <w:top w:val="single" w:sz="2" w:space="10" w:color="002776" w:themeColor="accent1" w:shadow="1"/>
        <w:left w:val="single" w:sz="2" w:space="10" w:color="002776" w:themeColor="accent1" w:shadow="1"/>
        <w:bottom w:val="single" w:sz="2" w:space="10" w:color="002776" w:themeColor="accent1" w:shadow="1"/>
        <w:right w:val="single" w:sz="2" w:space="10" w:color="002776" w:themeColor="accent1" w:shadow="1"/>
      </w:pBdr>
      <w:ind w:left="1152" w:right="1152"/>
    </w:pPr>
    <w:rPr>
      <w:rFonts w:asciiTheme="minorHAnsi" w:eastAsiaTheme="minorEastAsia" w:hAnsiTheme="minorHAnsi"/>
      <w:i/>
      <w:iCs/>
      <w:color w:val="002776" w:themeColor="accent1"/>
    </w:rPr>
  </w:style>
  <w:style w:type="paragraph" w:styleId="Brdtekst2">
    <w:name w:val="Body Text 2"/>
    <w:basedOn w:val="Normal"/>
    <w:link w:val="Brdtekst2Tegn"/>
    <w:uiPriority w:val="99"/>
    <w:semiHidden/>
    <w:rsid w:val="00E2799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2799A"/>
    <w:rPr>
      <w:lang w:val="en-GB"/>
    </w:rPr>
  </w:style>
  <w:style w:type="paragraph" w:styleId="Brdtekst3">
    <w:name w:val="Body Text 3"/>
    <w:basedOn w:val="Normal"/>
    <w:link w:val="Brdtekst3Tegn"/>
    <w:uiPriority w:val="99"/>
    <w:semiHidden/>
    <w:rsid w:val="00E2799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2799A"/>
    <w:rPr>
      <w:sz w:val="16"/>
      <w:szCs w:val="16"/>
      <w:lang w:val="en-GB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2799A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2799A"/>
    <w:rPr>
      <w:noProof/>
      <w:lang w:val="en-GB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E2799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2799A"/>
    <w:rPr>
      <w:lang w:val="en-GB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E2799A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2799A"/>
    <w:rPr>
      <w:lang w:val="en-GB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E2799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2799A"/>
    <w:rPr>
      <w:lang w:val="en-GB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E2799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2799A"/>
    <w:rPr>
      <w:sz w:val="16"/>
      <w:szCs w:val="16"/>
      <w:lang w:val="en-GB"/>
    </w:rPr>
  </w:style>
  <w:style w:type="character" w:styleId="Bogenstitel">
    <w:name w:val="Book Title"/>
    <w:basedOn w:val="Standardskrifttypeiafsnit"/>
    <w:uiPriority w:val="33"/>
    <w:semiHidden/>
    <w:qFormat/>
    <w:rsid w:val="00E2799A"/>
    <w:rPr>
      <w:b/>
      <w:bCs/>
      <w:i/>
      <w:iCs/>
      <w:spacing w:val="5"/>
      <w:lang w:val="en-GB"/>
    </w:rPr>
  </w:style>
  <w:style w:type="paragraph" w:styleId="Sluthilsen">
    <w:name w:val="Closing"/>
    <w:basedOn w:val="Normal"/>
    <w:link w:val="SluthilsenTegn"/>
    <w:uiPriority w:val="99"/>
    <w:semiHidden/>
    <w:rsid w:val="00E2799A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2799A"/>
    <w:rPr>
      <w:lang w:val="en-GB"/>
    </w:rPr>
  </w:style>
  <w:style w:type="table" w:styleId="Farvetgitter">
    <w:name w:val="Colorful Grid"/>
    <w:basedOn w:val="Tabel-Normal"/>
    <w:uiPriority w:val="73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CAFF" w:themeFill="accent1" w:themeFillTint="33"/>
    </w:tcPr>
    <w:tblStylePr w:type="firstRow">
      <w:rPr>
        <w:b/>
        <w:bCs/>
      </w:rPr>
      <w:tblPr/>
      <w:tcPr>
        <w:shd w:val="clear" w:color="auto" w:fill="629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9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D5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D58" w:themeFill="accent1" w:themeFillShade="BF"/>
      </w:tcPr>
    </w:tblStylePr>
    <w:tblStylePr w:type="band1Vert">
      <w:tblPr/>
      <w:tcPr>
        <w:shd w:val="clear" w:color="auto" w:fill="3B7CFF" w:themeFill="accent1" w:themeFillTint="7F"/>
      </w:tcPr>
    </w:tblStylePr>
    <w:tblStylePr w:type="band1Horz">
      <w:tblPr/>
      <w:tcPr>
        <w:shd w:val="clear" w:color="auto" w:fill="3B7C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FBE" w:themeFill="accent2" w:themeFillTint="33"/>
    </w:tcPr>
    <w:tblStylePr w:type="firstRow">
      <w:rPr>
        <w:b/>
        <w:bCs/>
      </w:rPr>
      <w:tblPr/>
      <w:tcPr>
        <w:shd w:val="clear" w:color="auto" w:fill="D6FF7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FF7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F8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F8C00" w:themeFill="accent2" w:themeFillShade="BF"/>
      </w:tcPr>
    </w:tblStylePr>
    <w:tblStylePr w:type="band1Vert">
      <w:tblPr/>
      <w:tcPr>
        <w:shd w:val="clear" w:color="auto" w:fill="CBFF5E" w:themeFill="accent2" w:themeFillTint="7F"/>
      </w:tcPr>
    </w:tblStylePr>
    <w:tblStylePr w:type="band1Horz">
      <w:tblPr/>
      <w:tcPr>
        <w:shd w:val="clear" w:color="auto" w:fill="CBFF5E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EFF" w:themeFill="accent3" w:themeFillTint="33"/>
    </w:tcPr>
    <w:tblStylePr w:type="firstRow">
      <w:rPr>
        <w:b/>
        <w:bCs/>
      </w:rPr>
      <w:tblPr/>
      <w:tcPr>
        <w:shd w:val="clear" w:color="auto" w:fill="8BDE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E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7A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7A6" w:themeFill="accent3" w:themeFillShade="BF"/>
      </w:tcPr>
    </w:tblStylePr>
    <w:tblStylePr w:type="band1Vert">
      <w:tblPr/>
      <w:tcPr>
        <w:shd w:val="clear" w:color="auto" w:fill="6FD6FF" w:themeFill="accent3" w:themeFillTint="7F"/>
      </w:tcPr>
    </w:tblStylePr>
    <w:tblStylePr w:type="band1Horz">
      <w:tblPr/>
      <w:tcPr>
        <w:shd w:val="clear" w:color="auto" w:fill="6FD6F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ECE" w:themeFill="accent4" w:themeFillTint="33"/>
    </w:tcPr>
    <w:tblStylePr w:type="firstRow">
      <w:rPr>
        <w:b/>
        <w:bCs/>
      </w:rPr>
      <w:tblPr/>
      <w:tcPr>
        <w:shd w:val="clear" w:color="auto" w:fill="A6DE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E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67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6722" w:themeFill="accent4" w:themeFillShade="BF"/>
      </w:tcPr>
    </w:tblStylePr>
    <w:tblStylePr w:type="band1Vert">
      <w:tblPr/>
      <w:tcPr>
        <w:shd w:val="clear" w:color="auto" w:fill="91D685" w:themeFill="accent4" w:themeFillTint="7F"/>
      </w:tcPr>
    </w:tblStylePr>
    <w:tblStylePr w:type="band1Horz">
      <w:tblPr/>
      <w:tcPr>
        <w:shd w:val="clear" w:color="auto" w:fill="91D685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5" w:themeFillTint="33"/>
    </w:tcPr>
    <w:tblStylePr w:type="firstRow">
      <w:rPr>
        <w:b/>
        <w:bCs/>
      </w:rPr>
      <w:tblPr/>
      <w:tcPr>
        <w:shd w:val="clear" w:color="auto" w:fill="BBBBB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BBB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5" w:themeFillShade="BF"/>
      </w:tcPr>
    </w:tblStylePr>
    <w:tblStylePr w:type="band1Vert">
      <w:tblPr/>
      <w:tcPr>
        <w:shd w:val="clear" w:color="auto" w:fill="ABABAB" w:themeFill="accent5" w:themeFillTint="7F"/>
      </w:tcPr>
    </w:tblStylePr>
    <w:tblStylePr w:type="band1Horz">
      <w:tblPr/>
      <w:tcPr>
        <w:shd w:val="clear" w:color="auto" w:fill="ABABAB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EC4" w:themeFill="accent6" w:themeFillTint="33"/>
    </w:tcPr>
    <w:tblStylePr w:type="firstRow">
      <w:rPr>
        <w:b/>
        <w:bCs/>
      </w:rPr>
      <w:tblPr/>
      <w:tcPr>
        <w:shd w:val="clear" w:color="auto" w:fill="F1FD8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D8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D9D0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D9D02" w:themeFill="accent6" w:themeFillShade="BF"/>
      </w:tcPr>
    </w:tblStylePr>
    <w:tblStylePr w:type="band1Vert">
      <w:tblPr/>
      <w:tcPr>
        <w:shd w:val="clear" w:color="auto" w:fill="EEFD6D" w:themeFill="accent6" w:themeFillTint="7F"/>
      </w:tcPr>
    </w:tblStylePr>
    <w:tblStylePr w:type="band1Horz">
      <w:tblPr/>
      <w:tcPr>
        <w:shd w:val="clear" w:color="auto" w:fill="EEFD6D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9600" w:themeFill="accent2" w:themeFillShade="CC"/>
      </w:tcPr>
    </w:tblStylePr>
    <w:tblStylePr w:type="lastRow">
      <w:rPr>
        <w:b/>
        <w:bCs/>
        <w:color w:val="6696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9600" w:themeFill="accent2" w:themeFillShade="CC"/>
      </w:tcPr>
    </w:tblStylePr>
    <w:tblStylePr w:type="lastRow">
      <w:rPr>
        <w:b/>
        <w:bCs/>
        <w:color w:val="6696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BDFF" w:themeFill="accent1" w:themeFillTint="3F"/>
      </w:tcPr>
    </w:tblStylePr>
    <w:tblStylePr w:type="band1Horz">
      <w:tblPr/>
      <w:tcPr>
        <w:shd w:val="clear" w:color="auto" w:fill="B0CA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FD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9600" w:themeFill="accent2" w:themeFillShade="CC"/>
      </w:tcPr>
    </w:tblStylePr>
    <w:tblStylePr w:type="lastRow">
      <w:rPr>
        <w:b/>
        <w:bCs/>
        <w:color w:val="6696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FAF" w:themeFill="accent2" w:themeFillTint="3F"/>
      </w:tcPr>
    </w:tblStylePr>
    <w:tblStylePr w:type="band1Horz">
      <w:tblPr/>
      <w:tcPr>
        <w:shd w:val="clear" w:color="auto" w:fill="EAFFBE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6E24" w:themeFill="accent4" w:themeFillShade="CC"/>
      </w:tcPr>
    </w:tblStylePr>
    <w:tblStylePr w:type="lastRow">
      <w:rPr>
        <w:b/>
        <w:bCs/>
        <w:color w:val="2F6E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BFF" w:themeFill="accent3" w:themeFillTint="3F"/>
      </w:tcPr>
    </w:tblStylePr>
    <w:tblStylePr w:type="band1Horz">
      <w:tblPr/>
      <w:tcPr>
        <w:shd w:val="clear" w:color="auto" w:fill="C5EEF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FB1" w:themeFill="accent3" w:themeFillShade="CC"/>
      </w:tcPr>
    </w:tblStylePr>
    <w:tblStylePr w:type="lastRow">
      <w:rPr>
        <w:b/>
        <w:bCs/>
        <w:color w:val="007FB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  <w:tblStylePr w:type="band1Horz">
      <w:tblPr/>
      <w:tcPr>
        <w:shd w:val="clear" w:color="auto" w:fill="D2EEC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E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A702" w:themeFill="accent6" w:themeFillShade="CC"/>
      </w:tcPr>
    </w:tblStylePr>
    <w:tblStylePr w:type="lastRow">
      <w:rPr>
        <w:b/>
        <w:bCs/>
        <w:color w:val="96A70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5" w:themeFillTint="3F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EE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4545" w:themeFill="accent5" w:themeFillShade="CC"/>
      </w:tcPr>
    </w:tblStylePr>
    <w:tblStylePr w:type="lastRow">
      <w:rPr>
        <w:b/>
        <w:bCs/>
        <w:color w:val="45454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EB6" w:themeFill="accent6" w:themeFillTint="3F"/>
      </w:tcPr>
    </w:tblStylePr>
    <w:tblStylePr w:type="band1Horz">
      <w:tblPr/>
      <w:tcPr>
        <w:shd w:val="clear" w:color="auto" w:fill="F8FEC4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1B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B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1BC00" w:themeColor="accent2"/>
        <w:left w:val="single" w:sz="4" w:space="0" w:color="002776" w:themeColor="accent1"/>
        <w:bottom w:val="single" w:sz="4" w:space="0" w:color="002776" w:themeColor="accent1"/>
        <w:right w:val="single" w:sz="4" w:space="0" w:color="00277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B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74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746" w:themeColor="accent1" w:themeShade="99"/>
          <w:insideV w:val="nil"/>
        </w:tcBorders>
        <w:shd w:val="clear" w:color="auto" w:fill="00174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6" w:themeFill="accent1" w:themeFillShade="99"/>
      </w:tcPr>
    </w:tblStylePr>
    <w:tblStylePr w:type="band1Vert">
      <w:tblPr/>
      <w:tcPr>
        <w:shd w:val="clear" w:color="auto" w:fill="6295FF" w:themeFill="accent1" w:themeFillTint="66"/>
      </w:tcPr>
    </w:tblStylePr>
    <w:tblStylePr w:type="band1Horz">
      <w:tblPr/>
      <w:tcPr>
        <w:shd w:val="clear" w:color="auto" w:fill="3B7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1BC00" w:themeColor="accent2"/>
        <w:left w:val="single" w:sz="4" w:space="0" w:color="81BC00" w:themeColor="accent2"/>
        <w:bottom w:val="single" w:sz="4" w:space="0" w:color="81BC00" w:themeColor="accent2"/>
        <w:right w:val="single" w:sz="4" w:space="0" w:color="81BC0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B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7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7000" w:themeColor="accent2" w:themeShade="99"/>
          <w:insideV w:val="nil"/>
        </w:tcBorders>
        <w:shd w:val="clear" w:color="auto" w:fill="4C7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000" w:themeFill="accent2" w:themeFillShade="99"/>
      </w:tcPr>
    </w:tblStylePr>
    <w:tblStylePr w:type="band1Vert">
      <w:tblPr/>
      <w:tcPr>
        <w:shd w:val="clear" w:color="auto" w:fill="D6FF7E" w:themeFill="accent2" w:themeFillTint="66"/>
      </w:tcPr>
    </w:tblStylePr>
    <w:tblStylePr w:type="band1Horz">
      <w:tblPr/>
      <w:tcPr>
        <w:shd w:val="clear" w:color="auto" w:fill="CBFF5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8A2E" w:themeColor="accent4"/>
        <w:left w:val="single" w:sz="4" w:space="0" w:color="00A1DE" w:themeColor="accent3"/>
        <w:bottom w:val="single" w:sz="4" w:space="0" w:color="00A1DE" w:themeColor="accent3"/>
        <w:right w:val="single" w:sz="4" w:space="0" w:color="00A1D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8A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8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85" w:themeColor="accent3" w:themeShade="99"/>
          <w:insideV w:val="nil"/>
        </w:tcBorders>
        <w:shd w:val="clear" w:color="auto" w:fill="005F8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85" w:themeFill="accent3" w:themeFillShade="99"/>
      </w:tcPr>
    </w:tblStylePr>
    <w:tblStylePr w:type="band1Vert">
      <w:tblPr/>
      <w:tcPr>
        <w:shd w:val="clear" w:color="auto" w:fill="8BDEFF" w:themeFill="accent3" w:themeFillTint="66"/>
      </w:tcPr>
    </w:tblStylePr>
    <w:tblStylePr w:type="band1Horz">
      <w:tblPr/>
      <w:tcPr>
        <w:shd w:val="clear" w:color="auto" w:fill="6FD6F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1DE" w:themeColor="accent3"/>
        <w:left w:val="single" w:sz="4" w:space="0" w:color="3C8A2E" w:themeColor="accent4"/>
        <w:bottom w:val="single" w:sz="4" w:space="0" w:color="3C8A2E" w:themeColor="accent4"/>
        <w:right w:val="single" w:sz="4" w:space="0" w:color="3C8A2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1D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52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521B" w:themeColor="accent4" w:themeShade="99"/>
          <w:insideV w:val="nil"/>
        </w:tcBorders>
        <w:shd w:val="clear" w:color="auto" w:fill="2352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521B" w:themeFill="accent4" w:themeFillShade="99"/>
      </w:tcPr>
    </w:tblStylePr>
    <w:tblStylePr w:type="band1Vert">
      <w:tblPr/>
      <w:tcPr>
        <w:shd w:val="clear" w:color="auto" w:fill="A6DE9D" w:themeFill="accent4" w:themeFillTint="66"/>
      </w:tcPr>
    </w:tblStylePr>
    <w:tblStylePr w:type="band1Horz">
      <w:tblPr/>
      <w:tcPr>
        <w:shd w:val="clear" w:color="auto" w:fill="91D6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DD203" w:themeColor="accent6"/>
        <w:left w:val="single" w:sz="4" w:space="0" w:color="575757" w:themeColor="accent5"/>
        <w:bottom w:val="single" w:sz="4" w:space="0" w:color="575757" w:themeColor="accent5"/>
        <w:right w:val="single" w:sz="4" w:space="0" w:color="575757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E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D20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5" w:themeShade="99"/>
          <w:insideV w:val="nil"/>
        </w:tcBorders>
        <w:shd w:val="clear" w:color="auto" w:fill="34343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5" w:themeFillShade="99"/>
      </w:tcPr>
    </w:tblStylePr>
    <w:tblStylePr w:type="band1Vert">
      <w:tblPr/>
      <w:tcPr>
        <w:shd w:val="clear" w:color="auto" w:fill="BBBBBB" w:themeFill="accent5" w:themeFillTint="66"/>
      </w:tcPr>
    </w:tblStylePr>
    <w:tblStylePr w:type="band1Horz">
      <w:tblPr/>
      <w:tcPr>
        <w:shd w:val="clear" w:color="auto" w:fill="ABAB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75757" w:themeColor="accent5"/>
        <w:left w:val="single" w:sz="4" w:space="0" w:color="BDD203" w:themeColor="accent6"/>
        <w:bottom w:val="single" w:sz="4" w:space="0" w:color="BDD203" w:themeColor="accent6"/>
        <w:right w:val="single" w:sz="4" w:space="0" w:color="BDD20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EE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7575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7D0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7D02" w:themeColor="accent6" w:themeShade="99"/>
          <w:insideV w:val="nil"/>
        </w:tcBorders>
        <w:shd w:val="clear" w:color="auto" w:fill="717D0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D02" w:themeFill="accent6" w:themeFillShade="99"/>
      </w:tcPr>
    </w:tblStylePr>
    <w:tblStylePr w:type="band1Vert">
      <w:tblPr/>
      <w:tcPr>
        <w:shd w:val="clear" w:color="auto" w:fill="F1FD89" w:themeFill="accent6" w:themeFillTint="66"/>
      </w:tcPr>
    </w:tblStylePr>
    <w:tblStylePr w:type="band1Horz">
      <w:tblPr/>
      <w:tcPr>
        <w:shd w:val="clear" w:color="auto" w:fill="EEFD6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E2799A"/>
    <w:rPr>
      <w:sz w:val="16"/>
      <w:szCs w:val="16"/>
      <w:lang w:val="en-GB"/>
    </w:rPr>
  </w:style>
  <w:style w:type="paragraph" w:styleId="Kommentartekst">
    <w:name w:val="annotation text"/>
    <w:basedOn w:val="Normal"/>
    <w:link w:val="KommentartekstTegn"/>
    <w:uiPriority w:val="99"/>
    <w:semiHidden/>
    <w:rsid w:val="00E2799A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2799A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E2799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2799A"/>
    <w:rPr>
      <w:b/>
      <w:bCs/>
      <w:sz w:val="20"/>
      <w:szCs w:val="20"/>
      <w:lang w:val="en-GB"/>
    </w:rPr>
  </w:style>
  <w:style w:type="table" w:styleId="Mrkliste">
    <w:name w:val="Dark List"/>
    <w:basedOn w:val="Tabel-Normal"/>
    <w:uiPriority w:val="70"/>
    <w:semiHidden/>
    <w:unhideWhenUsed/>
    <w:rsid w:val="00E2799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E2799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277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33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D5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D5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5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58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E2799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1B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C00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E2799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1D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6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A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A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A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A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E2799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8A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67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67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7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722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E2799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7575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E2799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D20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8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9D0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9D0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D0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D0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E2799A"/>
  </w:style>
  <w:style w:type="character" w:customStyle="1" w:styleId="DatoTegn">
    <w:name w:val="Dato Tegn"/>
    <w:basedOn w:val="Standardskrifttypeiafsnit"/>
    <w:link w:val="Dato"/>
    <w:uiPriority w:val="99"/>
    <w:semiHidden/>
    <w:rsid w:val="00E2799A"/>
    <w:rPr>
      <w:lang w:val="en-GB"/>
    </w:rPr>
  </w:style>
  <w:style w:type="paragraph" w:styleId="Dokumentoversigt">
    <w:name w:val="Document Map"/>
    <w:basedOn w:val="Normal"/>
    <w:link w:val="DokumentoversigtTegn"/>
    <w:uiPriority w:val="99"/>
    <w:semiHidden/>
    <w:rsid w:val="00E2799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2799A"/>
    <w:rPr>
      <w:rFonts w:ascii="Segoe UI" w:hAnsi="Segoe UI" w:cs="Segoe UI"/>
      <w:sz w:val="16"/>
      <w:szCs w:val="16"/>
      <w:lang w:val="en-GB"/>
    </w:rPr>
  </w:style>
  <w:style w:type="paragraph" w:styleId="Mailsignatur">
    <w:name w:val="E-mail Signature"/>
    <w:basedOn w:val="Normal"/>
    <w:link w:val="MailsignaturTegn"/>
    <w:uiPriority w:val="99"/>
    <w:semiHidden/>
    <w:rsid w:val="00E2799A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2799A"/>
    <w:rPr>
      <w:lang w:val="en-GB"/>
    </w:rPr>
  </w:style>
  <w:style w:type="character" w:styleId="Fremhv">
    <w:name w:val="Emphasis"/>
    <w:basedOn w:val="Standardskrifttypeiafsnit"/>
    <w:uiPriority w:val="19"/>
    <w:semiHidden/>
    <w:rsid w:val="00E2799A"/>
    <w:rPr>
      <w:i/>
      <w:iCs/>
      <w:lang w:val="en-GB"/>
    </w:rPr>
  </w:style>
  <w:style w:type="character" w:styleId="Slutnotehenvisning">
    <w:name w:val="endnote reference"/>
    <w:basedOn w:val="Standardskrifttypeiafsnit"/>
    <w:uiPriority w:val="99"/>
    <w:semiHidden/>
    <w:rsid w:val="00E2799A"/>
    <w:rPr>
      <w:vertAlign w:val="superscript"/>
      <w:lang w:val="en-GB"/>
    </w:rPr>
  </w:style>
  <w:style w:type="paragraph" w:styleId="Slutnotetekst">
    <w:name w:val="endnote text"/>
    <w:basedOn w:val="Normal"/>
    <w:link w:val="SlutnotetekstTegn"/>
    <w:uiPriority w:val="99"/>
    <w:semiHidden/>
    <w:rsid w:val="00E2799A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2799A"/>
    <w:rPr>
      <w:sz w:val="20"/>
      <w:szCs w:val="20"/>
      <w:lang w:val="en-GB"/>
    </w:rPr>
  </w:style>
  <w:style w:type="paragraph" w:styleId="Modtageradresse">
    <w:name w:val="envelope address"/>
    <w:basedOn w:val="Normal"/>
    <w:uiPriority w:val="99"/>
    <w:semiHidden/>
    <w:rsid w:val="00E2799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E2799A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rsid w:val="00E2799A"/>
    <w:rPr>
      <w:color w:val="72C7E7" w:themeColor="followedHyperlink"/>
      <w:u w:val="single"/>
      <w:lang w:val="en-GB"/>
    </w:rPr>
  </w:style>
  <w:style w:type="table" w:customStyle="1" w:styleId="GridTable1Light1">
    <w:name w:val="Grid Table 1 Light1"/>
    <w:basedOn w:val="Tabel-Normal"/>
    <w:uiPriority w:val="46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46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295FF" w:themeColor="accent1" w:themeTint="66"/>
        <w:left w:val="single" w:sz="4" w:space="0" w:color="6295FF" w:themeColor="accent1" w:themeTint="66"/>
        <w:bottom w:val="single" w:sz="4" w:space="0" w:color="6295FF" w:themeColor="accent1" w:themeTint="66"/>
        <w:right w:val="single" w:sz="4" w:space="0" w:color="6295FF" w:themeColor="accent1" w:themeTint="66"/>
        <w:insideH w:val="single" w:sz="4" w:space="0" w:color="6295FF" w:themeColor="accent1" w:themeTint="66"/>
        <w:insideV w:val="single" w:sz="4" w:space="0" w:color="6295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36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36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46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FF7E" w:themeColor="accent2" w:themeTint="66"/>
        <w:left w:val="single" w:sz="4" w:space="0" w:color="D6FF7E" w:themeColor="accent2" w:themeTint="66"/>
        <w:bottom w:val="single" w:sz="4" w:space="0" w:color="D6FF7E" w:themeColor="accent2" w:themeTint="66"/>
        <w:right w:val="single" w:sz="4" w:space="0" w:color="D6FF7E" w:themeColor="accent2" w:themeTint="66"/>
        <w:insideH w:val="single" w:sz="4" w:space="0" w:color="D6FF7E" w:themeColor="accent2" w:themeTint="66"/>
        <w:insideV w:val="single" w:sz="4" w:space="0" w:color="D6FF7E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FF3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FF3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46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BDEFF" w:themeColor="accent3" w:themeTint="66"/>
        <w:left w:val="single" w:sz="4" w:space="0" w:color="8BDEFF" w:themeColor="accent3" w:themeTint="66"/>
        <w:bottom w:val="single" w:sz="4" w:space="0" w:color="8BDEFF" w:themeColor="accent3" w:themeTint="66"/>
        <w:right w:val="single" w:sz="4" w:space="0" w:color="8BDEFF" w:themeColor="accent3" w:themeTint="66"/>
        <w:insideH w:val="single" w:sz="4" w:space="0" w:color="8BDEFF" w:themeColor="accent3" w:themeTint="66"/>
        <w:insideV w:val="single" w:sz="4" w:space="0" w:color="8BDE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C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C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46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DE9D" w:themeColor="accent4" w:themeTint="66"/>
        <w:left w:val="single" w:sz="4" w:space="0" w:color="A6DE9D" w:themeColor="accent4" w:themeTint="66"/>
        <w:bottom w:val="single" w:sz="4" w:space="0" w:color="A6DE9D" w:themeColor="accent4" w:themeTint="66"/>
        <w:right w:val="single" w:sz="4" w:space="0" w:color="A6DE9D" w:themeColor="accent4" w:themeTint="66"/>
        <w:insideH w:val="single" w:sz="4" w:space="0" w:color="A6DE9D" w:themeColor="accent4" w:themeTint="66"/>
        <w:insideV w:val="single" w:sz="4" w:space="0" w:color="A6DE9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CE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CE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46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BBBBB" w:themeColor="accent5" w:themeTint="66"/>
        <w:left w:val="single" w:sz="4" w:space="0" w:color="BBBBBB" w:themeColor="accent5" w:themeTint="66"/>
        <w:bottom w:val="single" w:sz="4" w:space="0" w:color="BBBBBB" w:themeColor="accent5" w:themeTint="66"/>
        <w:right w:val="single" w:sz="4" w:space="0" w:color="BBBBBB" w:themeColor="accent5" w:themeTint="66"/>
        <w:insideH w:val="single" w:sz="4" w:space="0" w:color="BBBBBB" w:themeColor="accent5" w:themeTint="66"/>
        <w:insideV w:val="single" w:sz="4" w:space="0" w:color="BBBBBB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9A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46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1FD89" w:themeColor="accent6" w:themeTint="66"/>
        <w:left w:val="single" w:sz="4" w:space="0" w:color="F1FD89" w:themeColor="accent6" w:themeTint="66"/>
        <w:bottom w:val="single" w:sz="4" w:space="0" w:color="F1FD89" w:themeColor="accent6" w:themeTint="66"/>
        <w:right w:val="single" w:sz="4" w:space="0" w:color="F1FD89" w:themeColor="accent6" w:themeTint="66"/>
        <w:insideH w:val="single" w:sz="4" w:space="0" w:color="F1FD89" w:themeColor="accent6" w:themeTint="66"/>
        <w:insideV w:val="single" w:sz="4" w:space="0" w:color="F1FD8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FC4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FC4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47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47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1361FF" w:themeColor="accent1" w:themeTint="99"/>
        <w:bottom w:val="single" w:sz="2" w:space="0" w:color="1361FF" w:themeColor="accent1" w:themeTint="99"/>
        <w:insideH w:val="single" w:sz="2" w:space="0" w:color="1361FF" w:themeColor="accent1" w:themeTint="99"/>
        <w:insideV w:val="single" w:sz="2" w:space="0" w:color="1361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1361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361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FF" w:themeFill="accent1" w:themeFillTint="33"/>
      </w:tcPr>
    </w:tblStylePr>
    <w:tblStylePr w:type="band1Horz">
      <w:tblPr/>
      <w:tcPr>
        <w:shd w:val="clear" w:color="auto" w:fill="B0CAFF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47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1FF3D" w:themeColor="accent2" w:themeTint="99"/>
        <w:bottom w:val="single" w:sz="2" w:space="0" w:color="C1FF3D" w:themeColor="accent2" w:themeTint="99"/>
        <w:insideH w:val="single" w:sz="2" w:space="0" w:color="C1FF3D" w:themeColor="accent2" w:themeTint="99"/>
        <w:insideV w:val="single" w:sz="2" w:space="0" w:color="C1FF3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1FF3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FF3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BE" w:themeFill="accent2" w:themeFillTint="33"/>
      </w:tcPr>
    </w:tblStylePr>
    <w:tblStylePr w:type="band1Horz">
      <w:tblPr/>
      <w:tcPr>
        <w:shd w:val="clear" w:color="auto" w:fill="EAFFBE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47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52CEFF" w:themeColor="accent3" w:themeTint="99"/>
        <w:bottom w:val="single" w:sz="2" w:space="0" w:color="52CEFF" w:themeColor="accent3" w:themeTint="99"/>
        <w:insideH w:val="single" w:sz="2" w:space="0" w:color="52CEFF" w:themeColor="accent3" w:themeTint="99"/>
        <w:insideV w:val="single" w:sz="2" w:space="0" w:color="52CE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CE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CE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3" w:themeFillTint="33"/>
      </w:tcPr>
    </w:tblStylePr>
    <w:tblStylePr w:type="band1Horz">
      <w:tblPr/>
      <w:tcPr>
        <w:shd w:val="clear" w:color="auto" w:fill="C5EEFF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47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7ACE6C" w:themeColor="accent4" w:themeTint="99"/>
        <w:bottom w:val="single" w:sz="2" w:space="0" w:color="7ACE6C" w:themeColor="accent4" w:themeTint="99"/>
        <w:insideH w:val="single" w:sz="2" w:space="0" w:color="7ACE6C" w:themeColor="accent4" w:themeTint="99"/>
        <w:insideV w:val="single" w:sz="2" w:space="0" w:color="7ACE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ACE6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CE6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CE" w:themeFill="accent4" w:themeFillTint="33"/>
      </w:tcPr>
    </w:tblStylePr>
    <w:tblStylePr w:type="band1Horz">
      <w:tblPr/>
      <w:tcPr>
        <w:shd w:val="clear" w:color="auto" w:fill="D2EECE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47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A9A9A" w:themeColor="accent5" w:themeTint="99"/>
        <w:bottom w:val="single" w:sz="2" w:space="0" w:color="9A9A9A" w:themeColor="accent5" w:themeTint="99"/>
        <w:insideH w:val="single" w:sz="2" w:space="0" w:color="9A9A9A" w:themeColor="accent5" w:themeTint="99"/>
        <w:insideV w:val="single" w:sz="2" w:space="0" w:color="9A9A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47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AFC4F" w:themeColor="accent6" w:themeTint="99"/>
        <w:bottom w:val="single" w:sz="2" w:space="0" w:color="EAFC4F" w:themeColor="accent6" w:themeTint="99"/>
        <w:insideH w:val="single" w:sz="2" w:space="0" w:color="EAFC4F" w:themeColor="accent6" w:themeTint="99"/>
        <w:insideV w:val="single" w:sz="2" w:space="0" w:color="EAFC4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FC4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FC4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EC4" w:themeFill="accent6" w:themeFillTint="33"/>
      </w:tcPr>
    </w:tblStylePr>
    <w:tblStylePr w:type="band1Horz">
      <w:tblPr/>
      <w:tcPr>
        <w:shd w:val="clear" w:color="auto" w:fill="F8FEC4" w:themeFill="accent6" w:themeFillTint="33"/>
      </w:tcPr>
    </w:tblStylePr>
  </w:style>
  <w:style w:type="table" w:customStyle="1" w:styleId="GridTable31">
    <w:name w:val="Grid Table 31"/>
    <w:basedOn w:val="Tabel-Normal"/>
    <w:uiPriority w:val="48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48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361FF" w:themeColor="accent1" w:themeTint="99"/>
        <w:left w:val="single" w:sz="4" w:space="0" w:color="1361FF" w:themeColor="accent1" w:themeTint="99"/>
        <w:bottom w:val="single" w:sz="4" w:space="0" w:color="1361FF" w:themeColor="accent1" w:themeTint="99"/>
        <w:right w:val="single" w:sz="4" w:space="0" w:color="1361FF" w:themeColor="accent1" w:themeTint="99"/>
        <w:insideH w:val="single" w:sz="4" w:space="0" w:color="1361FF" w:themeColor="accent1" w:themeTint="99"/>
        <w:insideV w:val="single" w:sz="4" w:space="0" w:color="1361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0CAFF" w:themeFill="accent1" w:themeFillTint="33"/>
      </w:tcPr>
    </w:tblStylePr>
    <w:tblStylePr w:type="band1Horz">
      <w:tblPr/>
      <w:tcPr>
        <w:shd w:val="clear" w:color="auto" w:fill="B0CAFF" w:themeFill="accent1" w:themeFillTint="33"/>
      </w:tcPr>
    </w:tblStylePr>
    <w:tblStylePr w:type="neCell">
      <w:tblPr/>
      <w:tcPr>
        <w:tcBorders>
          <w:bottom w:val="single" w:sz="4" w:space="0" w:color="1361FF" w:themeColor="accent1" w:themeTint="99"/>
        </w:tcBorders>
      </w:tcPr>
    </w:tblStylePr>
    <w:tblStylePr w:type="nwCell">
      <w:tblPr/>
      <w:tcPr>
        <w:tcBorders>
          <w:bottom w:val="single" w:sz="4" w:space="0" w:color="1361FF" w:themeColor="accent1" w:themeTint="99"/>
        </w:tcBorders>
      </w:tcPr>
    </w:tblStylePr>
    <w:tblStylePr w:type="seCell">
      <w:tblPr/>
      <w:tcPr>
        <w:tcBorders>
          <w:top w:val="single" w:sz="4" w:space="0" w:color="1361FF" w:themeColor="accent1" w:themeTint="99"/>
        </w:tcBorders>
      </w:tcPr>
    </w:tblStylePr>
    <w:tblStylePr w:type="swCell">
      <w:tblPr/>
      <w:tcPr>
        <w:tcBorders>
          <w:top w:val="single" w:sz="4" w:space="0" w:color="1361FF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48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FF3D" w:themeColor="accent2" w:themeTint="99"/>
        <w:left w:val="single" w:sz="4" w:space="0" w:color="C1FF3D" w:themeColor="accent2" w:themeTint="99"/>
        <w:bottom w:val="single" w:sz="4" w:space="0" w:color="C1FF3D" w:themeColor="accent2" w:themeTint="99"/>
        <w:right w:val="single" w:sz="4" w:space="0" w:color="C1FF3D" w:themeColor="accent2" w:themeTint="99"/>
        <w:insideH w:val="single" w:sz="4" w:space="0" w:color="C1FF3D" w:themeColor="accent2" w:themeTint="99"/>
        <w:insideV w:val="single" w:sz="4" w:space="0" w:color="C1FF3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FBE" w:themeFill="accent2" w:themeFillTint="33"/>
      </w:tcPr>
    </w:tblStylePr>
    <w:tblStylePr w:type="band1Horz">
      <w:tblPr/>
      <w:tcPr>
        <w:shd w:val="clear" w:color="auto" w:fill="EAFFBE" w:themeFill="accent2" w:themeFillTint="33"/>
      </w:tcPr>
    </w:tblStylePr>
    <w:tblStylePr w:type="neCell">
      <w:tblPr/>
      <w:tcPr>
        <w:tcBorders>
          <w:bottom w:val="single" w:sz="4" w:space="0" w:color="C1FF3D" w:themeColor="accent2" w:themeTint="99"/>
        </w:tcBorders>
      </w:tcPr>
    </w:tblStylePr>
    <w:tblStylePr w:type="nwCell">
      <w:tblPr/>
      <w:tcPr>
        <w:tcBorders>
          <w:bottom w:val="single" w:sz="4" w:space="0" w:color="C1FF3D" w:themeColor="accent2" w:themeTint="99"/>
        </w:tcBorders>
      </w:tcPr>
    </w:tblStylePr>
    <w:tblStylePr w:type="seCell">
      <w:tblPr/>
      <w:tcPr>
        <w:tcBorders>
          <w:top w:val="single" w:sz="4" w:space="0" w:color="C1FF3D" w:themeColor="accent2" w:themeTint="99"/>
        </w:tcBorders>
      </w:tcPr>
    </w:tblStylePr>
    <w:tblStylePr w:type="swCell">
      <w:tblPr/>
      <w:tcPr>
        <w:tcBorders>
          <w:top w:val="single" w:sz="4" w:space="0" w:color="C1FF3D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48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2CEFF" w:themeColor="accent3" w:themeTint="99"/>
        <w:left w:val="single" w:sz="4" w:space="0" w:color="52CEFF" w:themeColor="accent3" w:themeTint="99"/>
        <w:bottom w:val="single" w:sz="4" w:space="0" w:color="52CEFF" w:themeColor="accent3" w:themeTint="99"/>
        <w:right w:val="single" w:sz="4" w:space="0" w:color="52CEFF" w:themeColor="accent3" w:themeTint="99"/>
        <w:insideH w:val="single" w:sz="4" w:space="0" w:color="52CEFF" w:themeColor="accent3" w:themeTint="99"/>
        <w:insideV w:val="single" w:sz="4" w:space="0" w:color="52CE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EEFF" w:themeFill="accent3" w:themeFillTint="33"/>
      </w:tcPr>
    </w:tblStylePr>
    <w:tblStylePr w:type="band1Horz">
      <w:tblPr/>
      <w:tcPr>
        <w:shd w:val="clear" w:color="auto" w:fill="C5EEFF" w:themeFill="accent3" w:themeFillTint="33"/>
      </w:tcPr>
    </w:tblStylePr>
    <w:tblStylePr w:type="neCell">
      <w:tblPr/>
      <w:tcPr>
        <w:tcBorders>
          <w:bottom w:val="single" w:sz="4" w:space="0" w:color="52CEFF" w:themeColor="accent3" w:themeTint="99"/>
        </w:tcBorders>
      </w:tcPr>
    </w:tblStylePr>
    <w:tblStylePr w:type="nwCell">
      <w:tblPr/>
      <w:tcPr>
        <w:tcBorders>
          <w:bottom w:val="single" w:sz="4" w:space="0" w:color="52CEFF" w:themeColor="accent3" w:themeTint="99"/>
        </w:tcBorders>
      </w:tcPr>
    </w:tblStylePr>
    <w:tblStylePr w:type="seCell">
      <w:tblPr/>
      <w:tcPr>
        <w:tcBorders>
          <w:top w:val="single" w:sz="4" w:space="0" w:color="52CEFF" w:themeColor="accent3" w:themeTint="99"/>
        </w:tcBorders>
      </w:tcPr>
    </w:tblStylePr>
    <w:tblStylePr w:type="swCell">
      <w:tblPr/>
      <w:tcPr>
        <w:tcBorders>
          <w:top w:val="single" w:sz="4" w:space="0" w:color="52CEFF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48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ACE6C" w:themeColor="accent4" w:themeTint="99"/>
        <w:left w:val="single" w:sz="4" w:space="0" w:color="7ACE6C" w:themeColor="accent4" w:themeTint="99"/>
        <w:bottom w:val="single" w:sz="4" w:space="0" w:color="7ACE6C" w:themeColor="accent4" w:themeTint="99"/>
        <w:right w:val="single" w:sz="4" w:space="0" w:color="7ACE6C" w:themeColor="accent4" w:themeTint="99"/>
        <w:insideH w:val="single" w:sz="4" w:space="0" w:color="7ACE6C" w:themeColor="accent4" w:themeTint="99"/>
        <w:insideV w:val="single" w:sz="4" w:space="0" w:color="7ACE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ECE" w:themeFill="accent4" w:themeFillTint="33"/>
      </w:tcPr>
    </w:tblStylePr>
    <w:tblStylePr w:type="band1Horz">
      <w:tblPr/>
      <w:tcPr>
        <w:shd w:val="clear" w:color="auto" w:fill="D2EECE" w:themeFill="accent4" w:themeFillTint="33"/>
      </w:tcPr>
    </w:tblStylePr>
    <w:tblStylePr w:type="neCell">
      <w:tblPr/>
      <w:tcPr>
        <w:tcBorders>
          <w:bottom w:val="single" w:sz="4" w:space="0" w:color="7ACE6C" w:themeColor="accent4" w:themeTint="99"/>
        </w:tcBorders>
      </w:tcPr>
    </w:tblStylePr>
    <w:tblStylePr w:type="nwCell">
      <w:tblPr/>
      <w:tcPr>
        <w:tcBorders>
          <w:bottom w:val="single" w:sz="4" w:space="0" w:color="7ACE6C" w:themeColor="accent4" w:themeTint="99"/>
        </w:tcBorders>
      </w:tcPr>
    </w:tblStylePr>
    <w:tblStylePr w:type="seCell">
      <w:tblPr/>
      <w:tcPr>
        <w:tcBorders>
          <w:top w:val="single" w:sz="4" w:space="0" w:color="7ACE6C" w:themeColor="accent4" w:themeTint="99"/>
        </w:tcBorders>
      </w:tcPr>
    </w:tblStylePr>
    <w:tblStylePr w:type="swCell">
      <w:tblPr/>
      <w:tcPr>
        <w:tcBorders>
          <w:top w:val="single" w:sz="4" w:space="0" w:color="7ACE6C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48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9A9A" w:themeColor="accent5" w:themeTint="99"/>
        <w:left w:val="single" w:sz="4" w:space="0" w:color="9A9A9A" w:themeColor="accent5" w:themeTint="99"/>
        <w:bottom w:val="single" w:sz="4" w:space="0" w:color="9A9A9A" w:themeColor="accent5" w:themeTint="99"/>
        <w:right w:val="single" w:sz="4" w:space="0" w:color="9A9A9A" w:themeColor="accent5" w:themeTint="99"/>
        <w:insideH w:val="single" w:sz="4" w:space="0" w:color="9A9A9A" w:themeColor="accent5" w:themeTint="99"/>
        <w:insideV w:val="single" w:sz="4" w:space="0" w:color="9A9A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  <w:tblStylePr w:type="neCell">
      <w:tblPr/>
      <w:tcPr>
        <w:tcBorders>
          <w:bottom w:val="single" w:sz="4" w:space="0" w:color="9A9A9A" w:themeColor="accent5" w:themeTint="99"/>
        </w:tcBorders>
      </w:tcPr>
    </w:tblStylePr>
    <w:tblStylePr w:type="nwCell">
      <w:tblPr/>
      <w:tcPr>
        <w:tcBorders>
          <w:bottom w:val="single" w:sz="4" w:space="0" w:color="9A9A9A" w:themeColor="accent5" w:themeTint="99"/>
        </w:tcBorders>
      </w:tcPr>
    </w:tblStylePr>
    <w:tblStylePr w:type="seCell">
      <w:tblPr/>
      <w:tcPr>
        <w:tcBorders>
          <w:top w:val="single" w:sz="4" w:space="0" w:color="9A9A9A" w:themeColor="accent5" w:themeTint="99"/>
        </w:tcBorders>
      </w:tcPr>
    </w:tblStylePr>
    <w:tblStylePr w:type="swCell">
      <w:tblPr/>
      <w:tcPr>
        <w:tcBorders>
          <w:top w:val="single" w:sz="4" w:space="0" w:color="9A9A9A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48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FC4F" w:themeColor="accent6" w:themeTint="99"/>
        <w:left w:val="single" w:sz="4" w:space="0" w:color="EAFC4F" w:themeColor="accent6" w:themeTint="99"/>
        <w:bottom w:val="single" w:sz="4" w:space="0" w:color="EAFC4F" w:themeColor="accent6" w:themeTint="99"/>
        <w:right w:val="single" w:sz="4" w:space="0" w:color="EAFC4F" w:themeColor="accent6" w:themeTint="99"/>
        <w:insideH w:val="single" w:sz="4" w:space="0" w:color="EAFC4F" w:themeColor="accent6" w:themeTint="99"/>
        <w:insideV w:val="single" w:sz="4" w:space="0" w:color="EAFC4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EC4" w:themeFill="accent6" w:themeFillTint="33"/>
      </w:tcPr>
    </w:tblStylePr>
    <w:tblStylePr w:type="band1Horz">
      <w:tblPr/>
      <w:tcPr>
        <w:shd w:val="clear" w:color="auto" w:fill="F8FEC4" w:themeFill="accent6" w:themeFillTint="33"/>
      </w:tcPr>
    </w:tblStylePr>
    <w:tblStylePr w:type="neCell">
      <w:tblPr/>
      <w:tcPr>
        <w:tcBorders>
          <w:bottom w:val="single" w:sz="4" w:space="0" w:color="EAFC4F" w:themeColor="accent6" w:themeTint="99"/>
        </w:tcBorders>
      </w:tcPr>
    </w:tblStylePr>
    <w:tblStylePr w:type="nwCell">
      <w:tblPr/>
      <w:tcPr>
        <w:tcBorders>
          <w:bottom w:val="single" w:sz="4" w:space="0" w:color="EAFC4F" w:themeColor="accent6" w:themeTint="99"/>
        </w:tcBorders>
      </w:tcPr>
    </w:tblStylePr>
    <w:tblStylePr w:type="seCell">
      <w:tblPr/>
      <w:tcPr>
        <w:tcBorders>
          <w:top w:val="single" w:sz="4" w:space="0" w:color="EAFC4F" w:themeColor="accent6" w:themeTint="99"/>
        </w:tcBorders>
      </w:tcPr>
    </w:tblStylePr>
    <w:tblStylePr w:type="swCell">
      <w:tblPr/>
      <w:tcPr>
        <w:tcBorders>
          <w:top w:val="single" w:sz="4" w:space="0" w:color="EAFC4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49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49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361FF" w:themeColor="accent1" w:themeTint="99"/>
        <w:left w:val="single" w:sz="4" w:space="0" w:color="1361FF" w:themeColor="accent1" w:themeTint="99"/>
        <w:bottom w:val="single" w:sz="4" w:space="0" w:color="1361FF" w:themeColor="accent1" w:themeTint="99"/>
        <w:right w:val="single" w:sz="4" w:space="0" w:color="1361FF" w:themeColor="accent1" w:themeTint="99"/>
        <w:insideH w:val="single" w:sz="4" w:space="0" w:color="1361FF" w:themeColor="accent1" w:themeTint="99"/>
        <w:insideV w:val="single" w:sz="4" w:space="0" w:color="1361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776" w:themeColor="accent1"/>
          <w:left w:val="single" w:sz="4" w:space="0" w:color="002776" w:themeColor="accent1"/>
          <w:bottom w:val="single" w:sz="4" w:space="0" w:color="002776" w:themeColor="accent1"/>
          <w:right w:val="single" w:sz="4" w:space="0" w:color="002776" w:themeColor="accent1"/>
          <w:insideH w:val="nil"/>
          <w:insideV w:val="nil"/>
        </w:tcBorders>
        <w:shd w:val="clear" w:color="auto" w:fill="002776" w:themeFill="accent1"/>
      </w:tcPr>
    </w:tblStylePr>
    <w:tblStylePr w:type="lastRow">
      <w:rPr>
        <w:b/>
        <w:bCs/>
      </w:rPr>
      <w:tblPr/>
      <w:tcPr>
        <w:tcBorders>
          <w:top w:val="double" w:sz="4" w:space="0" w:color="0027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FF" w:themeFill="accent1" w:themeFillTint="33"/>
      </w:tcPr>
    </w:tblStylePr>
    <w:tblStylePr w:type="band1Horz">
      <w:tblPr/>
      <w:tcPr>
        <w:shd w:val="clear" w:color="auto" w:fill="B0CAFF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49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FF3D" w:themeColor="accent2" w:themeTint="99"/>
        <w:left w:val="single" w:sz="4" w:space="0" w:color="C1FF3D" w:themeColor="accent2" w:themeTint="99"/>
        <w:bottom w:val="single" w:sz="4" w:space="0" w:color="C1FF3D" w:themeColor="accent2" w:themeTint="99"/>
        <w:right w:val="single" w:sz="4" w:space="0" w:color="C1FF3D" w:themeColor="accent2" w:themeTint="99"/>
        <w:insideH w:val="single" w:sz="4" w:space="0" w:color="C1FF3D" w:themeColor="accent2" w:themeTint="99"/>
        <w:insideV w:val="single" w:sz="4" w:space="0" w:color="C1FF3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BC00" w:themeColor="accent2"/>
          <w:left w:val="single" w:sz="4" w:space="0" w:color="81BC00" w:themeColor="accent2"/>
          <w:bottom w:val="single" w:sz="4" w:space="0" w:color="81BC00" w:themeColor="accent2"/>
          <w:right w:val="single" w:sz="4" w:space="0" w:color="81BC00" w:themeColor="accent2"/>
          <w:insideH w:val="nil"/>
          <w:insideV w:val="nil"/>
        </w:tcBorders>
        <w:shd w:val="clear" w:color="auto" w:fill="81BC00" w:themeFill="accent2"/>
      </w:tcPr>
    </w:tblStylePr>
    <w:tblStylePr w:type="lastRow">
      <w:rPr>
        <w:b/>
        <w:bCs/>
      </w:rPr>
      <w:tblPr/>
      <w:tcPr>
        <w:tcBorders>
          <w:top w:val="double" w:sz="4" w:space="0" w:color="81B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BE" w:themeFill="accent2" w:themeFillTint="33"/>
      </w:tcPr>
    </w:tblStylePr>
    <w:tblStylePr w:type="band1Horz">
      <w:tblPr/>
      <w:tcPr>
        <w:shd w:val="clear" w:color="auto" w:fill="EAFFBE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49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2CEFF" w:themeColor="accent3" w:themeTint="99"/>
        <w:left w:val="single" w:sz="4" w:space="0" w:color="52CEFF" w:themeColor="accent3" w:themeTint="99"/>
        <w:bottom w:val="single" w:sz="4" w:space="0" w:color="52CEFF" w:themeColor="accent3" w:themeTint="99"/>
        <w:right w:val="single" w:sz="4" w:space="0" w:color="52CEFF" w:themeColor="accent3" w:themeTint="99"/>
        <w:insideH w:val="single" w:sz="4" w:space="0" w:color="52CEFF" w:themeColor="accent3" w:themeTint="99"/>
        <w:insideV w:val="single" w:sz="4" w:space="0" w:color="52CE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1DE" w:themeColor="accent3"/>
          <w:left w:val="single" w:sz="4" w:space="0" w:color="00A1DE" w:themeColor="accent3"/>
          <w:bottom w:val="single" w:sz="4" w:space="0" w:color="00A1DE" w:themeColor="accent3"/>
          <w:right w:val="single" w:sz="4" w:space="0" w:color="00A1DE" w:themeColor="accent3"/>
          <w:insideH w:val="nil"/>
          <w:insideV w:val="nil"/>
        </w:tcBorders>
        <w:shd w:val="clear" w:color="auto" w:fill="00A1DE" w:themeFill="accent3"/>
      </w:tcPr>
    </w:tblStylePr>
    <w:tblStylePr w:type="lastRow">
      <w:rPr>
        <w:b/>
        <w:bCs/>
      </w:rPr>
      <w:tblPr/>
      <w:tcPr>
        <w:tcBorders>
          <w:top w:val="double" w:sz="4" w:space="0" w:color="00A1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3" w:themeFillTint="33"/>
      </w:tcPr>
    </w:tblStylePr>
    <w:tblStylePr w:type="band1Horz">
      <w:tblPr/>
      <w:tcPr>
        <w:shd w:val="clear" w:color="auto" w:fill="C5EEFF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49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ACE6C" w:themeColor="accent4" w:themeTint="99"/>
        <w:left w:val="single" w:sz="4" w:space="0" w:color="7ACE6C" w:themeColor="accent4" w:themeTint="99"/>
        <w:bottom w:val="single" w:sz="4" w:space="0" w:color="7ACE6C" w:themeColor="accent4" w:themeTint="99"/>
        <w:right w:val="single" w:sz="4" w:space="0" w:color="7ACE6C" w:themeColor="accent4" w:themeTint="99"/>
        <w:insideH w:val="single" w:sz="4" w:space="0" w:color="7ACE6C" w:themeColor="accent4" w:themeTint="99"/>
        <w:insideV w:val="single" w:sz="4" w:space="0" w:color="7ACE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A2E" w:themeColor="accent4"/>
          <w:left w:val="single" w:sz="4" w:space="0" w:color="3C8A2E" w:themeColor="accent4"/>
          <w:bottom w:val="single" w:sz="4" w:space="0" w:color="3C8A2E" w:themeColor="accent4"/>
          <w:right w:val="single" w:sz="4" w:space="0" w:color="3C8A2E" w:themeColor="accent4"/>
          <w:insideH w:val="nil"/>
          <w:insideV w:val="nil"/>
        </w:tcBorders>
        <w:shd w:val="clear" w:color="auto" w:fill="3C8A2E" w:themeFill="accent4"/>
      </w:tcPr>
    </w:tblStylePr>
    <w:tblStylePr w:type="lastRow">
      <w:rPr>
        <w:b/>
        <w:bCs/>
      </w:rPr>
      <w:tblPr/>
      <w:tcPr>
        <w:tcBorders>
          <w:top w:val="double" w:sz="4" w:space="0" w:color="3C8A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CE" w:themeFill="accent4" w:themeFillTint="33"/>
      </w:tcPr>
    </w:tblStylePr>
    <w:tblStylePr w:type="band1Horz">
      <w:tblPr/>
      <w:tcPr>
        <w:shd w:val="clear" w:color="auto" w:fill="D2EECE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49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9A9A" w:themeColor="accent5" w:themeTint="99"/>
        <w:left w:val="single" w:sz="4" w:space="0" w:color="9A9A9A" w:themeColor="accent5" w:themeTint="99"/>
        <w:bottom w:val="single" w:sz="4" w:space="0" w:color="9A9A9A" w:themeColor="accent5" w:themeTint="99"/>
        <w:right w:val="single" w:sz="4" w:space="0" w:color="9A9A9A" w:themeColor="accent5" w:themeTint="99"/>
        <w:insideH w:val="single" w:sz="4" w:space="0" w:color="9A9A9A" w:themeColor="accent5" w:themeTint="99"/>
        <w:insideV w:val="single" w:sz="4" w:space="0" w:color="9A9A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5757" w:themeColor="accent5"/>
          <w:left w:val="single" w:sz="4" w:space="0" w:color="575757" w:themeColor="accent5"/>
          <w:bottom w:val="single" w:sz="4" w:space="0" w:color="575757" w:themeColor="accent5"/>
          <w:right w:val="single" w:sz="4" w:space="0" w:color="575757" w:themeColor="accent5"/>
          <w:insideH w:val="nil"/>
          <w:insideV w:val="nil"/>
        </w:tcBorders>
        <w:shd w:val="clear" w:color="auto" w:fill="575757" w:themeFill="accent5"/>
      </w:tcPr>
    </w:tblStylePr>
    <w:tblStylePr w:type="lastRow">
      <w:rPr>
        <w:b/>
        <w:bCs/>
      </w:rPr>
      <w:tblPr/>
      <w:tcPr>
        <w:tcBorders>
          <w:top w:val="double" w:sz="4" w:space="0" w:color="57575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49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FC4F" w:themeColor="accent6" w:themeTint="99"/>
        <w:left w:val="single" w:sz="4" w:space="0" w:color="EAFC4F" w:themeColor="accent6" w:themeTint="99"/>
        <w:bottom w:val="single" w:sz="4" w:space="0" w:color="EAFC4F" w:themeColor="accent6" w:themeTint="99"/>
        <w:right w:val="single" w:sz="4" w:space="0" w:color="EAFC4F" w:themeColor="accent6" w:themeTint="99"/>
        <w:insideH w:val="single" w:sz="4" w:space="0" w:color="EAFC4F" w:themeColor="accent6" w:themeTint="99"/>
        <w:insideV w:val="single" w:sz="4" w:space="0" w:color="EAFC4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D203" w:themeColor="accent6"/>
          <w:left w:val="single" w:sz="4" w:space="0" w:color="BDD203" w:themeColor="accent6"/>
          <w:bottom w:val="single" w:sz="4" w:space="0" w:color="BDD203" w:themeColor="accent6"/>
          <w:right w:val="single" w:sz="4" w:space="0" w:color="BDD203" w:themeColor="accent6"/>
          <w:insideH w:val="nil"/>
          <w:insideV w:val="nil"/>
        </w:tcBorders>
        <w:shd w:val="clear" w:color="auto" w:fill="BDD203" w:themeFill="accent6"/>
      </w:tcPr>
    </w:tblStylePr>
    <w:tblStylePr w:type="lastRow">
      <w:rPr>
        <w:b/>
        <w:bCs/>
      </w:rPr>
      <w:tblPr/>
      <w:tcPr>
        <w:tcBorders>
          <w:top w:val="double" w:sz="4" w:space="0" w:color="BDD2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EC4" w:themeFill="accent6" w:themeFillTint="33"/>
      </w:tcPr>
    </w:tblStylePr>
    <w:tblStylePr w:type="band1Horz">
      <w:tblPr/>
      <w:tcPr>
        <w:shd w:val="clear" w:color="auto" w:fill="F8FEC4" w:themeFill="accent6" w:themeFillTint="33"/>
      </w:tcPr>
    </w:tblStylePr>
  </w:style>
  <w:style w:type="table" w:customStyle="1" w:styleId="GridTable5Dark1">
    <w:name w:val="Grid Table 5 Dark1"/>
    <w:basedOn w:val="Tabel-Normal"/>
    <w:uiPriority w:val="50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50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CA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77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77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77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776" w:themeFill="accent1"/>
      </w:tcPr>
    </w:tblStylePr>
    <w:tblStylePr w:type="band1Vert">
      <w:tblPr/>
      <w:tcPr>
        <w:shd w:val="clear" w:color="auto" w:fill="6295FF" w:themeFill="accent1" w:themeFillTint="66"/>
      </w:tcPr>
    </w:tblStylePr>
    <w:tblStylePr w:type="band1Horz">
      <w:tblPr/>
      <w:tcPr>
        <w:shd w:val="clear" w:color="auto" w:fill="6295FF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50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FB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B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B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B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BC00" w:themeFill="accent2"/>
      </w:tcPr>
    </w:tblStylePr>
    <w:tblStylePr w:type="band1Vert">
      <w:tblPr/>
      <w:tcPr>
        <w:shd w:val="clear" w:color="auto" w:fill="D6FF7E" w:themeFill="accent2" w:themeFillTint="66"/>
      </w:tcPr>
    </w:tblStylePr>
    <w:tblStylePr w:type="band1Horz">
      <w:tblPr/>
      <w:tcPr>
        <w:shd w:val="clear" w:color="auto" w:fill="D6FF7E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50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1D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1D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1D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1DE" w:themeFill="accent3"/>
      </w:tcPr>
    </w:tblStylePr>
    <w:tblStylePr w:type="band1Vert">
      <w:tblPr/>
      <w:tcPr>
        <w:shd w:val="clear" w:color="auto" w:fill="8BDEFF" w:themeFill="accent3" w:themeFillTint="66"/>
      </w:tcPr>
    </w:tblStylePr>
    <w:tblStylePr w:type="band1Horz">
      <w:tblPr/>
      <w:tcPr>
        <w:shd w:val="clear" w:color="auto" w:fill="8BDEFF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50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E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8A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8A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8A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8A2E" w:themeFill="accent4"/>
      </w:tcPr>
    </w:tblStylePr>
    <w:tblStylePr w:type="band1Vert">
      <w:tblPr/>
      <w:tcPr>
        <w:shd w:val="clear" w:color="auto" w:fill="A6DE9D" w:themeFill="accent4" w:themeFillTint="66"/>
      </w:tcPr>
    </w:tblStylePr>
    <w:tblStylePr w:type="band1Horz">
      <w:tblPr/>
      <w:tcPr>
        <w:shd w:val="clear" w:color="auto" w:fill="A6DE9D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50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575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575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575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5757" w:themeFill="accent5"/>
      </w:tcPr>
    </w:tblStylePr>
    <w:tblStylePr w:type="band1Vert">
      <w:tblPr/>
      <w:tcPr>
        <w:shd w:val="clear" w:color="auto" w:fill="BBBBBB" w:themeFill="accent5" w:themeFillTint="66"/>
      </w:tcPr>
    </w:tblStylePr>
    <w:tblStylePr w:type="band1Horz">
      <w:tblPr/>
      <w:tcPr>
        <w:shd w:val="clear" w:color="auto" w:fill="BBBBBB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50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EC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D20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D20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D20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D203" w:themeFill="accent6"/>
      </w:tcPr>
    </w:tblStylePr>
    <w:tblStylePr w:type="band1Vert">
      <w:tblPr/>
      <w:tcPr>
        <w:shd w:val="clear" w:color="auto" w:fill="F1FD89" w:themeFill="accent6" w:themeFillTint="66"/>
      </w:tcPr>
    </w:tblStylePr>
    <w:tblStylePr w:type="band1Horz">
      <w:tblPr/>
      <w:tcPr>
        <w:shd w:val="clear" w:color="auto" w:fill="F1FD89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51"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51"/>
    <w:rsid w:val="00E2799A"/>
    <w:pPr>
      <w:spacing w:line="240" w:lineRule="auto"/>
    </w:pPr>
    <w:rPr>
      <w:color w:val="001D58" w:themeColor="accent1" w:themeShade="BF"/>
    </w:rPr>
    <w:tblPr>
      <w:tblStyleRowBandSize w:val="1"/>
      <w:tblStyleColBandSize w:val="1"/>
      <w:tblInd w:w="0" w:type="dxa"/>
      <w:tblBorders>
        <w:top w:val="single" w:sz="4" w:space="0" w:color="1361FF" w:themeColor="accent1" w:themeTint="99"/>
        <w:left w:val="single" w:sz="4" w:space="0" w:color="1361FF" w:themeColor="accent1" w:themeTint="99"/>
        <w:bottom w:val="single" w:sz="4" w:space="0" w:color="1361FF" w:themeColor="accent1" w:themeTint="99"/>
        <w:right w:val="single" w:sz="4" w:space="0" w:color="1361FF" w:themeColor="accent1" w:themeTint="99"/>
        <w:insideH w:val="single" w:sz="4" w:space="0" w:color="1361FF" w:themeColor="accent1" w:themeTint="99"/>
        <w:insideV w:val="single" w:sz="4" w:space="0" w:color="1361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36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36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FF" w:themeFill="accent1" w:themeFillTint="33"/>
      </w:tcPr>
    </w:tblStylePr>
    <w:tblStylePr w:type="band1Horz">
      <w:tblPr/>
      <w:tcPr>
        <w:shd w:val="clear" w:color="auto" w:fill="B0CAFF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51"/>
    <w:rsid w:val="00E2799A"/>
    <w:pPr>
      <w:spacing w:line="240" w:lineRule="auto"/>
    </w:pPr>
    <w:rPr>
      <w:color w:val="5F8C00" w:themeColor="accent2" w:themeShade="BF"/>
    </w:rPr>
    <w:tblPr>
      <w:tblStyleRowBandSize w:val="1"/>
      <w:tblStyleColBandSize w:val="1"/>
      <w:tblInd w:w="0" w:type="dxa"/>
      <w:tblBorders>
        <w:top w:val="single" w:sz="4" w:space="0" w:color="C1FF3D" w:themeColor="accent2" w:themeTint="99"/>
        <w:left w:val="single" w:sz="4" w:space="0" w:color="C1FF3D" w:themeColor="accent2" w:themeTint="99"/>
        <w:bottom w:val="single" w:sz="4" w:space="0" w:color="C1FF3D" w:themeColor="accent2" w:themeTint="99"/>
        <w:right w:val="single" w:sz="4" w:space="0" w:color="C1FF3D" w:themeColor="accent2" w:themeTint="99"/>
        <w:insideH w:val="single" w:sz="4" w:space="0" w:color="C1FF3D" w:themeColor="accent2" w:themeTint="99"/>
        <w:insideV w:val="single" w:sz="4" w:space="0" w:color="C1FF3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FF3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FF3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BE" w:themeFill="accent2" w:themeFillTint="33"/>
      </w:tcPr>
    </w:tblStylePr>
    <w:tblStylePr w:type="band1Horz">
      <w:tblPr/>
      <w:tcPr>
        <w:shd w:val="clear" w:color="auto" w:fill="EAFFBE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51"/>
    <w:rsid w:val="00E2799A"/>
    <w:pPr>
      <w:spacing w:line="240" w:lineRule="auto"/>
    </w:pPr>
    <w:rPr>
      <w:color w:val="0077A6" w:themeColor="accent3" w:themeShade="BF"/>
    </w:rPr>
    <w:tblPr>
      <w:tblStyleRowBandSize w:val="1"/>
      <w:tblStyleColBandSize w:val="1"/>
      <w:tblInd w:w="0" w:type="dxa"/>
      <w:tblBorders>
        <w:top w:val="single" w:sz="4" w:space="0" w:color="52CEFF" w:themeColor="accent3" w:themeTint="99"/>
        <w:left w:val="single" w:sz="4" w:space="0" w:color="52CEFF" w:themeColor="accent3" w:themeTint="99"/>
        <w:bottom w:val="single" w:sz="4" w:space="0" w:color="52CEFF" w:themeColor="accent3" w:themeTint="99"/>
        <w:right w:val="single" w:sz="4" w:space="0" w:color="52CEFF" w:themeColor="accent3" w:themeTint="99"/>
        <w:insideH w:val="single" w:sz="4" w:space="0" w:color="52CEFF" w:themeColor="accent3" w:themeTint="99"/>
        <w:insideV w:val="single" w:sz="4" w:space="0" w:color="52CE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C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C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3" w:themeFillTint="33"/>
      </w:tcPr>
    </w:tblStylePr>
    <w:tblStylePr w:type="band1Horz">
      <w:tblPr/>
      <w:tcPr>
        <w:shd w:val="clear" w:color="auto" w:fill="C5EEFF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51"/>
    <w:rsid w:val="00E2799A"/>
    <w:pPr>
      <w:spacing w:line="240" w:lineRule="auto"/>
    </w:pPr>
    <w:rPr>
      <w:color w:val="2C6722" w:themeColor="accent4" w:themeShade="BF"/>
    </w:rPr>
    <w:tblPr>
      <w:tblStyleRowBandSize w:val="1"/>
      <w:tblStyleColBandSize w:val="1"/>
      <w:tblInd w:w="0" w:type="dxa"/>
      <w:tblBorders>
        <w:top w:val="single" w:sz="4" w:space="0" w:color="7ACE6C" w:themeColor="accent4" w:themeTint="99"/>
        <w:left w:val="single" w:sz="4" w:space="0" w:color="7ACE6C" w:themeColor="accent4" w:themeTint="99"/>
        <w:bottom w:val="single" w:sz="4" w:space="0" w:color="7ACE6C" w:themeColor="accent4" w:themeTint="99"/>
        <w:right w:val="single" w:sz="4" w:space="0" w:color="7ACE6C" w:themeColor="accent4" w:themeTint="99"/>
        <w:insideH w:val="single" w:sz="4" w:space="0" w:color="7ACE6C" w:themeColor="accent4" w:themeTint="99"/>
        <w:insideV w:val="single" w:sz="4" w:space="0" w:color="7ACE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CE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CE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CE" w:themeFill="accent4" w:themeFillTint="33"/>
      </w:tcPr>
    </w:tblStylePr>
    <w:tblStylePr w:type="band1Horz">
      <w:tblPr/>
      <w:tcPr>
        <w:shd w:val="clear" w:color="auto" w:fill="D2EECE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51"/>
    <w:rsid w:val="00E2799A"/>
    <w:pPr>
      <w:spacing w:line="240" w:lineRule="auto"/>
    </w:pPr>
    <w:rPr>
      <w:color w:val="414141" w:themeColor="accent5" w:themeShade="BF"/>
    </w:rPr>
    <w:tblPr>
      <w:tblStyleRowBandSize w:val="1"/>
      <w:tblStyleColBandSize w:val="1"/>
      <w:tblInd w:w="0" w:type="dxa"/>
      <w:tblBorders>
        <w:top w:val="single" w:sz="4" w:space="0" w:color="9A9A9A" w:themeColor="accent5" w:themeTint="99"/>
        <w:left w:val="single" w:sz="4" w:space="0" w:color="9A9A9A" w:themeColor="accent5" w:themeTint="99"/>
        <w:bottom w:val="single" w:sz="4" w:space="0" w:color="9A9A9A" w:themeColor="accent5" w:themeTint="99"/>
        <w:right w:val="single" w:sz="4" w:space="0" w:color="9A9A9A" w:themeColor="accent5" w:themeTint="99"/>
        <w:insideH w:val="single" w:sz="4" w:space="0" w:color="9A9A9A" w:themeColor="accent5" w:themeTint="99"/>
        <w:insideV w:val="single" w:sz="4" w:space="0" w:color="9A9A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9A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51"/>
    <w:rsid w:val="00E2799A"/>
    <w:pPr>
      <w:spacing w:line="240" w:lineRule="auto"/>
    </w:pPr>
    <w:rPr>
      <w:color w:val="8D9D02" w:themeColor="accent6" w:themeShade="BF"/>
    </w:rPr>
    <w:tblPr>
      <w:tblStyleRowBandSize w:val="1"/>
      <w:tblStyleColBandSize w:val="1"/>
      <w:tblInd w:w="0" w:type="dxa"/>
      <w:tblBorders>
        <w:top w:val="single" w:sz="4" w:space="0" w:color="EAFC4F" w:themeColor="accent6" w:themeTint="99"/>
        <w:left w:val="single" w:sz="4" w:space="0" w:color="EAFC4F" w:themeColor="accent6" w:themeTint="99"/>
        <w:bottom w:val="single" w:sz="4" w:space="0" w:color="EAFC4F" w:themeColor="accent6" w:themeTint="99"/>
        <w:right w:val="single" w:sz="4" w:space="0" w:color="EAFC4F" w:themeColor="accent6" w:themeTint="99"/>
        <w:insideH w:val="single" w:sz="4" w:space="0" w:color="EAFC4F" w:themeColor="accent6" w:themeTint="99"/>
        <w:insideV w:val="single" w:sz="4" w:space="0" w:color="EAFC4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FC4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FC4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EC4" w:themeFill="accent6" w:themeFillTint="33"/>
      </w:tcPr>
    </w:tblStylePr>
    <w:tblStylePr w:type="band1Horz">
      <w:tblPr/>
      <w:tcPr>
        <w:shd w:val="clear" w:color="auto" w:fill="F8FEC4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52"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52"/>
    <w:rsid w:val="00E2799A"/>
    <w:pPr>
      <w:spacing w:line="240" w:lineRule="auto"/>
    </w:pPr>
    <w:rPr>
      <w:color w:val="001D58" w:themeColor="accent1" w:themeShade="BF"/>
    </w:rPr>
    <w:tblPr>
      <w:tblStyleRowBandSize w:val="1"/>
      <w:tblStyleColBandSize w:val="1"/>
      <w:tblInd w:w="0" w:type="dxa"/>
      <w:tblBorders>
        <w:top w:val="single" w:sz="4" w:space="0" w:color="1361FF" w:themeColor="accent1" w:themeTint="99"/>
        <w:left w:val="single" w:sz="4" w:space="0" w:color="1361FF" w:themeColor="accent1" w:themeTint="99"/>
        <w:bottom w:val="single" w:sz="4" w:space="0" w:color="1361FF" w:themeColor="accent1" w:themeTint="99"/>
        <w:right w:val="single" w:sz="4" w:space="0" w:color="1361FF" w:themeColor="accent1" w:themeTint="99"/>
        <w:insideH w:val="single" w:sz="4" w:space="0" w:color="1361FF" w:themeColor="accent1" w:themeTint="99"/>
        <w:insideV w:val="single" w:sz="4" w:space="0" w:color="1361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0CAFF" w:themeFill="accent1" w:themeFillTint="33"/>
      </w:tcPr>
    </w:tblStylePr>
    <w:tblStylePr w:type="band1Horz">
      <w:tblPr/>
      <w:tcPr>
        <w:shd w:val="clear" w:color="auto" w:fill="B0CAFF" w:themeFill="accent1" w:themeFillTint="33"/>
      </w:tcPr>
    </w:tblStylePr>
    <w:tblStylePr w:type="neCell">
      <w:tblPr/>
      <w:tcPr>
        <w:tcBorders>
          <w:bottom w:val="single" w:sz="4" w:space="0" w:color="1361FF" w:themeColor="accent1" w:themeTint="99"/>
        </w:tcBorders>
      </w:tcPr>
    </w:tblStylePr>
    <w:tblStylePr w:type="nwCell">
      <w:tblPr/>
      <w:tcPr>
        <w:tcBorders>
          <w:bottom w:val="single" w:sz="4" w:space="0" w:color="1361FF" w:themeColor="accent1" w:themeTint="99"/>
        </w:tcBorders>
      </w:tcPr>
    </w:tblStylePr>
    <w:tblStylePr w:type="seCell">
      <w:tblPr/>
      <w:tcPr>
        <w:tcBorders>
          <w:top w:val="single" w:sz="4" w:space="0" w:color="1361FF" w:themeColor="accent1" w:themeTint="99"/>
        </w:tcBorders>
      </w:tcPr>
    </w:tblStylePr>
    <w:tblStylePr w:type="swCell">
      <w:tblPr/>
      <w:tcPr>
        <w:tcBorders>
          <w:top w:val="single" w:sz="4" w:space="0" w:color="1361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52"/>
    <w:rsid w:val="00E2799A"/>
    <w:pPr>
      <w:spacing w:line="240" w:lineRule="auto"/>
    </w:pPr>
    <w:rPr>
      <w:color w:val="5F8C00" w:themeColor="accent2" w:themeShade="BF"/>
    </w:rPr>
    <w:tblPr>
      <w:tblStyleRowBandSize w:val="1"/>
      <w:tblStyleColBandSize w:val="1"/>
      <w:tblInd w:w="0" w:type="dxa"/>
      <w:tblBorders>
        <w:top w:val="single" w:sz="4" w:space="0" w:color="C1FF3D" w:themeColor="accent2" w:themeTint="99"/>
        <w:left w:val="single" w:sz="4" w:space="0" w:color="C1FF3D" w:themeColor="accent2" w:themeTint="99"/>
        <w:bottom w:val="single" w:sz="4" w:space="0" w:color="C1FF3D" w:themeColor="accent2" w:themeTint="99"/>
        <w:right w:val="single" w:sz="4" w:space="0" w:color="C1FF3D" w:themeColor="accent2" w:themeTint="99"/>
        <w:insideH w:val="single" w:sz="4" w:space="0" w:color="C1FF3D" w:themeColor="accent2" w:themeTint="99"/>
        <w:insideV w:val="single" w:sz="4" w:space="0" w:color="C1FF3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FBE" w:themeFill="accent2" w:themeFillTint="33"/>
      </w:tcPr>
    </w:tblStylePr>
    <w:tblStylePr w:type="band1Horz">
      <w:tblPr/>
      <w:tcPr>
        <w:shd w:val="clear" w:color="auto" w:fill="EAFFBE" w:themeFill="accent2" w:themeFillTint="33"/>
      </w:tcPr>
    </w:tblStylePr>
    <w:tblStylePr w:type="neCell">
      <w:tblPr/>
      <w:tcPr>
        <w:tcBorders>
          <w:bottom w:val="single" w:sz="4" w:space="0" w:color="C1FF3D" w:themeColor="accent2" w:themeTint="99"/>
        </w:tcBorders>
      </w:tcPr>
    </w:tblStylePr>
    <w:tblStylePr w:type="nwCell">
      <w:tblPr/>
      <w:tcPr>
        <w:tcBorders>
          <w:bottom w:val="single" w:sz="4" w:space="0" w:color="C1FF3D" w:themeColor="accent2" w:themeTint="99"/>
        </w:tcBorders>
      </w:tcPr>
    </w:tblStylePr>
    <w:tblStylePr w:type="seCell">
      <w:tblPr/>
      <w:tcPr>
        <w:tcBorders>
          <w:top w:val="single" w:sz="4" w:space="0" w:color="C1FF3D" w:themeColor="accent2" w:themeTint="99"/>
        </w:tcBorders>
      </w:tcPr>
    </w:tblStylePr>
    <w:tblStylePr w:type="swCell">
      <w:tblPr/>
      <w:tcPr>
        <w:tcBorders>
          <w:top w:val="single" w:sz="4" w:space="0" w:color="C1FF3D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52"/>
    <w:rsid w:val="00E2799A"/>
    <w:pPr>
      <w:spacing w:line="240" w:lineRule="auto"/>
    </w:pPr>
    <w:rPr>
      <w:color w:val="0077A6" w:themeColor="accent3" w:themeShade="BF"/>
    </w:rPr>
    <w:tblPr>
      <w:tblStyleRowBandSize w:val="1"/>
      <w:tblStyleColBandSize w:val="1"/>
      <w:tblInd w:w="0" w:type="dxa"/>
      <w:tblBorders>
        <w:top w:val="single" w:sz="4" w:space="0" w:color="52CEFF" w:themeColor="accent3" w:themeTint="99"/>
        <w:left w:val="single" w:sz="4" w:space="0" w:color="52CEFF" w:themeColor="accent3" w:themeTint="99"/>
        <w:bottom w:val="single" w:sz="4" w:space="0" w:color="52CEFF" w:themeColor="accent3" w:themeTint="99"/>
        <w:right w:val="single" w:sz="4" w:space="0" w:color="52CEFF" w:themeColor="accent3" w:themeTint="99"/>
        <w:insideH w:val="single" w:sz="4" w:space="0" w:color="52CEFF" w:themeColor="accent3" w:themeTint="99"/>
        <w:insideV w:val="single" w:sz="4" w:space="0" w:color="52CE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EEFF" w:themeFill="accent3" w:themeFillTint="33"/>
      </w:tcPr>
    </w:tblStylePr>
    <w:tblStylePr w:type="band1Horz">
      <w:tblPr/>
      <w:tcPr>
        <w:shd w:val="clear" w:color="auto" w:fill="C5EEFF" w:themeFill="accent3" w:themeFillTint="33"/>
      </w:tcPr>
    </w:tblStylePr>
    <w:tblStylePr w:type="neCell">
      <w:tblPr/>
      <w:tcPr>
        <w:tcBorders>
          <w:bottom w:val="single" w:sz="4" w:space="0" w:color="52CEFF" w:themeColor="accent3" w:themeTint="99"/>
        </w:tcBorders>
      </w:tcPr>
    </w:tblStylePr>
    <w:tblStylePr w:type="nwCell">
      <w:tblPr/>
      <w:tcPr>
        <w:tcBorders>
          <w:bottom w:val="single" w:sz="4" w:space="0" w:color="52CEFF" w:themeColor="accent3" w:themeTint="99"/>
        </w:tcBorders>
      </w:tcPr>
    </w:tblStylePr>
    <w:tblStylePr w:type="seCell">
      <w:tblPr/>
      <w:tcPr>
        <w:tcBorders>
          <w:top w:val="single" w:sz="4" w:space="0" w:color="52CEFF" w:themeColor="accent3" w:themeTint="99"/>
        </w:tcBorders>
      </w:tcPr>
    </w:tblStylePr>
    <w:tblStylePr w:type="swCell">
      <w:tblPr/>
      <w:tcPr>
        <w:tcBorders>
          <w:top w:val="single" w:sz="4" w:space="0" w:color="52CEF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52"/>
    <w:rsid w:val="00E2799A"/>
    <w:pPr>
      <w:spacing w:line="240" w:lineRule="auto"/>
    </w:pPr>
    <w:rPr>
      <w:color w:val="2C6722" w:themeColor="accent4" w:themeShade="BF"/>
    </w:rPr>
    <w:tblPr>
      <w:tblStyleRowBandSize w:val="1"/>
      <w:tblStyleColBandSize w:val="1"/>
      <w:tblInd w:w="0" w:type="dxa"/>
      <w:tblBorders>
        <w:top w:val="single" w:sz="4" w:space="0" w:color="7ACE6C" w:themeColor="accent4" w:themeTint="99"/>
        <w:left w:val="single" w:sz="4" w:space="0" w:color="7ACE6C" w:themeColor="accent4" w:themeTint="99"/>
        <w:bottom w:val="single" w:sz="4" w:space="0" w:color="7ACE6C" w:themeColor="accent4" w:themeTint="99"/>
        <w:right w:val="single" w:sz="4" w:space="0" w:color="7ACE6C" w:themeColor="accent4" w:themeTint="99"/>
        <w:insideH w:val="single" w:sz="4" w:space="0" w:color="7ACE6C" w:themeColor="accent4" w:themeTint="99"/>
        <w:insideV w:val="single" w:sz="4" w:space="0" w:color="7ACE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ECE" w:themeFill="accent4" w:themeFillTint="33"/>
      </w:tcPr>
    </w:tblStylePr>
    <w:tblStylePr w:type="band1Horz">
      <w:tblPr/>
      <w:tcPr>
        <w:shd w:val="clear" w:color="auto" w:fill="D2EECE" w:themeFill="accent4" w:themeFillTint="33"/>
      </w:tcPr>
    </w:tblStylePr>
    <w:tblStylePr w:type="neCell">
      <w:tblPr/>
      <w:tcPr>
        <w:tcBorders>
          <w:bottom w:val="single" w:sz="4" w:space="0" w:color="7ACE6C" w:themeColor="accent4" w:themeTint="99"/>
        </w:tcBorders>
      </w:tcPr>
    </w:tblStylePr>
    <w:tblStylePr w:type="nwCell">
      <w:tblPr/>
      <w:tcPr>
        <w:tcBorders>
          <w:bottom w:val="single" w:sz="4" w:space="0" w:color="7ACE6C" w:themeColor="accent4" w:themeTint="99"/>
        </w:tcBorders>
      </w:tcPr>
    </w:tblStylePr>
    <w:tblStylePr w:type="seCell">
      <w:tblPr/>
      <w:tcPr>
        <w:tcBorders>
          <w:top w:val="single" w:sz="4" w:space="0" w:color="7ACE6C" w:themeColor="accent4" w:themeTint="99"/>
        </w:tcBorders>
      </w:tcPr>
    </w:tblStylePr>
    <w:tblStylePr w:type="swCell">
      <w:tblPr/>
      <w:tcPr>
        <w:tcBorders>
          <w:top w:val="single" w:sz="4" w:space="0" w:color="7ACE6C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52"/>
    <w:rsid w:val="00E2799A"/>
    <w:pPr>
      <w:spacing w:line="240" w:lineRule="auto"/>
    </w:pPr>
    <w:rPr>
      <w:color w:val="414141" w:themeColor="accent5" w:themeShade="BF"/>
    </w:rPr>
    <w:tblPr>
      <w:tblStyleRowBandSize w:val="1"/>
      <w:tblStyleColBandSize w:val="1"/>
      <w:tblInd w:w="0" w:type="dxa"/>
      <w:tblBorders>
        <w:top w:val="single" w:sz="4" w:space="0" w:color="9A9A9A" w:themeColor="accent5" w:themeTint="99"/>
        <w:left w:val="single" w:sz="4" w:space="0" w:color="9A9A9A" w:themeColor="accent5" w:themeTint="99"/>
        <w:bottom w:val="single" w:sz="4" w:space="0" w:color="9A9A9A" w:themeColor="accent5" w:themeTint="99"/>
        <w:right w:val="single" w:sz="4" w:space="0" w:color="9A9A9A" w:themeColor="accent5" w:themeTint="99"/>
        <w:insideH w:val="single" w:sz="4" w:space="0" w:color="9A9A9A" w:themeColor="accent5" w:themeTint="99"/>
        <w:insideV w:val="single" w:sz="4" w:space="0" w:color="9A9A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  <w:tblStylePr w:type="neCell">
      <w:tblPr/>
      <w:tcPr>
        <w:tcBorders>
          <w:bottom w:val="single" w:sz="4" w:space="0" w:color="9A9A9A" w:themeColor="accent5" w:themeTint="99"/>
        </w:tcBorders>
      </w:tcPr>
    </w:tblStylePr>
    <w:tblStylePr w:type="nwCell">
      <w:tblPr/>
      <w:tcPr>
        <w:tcBorders>
          <w:bottom w:val="single" w:sz="4" w:space="0" w:color="9A9A9A" w:themeColor="accent5" w:themeTint="99"/>
        </w:tcBorders>
      </w:tcPr>
    </w:tblStylePr>
    <w:tblStylePr w:type="seCell">
      <w:tblPr/>
      <w:tcPr>
        <w:tcBorders>
          <w:top w:val="single" w:sz="4" w:space="0" w:color="9A9A9A" w:themeColor="accent5" w:themeTint="99"/>
        </w:tcBorders>
      </w:tcPr>
    </w:tblStylePr>
    <w:tblStylePr w:type="swCell">
      <w:tblPr/>
      <w:tcPr>
        <w:tcBorders>
          <w:top w:val="single" w:sz="4" w:space="0" w:color="9A9A9A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52"/>
    <w:rsid w:val="00E2799A"/>
    <w:pPr>
      <w:spacing w:line="240" w:lineRule="auto"/>
    </w:pPr>
    <w:rPr>
      <w:color w:val="8D9D02" w:themeColor="accent6" w:themeShade="BF"/>
    </w:rPr>
    <w:tblPr>
      <w:tblStyleRowBandSize w:val="1"/>
      <w:tblStyleColBandSize w:val="1"/>
      <w:tblInd w:w="0" w:type="dxa"/>
      <w:tblBorders>
        <w:top w:val="single" w:sz="4" w:space="0" w:color="EAFC4F" w:themeColor="accent6" w:themeTint="99"/>
        <w:left w:val="single" w:sz="4" w:space="0" w:color="EAFC4F" w:themeColor="accent6" w:themeTint="99"/>
        <w:bottom w:val="single" w:sz="4" w:space="0" w:color="EAFC4F" w:themeColor="accent6" w:themeTint="99"/>
        <w:right w:val="single" w:sz="4" w:space="0" w:color="EAFC4F" w:themeColor="accent6" w:themeTint="99"/>
        <w:insideH w:val="single" w:sz="4" w:space="0" w:color="EAFC4F" w:themeColor="accent6" w:themeTint="99"/>
        <w:insideV w:val="single" w:sz="4" w:space="0" w:color="EAFC4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EC4" w:themeFill="accent6" w:themeFillTint="33"/>
      </w:tcPr>
    </w:tblStylePr>
    <w:tblStylePr w:type="band1Horz">
      <w:tblPr/>
      <w:tcPr>
        <w:shd w:val="clear" w:color="auto" w:fill="F8FEC4" w:themeFill="accent6" w:themeFillTint="33"/>
      </w:tcPr>
    </w:tblStylePr>
    <w:tblStylePr w:type="neCell">
      <w:tblPr/>
      <w:tcPr>
        <w:tcBorders>
          <w:bottom w:val="single" w:sz="4" w:space="0" w:color="EAFC4F" w:themeColor="accent6" w:themeTint="99"/>
        </w:tcBorders>
      </w:tcPr>
    </w:tblStylePr>
    <w:tblStylePr w:type="nwCell">
      <w:tblPr/>
      <w:tcPr>
        <w:tcBorders>
          <w:bottom w:val="single" w:sz="4" w:space="0" w:color="EAFC4F" w:themeColor="accent6" w:themeTint="99"/>
        </w:tcBorders>
      </w:tcPr>
    </w:tblStylePr>
    <w:tblStylePr w:type="seCell">
      <w:tblPr/>
      <w:tcPr>
        <w:tcBorders>
          <w:top w:val="single" w:sz="4" w:space="0" w:color="EAFC4F" w:themeColor="accent6" w:themeTint="99"/>
        </w:tcBorders>
      </w:tcPr>
    </w:tblStylePr>
    <w:tblStylePr w:type="swCell">
      <w:tblPr/>
      <w:tcPr>
        <w:tcBorders>
          <w:top w:val="single" w:sz="4" w:space="0" w:color="EAFC4F" w:themeColor="accent6" w:themeTint="99"/>
        </w:tcBorders>
      </w:tcPr>
    </w:tblStylePr>
  </w:style>
  <w:style w:type="character" w:styleId="HTML-akronym">
    <w:name w:val="HTML Acronym"/>
    <w:basedOn w:val="Standardskrifttypeiafsnit"/>
    <w:uiPriority w:val="99"/>
    <w:semiHidden/>
    <w:rsid w:val="00E2799A"/>
    <w:rPr>
      <w:lang w:val="en-GB"/>
    </w:rPr>
  </w:style>
  <w:style w:type="paragraph" w:styleId="HTML-adresse">
    <w:name w:val="HTML Address"/>
    <w:basedOn w:val="Normal"/>
    <w:link w:val="HTML-adresseTegn"/>
    <w:uiPriority w:val="99"/>
    <w:semiHidden/>
    <w:rsid w:val="00E2799A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2799A"/>
    <w:rPr>
      <w:i/>
      <w:iCs/>
      <w:lang w:val="en-GB"/>
    </w:rPr>
  </w:style>
  <w:style w:type="character" w:styleId="HTML-citat">
    <w:name w:val="HTML Cite"/>
    <w:basedOn w:val="Standardskrifttypeiafsnit"/>
    <w:uiPriority w:val="99"/>
    <w:semiHidden/>
    <w:rsid w:val="00E2799A"/>
    <w:rPr>
      <w:i/>
      <w:iCs/>
      <w:lang w:val="en-GB"/>
    </w:rPr>
  </w:style>
  <w:style w:type="character" w:styleId="HTML-kode">
    <w:name w:val="HTML Code"/>
    <w:basedOn w:val="Standardskrifttypeiafsnit"/>
    <w:uiPriority w:val="99"/>
    <w:semiHidden/>
    <w:rsid w:val="00E2799A"/>
    <w:rPr>
      <w:rFonts w:ascii="Consolas" w:hAnsi="Consolas" w:cs="Consolas"/>
      <w:sz w:val="20"/>
      <w:szCs w:val="20"/>
      <w:lang w:val="en-GB"/>
    </w:rPr>
  </w:style>
  <w:style w:type="character" w:styleId="HTML-definition">
    <w:name w:val="HTML Definition"/>
    <w:basedOn w:val="Standardskrifttypeiafsnit"/>
    <w:uiPriority w:val="99"/>
    <w:semiHidden/>
    <w:rsid w:val="00E2799A"/>
    <w:rPr>
      <w:i/>
      <w:iCs/>
      <w:lang w:val="en-GB"/>
    </w:rPr>
  </w:style>
  <w:style w:type="character" w:styleId="HTML-tastatur">
    <w:name w:val="HTML Keyboard"/>
    <w:basedOn w:val="Standardskrifttypeiafsnit"/>
    <w:uiPriority w:val="99"/>
    <w:semiHidden/>
    <w:rsid w:val="00E2799A"/>
    <w:rPr>
      <w:rFonts w:ascii="Consolas" w:hAnsi="Consolas" w:cs="Consolas"/>
      <w:sz w:val="20"/>
      <w:szCs w:val="20"/>
      <w:lang w:val="en-GB"/>
    </w:rPr>
  </w:style>
  <w:style w:type="paragraph" w:styleId="FormateretHTML">
    <w:name w:val="HTML Preformatted"/>
    <w:basedOn w:val="Normal"/>
    <w:link w:val="FormateretHTMLTegn"/>
    <w:uiPriority w:val="99"/>
    <w:semiHidden/>
    <w:rsid w:val="00E2799A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2799A"/>
    <w:rPr>
      <w:rFonts w:ascii="Consolas" w:hAnsi="Consolas" w:cs="Consolas"/>
      <w:sz w:val="20"/>
      <w:szCs w:val="20"/>
      <w:lang w:val="en-GB"/>
    </w:rPr>
  </w:style>
  <w:style w:type="character" w:styleId="HTML-eksempel">
    <w:name w:val="HTML Sample"/>
    <w:basedOn w:val="Standardskrifttypeiafsnit"/>
    <w:uiPriority w:val="99"/>
    <w:semiHidden/>
    <w:rsid w:val="00E2799A"/>
    <w:rPr>
      <w:rFonts w:ascii="Consolas" w:hAnsi="Consolas" w:cs="Consolas"/>
      <w:sz w:val="24"/>
      <w:szCs w:val="24"/>
      <w:lang w:val="en-GB"/>
    </w:rPr>
  </w:style>
  <w:style w:type="character" w:styleId="HTML-skrivemaskine">
    <w:name w:val="HTML Typewriter"/>
    <w:basedOn w:val="Standardskrifttypeiafsnit"/>
    <w:uiPriority w:val="99"/>
    <w:semiHidden/>
    <w:rsid w:val="00E2799A"/>
    <w:rPr>
      <w:rFonts w:ascii="Consolas" w:hAnsi="Consolas" w:cs="Consolas"/>
      <w:sz w:val="20"/>
      <w:szCs w:val="20"/>
      <w:lang w:val="en-GB"/>
    </w:rPr>
  </w:style>
  <w:style w:type="character" w:styleId="HTML-variabel">
    <w:name w:val="HTML Variable"/>
    <w:basedOn w:val="Standardskrifttypeiafsnit"/>
    <w:uiPriority w:val="99"/>
    <w:semiHidden/>
    <w:rsid w:val="00E2799A"/>
    <w:rPr>
      <w:i/>
      <w:iCs/>
      <w:lang w:val="en-GB"/>
    </w:rPr>
  </w:style>
  <w:style w:type="paragraph" w:styleId="Indeks1">
    <w:name w:val="index 1"/>
    <w:basedOn w:val="Normal"/>
    <w:next w:val="Normal"/>
    <w:autoRedefine/>
    <w:uiPriority w:val="99"/>
    <w:semiHidden/>
    <w:rsid w:val="00E2799A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E2799A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E2799A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E2799A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E2799A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E2799A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E2799A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E2799A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E2799A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E2799A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rsid w:val="00E2799A"/>
    <w:rPr>
      <w:i/>
      <w:iCs/>
      <w:color w:val="002776" w:themeColor="accent1"/>
      <w:lang w:val="en-GB"/>
    </w:rPr>
  </w:style>
  <w:style w:type="character" w:styleId="Kraftighenvisning">
    <w:name w:val="Intense Reference"/>
    <w:basedOn w:val="Standardskrifttypeiafsnit"/>
    <w:uiPriority w:val="32"/>
    <w:semiHidden/>
    <w:qFormat/>
    <w:rsid w:val="00E2799A"/>
    <w:rPr>
      <w:b/>
      <w:bCs/>
      <w:smallCaps/>
      <w:color w:val="002776" w:themeColor="accent1"/>
      <w:spacing w:val="5"/>
      <w:lang w:val="en-GB"/>
    </w:rPr>
  </w:style>
  <w:style w:type="table" w:styleId="Lystgitter">
    <w:name w:val="Light Grid"/>
    <w:basedOn w:val="Tabel-Normal"/>
    <w:uiPriority w:val="62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2776" w:themeColor="accent1"/>
        <w:left w:val="single" w:sz="8" w:space="0" w:color="002776" w:themeColor="accent1"/>
        <w:bottom w:val="single" w:sz="8" w:space="0" w:color="002776" w:themeColor="accent1"/>
        <w:right w:val="single" w:sz="8" w:space="0" w:color="002776" w:themeColor="accent1"/>
        <w:insideH w:val="single" w:sz="8" w:space="0" w:color="002776" w:themeColor="accent1"/>
        <w:insideV w:val="single" w:sz="8" w:space="0" w:color="0027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776" w:themeColor="accent1"/>
          <w:left w:val="single" w:sz="8" w:space="0" w:color="002776" w:themeColor="accent1"/>
          <w:bottom w:val="single" w:sz="18" w:space="0" w:color="002776" w:themeColor="accent1"/>
          <w:right w:val="single" w:sz="8" w:space="0" w:color="002776" w:themeColor="accent1"/>
          <w:insideH w:val="nil"/>
          <w:insideV w:val="single" w:sz="8" w:space="0" w:color="00277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776" w:themeColor="accent1"/>
          <w:left w:val="single" w:sz="8" w:space="0" w:color="002776" w:themeColor="accent1"/>
          <w:bottom w:val="single" w:sz="8" w:space="0" w:color="002776" w:themeColor="accent1"/>
          <w:right w:val="single" w:sz="8" w:space="0" w:color="002776" w:themeColor="accent1"/>
          <w:insideH w:val="nil"/>
          <w:insideV w:val="single" w:sz="8" w:space="0" w:color="00277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776" w:themeColor="accent1"/>
          <w:left w:val="single" w:sz="8" w:space="0" w:color="002776" w:themeColor="accent1"/>
          <w:bottom w:val="single" w:sz="8" w:space="0" w:color="002776" w:themeColor="accent1"/>
          <w:right w:val="single" w:sz="8" w:space="0" w:color="002776" w:themeColor="accent1"/>
        </w:tcBorders>
      </w:tcPr>
    </w:tblStylePr>
    <w:tblStylePr w:type="band1Vert">
      <w:tblPr/>
      <w:tcPr>
        <w:tcBorders>
          <w:top w:val="single" w:sz="8" w:space="0" w:color="002776" w:themeColor="accent1"/>
          <w:left w:val="single" w:sz="8" w:space="0" w:color="002776" w:themeColor="accent1"/>
          <w:bottom w:val="single" w:sz="8" w:space="0" w:color="002776" w:themeColor="accent1"/>
          <w:right w:val="single" w:sz="8" w:space="0" w:color="002776" w:themeColor="accent1"/>
        </w:tcBorders>
        <w:shd w:val="clear" w:color="auto" w:fill="9EBDFF" w:themeFill="accent1" w:themeFillTint="3F"/>
      </w:tcPr>
    </w:tblStylePr>
    <w:tblStylePr w:type="band1Horz">
      <w:tblPr/>
      <w:tcPr>
        <w:tcBorders>
          <w:top w:val="single" w:sz="8" w:space="0" w:color="002776" w:themeColor="accent1"/>
          <w:left w:val="single" w:sz="8" w:space="0" w:color="002776" w:themeColor="accent1"/>
          <w:bottom w:val="single" w:sz="8" w:space="0" w:color="002776" w:themeColor="accent1"/>
          <w:right w:val="single" w:sz="8" w:space="0" w:color="002776" w:themeColor="accent1"/>
          <w:insideV w:val="single" w:sz="8" w:space="0" w:color="002776" w:themeColor="accent1"/>
        </w:tcBorders>
        <w:shd w:val="clear" w:color="auto" w:fill="9EBDFF" w:themeFill="accent1" w:themeFillTint="3F"/>
      </w:tcPr>
    </w:tblStylePr>
    <w:tblStylePr w:type="band2Horz">
      <w:tblPr/>
      <w:tcPr>
        <w:tcBorders>
          <w:top w:val="single" w:sz="8" w:space="0" w:color="002776" w:themeColor="accent1"/>
          <w:left w:val="single" w:sz="8" w:space="0" w:color="002776" w:themeColor="accent1"/>
          <w:bottom w:val="single" w:sz="8" w:space="0" w:color="002776" w:themeColor="accent1"/>
          <w:right w:val="single" w:sz="8" w:space="0" w:color="002776" w:themeColor="accent1"/>
          <w:insideV w:val="single" w:sz="8" w:space="0" w:color="00277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1BC00" w:themeColor="accent2"/>
        <w:left w:val="single" w:sz="8" w:space="0" w:color="81BC00" w:themeColor="accent2"/>
        <w:bottom w:val="single" w:sz="8" w:space="0" w:color="81BC00" w:themeColor="accent2"/>
        <w:right w:val="single" w:sz="8" w:space="0" w:color="81BC00" w:themeColor="accent2"/>
        <w:insideH w:val="single" w:sz="8" w:space="0" w:color="81BC00" w:themeColor="accent2"/>
        <w:insideV w:val="single" w:sz="8" w:space="0" w:color="81BC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BC00" w:themeColor="accent2"/>
          <w:left w:val="single" w:sz="8" w:space="0" w:color="81BC00" w:themeColor="accent2"/>
          <w:bottom w:val="single" w:sz="18" w:space="0" w:color="81BC00" w:themeColor="accent2"/>
          <w:right w:val="single" w:sz="8" w:space="0" w:color="81BC00" w:themeColor="accent2"/>
          <w:insideH w:val="nil"/>
          <w:insideV w:val="single" w:sz="8" w:space="0" w:color="81B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BC00" w:themeColor="accent2"/>
          <w:left w:val="single" w:sz="8" w:space="0" w:color="81BC00" w:themeColor="accent2"/>
          <w:bottom w:val="single" w:sz="8" w:space="0" w:color="81BC00" w:themeColor="accent2"/>
          <w:right w:val="single" w:sz="8" w:space="0" w:color="81BC00" w:themeColor="accent2"/>
          <w:insideH w:val="nil"/>
          <w:insideV w:val="single" w:sz="8" w:space="0" w:color="81B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BC00" w:themeColor="accent2"/>
          <w:left w:val="single" w:sz="8" w:space="0" w:color="81BC00" w:themeColor="accent2"/>
          <w:bottom w:val="single" w:sz="8" w:space="0" w:color="81BC00" w:themeColor="accent2"/>
          <w:right w:val="single" w:sz="8" w:space="0" w:color="81BC00" w:themeColor="accent2"/>
        </w:tcBorders>
      </w:tcPr>
    </w:tblStylePr>
    <w:tblStylePr w:type="band1Vert">
      <w:tblPr/>
      <w:tcPr>
        <w:tcBorders>
          <w:top w:val="single" w:sz="8" w:space="0" w:color="81BC00" w:themeColor="accent2"/>
          <w:left w:val="single" w:sz="8" w:space="0" w:color="81BC00" w:themeColor="accent2"/>
          <w:bottom w:val="single" w:sz="8" w:space="0" w:color="81BC00" w:themeColor="accent2"/>
          <w:right w:val="single" w:sz="8" w:space="0" w:color="81BC00" w:themeColor="accent2"/>
        </w:tcBorders>
        <w:shd w:val="clear" w:color="auto" w:fill="E5FFAF" w:themeFill="accent2" w:themeFillTint="3F"/>
      </w:tcPr>
    </w:tblStylePr>
    <w:tblStylePr w:type="band1Horz">
      <w:tblPr/>
      <w:tcPr>
        <w:tcBorders>
          <w:top w:val="single" w:sz="8" w:space="0" w:color="81BC00" w:themeColor="accent2"/>
          <w:left w:val="single" w:sz="8" w:space="0" w:color="81BC00" w:themeColor="accent2"/>
          <w:bottom w:val="single" w:sz="8" w:space="0" w:color="81BC00" w:themeColor="accent2"/>
          <w:right w:val="single" w:sz="8" w:space="0" w:color="81BC00" w:themeColor="accent2"/>
          <w:insideV w:val="single" w:sz="8" w:space="0" w:color="81BC00" w:themeColor="accent2"/>
        </w:tcBorders>
        <w:shd w:val="clear" w:color="auto" w:fill="E5FFAF" w:themeFill="accent2" w:themeFillTint="3F"/>
      </w:tcPr>
    </w:tblStylePr>
    <w:tblStylePr w:type="band2Horz">
      <w:tblPr/>
      <w:tcPr>
        <w:tcBorders>
          <w:top w:val="single" w:sz="8" w:space="0" w:color="81BC00" w:themeColor="accent2"/>
          <w:left w:val="single" w:sz="8" w:space="0" w:color="81BC00" w:themeColor="accent2"/>
          <w:bottom w:val="single" w:sz="8" w:space="0" w:color="81BC00" w:themeColor="accent2"/>
          <w:right w:val="single" w:sz="8" w:space="0" w:color="81BC00" w:themeColor="accent2"/>
          <w:insideV w:val="single" w:sz="8" w:space="0" w:color="81BC00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A1DE" w:themeColor="accent3"/>
        <w:left w:val="single" w:sz="8" w:space="0" w:color="00A1DE" w:themeColor="accent3"/>
        <w:bottom w:val="single" w:sz="8" w:space="0" w:color="00A1DE" w:themeColor="accent3"/>
        <w:right w:val="single" w:sz="8" w:space="0" w:color="00A1DE" w:themeColor="accent3"/>
        <w:insideH w:val="single" w:sz="8" w:space="0" w:color="00A1DE" w:themeColor="accent3"/>
        <w:insideV w:val="single" w:sz="8" w:space="0" w:color="00A1D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1DE" w:themeColor="accent3"/>
          <w:left w:val="single" w:sz="8" w:space="0" w:color="00A1DE" w:themeColor="accent3"/>
          <w:bottom w:val="single" w:sz="18" w:space="0" w:color="00A1DE" w:themeColor="accent3"/>
          <w:right w:val="single" w:sz="8" w:space="0" w:color="00A1DE" w:themeColor="accent3"/>
          <w:insideH w:val="nil"/>
          <w:insideV w:val="single" w:sz="8" w:space="0" w:color="00A1D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1DE" w:themeColor="accent3"/>
          <w:left w:val="single" w:sz="8" w:space="0" w:color="00A1DE" w:themeColor="accent3"/>
          <w:bottom w:val="single" w:sz="8" w:space="0" w:color="00A1DE" w:themeColor="accent3"/>
          <w:right w:val="single" w:sz="8" w:space="0" w:color="00A1DE" w:themeColor="accent3"/>
          <w:insideH w:val="nil"/>
          <w:insideV w:val="single" w:sz="8" w:space="0" w:color="00A1D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1DE" w:themeColor="accent3"/>
          <w:left w:val="single" w:sz="8" w:space="0" w:color="00A1DE" w:themeColor="accent3"/>
          <w:bottom w:val="single" w:sz="8" w:space="0" w:color="00A1DE" w:themeColor="accent3"/>
          <w:right w:val="single" w:sz="8" w:space="0" w:color="00A1DE" w:themeColor="accent3"/>
        </w:tcBorders>
      </w:tcPr>
    </w:tblStylePr>
    <w:tblStylePr w:type="band1Vert">
      <w:tblPr/>
      <w:tcPr>
        <w:tcBorders>
          <w:top w:val="single" w:sz="8" w:space="0" w:color="00A1DE" w:themeColor="accent3"/>
          <w:left w:val="single" w:sz="8" w:space="0" w:color="00A1DE" w:themeColor="accent3"/>
          <w:bottom w:val="single" w:sz="8" w:space="0" w:color="00A1DE" w:themeColor="accent3"/>
          <w:right w:val="single" w:sz="8" w:space="0" w:color="00A1DE" w:themeColor="accent3"/>
        </w:tcBorders>
        <w:shd w:val="clear" w:color="auto" w:fill="B7EBFF" w:themeFill="accent3" w:themeFillTint="3F"/>
      </w:tcPr>
    </w:tblStylePr>
    <w:tblStylePr w:type="band1Horz">
      <w:tblPr/>
      <w:tcPr>
        <w:tcBorders>
          <w:top w:val="single" w:sz="8" w:space="0" w:color="00A1DE" w:themeColor="accent3"/>
          <w:left w:val="single" w:sz="8" w:space="0" w:color="00A1DE" w:themeColor="accent3"/>
          <w:bottom w:val="single" w:sz="8" w:space="0" w:color="00A1DE" w:themeColor="accent3"/>
          <w:right w:val="single" w:sz="8" w:space="0" w:color="00A1DE" w:themeColor="accent3"/>
          <w:insideV w:val="single" w:sz="8" w:space="0" w:color="00A1DE" w:themeColor="accent3"/>
        </w:tcBorders>
        <w:shd w:val="clear" w:color="auto" w:fill="B7EBFF" w:themeFill="accent3" w:themeFillTint="3F"/>
      </w:tcPr>
    </w:tblStylePr>
    <w:tblStylePr w:type="band2Horz">
      <w:tblPr/>
      <w:tcPr>
        <w:tcBorders>
          <w:top w:val="single" w:sz="8" w:space="0" w:color="00A1DE" w:themeColor="accent3"/>
          <w:left w:val="single" w:sz="8" w:space="0" w:color="00A1DE" w:themeColor="accent3"/>
          <w:bottom w:val="single" w:sz="8" w:space="0" w:color="00A1DE" w:themeColor="accent3"/>
          <w:right w:val="single" w:sz="8" w:space="0" w:color="00A1DE" w:themeColor="accent3"/>
          <w:insideV w:val="single" w:sz="8" w:space="0" w:color="00A1DE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  <w:insideH w:val="single" w:sz="8" w:space="0" w:color="3C8A2E" w:themeColor="accent4"/>
        <w:insideV w:val="single" w:sz="8" w:space="0" w:color="3C8A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18" w:space="0" w:color="3C8A2E" w:themeColor="accent4"/>
          <w:right w:val="single" w:sz="8" w:space="0" w:color="3C8A2E" w:themeColor="accent4"/>
          <w:insideH w:val="nil"/>
          <w:insideV w:val="single" w:sz="8" w:space="0" w:color="3C8A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  <w:insideH w:val="nil"/>
          <w:insideV w:val="single" w:sz="8" w:space="0" w:color="3C8A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  <w:tblStylePr w:type="band1Vert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  <w:shd w:val="clear" w:color="auto" w:fill="C8EAC2" w:themeFill="accent4" w:themeFillTint="3F"/>
      </w:tcPr>
    </w:tblStylePr>
    <w:tblStylePr w:type="band1Horz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  <w:insideV w:val="single" w:sz="8" w:space="0" w:color="3C8A2E" w:themeColor="accent4"/>
        </w:tcBorders>
        <w:shd w:val="clear" w:color="auto" w:fill="C8EAC2" w:themeFill="accent4" w:themeFillTint="3F"/>
      </w:tcPr>
    </w:tblStylePr>
    <w:tblStylePr w:type="band2Horz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  <w:insideV w:val="single" w:sz="8" w:space="0" w:color="3C8A2E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75757" w:themeColor="accent5"/>
        <w:left w:val="single" w:sz="8" w:space="0" w:color="575757" w:themeColor="accent5"/>
        <w:bottom w:val="single" w:sz="8" w:space="0" w:color="575757" w:themeColor="accent5"/>
        <w:right w:val="single" w:sz="8" w:space="0" w:color="575757" w:themeColor="accent5"/>
        <w:insideH w:val="single" w:sz="8" w:space="0" w:color="575757" w:themeColor="accent5"/>
        <w:insideV w:val="single" w:sz="8" w:space="0" w:color="57575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5757" w:themeColor="accent5"/>
          <w:left w:val="single" w:sz="8" w:space="0" w:color="575757" w:themeColor="accent5"/>
          <w:bottom w:val="single" w:sz="18" w:space="0" w:color="575757" w:themeColor="accent5"/>
          <w:right w:val="single" w:sz="8" w:space="0" w:color="575757" w:themeColor="accent5"/>
          <w:insideH w:val="nil"/>
          <w:insideV w:val="single" w:sz="8" w:space="0" w:color="57575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5757" w:themeColor="accent5"/>
          <w:left w:val="single" w:sz="8" w:space="0" w:color="575757" w:themeColor="accent5"/>
          <w:bottom w:val="single" w:sz="8" w:space="0" w:color="575757" w:themeColor="accent5"/>
          <w:right w:val="single" w:sz="8" w:space="0" w:color="575757" w:themeColor="accent5"/>
          <w:insideH w:val="nil"/>
          <w:insideV w:val="single" w:sz="8" w:space="0" w:color="57575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5757" w:themeColor="accent5"/>
          <w:left w:val="single" w:sz="8" w:space="0" w:color="575757" w:themeColor="accent5"/>
          <w:bottom w:val="single" w:sz="8" w:space="0" w:color="575757" w:themeColor="accent5"/>
          <w:right w:val="single" w:sz="8" w:space="0" w:color="575757" w:themeColor="accent5"/>
        </w:tcBorders>
      </w:tcPr>
    </w:tblStylePr>
    <w:tblStylePr w:type="band1Vert">
      <w:tblPr/>
      <w:tcPr>
        <w:tcBorders>
          <w:top w:val="single" w:sz="8" w:space="0" w:color="575757" w:themeColor="accent5"/>
          <w:left w:val="single" w:sz="8" w:space="0" w:color="575757" w:themeColor="accent5"/>
          <w:bottom w:val="single" w:sz="8" w:space="0" w:color="575757" w:themeColor="accent5"/>
          <w:right w:val="single" w:sz="8" w:space="0" w:color="575757" w:themeColor="accent5"/>
        </w:tcBorders>
        <w:shd w:val="clear" w:color="auto" w:fill="D5D5D5" w:themeFill="accent5" w:themeFillTint="3F"/>
      </w:tcPr>
    </w:tblStylePr>
    <w:tblStylePr w:type="band1Horz">
      <w:tblPr/>
      <w:tcPr>
        <w:tcBorders>
          <w:top w:val="single" w:sz="8" w:space="0" w:color="575757" w:themeColor="accent5"/>
          <w:left w:val="single" w:sz="8" w:space="0" w:color="575757" w:themeColor="accent5"/>
          <w:bottom w:val="single" w:sz="8" w:space="0" w:color="575757" w:themeColor="accent5"/>
          <w:right w:val="single" w:sz="8" w:space="0" w:color="575757" w:themeColor="accent5"/>
          <w:insideV w:val="single" w:sz="8" w:space="0" w:color="575757" w:themeColor="accent5"/>
        </w:tcBorders>
        <w:shd w:val="clear" w:color="auto" w:fill="D5D5D5" w:themeFill="accent5" w:themeFillTint="3F"/>
      </w:tcPr>
    </w:tblStylePr>
    <w:tblStylePr w:type="band2Horz">
      <w:tblPr/>
      <w:tcPr>
        <w:tcBorders>
          <w:top w:val="single" w:sz="8" w:space="0" w:color="575757" w:themeColor="accent5"/>
          <w:left w:val="single" w:sz="8" w:space="0" w:color="575757" w:themeColor="accent5"/>
          <w:bottom w:val="single" w:sz="8" w:space="0" w:color="575757" w:themeColor="accent5"/>
          <w:right w:val="single" w:sz="8" w:space="0" w:color="575757" w:themeColor="accent5"/>
          <w:insideV w:val="single" w:sz="8" w:space="0" w:color="575757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DD203" w:themeColor="accent6"/>
        <w:left w:val="single" w:sz="8" w:space="0" w:color="BDD203" w:themeColor="accent6"/>
        <w:bottom w:val="single" w:sz="8" w:space="0" w:color="BDD203" w:themeColor="accent6"/>
        <w:right w:val="single" w:sz="8" w:space="0" w:color="BDD203" w:themeColor="accent6"/>
        <w:insideH w:val="single" w:sz="8" w:space="0" w:color="BDD203" w:themeColor="accent6"/>
        <w:insideV w:val="single" w:sz="8" w:space="0" w:color="BDD20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D203" w:themeColor="accent6"/>
          <w:left w:val="single" w:sz="8" w:space="0" w:color="BDD203" w:themeColor="accent6"/>
          <w:bottom w:val="single" w:sz="18" w:space="0" w:color="BDD203" w:themeColor="accent6"/>
          <w:right w:val="single" w:sz="8" w:space="0" w:color="BDD203" w:themeColor="accent6"/>
          <w:insideH w:val="nil"/>
          <w:insideV w:val="single" w:sz="8" w:space="0" w:color="BDD20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D203" w:themeColor="accent6"/>
          <w:left w:val="single" w:sz="8" w:space="0" w:color="BDD203" w:themeColor="accent6"/>
          <w:bottom w:val="single" w:sz="8" w:space="0" w:color="BDD203" w:themeColor="accent6"/>
          <w:right w:val="single" w:sz="8" w:space="0" w:color="BDD203" w:themeColor="accent6"/>
          <w:insideH w:val="nil"/>
          <w:insideV w:val="single" w:sz="8" w:space="0" w:color="BDD20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D203" w:themeColor="accent6"/>
          <w:left w:val="single" w:sz="8" w:space="0" w:color="BDD203" w:themeColor="accent6"/>
          <w:bottom w:val="single" w:sz="8" w:space="0" w:color="BDD203" w:themeColor="accent6"/>
          <w:right w:val="single" w:sz="8" w:space="0" w:color="BDD203" w:themeColor="accent6"/>
        </w:tcBorders>
      </w:tcPr>
    </w:tblStylePr>
    <w:tblStylePr w:type="band1Vert">
      <w:tblPr/>
      <w:tcPr>
        <w:tcBorders>
          <w:top w:val="single" w:sz="8" w:space="0" w:color="BDD203" w:themeColor="accent6"/>
          <w:left w:val="single" w:sz="8" w:space="0" w:color="BDD203" w:themeColor="accent6"/>
          <w:bottom w:val="single" w:sz="8" w:space="0" w:color="BDD203" w:themeColor="accent6"/>
          <w:right w:val="single" w:sz="8" w:space="0" w:color="BDD203" w:themeColor="accent6"/>
        </w:tcBorders>
        <w:shd w:val="clear" w:color="auto" w:fill="F6FEB6" w:themeFill="accent6" w:themeFillTint="3F"/>
      </w:tcPr>
    </w:tblStylePr>
    <w:tblStylePr w:type="band1Horz">
      <w:tblPr/>
      <w:tcPr>
        <w:tcBorders>
          <w:top w:val="single" w:sz="8" w:space="0" w:color="BDD203" w:themeColor="accent6"/>
          <w:left w:val="single" w:sz="8" w:space="0" w:color="BDD203" w:themeColor="accent6"/>
          <w:bottom w:val="single" w:sz="8" w:space="0" w:color="BDD203" w:themeColor="accent6"/>
          <w:right w:val="single" w:sz="8" w:space="0" w:color="BDD203" w:themeColor="accent6"/>
          <w:insideV w:val="single" w:sz="8" w:space="0" w:color="BDD203" w:themeColor="accent6"/>
        </w:tcBorders>
        <w:shd w:val="clear" w:color="auto" w:fill="F6FEB6" w:themeFill="accent6" w:themeFillTint="3F"/>
      </w:tcPr>
    </w:tblStylePr>
    <w:tblStylePr w:type="band2Horz">
      <w:tblPr/>
      <w:tcPr>
        <w:tcBorders>
          <w:top w:val="single" w:sz="8" w:space="0" w:color="BDD203" w:themeColor="accent6"/>
          <w:left w:val="single" w:sz="8" w:space="0" w:color="BDD203" w:themeColor="accent6"/>
          <w:bottom w:val="single" w:sz="8" w:space="0" w:color="BDD203" w:themeColor="accent6"/>
          <w:right w:val="single" w:sz="8" w:space="0" w:color="BDD203" w:themeColor="accent6"/>
          <w:insideV w:val="single" w:sz="8" w:space="0" w:color="BDD203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2776" w:themeColor="accent1"/>
        <w:left w:val="single" w:sz="8" w:space="0" w:color="002776" w:themeColor="accent1"/>
        <w:bottom w:val="single" w:sz="8" w:space="0" w:color="002776" w:themeColor="accent1"/>
        <w:right w:val="single" w:sz="8" w:space="0" w:color="0027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7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776" w:themeColor="accent1"/>
          <w:left w:val="single" w:sz="8" w:space="0" w:color="002776" w:themeColor="accent1"/>
          <w:bottom w:val="single" w:sz="8" w:space="0" w:color="002776" w:themeColor="accent1"/>
          <w:right w:val="single" w:sz="8" w:space="0" w:color="0027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776" w:themeColor="accent1"/>
          <w:left w:val="single" w:sz="8" w:space="0" w:color="002776" w:themeColor="accent1"/>
          <w:bottom w:val="single" w:sz="8" w:space="0" w:color="002776" w:themeColor="accent1"/>
          <w:right w:val="single" w:sz="8" w:space="0" w:color="002776" w:themeColor="accent1"/>
        </w:tcBorders>
      </w:tcPr>
    </w:tblStylePr>
    <w:tblStylePr w:type="band1Horz">
      <w:tblPr/>
      <w:tcPr>
        <w:tcBorders>
          <w:top w:val="single" w:sz="8" w:space="0" w:color="002776" w:themeColor="accent1"/>
          <w:left w:val="single" w:sz="8" w:space="0" w:color="002776" w:themeColor="accent1"/>
          <w:bottom w:val="single" w:sz="8" w:space="0" w:color="002776" w:themeColor="accent1"/>
          <w:right w:val="single" w:sz="8" w:space="0" w:color="00277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1BC00" w:themeColor="accent2"/>
        <w:left w:val="single" w:sz="8" w:space="0" w:color="81BC00" w:themeColor="accent2"/>
        <w:bottom w:val="single" w:sz="8" w:space="0" w:color="81BC00" w:themeColor="accent2"/>
        <w:right w:val="single" w:sz="8" w:space="0" w:color="81BC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B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BC00" w:themeColor="accent2"/>
          <w:left w:val="single" w:sz="8" w:space="0" w:color="81BC00" w:themeColor="accent2"/>
          <w:bottom w:val="single" w:sz="8" w:space="0" w:color="81BC00" w:themeColor="accent2"/>
          <w:right w:val="single" w:sz="8" w:space="0" w:color="81B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BC00" w:themeColor="accent2"/>
          <w:left w:val="single" w:sz="8" w:space="0" w:color="81BC00" w:themeColor="accent2"/>
          <w:bottom w:val="single" w:sz="8" w:space="0" w:color="81BC00" w:themeColor="accent2"/>
          <w:right w:val="single" w:sz="8" w:space="0" w:color="81BC00" w:themeColor="accent2"/>
        </w:tcBorders>
      </w:tcPr>
    </w:tblStylePr>
    <w:tblStylePr w:type="band1Horz">
      <w:tblPr/>
      <w:tcPr>
        <w:tcBorders>
          <w:top w:val="single" w:sz="8" w:space="0" w:color="81BC00" w:themeColor="accent2"/>
          <w:left w:val="single" w:sz="8" w:space="0" w:color="81BC00" w:themeColor="accent2"/>
          <w:bottom w:val="single" w:sz="8" w:space="0" w:color="81BC00" w:themeColor="accent2"/>
          <w:right w:val="single" w:sz="8" w:space="0" w:color="81BC00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A1DE" w:themeColor="accent3"/>
        <w:left w:val="single" w:sz="8" w:space="0" w:color="00A1DE" w:themeColor="accent3"/>
        <w:bottom w:val="single" w:sz="8" w:space="0" w:color="00A1DE" w:themeColor="accent3"/>
        <w:right w:val="single" w:sz="8" w:space="0" w:color="00A1D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1D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DE" w:themeColor="accent3"/>
          <w:left w:val="single" w:sz="8" w:space="0" w:color="00A1DE" w:themeColor="accent3"/>
          <w:bottom w:val="single" w:sz="8" w:space="0" w:color="00A1DE" w:themeColor="accent3"/>
          <w:right w:val="single" w:sz="8" w:space="0" w:color="00A1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1DE" w:themeColor="accent3"/>
          <w:left w:val="single" w:sz="8" w:space="0" w:color="00A1DE" w:themeColor="accent3"/>
          <w:bottom w:val="single" w:sz="8" w:space="0" w:color="00A1DE" w:themeColor="accent3"/>
          <w:right w:val="single" w:sz="8" w:space="0" w:color="00A1DE" w:themeColor="accent3"/>
        </w:tcBorders>
      </w:tcPr>
    </w:tblStylePr>
    <w:tblStylePr w:type="band1Horz">
      <w:tblPr/>
      <w:tcPr>
        <w:tcBorders>
          <w:top w:val="single" w:sz="8" w:space="0" w:color="00A1DE" w:themeColor="accent3"/>
          <w:left w:val="single" w:sz="8" w:space="0" w:color="00A1DE" w:themeColor="accent3"/>
          <w:bottom w:val="single" w:sz="8" w:space="0" w:color="00A1DE" w:themeColor="accent3"/>
          <w:right w:val="single" w:sz="8" w:space="0" w:color="00A1DE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8A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  <w:tblStylePr w:type="band1Horz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75757" w:themeColor="accent5"/>
        <w:left w:val="single" w:sz="8" w:space="0" w:color="575757" w:themeColor="accent5"/>
        <w:bottom w:val="single" w:sz="8" w:space="0" w:color="575757" w:themeColor="accent5"/>
        <w:right w:val="single" w:sz="8" w:space="0" w:color="57575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575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5757" w:themeColor="accent5"/>
          <w:left w:val="single" w:sz="8" w:space="0" w:color="575757" w:themeColor="accent5"/>
          <w:bottom w:val="single" w:sz="8" w:space="0" w:color="575757" w:themeColor="accent5"/>
          <w:right w:val="single" w:sz="8" w:space="0" w:color="57575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5757" w:themeColor="accent5"/>
          <w:left w:val="single" w:sz="8" w:space="0" w:color="575757" w:themeColor="accent5"/>
          <w:bottom w:val="single" w:sz="8" w:space="0" w:color="575757" w:themeColor="accent5"/>
          <w:right w:val="single" w:sz="8" w:space="0" w:color="575757" w:themeColor="accent5"/>
        </w:tcBorders>
      </w:tcPr>
    </w:tblStylePr>
    <w:tblStylePr w:type="band1Horz">
      <w:tblPr/>
      <w:tcPr>
        <w:tcBorders>
          <w:top w:val="single" w:sz="8" w:space="0" w:color="575757" w:themeColor="accent5"/>
          <w:left w:val="single" w:sz="8" w:space="0" w:color="575757" w:themeColor="accent5"/>
          <w:bottom w:val="single" w:sz="8" w:space="0" w:color="575757" w:themeColor="accent5"/>
          <w:right w:val="single" w:sz="8" w:space="0" w:color="575757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DD203" w:themeColor="accent6"/>
        <w:left w:val="single" w:sz="8" w:space="0" w:color="BDD203" w:themeColor="accent6"/>
        <w:bottom w:val="single" w:sz="8" w:space="0" w:color="BDD203" w:themeColor="accent6"/>
        <w:right w:val="single" w:sz="8" w:space="0" w:color="BDD20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D20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D203" w:themeColor="accent6"/>
          <w:left w:val="single" w:sz="8" w:space="0" w:color="BDD203" w:themeColor="accent6"/>
          <w:bottom w:val="single" w:sz="8" w:space="0" w:color="BDD203" w:themeColor="accent6"/>
          <w:right w:val="single" w:sz="8" w:space="0" w:color="BDD2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D203" w:themeColor="accent6"/>
          <w:left w:val="single" w:sz="8" w:space="0" w:color="BDD203" w:themeColor="accent6"/>
          <w:bottom w:val="single" w:sz="8" w:space="0" w:color="BDD203" w:themeColor="accent6"/>
          <w:right w:val="single" w:sz="8" w:space="0" w:color="BDD203" w:themeColor="accent6"/>
        </w:tcBorders>
      </w:tcPr>
    </w:tblStylePr>
    <w:tblStylePr w:type="band1Horz">
      <w:tblPr/>
      <w:tcPr>
        <w:tcBorders>
          <w:top w:val="single" w:sz="8" w:space="0" w:color="BDD203" w:themeColor="accent6"/>
          <w:left w:val="single" w:sz="8" w:space="0" w:color="BDD203" w:themeColor="accent6"/>
          <w:bottom w:val="single" w:sz="8" w:space="0" w:color="BDD203" w:themeColor="accent6"/>
          <w:right w:val="single" w:sz="8" w:space="0" w:color="BDD203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E279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E2799A"/>
    <w:pPr>
      <w:spacing w:line="240" w:lineRule="auto"/>
    </w:pPr>
    <w:rPr>
      <w:color w:val="001D58" w:themeColor="accent1" w:themeShade="BF"/>
    </w:rPr>
    <w:tblPr>
      <w:tblStyleRowBandSize w:val="1"/>
      <w:tblStyleColBandSize w:val="1"/>
      <w:tblInd w:w="0" w:type="dxa"/>
      <w:tblBorders>
        <w:top w:val="single" w:sz="8" w:space="0" w:color="002776" w:themeColor="accent1"/>
        <w:bottom w:val="single" w:sz="8" w:space="0" w:color="0027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776" w:themeColor="accent1"/>
          <w:left w:val="nil"/>
          <w:bottom w:val="single" w:sz="8" w:space="0" w:color="0027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776" w:themeColor="accent1"/>
          <w:left w:val="nil"/>
          <w:bottom w:val="single" w:sz="8" w:space="0" w:color="0027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B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BDF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E2799A"/>
    <w:pPr>
      <w:spacing w:line="240" w:lineRule="auto"/>
    </w:pPr>
    <w:rPr>
      <w:color w:val="5F8C00" w:themeColor="accent2" w:themeShade="BF"/>
    </w:rPr>
    <w:tblPr>
      <w:tblStyleRowBandSize w:val="1"/>
      <w:tblStyleColBandSize w:val="1"/>
      <w:tblInd w:w="0" w:type="dxa"/>
      <w:tblBorders>
        <w:top w:val="single" w:sz="8" w:space="0" w:color="81BC00" w:themeColor="accent2"/>
        <w:bottom w:val="single" w:sz="8" w:space="0" w:color="81BC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BC00" w:themeColor="accent2"/>
          <w:left w:val="nil"/>
          <w:bottom w:val="single" w:sz="8" w:space="0" w:color="81B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BC00" w:themeColor="accent2"/>
          <w:left w:val="nil"/>
          <w:bottom w:val="single" w:sz="8" w:space="0" w:color="81B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FA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FA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E2799A"/>
    <w:pPr>
      <w:spacing w:line="240" w:lineRule="auto"/>
    </w:pPr>
    <w:rPr>
      <w:color w:val="0077A6" w:themeColor="accent3" w:themeShade="BF"/>
    </w:rPr>
    <w:tblPr>
      <w:tblStyleRowBandSize w:val="1"/>
      <w:tblStyleColBandSize w:val="1"/>
      <w:tblInd w:w="0" w:type="dxa"/>
      <w:tblBorders>
        <w:top w:val="single" w:sz="8" w:space="0" w:color="00A1DE" w:themeColor="accent3"/>
        <w:bottom w:val="single" w:sz="8" w:space="0" w:color="00A1D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1DE" w:themeColor="accent3"/>
          <w:left w:val="nil"/>
          <w:bottom w:val="single" w:sz="8" w:space="0" w:color="00A1D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1DE" w:themeColor="accent3"/>
          <w:left w:val="nil"/>
          <w:bottom w:val="single" w:sz="8" w:space="0" w:color="00A1D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BF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E2799A"/>
    <w:pPr>
      <w:spacing w:line="240" w:lineRule="auto"/>
    </w:pPr>
    <w:rPr>
      <w:color w:val="2C6722" w:themeColor="accent4" w:themeShade="BF"/>
    </w:rPr>
    <w:tblPr>
      <w:tblStyleRowBandSize w:val="1"/>
      <w:tblStyleColBandSize w:val="1"/>
      <w:tblInd w:w="0" w:type="dxa"/>
      <w:tblBorders>
        <w:top w:val="single" w:sz="8" w:space="0" w:color="3C8A2E" w:themeColor="accent4"/>
        <w:bottom w:val="single" w:sz="8" w:space="0" w:color="3C8A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8A2E" w:themeColor="accent4"/>
          <w:left w:val="nil"/>
          <w:bottom w:val="single" w:sz="8" w:space="0" w:color="3C8A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8A2E" w:themeColor="accent4"/>
          <w:left w:val="nil"/>
          <w:bottom w:val="single" w:sz="8" w:space="0" w:color="3C8A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E2799A"/>
    <w:pPr>
      <w:spacing w:line="240" w:lineRule="auto"/>
    </w:pPr>
    <w:rPr>
      <w:color w:val="414141" w:themeColor="accent5" w:themeShade="BF"/>
    </w:rPr>
    <w:tblPr>
      <w:tblStyleRowBandSize w:val="1"/>
      <w:tblStyleColBandSize w:val="1"/>
      <w:tblInd w:w="0" w:type="dxa"/>
      <w:tblBorders>
        <w:top w:val="single" w:sz="8" w:space="0" w:color="575757" w:themeColor="accent5"/>
        <w:bottom w:val="single" w:sz="8" w:space="0" w:color="57575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5757" w:themeColor="accent5"/>
          <w:left w:val="nil"/>
          <w:bottom w:val="single" w:sz="8" w:space="0" w:color="57575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5757" w:themeColor="accent5"/>
          <w:left w:val="nil"/>
          <w:bottom w:val="single" w:sz="8" w:space="0" w:color="57575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E2799A"/>
    <w:pPr>
      <w:spacing w:line="240" w:lineRule="auto"/>
    </w:pPr>
    <w:rPr>
      <w:color w:val="8D9D02" w:themeColor="accent6" w:themeShade="BF"/>
    </w:rPr>
    <w:tblPr>
      <w:tblStyleRowBandSize w:val="1"/>
      <w:tblStyleColBandSize w:val="1"/>
      <w:tblInd w:w="0" w:type="dxa"/>
      <w:tblBorders>
        <w:top w:val="single" w:sz="8" w:space="0" w:color="BDD203" w:themeColor="accent6"/>
        <w:bottom w:val="single" w:sz="8" w:space="0" w:color="BDD20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D203" w:themeColor="accent6"/>
          <w:left w:val="nil"/>
          <w:bottom w:val="single" w:sz="8" w:space="0" w:color="BDD20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D203" w:themeColor="accent6"/>
          <w:left w:val="nil"/>
          <w:bottom w:val="single" w:sz="8" w:space="0" w:color="BDD20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EB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EB6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E2799A"/>
    <w:rPr>
      <w:lang w:val="en-GB"/>
    </w:rPr>
  </w:style>
  <w:style w:type="paragraph" w:styleId="Liste">
    <w:name w:val="List"/>
    <w:basedOn w:val="Normal"/>
    <w:uiPriority w:val="99"/>
    <w:semiHidden/>
    <w:rsid w:val="00E2799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E2799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E2799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2799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2799A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qFormat/>
    <w:rsid w:val="00E2799A"/>
    <w:pPr>
      <w:numPr>
        <w:numId w:val="16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E2799A"/>
    <w:pPr>
      <w:numPr>
        <w:numId w:val="1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E2799A"/>
    <w:pPr>
      <w:numPr>
        <w:numId w:val="2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E2799A"/>
    <w:pPr>
      <w:numPr>
        <w:numId w:val="3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E2799A"/>
    <w:pPr>
      <w:numPr>
        <w:numId w:val="4"/>
      </w:numPr>
      <w:contextualSpacing/>
    </w:pPr>
  </w:style>
  <w:style w:type="paragraph" w:styleId="Opstilling-forts">
    <w:name w:val="List Continue"/>
    <w:basedOn w:val="Normal"/>
    <w:uiPriority w:val="99"/>
    <w:semiHidden/>
    <w:rsid w:val="00E2799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E2799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E2799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E2799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E2799A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qFormat/>
    <w:rsid w:val="00E2799A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E2799A"/>
    <w:pPr>
      <w:numPr>
        <w:numId w:val="5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E2799A"/>
    <w:pPr>
      <w:numPr>
        <w:numId w:val="6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E2799A"/>
    <w:pPr>
      <w:numPr>
        <w:numId w:val="7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E2799A"/>
    <w:pPr>
      <w:numPr>
        <w:numId w:val="8"/>
      </w:numPr>
      <w:contextualSpacing/>
    </w:pPr>
  </w:style>
  <w:style w:type="table" w:customStyle="1" w:styleId="ListTable1Light1">
    <w:name w:val="List Table 1 Light1"/>
    <w:basedOn w:val="Tabel-Normal"/>
    <w:uiPriority w:val="46"/>
    <w:rsid w:val="00E2799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46"/>
    <w:rsid w:val="00E2799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36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36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FF" w:themeFill="accent1" w:themeFillTint="33"/>
      </w:tcPr>
    </w:tblStylePr>
    <w:tblStylePr w:type="band1Horz">
      <w:tblPr/>
      <w:tcPr>
        <w:shd w:val="clear" w:color="auto" w:fill="B0CAFF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46"/>
    <w:rsid w:val="00E2799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FF3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FF3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BE" w:themeFill="accent2" w:themeFillTint="33"/>
      </w:tcPr>
    </w:tblStylePr>
    <w:tblStylePr w:type="band1Horz">
      <w:tblPr/>
      <w:tcPr>
        <w:shd w:val="clear" w:color="auto" w:fill="EAFFBE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46"/>
    <w:rsid w:val="00E2799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C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C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3" w:themeFillTint="33"/>
      </w:tcPr>
    </w:tblStylePr>
    <w:tblStylePr w:type="band1Horz">
      <w:tblPr/>
      <w:tcPr>
        <w:shd w:val="clear" w:color="auto" w:fill="C5EEFF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46"/>
    <w:rsid w:val="00E2799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CE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CE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CE" w:themeFill="accent4" w:themeFillTint="33"/>
      </w:tcPr>
    </w:tblStylePr>
    <w:tblStylePr w:type="band1Horz">
      <w:tblPr/>
      <w:tcPr>
        <w:shd w:val="clear" w:color="auto" w:fill="D2EECE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46"/>
    <w:rsid w:val="00E2799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A9A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46"/>
    <w:rsid w:val="00E2799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FC4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FC4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EC4" w:themeFill="accent6" w:themeFillTint="33"/>
      </w:tcPr>
    </w:tblStylePr>
    <w:tblStylePr w:type="band1Horz">
      <w:tblPr/>
      <w:tcPr>
        <w:shd w:val="clear" w:color="auto" w:fill="F8FEC4" w:themeFill="accent6" w:themeFillTint="33"/>
      </w:tcPr>
    </w:tblStylePr>
  </w:style>
  <w:style w:type="table" w:customStyle="1" w:styleId="ListTable21">
    <w:name w:val="List Table 21"/>
    <w:basedOn w:val="Tabel-Normal"/>
    <w:uiPriority w:val="47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47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361FF" w:themeColor="accent1" w:themeTint="99"/>
        <w:bottom w:val="single" w:sz="4" w:space="0" w:color="1361FF" w:themeColor="accent1" w:themeTint="99"/>
        <w:insideH w:val="single" w:sz="4" w:space="0" w:color="1361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FF" w:themeFill="accent1" w:themeFillTint="33"/>
      </w:tcPr>
    </w:tblStylePr>
    <w:tblStylePr w:type="band1Horz">
      <w:tblPr/>
      <w:tcPr>
        <w:shd w:val="clear" w:color="auto" w:fill="B0CAFF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47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FF3D" w:themeColor="accent2" w:themeTint="99"/>
        <w:bottom w:val="single" w:sz="4" w:space="0" w:color="C1FF3D" w:themeColor="accent2" w:themeTint="99"/>
        <w:insideH w:val="single" w:sz="4" w:space="0" w:color="C1FF3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BE" w:themeFill="accent2" w:themeFillTint="33"/>
      </w:tcPr>
    </w:tblStylePr>
    <w:tblStylePr w:type="band1Horz">
      <w:tblPr/>
      <w:tcPr>
        <w:shd w:val="clear" w:color="auto" w:fill="EAFFBE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47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2CEFF" w:themeColor="accent3" w:themeTint="99"/>
        <w:bottom w:val="single" w:sz="4" w:space="0" w:color="52CEFF" w:themeColor="accent3" w:themeTint="99"/>
        <w:insideH w:val="single" w:sz="4" w:space="0" w:color="52CE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3" w:themeFillTint="33"/>
      </w:tcPr>
    </w:tblStylePr>
    <w:tblStylePr w:type="band1Horz">
      <w:tblPr/>
      <w:tcPr>
        <w:shd w:val="clear" w:color="auto" w:fill="C5EEFF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47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ACE6C" w:themeColor="accent4" w:themeTint="99"/>
        <w:bottom w:val="single" w:sz="4" w:space="0" w:color="7ACE6C" w:themeColor="accent4" w:themeTint="99"/>
        <w:insideH w:val="single" w:sz="4" w:space="0" w:color="7ACE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CE" w:themeFill="accent4" w:themeFillTint="33"/>
      </w:tcPr>
    </w:tblStylePr>
    <w:tblStylePr w:type="band1Horz">
      <w:tblPr/>
      <w:tcPr>
        <w:shd w:val="clear" w:color="auto" w:fill="D2EECE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47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9A9A" w:themeColor="accent5" w:themeTint="99"/>
        <w:bottom w:val="single" w:sz="4" w:space="0" w:color="9A9A9A" w:themeColor="accent5" w:themeTint="99"/>
        <w:insideH w:val="single" w:sz="4" w:space="0" w:color="9A9A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47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FC4F" w:themeColor="accent6" w:themeTint="99"/>
        <w:bottom w:val="single" w:sz="4" w:space="0" w:color="EAFC4F" w:themeColor="accent6" w:themeTint="99"/>
        <w:insideH w:val="single" w:sz="4" w:space="0" w:color="EAFC4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EC4" w:themeFill="accent6" w:themeFillTint="33"/>
      </w:tcPr>
    </w:tblStylePr>
    <w:tblStylePr w:type="band1Horz">
      <w:tblPr/>
      <w:tcPr>
        <w:shd w:val="clear" w:color="auto" w:fill="F8FEC4" w:themeFill="accent6" w:themeFillTint="33"/>
      </w:tcPr>
    </w:tblStylePr>
  </w:style>
  <w:style w:type="table" w:customStyle="1" w:styleId="ListTable31">
    <w:name w:val="List Table 31"/>
    <w:basedOn w:val="Tabel-Normal"/>
    <w:uiPriority w:val="48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48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2776" w:themeColor="accent1"/>
        <w:left w:val="single" w:sz="4" w:space="0" w:color="002776" w:themeColor="accent1"/>
        <w:bottom w:val="single" w:sz="4" w:space="0" w:color="002776" w:themeColor="accent1"/>
        <w:right w:val="single" w:sz="4" w:space="0" w:color="0027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2776" w:themeFill="accent1"/>
      </w:tcPr>
    </w:tblStylePr>
    <w:tblStylePr w:type="lastRow">
      <w:rPr>
        <w:b/>
        <w:bCs/>
      </w:rPr>
      <w:tblPr/>
      <w:tcPr>
        <w:tcBorders>
          <w:top w:val="double" w:sz="4" w:space="0" w:color="00277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776" w:themeColor="accent1"/>
          <w:right w:val="single" w:sz="4" w:space="0" w:color="002776" w:themeColor="accent1"/>
        </w:tcBorders>
      </w:tcPr>
    </w:tblStylePr>
    <w:tblStylePr w:type="band1Horz">
      <w:tblPr/>
      <w:tcPr>
        <w:tcBorders>
          <w:top w:val="single" w:sz="4" w:space="0" w:color="002776" w:themeColor="accent1"/>
          <w:bottom w:val="single" w:sz="4" w:space="0" w:color="00277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776" w:themeColor="accent1"/>
          <w:left w:val="nil"/>
        </w:tcBorders>
      </w:tcPr>
    </w:tblStylePr>
    <w:tblStylePr w:type="swCell">
      <w:tblPr/>
      <w:tcPr>
        <w:tcBorders>
          <w:top w:val="double" w:sz="4" w:space="0" w:color="00277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48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1BC00" w:themeColor="accent2"/>
        <w:left w:val="single" w:sz="4" w:space="0" w:color="81BC00" w:themeColor="accent2"/>
        <w:bottom w:val="single" w:sz="4" w:space="0" w:color="81BC00" w:themeColor="accent2"/>
        <w:right w:val="single" w:sz="4" w:space="0" w:color="81BC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1BC00" w:themeFill="accent2"/>
      </w:tcPr>
    </w:tblStylePr>
    <w:tblStylePr w:type="lastRow">
      <w:rPr>
        <w:b/>
        <w:bCs/>
      </w:rPr>
      <w:tblPr/>
      <w:tcPr>
        <w:tcBorders>
          <w:top w:val="double" w:sz="4" w:space="0" w:color="81B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BC00" w:themeColor="accent2"/>
          <w:right w:val="single" w:sz="4" w:space="0" w:color="81BC00" w:themeColor="accent2"/>
        </w:tcBorders>
      </w:tcPr>
    </w:tblStylePr>
    <w:tblStylePr w:type="band1Horz">
      <w:tblPr/>
      <w:tcPr>
        <w:tcBorders>
          <w:top w:val="single" w:sz="4" w:space="0" w:color="81BC00" w:themeColor="accent2"/>
          <w:bottom w:val="single" w:sz="4" w:space="0" w:color="81B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BC00" w:themeColor="accent2"/>
          <w:left w:val="nil"/>
        </w:tcBorders>
      </w:tcPr>
    </w:tblStylePr>
    <w:tblStylePr w:type="swCell">
      <w:tblPr/>
      <w:tcPr>
        <w:tcBorders>
          <w:top w:val="double" w:sz="4" w:space="0" w:color="81BC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48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A1DE" w:themeColor="accent3"/>
        <w:left w:val="single" w:sz="4" w:space="0" w:color="00A1DE" w:themeColor="accent3"/>
        <w:bottom w:val="single" w:sz="4" w:space="0" w:color="00A1DE" w:themeColor="accent3"/>
        <w:right w:val="single" w:sz="4" w:space="0" w:color="00A1D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1DE" w:themeFill="accent3"/>
      </w:tcPr>
    </w:tblStylePr>
    <w:tblStylePr w:type="lastRow">
      <w:rPr>
        <w:b/>
        <w:bCs/>
      </w:rPr>
      <w:tblPr/>
      <w:tcPr>
        <w:tcBorders>
          <w:top w:val="double" w:sz="4" w:space="0" w:color="00A1D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1DE" w:themeColor="accent3"/>
          <w:right w:val="single" w:sz="4" w:space="0" w:color="00A1DE" w:themeColor="accent3"/>
        </w:tcBorders>
      </w:tcPr>
    </w:tblStylePr>
    <w:tblStylePr w:type="band1Horz">
      <w:tblPr/>
      <w:tcPr>
        <w:tcBorders>
          <w:top w:val="single" w:sz="4" w:space="0" w:color="00A1DE" w:themeColor="accent3"/>
          <w:bottom w:val="single" w:sz="4" w:space="0" w:color="00A1D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1DE" w:themeColor="accent3"/>
          <w:left w:val="nil"/>
        </w:tcBorders>
      </w:tcPr>
    </w:tblStylePr>
    <w:tblStylePr w:type="swCell">
      <w:tblPr/>
      <w:tcPr>
        <w:tcBorders>
          <w:top w:val="double" w:sz="4" w:space="0" w:color="00A1D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48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C8A2E" w:themeColor="accent4"/>
        <w:left w:val="single" w:sz="4" w:space="0" w:color="3C8A2E" w:themeColor="accent4"/>
        <w:bottom w:val="single" w:sz="4" w:space="0" w:color="3C8A2E" w:themeColor="accent4"/>
        <w:right w:val="single" w:sz="4" w:space="0" w:color="3C8A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C8A2E" w:themeFill="accent4"/>
      </w:tcPr>
    </w:tblStylePr>
    <w:tblStylePr w:type="lastRow">
      <w:rPr>
        <w:b/>
        <w:bCs/>
      </w:rPr>
      <w:tblPr/>
      <w:tcPr>
        <w:tcBorders>
          <w:top w:val="double" w:sz="4" w:space="0" w:color="3C8A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8A2E" w:themeColor="accent4"/>
          <w:right w:val="single" w:sz="4" w:space="0" w:color="3C8A2E" w:themeColor="accent4"/>
        </w:tcBorders>
      </w:tcPr>
    </w:tblStylePr>
    <w:tblStylePr w:type="band1Horz">
      <w:tblPr/>
      <w:tcPr>
        <w:tcBorders>
          <w:top w:val="single" w:sz="4" w:space="0" w:color="3C8A2E" w:themeColor="accent4"/>
          <w:bottom w:val="single" w:sz="4" w:space="0" w:color="3C8A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8A2E" w:themeColor="accent4"/>
          <w:left w:val="nil"/>
        </w:tcBorders>
      </w:tcPr>
    </w:tblStylePr>
    <w:tblStylePr w:type="swCell">
      <w:tblPr/>
      <w:tcPr>
        <w:tcBorders>
          <w:top w:val="double" w:sz="4" w:space="0" w:color="3C8A2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48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75757" w:themeColor="accent5"/>
        <w:left w:val="single" w:sz="4" w:space="0" w:color="575757" w:themeColor="accent5"/>
        <w:bottom w:val="single" w:sz="4" w:space="0" w:color="575757" w:themeColor="accent5"/>
        <w:right w:val="single" w:sz="4" w:space="0" w:color="57575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75757" w:themeFill="accent5"/>
      </w:tcPr>
    </w:tblStylePr>
    <w:tblStylePr w:type="lastRow">
      <w:rPr>
        <w:b/>
        <w:bCs/>
      </w:rPr>
      <w:tblPr/>
      <w:tcPr>
        <w:tcBorders>
          <w:top w:val="double" w:sz="4" w:space="0" w:color="57575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5757" w:themeColor="accent5"/>
          <w:right w:val="single" w:sz="4" w:space="0" w:color="575757" w:themeColor="accent5"/>
        </w:tcBorders>
      </w:tcPr>
    </w:tblStylePr>
    <w:tblStylePr w:type="band1Horz">
      <w:tblPr/>
      <w:tcPr>
        <w:tcBorders>
          <w:top w:val="single" w:sz="4" w:space="0" w:color="575757" w:themeColor="accent5"/>
          <w:bottom w:val="single" w:sz="4" w:space="0" w:color="57575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5757" w:themeColor="accent5"/>
          <w:left w:val="nil"/>
        </w:tcBorders>
      </w:tcPr>
    </w:tblStylePr>
    <w:tblStylePr w:type="swCell">
      <w:tblPr/>
      <w:tcPr>
        <w:tcBorders>
          <w:top w:val="double" w:sz="4" w:space="0" w:color="575757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48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D203" w:themeColor="accent6"/>
        <w:left w:val="single" w:sz="4" w:space="0" w:color="BDD203" w:themeColor="accent6"/>
        <w:bottom w:val="single" w:sz="4" w:space="0" w:color="BDD203" w:themeColor="accent6"/>
        <w:right w:val="single" w:sz="4" w:space="0" w:color="BDD20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DD203" w:themeFill="accent6"/>
      </w:tcPr>
    </w:tblStylePr>
    <w:tblStylePr w:type="lastRow">
      <w:rPr>
        <w:b/>
        <w:bCs/>
      </w:rPr>
      <w:tblPr/>
      <w:tcPr>
        <w:tcBorders>
          <w:top w:val="double" w:sz="4" w:space="0" w:color="BDD20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D203" w:themeColor="accent6"/>
          <w:right w:val="single" w:sz="4" w:space="0" w:color="BDD203" w:themeColor="accent6"/>
        </w:tcBorders>
      </w:tcPr>
    </w:tblStylePr>
    <w:tblStylePr w:type="band1Horz">
      <w:tblPr/>
      <w:tcPr>
        <w:tcBorders>
          <w:top w:val="single" w:sz="4" w:space="0" w:color="BDD203" w:themeColor="accent6"/>
          <w:bottom w:val="single" w:sz="4" w:space="0" w:color="BDD20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D203" w:themeColor="accent6"/>
          <w:left w:val="nil"/>
        </w:tcBorders>
      </w:tcPr>
    </w:tblStylePr>
    <w:tblStylePr w:type="swCell">
      <w:tblPr/>
      <w:tcPr>
        <w:tcBorders>
          <w:top w:val="double" w:sz="4" w:space="0" w:color="BDD203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49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49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361FF" w:themeColor="accent1" w:themeTint="99"/>
        <w:left w:val="single" w:sz="4" w:space="0" w:color="1361FF" w:themeColor="accent1" w:themeTint="99"/>
        <w:bottom w:val="single" w:sz="4" w:space="0" w:color="1361FF" w:themeColor="accent1" w:themeTint="99"/>
        <w:right w:val="single" w:sz="4" w:space="0" w:color="1361FF" w:themeColor="accent1" w:themeTint="99"/>
        <w:insideH w:val="single" w:sz="4" w:space="0" w:color="1361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776" w:themeColor="accent1"/>
          <w:left w:val="single" w:sz="4" w:space="0" w:color="002776" w:themeColor="accent1"/>
          <w:bottom w:val="single" w:sz="4" w:space="0" w:color="002776" w:themeColor="accent1"/>
          <w:right w:val="single" w:sz="4" w:space="0" w:color="002776" w:themeColor="accent1"/>
          <w:insideH w:val="nil"/>
        </w:tcBorders>
        <w:shd w:val="clear" w:color="auto" w:fill="002776" w:themeFill="accent1"/>
      </w:tcPr>
    </w:tblStylePr>
    <w:tblStylePr w:type="lastRow">
      <w:rPr>
        <w:b/>
        <w:bCs/>
      </w:rPr>
      <w:tblPr/>
      <w:tcPr>
        <w:tcBorders>
          <w:top w:val="double" w:sz="4" w:space="0" w:color="136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FF" w:themeFill="accent1" w:themeFillTint="33"/>
      </w:tcPr>
    </w:tblStylePr>
    <w:tblStylePr w:type="band1Horz">
      <w:tblPr/>
      <w:tcPr>
        <w:shd w:val="clear" w:color="auto" w:fill="B0CAFF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49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FF3D" w:themeColor="accent2" w:themeTint="99"/>
        <w:left w:val="single" w:sz="4" w:space="0" w:color="C1FF3D" w:themeColor="accent2" w:themeTint="99"/>
        <w:bottom w:val="single" w:sz="4" w:space="0" w:color="C1FF3D" w:themeColor="accent2" w:themeTint="99"/>
        <w:right w:val="single" w:sz="4" w:space="0" w:color="C1FF3D" w:themeColor="accent2" w:themeTint="99"/>
        <w:insideH w:val="single" w:sz="4" w:space="0" w:color="C1FF3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BC00" w:themeColor="accent2"/>
          <w:left w:val="single" w:sz="4" w:space="0" w:color="81BC00" w:themeColor="accent2"/>
          <w:bottom w:val="single" w:sz="4" w:space="0" w:color="81BC00" w:themeColor="accent2"/>
          <w:right w:val="single" w:sz="4" w:space="0" w:color="81BC00" w:themeColor="accent2"/>
          <w:insideH w:val="nil"/>
        </w:tcBorders>
        <w:shd w:val="clear" w:color="auto" w:fill="81BC00" w:themeFill="accent2"/>
      </w:tcPr>
    </w:tblStylePr>
    <w:tblStylePr w:type="lastRow">
      <w:rPr>
        <w:b/>
        <w:bCs/>
      </w:rPr>
      <w:tblPr/>
      <w:tcPr>
        <w:tcBorders>
          <w:top w:val="double" w:sz="4" w:space="0" w:color="C1FF3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BE" w:themeFill="accent2" w:themeFillTint="33"/>
      </w:tcPr>
    </w:tblStylePr>
    <w:tblStylePr w:type="band1Horz">
      <w:tblPr/>
      <w:tcPr>
        <w:shd w:val="clear" w:color="auto" w:fill="EAFFBE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49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2CEFF" w:themeColor="accent3" w:themeTint="99"/>
        <w:left w:val="single" w:sz="4" w:space="0" w:color="52CEFF" w:themeColor="accent3" w:themeTint="99"/>
        <w:bottom w:val="single" w:sz="4" w:space="0" w:color="52CEFF" w:themeColor="accent3" w:themeTint="99"/>
        <w:right w:val="single" w:sz="4" w:space="0" w:color="52CEFF" w:themeColor="accent3" w:themeTint="99"/>
        <w:insideH w:val="single" w:sz="4" w:space="0" w:color="52CE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1DE" w:themeColor="accent3"/>
          <w:left w:val="single" w:sz="4" w:space="0" w:color="00A1DE" w:themeColor="accent3"/>
          <w:bottom w:val="single" w:sz="4" w:space="0" w:color="00A1DE" w:themeColor="accent3"/>
          <w:right w:val="single" w:sz="4" w:space="0" w:color="00A1DE" w:themeColor="accent3"/>
          <w:insideH w:val="nil"/>
        </w:tcBorders>
        <w:shd w:val="clear" w:color="auto" w:fill="00A1DE" w:themeFill="accent3"/>
      </w:tcPr>
    </w:tblStylePr>
    <w:tblStylePr w:type="lastRow">
      <w:rPr>
        <w:b/>
        <w:bCs/>
      </w:rPr>
      <w:tblPr/>
      <w:tcPr>
        <w:tcBorders>
          <w:top w:val="double" w:sz="4" w:space="0" w:color="52C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3" w:themeFillTint="33"/>
      </w:tcPr>
    </w:tblStylePr>
    <w:tblStylePr w:type="band1Horz">
      <w:tblPr/>
      <w:tcPr>
        <w:shd w:val="clear" w:color="auto" w:fill="C5EEFF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49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ACE6C" w:themeColor="accent4" w:themeTint="99"/>
        <w:left w:val="single" w:sz="4" w:space="0" w:color="7ACE6C" w:themeColor="accent4" w:themeTint="99"/>
        <w:bottom w:val="single" w:sz="4" w:space="0" w:color="7ACE6C" w:themeColor="accent4" w:themeTint="99"/>
        <w:right w:val="single" w:sz="4" w:space="0" w:color="7ACE6C" w:themeColor="accent4" w:themeTint="99"/>
        <w:insideH w:val="single" w:sz="4" w:space="0" w:color="7ACE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A2E" w:themeColor="accent4"/>
          <w:left w:val="single" w:sz="4" w:space="0" w:color="3C8A2E" w:themeColor="accent4"/>
          <w:bottom w:val="single" w:sz="4" w:space="0" w:color="3C8A2E" w:themeColor="accent4"/>
          <w:right w:val="single" w:sz="4" w:space="0" w:color="3C8A2E" w:themeColor="accent4"/>
          <w:insideH w:val="nil"/>
        </w:tcBorders>
        <w:shd w:val="clear" w:color="auto" w:fill="3C8A2E" w:themeFill="accent4"/>
      </w:tcPr>
    </w:tblStylePr>
    <w:tblStylePr w:type="lastRow">
      <w:rPr>
        <w:b/>
        <w:bCs/>
      </w:rPr>
      <w:tblPr/>
      <w:tcPr>
        <w:tcBorders>
          <w:top w:val="double" w:sz="4" w:space="0" w:color="7ACE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CE" w:themeFill="accent4" w:themeFillTint="33"/>
      </w:tcPr>
    </w:tblStylePr>
    <w:tblStylePr w:type="band1Horz">
      <w:tblPr/>
      <w:tcPr>
        <w:shd w:val="clear" w:color="auto" w:fill="D2EECE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49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9A9A" w:themeColor="accent5" w:themeTint="99"/>
        <w:left w:val="single" w:sz="4" w:space="0" w:color="9A9A9A" w:themeColor="accent5" w:themeTint="99"/>
        <w:bottom w:val="single" w:sz="4" w:space="0" w:color="9A9A9A" w:themeColor="accent5" w:themeTint="99"/>
        <w:right w:val="single" w:sz="4" w:space="0" w:color="9A9A9A" w:themeColor="accent5" w:themeTint="99"/>
        <w:insideH w:val="single" w:sz="4" w:space="0" w:color="9A9A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5757" w:themeColor="accent5"/>
          <w:left w:val="single" w:sz="4" w:space="0" w:color="575757" w:themeColor="accent5"/>
          <w:bottom w:val="single" w:sz="4" w:space="0" w:color="575757" w:themeColor="accent5"/>
          <w:right w:val="single" w:sz="4" w:space="0" w:color="575757" w:themeColor="accent5"/>
          <w:insideH w:val="nil"/>
        </w:tcBorders>
        <w:shd w:val="clear" w:color="auto" w:fill="575757" w:themeFill="accent5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49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FC4F" w:themeColor="accent6" w:themeTint="99"/>
        <w:left w:val="single" w:sz="4" w:space="0" w:color="EAFC4F" w:themeColor="accent6" w:themeTint="99"/>
        <w:bottom w:val="single" w:sz="4" w:space="0" w:color="EAFC4F" w:themeColor="accent6" w:themeTint="99"/>
        <w:right w:val="single" w:sz="4" w:space="0" w:color="EAFC4F" w:themeColor="accent6" w:themeTint="99"/>
        <w:insideH w:val="single" w:sz="4" w:space="0" w:color="EAFC4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D203" w:themeColor="accent6"/>
          <w:left w:val="single" w:sz="4" w:space="0" w:color="BDD203" w:themeColor="accent6"/>
          <w:bottom w:val="single" w:sz="4" w:space="0" w:color="BDD203" w:themeColor="accent6"/>
          <w:right w:val="single" w:sz="4" w:space="0" w:color="BDD203" w:themeColor="accent6"/>
          <w:insideH w:val="nil"/>
        </w:tcBorders>
        <w:shd w:val="clear" w:color="auto" w:fill="BDD203" w:themeFill="accent6"/>
      </w:tcPr>
    </w:tblStylePr>
    <w:tblStylePr w:type="lastRow">
      <w:rPr>
        <w:b/>
        <w:bCs/>
      </w:rPr>
      <w:tblPr/>
      <w:tcPr>
        <w:tcBorders>
          <w:top w:val="double" w:sz="4" w:space="0" w:color="EAFC4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EC4" w:themeFill="accent6" w:themeFillTint="33"/>
      </w:tcPr>
    </w:tblStylePr>
    <w:tblStylePr w:type="band1Horz">
      <w:tblPr/>
      <w:tcPr>
        <w:shd w:val="clear" w:color="auto" w:fill="F8FEC4" w:themeFill="accent6" w:themeFillTint="33"/>
      </w:tcPr>
    </w:tblStylePr>
  </w:style>
  <w:style w:type="table" w:customStyle="1" w:styleId="ListTable5Dark1">
    <w:name w:val="List Table 5 Dark1"/>
    <w:basedOn w:val="Tabel-Normal"/>
    <w:uiPriority w:val="50"/>
    <w:rsid w:val="00E2799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50"/>
    <w:rsid w:val="00E2799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2776" w:themeColor="accent1"/>
        <w:left w:val="single" w:sz="24" w:space="0" w:color="002776" w:themeColor="accent1"/>
        <w:bottom w:val="single" w:sz="24" w:space="0" w:color="002776" w:themeColor="accent1"/>
        <w:right w:val="single" w:sz="24" w:space="0" w:color="00277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277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50"/>
    <w:rsid w:val="00E2799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1BC00" w:themeColor="accent2"/>
        <w:left w:val="single" w:sz="24" w:space="0" w:color="81BC00" w:themeColor="accent2"/>
        <w:bottom w:val="single" w:sz="24" w:space="0" w:color="81BC00" w:themeColor="accent2"/>
        <w:right w:val="single" w:sz="24" w:space="0" w:color="81BC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1B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50"/>
    <w:rsid w:val="00E2799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1DE" w:themeColor="accent3"/>
        <w:left w:val="single" w:sz="24" w:space="0" w:color="00A1DE" w:themeColor="accent3"/>
        <w:bottom w:val="single" w:sz="24" w:space="0" w:color="00A1DE" w:themeColor="accent3"/>
        <w:right w:val="single" w:sz="24" w:space="0" w:color="00A1D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1D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50"/>
    <w:rsid w:val="00E2799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C8A2E" w:themeColor="accent4"/>
        <w:left w:val="single" w:sz="24" w:space="0" w:color="3C8A2E" w:themeColor="accent4"/>
        <w:bottom w:val="single" w:sz="24" w:space="0" w:color="3C8A2E" w:themeColor="accent4"/>
        <w:right w:val="single" w:sz="24" w:space="0" w:color="3C8A2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8A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50"/>
    <w:rsid w:val="00E2799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75757" w:themeColor="accent5"/>
        <w:left w:val="single" w:sz="24" w:space="0" w:color="575757" w:themeColor="accent5"/>
        <w:bottom w:val="single" w:sz="24" w:space="0" w:color="575757" w:themeColor="accent5"/>
        <w:right w:val="single" w:sz="24" w:space="0" w:color="57575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7575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50"/>
    <w:rsid w:val="00E2799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DD203" w:themeColor="accent6"/>
        <w:left w:val="single" w:sz="24" w:space="0" w:color="BDD203" w:themeColor="accent6"/>
        <w:bottom w:val="single" w:sz="24" w:space="0" w:color="BDD203" w:themeColor="accent6"/>
        <w:right w:val="single" w:sz="24" w:space="0" w:color="BDD20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D20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51"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51"/>
    <w:rsid w:val="00E2799A"/>
    <w:pPr>
      <w:spacing w:line="240" w:lineRule="auto"/>
    </w:pPr>
    <w:rPr>
      <w:color w:val="001D58" w:themeColor="accent1" w:themeShade="BF"/>
    </w:rPr>
    <w:tblPr>
      <w:tblStyleRowBandSize w:val="1"/>
      <w:tblStyleColBandSize w:val="1"/>
      <w:tblInd w:w="0" w:type="dxa"/>
      <w:tblBorders>
        <w:top w:val="single" w:sz="4" w:space="0" w:color="002776" w:themeColor="accent1"/>
        <w:bottom w:val="single" w:sz="4" w:space="0" w:color="0027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277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7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FF" w:themeFill="accent1" w:themeFillTint="33"/>
      </w:tcPr>
    </w:tblStylePr>
    <w:tblStylePr w:type="band1Horz">
      <w:tblPr/>
      <w:tcPr>
        <w:shd w:val="clear" w:color="auto" w:fill="B0CAFF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51"/>
    <w:rsid w:val="00E2799A"/>
    <w:pPr>
      <w:spacing w:line="240" w:lineRule="auto"/>
    </w:pPr>
    <w:rPr>
      <w:color w:val="5F8C00" w:themeColor="accent2" w:themeShade="BF"/>
    </w:rPr>
    <w:tblPr>
      <w:tblStyleRowBandSize w:val="1"/>
      <w:tblStyleColBandSize w:val="1"/>
      <w:tblInd w:w="0" w:type="dxa"/>
      <w:tblBorders>
        <w:top w:val="single" w:sz="4" w:space="0" w:color="81BC00" w:themeColor="accent2"/>
        <w:bottom w:val="single" w:sz="4" w:space="0" w:color="81BC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B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1B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BE" w:themeFill="accent2" w:themeFillTint="33"/>
      </w:tcPr>
    </w:tblStylePr>
    <w:tblStylePr w:type="band1Horz">
      <w:tblPr/>
      <w:tcPr>
        <w:shd w:val="clear" w:color="auto" w:fill="EAFFBE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51"/>
    <w:rsid w:val="00E2799A"/>
    <w:pPr>
      <w:spacing w:line="240" w:lineRule="auto"/>
    </w:pPr>
    <w:rPr>
      <w:color w:val="0077A6" w:themeColor="accent3" w:themeShade="BF"/>
    </w:rPr>
    <w:tblPr>
      <w:tblStyleRowBandSize w:val="1"/>
      <w:tblStyleColBandSize w:val="1"/>
      <w:tblInd w:w="0" w:type="dxa"/>
      <w:tblBorders>
        <w:top w:val="single" w:sz="4" w:space="0" w:color="00A1DE" w:themeColor="accent3"/>
        <w:bottom w:val="single" w:sz="4" w:space="0" w:color="00A1D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1D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1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3" w:themeFillTint="33"/>
      </w:tcPr>
    </w:tblStylePr>
    <w:tblStylePr w:type="band1Horz">
      <w:tblPr/>
      <w:tcPr>
        <w:shd w:val="clear" w:color="auto" w:fill="C5EEFF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51"/>
    <w:rsid w:val="00E2799A"/>
    <w:pPr>
      <w:spacing w:line="240" w:lineRule="auto"/>
    </w:pPr>
    <w:rPr>
      <w:color w:val="2C6722" w:themeColor="accent4" w:themeShade="BF"/>
    </w:rPr>
    <w:tblPr>
      <w:tblStyleRowBandSize w:val="1"/>
      <w:tblStyleColBandSize w:val="1"/>
      <w:tblInd w:w="0" w:type="dxa"/>
      <w:tblBorders>
        <w:top w:val="single" w:sz="4" w:space="0" w:color="3C8A2E" w:themeColor="accent4"/>
        <w:bottom w:val="single" w:sz="4" w:space="0" w:color="3C8A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C8A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C8A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CE" w:themeFill="accent4" w:themeFillTint="33"/>
      </w:tcPr>
    </w:tblStylePr>
    <w:tblStylePr w:type="band1Horz">
      <w:tblPr/>
      <w:tcPr>
        <w:shd w:val="clear" w:color="auto" w:fill="D2EECE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51"/>
    <w:rsid w:val="00E2799A"/>
    <w:pPr>
      <w:spacing w:line="240" w:lineRule="auto"/>
    </w:pPr>
    <w:rPr>
      <w:color w:val="414141" w:themeColor="accent5" w:themeShade="BF"/>
    </w:rPr>
    <w:tblPr>
      <w:tblStyleRowBandSize w:val="1"/>
      <w:tblStyleColBandSize w:val="1"/>
      <w:tblInd w:w="0" w:type="dxa"/>
      <w:tblBorders>
        <w:top w:val="single" w:sz="4" w:space="0" w:color="575757" w:themeColor="accent5"/>
        <w:bottom w:val="single" w:sz="4" w:space="0" w:color="57575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7575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7575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51"/>
    <w:rsid w:val="00E2799A"/>
    <w:pPr>
      <w:spacing w:line="240" w:lineRule="auto"/>
    </w:pPr>
    <w:rPr>
      <w:color w:val="8D9D02" w:themeColor="accent6" w:themeShade="BF"/>
    </w:rPr>
    <w:tblPr>
      <w:tblStyleRowBandSize w:val="1"/>
      <w:tblStyleColBandSize w:val="1"/>
      <w:tblInd w:w="0" w:type="dxa"/>
      <w:tblBorders>
        <w:top w:val="single" w:sz="4" w:space="0" w:color="BDD203" w:themeColor="accent6"/>
        <w:bottom w:val="single" w:sz="4" w:space="0" w:color="BDD20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DD20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DD2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EC4" w:themeFill="accent6" w:themeFillTint="33"/>
      </w:tcPr>
    </w:tblStylePr>
    <w:tblStylePr w:type="band1Horz">
      <w:tblPr/>
      <w:tcPr>
        <w:shd w:val="clear" w:color="auto" w:fill="F8FEC4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52"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52"/>
    <w:rsid w:val="00E2799A"/>
    <w:pPr>
      <w:spacing w:line="240" w:lineRule="auto"/>
    </w:pPr>
    <w:rPr>
      <w:color w:val="001D5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77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77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77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77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0CAFF" w:themeFill="accent1" w:themeFillTint="33"/>
      </w:tcPr>
    </w:tblStylePr>
    <w:tblStylePr w:type="band1Horz">
      <w:tblPr/>
      <w:tcPr>
        <w:shd w:val="clear" w:color="auto" w:fill="B0CA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52"/>
    <w:rsid w:val="00E2799A"/>
    <w:pPr>
      <w:spacing w:line="240" w:lineRule="auto"/>
    </w:pPr>
    <w:rPr>
      <w:color w:val="5F8C0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B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B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B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B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FBE" w:themeFill="accent2" w:themeFillTint="33"/>
      </w:tcPr>
    </w:tblStylePr>
    <w:tblStylePr w:type="band1Horz">
      <w:tblPr/>
      <w:tcPr>
        <w:shd w:val="clear" w:color="auto" w:fill="EAFFB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52"/>
    <w:rsid w:val="00E2799A"/>
    <w:pPr>
      <w:spacing w:line="240" w:lineRule="auto"/>
    </w:pPr>
    <w:rPr>
      <w:color w:val="0077A6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1D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1D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1D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1D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5EEFF" w:themeFill="accent3" w:themeFillTint="33"/>
      </w:tcPr>
    </w:tblStylePr>
    <w:tblStylePr w:type="band1Horz">
      <w:tblPr/>
      <w:tcPr>
        <w:shd w:val="clear" w:color="auto" w:fill="C5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52"/>
    <w:rsid w:val="00E2799A"/>
    <w:pPr>
      <w:spacing w:line="240" w:lineRule="auto"/>
    </w:pPr>
    <w:rPr>
      <w:color w:val="2C672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8A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8A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8A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8A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ECE" w:themeFill="accent4" w:themeFillTint="33"/>
      </w:tcPr>
    </w:tblStylePr>
    <w:tblStylePr w:type="band1Horz">
      <w:tblPr/>
      <w:tcPr>
        <w:shd w:val="clear" w:color="auto" w:fill="D2EE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52"/>
    <w:rsid w:val="00E2799A"/>
    <w:pPr>
      <w:spacing w:line="240" w:lineRule="auto"/>
    </w:pPr>
    <w:rPr>
      <w:color w:val="414141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7575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7575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7575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7575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52"/>
    <w:rsid w:val="00E2799A"/>
    <w:pPr>
      <w:spacing w:line="240" w:lineRule="auto"/>
    </w:pPr>
    <w:rPr>
      <w:color w:val="8D9D0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D20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D20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D20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D20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EC4" w:themeFill="accent6" w:themeFillTint="33"/>
      </w:tcPr>
    </w:tblStylePr>
    <w:tblStylePr w:type="band1Horz">
      <w:tblPr/>
      <w:tcPr>
        <w:shd w:val="clear" w:color="auto" w:fill="F8FEC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E279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lang w:val="en-GB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2799A"/>
    <w:rPr>
      <w:rFonts w:ascii="Consolas" w:hAnsi="Consolas" w:cs="Consolas"/>
      <w:sz w:val="20"/>
      <w:szCs w:val="20"/>
      <w:lang w:val="en-GB"/>
    </w:rPr>
  </w:style>
  <w:style w:type="table" w:styleId="Mediumgitter1">
    <w:name w:val="Medium Grid 1"/>
    <w:basedOn w:val="Tabel-Normal"/>
    <w:uiPriority w:val="67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47D8" w:themeColor="accent1" w:themeTint="BF"/>
        <w:left w:val="single" w:sz="8" w:space="0" w:color="0047D8" w:themeColor="accent1" w:themeTint="BF"/>
        <w:bottom w:val="single" w:sz="8" w:space="0" w:color="0047D8" w:themeColor="accent1" w:themeTint="BF"/>
        <w:right w:val="single" w:sz="8" w:space="0" w:color="0047D8" w:themeColor="accent1" w:themeTint="BF"/>
        <w:insideH w:val="single" w:sz="8" w:space="0" w:color="0047D8" w:themeColor="accent1" w:themeTint="BF"/>
        <w:insideV w:val="single" w:sz="8" w:space="0" w:color="0047D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BD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7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B7CFF" w:themeFill="accent1" w:themeFillTint="7F"/>
      </w:tcPr>
    </w:tblStylePr>
    <w:tblStylePr w:type="band1Horz">
      <w:tblPr/>
      <w:tcPr>
        <w:shd w:val="clear" w:color="auto" w:fill="3B7C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FF0D" w:themeColor="accent2" w:themeTint="BF"/>
        <w:left w:val="single" w:sz="8" w:space="0" w:color="B2FF0D" w:themeColor="accent2" w:themeTint="BF"/>
        <w:bottom w:val="single" w:sz="8" w:space="0" w:color="B2FF0D" w:themeColor="accent2" w:themeTint="BF"/>
        <w:right w:val="single" w:sz="8" w:space="0" w:color="B2FF0D" w:themeColor="accent2" w:themeTint="BF"/>
        <w:insideH w:val="single" w:sz="8" w:space="0" w:color="B2FF0D" w:themeColor="accent2" w:themeTint="BF"/>
        <w:insideV w:val="single" w:sz="8" w:space="0" w:color="B2FF0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FA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FF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F5E" w:themeFill="accent2" w:themeFillTint="7F"/>
      </w:tcPr>
    </w:tblStylePr>
    <w:tblStylePr w:type="band1Horz">
      <w:tblPr/>
      <w:tcPr>
        <w:shd w:val="clear" w:color="auto" w:fill="CBFF5E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27C2FF" w:themeColor="accent3" w:themeTint="BF"/>
        <w:left w:val="single" w:sz="8" w:space="0" w:color="27C2FF" w:themeColor="accent3" w:themeTint="BF"/>
        <w:bottom w:val="single" w:sz="8" w:space="0" w:color="27C2FF" w:themeColor="accent3" w:themeTint="BF"/>
        <w:right w:val="single" w:sz="8" w:space="0" w:color="27C2FF" w:themeColor="accent3" w:themeTint="BF"/>
        <w:insideH w:val="single" w:sz="8" w:space="0" w:color="27C2FF" w:themeColor="accent3" w:themeTint="BF"/>
        <w:insideV w:val="single" w:sz="8" w:space="0" w:color="27C2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7C2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6FF" w:themeFill="accent3" w:themeFillTint="7F"/>
      </w:tcPr>
    </w:tblStylePr>
    <w:tblStylePr w:type="band1Horz">
      <w:tblPr/>
      <w:tcPr>
        <w:shd w:val="clear" w:color="auto" w:fill="6FD6F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9C247" w:themeColor="accent4" w:themeTint="BF"/>
        <w:left w:val="single" w:sz="8" w:space="0" w:color="59C247" w:themeColor="accent4" w:themeTint="BF"/>
        <w:bottom w:val="single" w:sz="8" w:space="0" w:color="59C247" w:themeColor="accent4" w:themeTint="BF"/>
        <w:right w:val="single" w:sz="8" w:space="0" w:color="59C247" w:themeColor="accent4" w:themeTint="BF"/>
        <w:insideH w:val="single" w:sz="8" w:space="0" w:color="59C247" w:themeColor="accent4" w:themeTint="BF"/>
        <w:insideV w:val="single" w:sz="8" w:space="0" w:color="59C24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A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C24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685" w:themeFill="accent4" w:themeFillTint="7F"/>
      </w:tcPr>
    </w:tblStylePr>
    <w:tblStylePr w:type="band1Horz">
      <w:tblPr/>
      <w:tcPr>
        <w:shd w:val="clear" w:color="auto" w:fill="91D685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18181" w:themeColor="accent5" w:themeTint="BF"/>
        <w:left w:val="single" w:sz="8" w:space="0" w:color="818181" w:themeColor="accent5" w:themeTint="BF"/>
        <w:bottom w:val="single" w:sz="8" w:space="0" w:color="818181" w:themeColor="accent5" w:themeTint="BF"/>
        <w:right w:val="single" w:sz="8" w:space="0" w:color="818181" w:themeColor="accent5" w:themeTint="BF"/>
        <w:insideH w:val="single" w:sz="8" w:space="0" w:color="818181" w:themeColor="accent5" w:themeTint="BF"/>
        <w:insideV w:val="single" w:sz="8" w:space="0" w:color="81818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5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5" w:themeFillTint="7F"/>
      </w:tcPr>
    </w:tblStylePr>
    <w:tblStylePr w:type="band1Horz">
      <w:tblPr/>
      <w:tcPr>
        <w:shd w:val="clear" w:color="auto" w:fill="ABABAB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5FB23" w:themeColor="accent6" w:themeTint="BF"/>
        <w:left w:val="single" w:sz="8" w:space="0" w:color="E5FB23" w:themeColor="accent6" w:themeTint="BF"/>
        <w:bottom w:val="single" w:sz="8" w:space="0" w:color="E5FB23" w:themeColor="accent6" w:themeTint="BF"/>
        <w:right w:val="single" w:sz="8" w:space="0" w:color="E5FB23" w:themeColor="accent6" w:themeTint="BF"/>
        <w:insideH w:val="single" w:sz="8" w:space="0" w:color="E5FB23" w:themeColor="accent6" w:themeTint="BF"/>
        <w:insideV w:val="single" w:sz="8" w:space="0" w:color="E5FB2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EB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FB2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D6D" w:themeFill="accent6" w:themeFillTint="7F"/>
      </w:tcPr>
    </w:tblStylePr>
    <w:tblStylePr w:type="band1Horz">
      <w:tblPr/>
      <w:tcPr>
        <w:shd w:val="clear" w:color="auto" w:fill="EEFD6D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E2799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E2799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2776" w:themeColor="accent1"/>
        <w:left w:val="single" w:sz="8" w:space="0" w:color="002776" w:themeColor="accent1"/>
        <w:bottom w:val="single" w:sz="8" w:space="0" w:color="002776" w:themeColor="accent1"/>
        <w:right w:val="single" w:sz="8" w:space="0" w:color="002776" w:themeColor="accent1"/>
        <w:insideH w:val="single" w:sz="8" w:space="0" w:color="002776" w:themeColor="accent1"/>
        <w:insideV w:val="single" w:sz="8" w:space="0" w:color="00277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BD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E5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CAFF" w:themeFill="accent1" w:themeFillTint="33"/>
      </w:tcPr>
    </w:tblStylePr>
    <w:tblStylePr w:type="band1Vert">
      <w:tblPr/>
      <w:tcPr>
        <w:shd w:val="clear" w:color="auto" w:fill="3B7CFF" w:themeFill="accent1" w:themeFillTint="7F"/>
      </w:tcPr>
    </w:tblStylePr>
    <w:tblStylePr w:type="band1Horz">
      <w:tblPr/>
      <w:tcPr>
        <w:tcBorders>
          <w:insideH w:val="single" w:sz="6" w:space="0" w:color="002776" w:themeColor="accent1"/>
          <w:insideV w:val="single" w:sz="6" w:space="0" w:color="002776" w:themeColor="accent1"/>
        </w:tcBorders>
        <w:shd w:val="clear" w:color="auto" w:fill="3B7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E2799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1BC00" w:themeColor="accent2"/>
        <w:left w:val="single" w:sz="8" w:space="0" w:color="81BC00" w:themeColor="accent2"/>
        <w:bottom w:val="single" w:sz="8" w:space="0" w:color="81BC00" w:themeColor="accent2"/>
        <w:right w:val="single" w:sz="8" w:space="0" w:color="81BC00" w:themeColor="accent2"/>
        <w:insideH w:val="single" w:sz="8" w:space="0" w:color="81BC00" w:themeColor="accent2"/>
        <w:insideV w:val="single" w:sz="8" w:space="0" w:color="81BC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FA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FBE" w:themeFill="accent2" w:themeFillTint="33"/>
      </w:tcPr>
    </w:tblStylePr>
    <w:tblStylePr w:type="band1Vert">
      <w:tblPr/>
      <w:tcPr>
        <w:shd w:val="clear" w:color="auto" w:fill="CBFF5E" w:themeFill="accent2" w:themeFillTint="7F"/>
      </w:tcPr>
    </w:tblStylePr>
    <w:tblStylePr w:type="band1Horz">
      <w:tblPr/>
      <w:tcPr>
        <w:tcBorders>
          <w:insideH w:val="single" w:sz="6" w:space="0" w:color="81BC00" w:themeColor="accent2"/>
          <w:insideV w:val="single" w:sz="6" w:space="0" w:color="81BC00" w:themeColor="accent2"/>
        </w:tcBorders>
        <w:shd w:val="clear" w:color="auto" w:fill="CBFF5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E2799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1DE" w:themeColor="accent3"/>
        <w:left w:val="single" w:sz="8" w:space="0" w:color="00A1DE" w:themeColor="accent3"/>
        <w:bottom w:val="single" w:sz="8" w:space="0" w:color="00A1DE" w:themeColor="accent3"/>
        <w:right w:val="single" w:sz="8" w:space="0" w:color="00A1DE" w:themeColor="accent3"/>
        <w:insideH w:val="single" w:sz="8" w:space="0" w:color="00A1DE" w:themeColor="accent3"/>
        <w:insideV w:val="single" w:sz="8" w:space="0" w:color="00A1D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EFF" w:themeFill="accent3" w:themeFillTint="33"/>
      </w:tcPr>
    </w:tblStylePr>
    <w:tblStylePr w:type="band1Vert">
      <w:tblPr/>
      <w:tcPr>
        <w:shd w:val="clear" w:color="auto" w:fill="6FD6FF" w:themeFill="accent3" w:themeFillTint="7F"/>
      </w:tcPr>
    </w:tblStylePr>
    <w:tblStylePr w:type="band1Horz">
      <w:tblPr/>
      <w:tcPr>
        <w:tcBorders>
          <w:insideH w:val="single" w:sz="6" w:space="0" w:color="00A1DE" w:themeColor="accent3"/>
          <w:insideV w:val="single" w:sz="6" w:space="0" w:color="00A1DE" w:themeColor="accent3"/>
        </w:tcBorders>
        <w:shd w:val="clear" w:color="auto" w:fill="6FD6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E2799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  <w:insideH w:val="single" w:sz="8" w:space="0" w:color="3C8A2E" w:themeColor="accent4"/>
        <w:insideV w:val="single" w:sz="8" w:space="0" w:color="3C8A2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A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ECE" w:themeFill="accent4" w:themeFillTint="33"/>
      </w:tcPr>
    </w:tblStylePr>
    <w:tblStylePr w:type="band1Vert">
      <w:tblPr/>
      <w:tcPr>
        <w:shd w:val="clear" w:color="auto" w:fill="91D685" w:themeFill="accent4" w:themeFillTint="7F"/>
      </w:tcPr>
    </w:tblStylePr>
    <w:tblStylePr w:type="band1Horz">
      <w:tblPr/>
      <w:tcPr>
        <w:tcBorders>
          <w:insideH w:val="single" w:sz="6" w:space="0" w:color="3C8A2E" w:themeColor="accent4"/>
          <w:insideV w:val="single" w:sz="6" w:space="0" w:color="3C8A2E" w:themeColor="accent4"/>
        </w:tcBorders>
        <w:shd w:val="clear" w:color="auto" w:fill="91D6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E2799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75757" w:themeColor="accent5"/>
        <w:left w:val="single" w:sz="8" w:space="0" w:color="575757" w:themeColor="accent5"/>
        <w:bottom w:val="single" w:sz="8" w:space="0" w:color="575757" w:themeColor="accent5"/>
        <w:right w:val="single" w:sz="8" w:space="0" w:color="575757" w:themeColor="accent5"/>
        <w:insideH w:val="single" w:sz="8" w:space="0" w:color="575757" w:themeColor="accent5"/>
        <w:insideV w:val="single" w:sz="8" w:space="0" w:color="57575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5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5" w:themeFillTint="33"/>
      </w:tcPr>
    </w:tblStylePr>
    <w:tblStylePr w:type="band1Vert">
      <w:tblPr/>
      <w:tcPr>
        <w:shd w:val="clear" w:color="auto" w:fill="ABABAB" w:themeFill="accent5" w:themeFillTint="7F"/>
      </w:tcPr>
    </w:tblStylePr>
    <w:tblStylePr w:type="band1Horz">
      <w:tblPr/>
      <w:tcPr>
        <w:tcBorders>
          <w:insideH w:val="single" w:sz="6" w:space="0" w:color="575757" w:themeColor="accent5"/>
          <w:insideV w:val="single" w:sz="6" w:space="0" w:color="575757" w:themeColor="accent5"/>
        </w:tcBorders>
        <w:shd w:val="clear" w:color="auto" w:fill="ABAB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E2799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DD203" w:themeColor="accent6"/>
        <w:left w:val="single" w:sz="8" w:space="0" w:color="BDD203" w:themeColor="accent6"/>
        <w:bottom w:val="single" w:sz="8" w:space="0" w:color="BDD203" w:themeColor="accent6"/>
        <w:right w:val="single" w:sz="8" w:space="0" w:color="BDD203" w:themeColor="accent6"/>
        <w:insideH w:val="single" w:sz="8" w:space="0" w:color="BDD203" w:themeColor="accent6"/>
        <w:insideV w:val="single" w:sz="8" w:space="0" w:color="BDD20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EB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EE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EC4" w:themeFill="accent6" w:themeFillTint="33"/>
      </w:tcPr>
    </w:tblStylePr>
    <w:tblStylePr w:type="band1Vert">
      <w:tblPr/>
      <w:tcPr>
        <w:shd w:val="clear" w:color="auto" w:fill="EEFD6D" w:themeFill="accent6" w:themeFillTint="7F"/>
      </w:tcPr>
    </w:tblStylePr>
    <w:tblStylePr w:type="band1Horz">
      <w:tblPr/>
      <w:tcPr>
        <w:tcBorders>
          <w:insideH w:val="single" w:sz="6" w:space="0" w:color="BDD203" w:themeColor="accent6"/>
          <w:insideV w:val="single" w:sz="6" w:space="0" w:color="BDD203" w:themeColor="accent6"/>
        </w:tcBorders>
        <w:shd w:val="clear" w:color="auto" w:fill="EEFD6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BD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77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77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77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77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B7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B7C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FA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B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B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B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B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FF5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FF5E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1D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1D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1D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1D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6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6F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A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8A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8A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8A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8A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6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685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5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575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575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575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575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EB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D20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D20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D20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D20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FD6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FD6D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13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2776" w:themeColor="accent1"/>
        <w:bottom w:val="single" w:sz="8" w:space="0" w:color="0027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776" w:themeColor="accent1"/>
        </w:tcBorders>
      </w:tcPr>
    </w:tblStylePr>
    <w:tblStylePr w:type="lastRow">
      <w:rPr>
        <w:b/>
        <w:bCs/>
        <w:color w:val="313131" w:themeColor="text2"/>
      </w:rPr>
      <w:tblPr/>
      <w:tcPr>
        <w:tcBorders>
          <w:top w:val="single" w:sz="8" w:space="0" w:color="002776" w:themeColor="accent1"/>
          <w:bottom w:val="single" w:sz="8" w:space="0" w:color="0027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776" w:themeColor="accent1"/>
          <w:bottom w:val="single" w:sz="8" w:space="0" w:color="002776" w:themeColor="accent1"/>
        </w:tcBorders>
      </w:tcPr>
    </w:tblStylePr>
    <w:tblStylePr w:type="band1Vert">
      <w:tblPr/>
      <w:tcPr>
        <w:shd w:val="clear" w:color="auto" w:fill="9EBDFF" w:themeFill="accent1" w:themeFillTint="3F"/>
      </w:tcPr>
    </w:tblStylePr>
    <w:tblStylePr w:type="band1Horz">
      <w:tblPr/>
      <w:tcPr>
        <w:shd w:val="clear" w:color="auto" w:fill="9EBDF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1BC00" w:themeColor="accent2"/>
        <w:bottom w:val="single" w:sz="8" w:space="0" w:color="81BC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BC00" w:themeColor="accent2"/>
        </w:tcBorders>
      </w:tcPr>
    </w:tblStylePr>
    <w:tblStylePr w:type="lastRow">
      <w:rPr>
        <w:b/>
        <w:bCs/>
        <w:color w:val="313131" w:themeColor="text2"/>
      </w:rPr>
      <w:tblPr/>
      <w:tcPr>
        <w:tcBorders>
          <w:top w:val="single" w:sz="8" w:space="0" w:color="81BC00" w:themeColor="accent2"/>
          <w:bottom w:val="single" w:sz="8" w:space="0" w:color="81B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BC00" w:themeColor="accent2"/>
          <w:bottom w:val="single" w:sz="8" w:space="0" w:color="81BC00" w:themeColor="accent2"/>
        </w:tcBorders>
      </w:tcPr>
    </w:tblStylePr>
    <w:tblStylePr w:type="band1Vert">
      <w:tblPr/>
      <w:tcPr>
        <w:shd w:val="clear" w:color="auto" w:fill="E5FFAF" w:themeFill="accent2" w:themeFillTint="3F"/>
      </w:tcPr>
    </w:tblStylePr>
    <w:tblStylePr w:type="band1Horz">
      <w:tblPr/>
      <w:tcPr>
        <w:shd w:val="clear" w:color="auto" w:fill="E5FFA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1DE" w:themeColor="accent3"/>
        <w:bottom w:val="single" w:sz="8" w:space="0" w:color="00A1D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1DE" w:themeColor="accent3"/>
        </w:tcBorders>
      </w:tcPr>
    </w:tblStylePr>
    <w:tblStylePr w:type="lastRow">
      <w:rPr>
        <w:b/>
        <w:bCs/>
        <w:color w:val="313131" w:themeColor="text2"/>
      </w:rPr>
      <w:tblPr/>
      <w:tcPr>
        <w:tcBorders>
          <w:top w:val="single" w:sz="8" w:space="0" w:color="00A1DE" w:themeColor="accent3"/>
          <w:bottom w:val="single" w:sz="8" w:space="0" w:color="00A1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1DE" w:themeColor="accent3"/>
          <w:bottom w:val="single" w:sz="8" w:space="0" w:color="00A1DE" w:themeColor="accent3"/>
        </w:tcBorders>
      </w:tcPr>
    </w:tblStylePr>
    <w:tblStylePr w:type="band1Vert">
      <w:tblPr/>
      <w:tcPr>
        <w:shd w:val="clear" w:color="auto" w:fill="B7EBFF" w:themeFill="accent3" w:themeFillTint="3F"/>
      </w:tcPr>
    </w:tblStylePr>
    <w:tblStylePr w:type="band1Horz">
      <w:tblPr/>
      <w:tcPr>
        <w:shd w:val="clear" w:color="auto" w:fill="B7EBF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8A2E" w:themeColor="accent4"/>
        <w:bottom w:val="single" w:sz="8" w:space="0" w:color="3C8A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8A2E" w:themeColor="accent4"/>
        </w:tcBorders>
      </w:tcPr>
    </w:tblStylePr>
    <w:tblStylePr w:type="lastRow">
      <w:rPr>
        <w:b/>
        <w:bCs/>
        <w:color w:val="313131" w:themeColor="text2"/>
      </w:rPr>
      <w:tblPr/>
      <w:tcPr>
        <w:tcBorders>
          <w:top w:val="single" w:sz="8" w:space="0" w:color="3C8A2E" w:themeColor="accent4"/>
          <w:bottom w:val="single" w:sz="8" w:space="0" w:color="3C8A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8A2E" w:themeColor="accent4"/>
          <w:bottom w:val="single" w:sz="8" w:space="0" w:color="3C8A2E" w:themeColor="accent4"/>
        </w:tcBorders>
      </w:tcPr>
    </w:tblStylePr>
    <w:tblStylePr w:type="band1Vert">
      <w:tblPr/>
      <w:tcPr>
        <w:shd w:val="clear" w:color="auto" w:fill="C8EAC2" w:themeFill="accent4" w:themeFillTint="3F"/>
      </w:tcPr>
    </w:tblStylePr>
    <w:tblStylePr w:type="band1Horz">
      <w:tblPr/>
      <w:tcPr>
        <w:shd w:val="clear" w:color="auto" w:fill="C8EAC2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75757" w:themeColor="accent5"/>
        <w:bottom w:val="single" w:sz="8" w:space="0" w:color="57575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5757" w:themeColor="accent5"/>
        </w:tcBorders>
      </w:tcPr>
    </w:tblStylePr>
    <w:tblStylePr w:type="lastRow">
      <w:rPr>
        <w:b/>
        <w:bCs/>
        <w:color w:val="313131" w:themeColor="text2"/>
      </w:rPr>
      <w:tblPr/>
      <w:tcPr>
        <w:tcBorders>
          <w:top w:val="single" w:sz="8" w:space="0" w:color="575757" w:themeColor="accent5"/>
          <w:bottom w:val="single" w:sz="8" w:space="0" w:color="57575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5757" w:themeColor="accent5"/>
          <w:bottom w:val="single" w:sz="8" w:space="0" w:color="575757" w:themeColor="accent5"/>
        </w:tcBorders>
      </w:tcPr>
    </w:tblStylePr>
    <w:tblStylePr w:type="band1Vert">
      <w:tblPr/>
      <w:tcPr>
        <w:shd w:val="clear" w:color="auto" w:fill="D5D5D5" w:themeFill="accent5" w:themeFillTint="3F"/>
      </w:tcPr>
    </w:tblStylePr>
    <w:tblStylePr w:type="band1Horz">
      <w:tblPr/>
      <w:tcPr>
        <w:shd w:val="clear" w:color="auto" w:fill="D5D5D5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DD203" w:themeColor="accent6"/>
        <w:bottom w:val="single" w:sz="8" w:space="0" w:color="BDD20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D203" w:themeColor="accent6"/>
        </w:tcBorders>
      </w:tcPr>
    </w:tblStylePr>
    <w:tblStylePr w:type="lastRow">
      <w:rPr>
        <w:b/>
        <w:bCs/>
        <w:color w:val="313131" w:themeColor="text2"/>
      </w:rPr>
      <w:tblPr/>
      <w:tcPr>
        <w:tcBorders>
          <w:top w:val="single" w:sz="8" w:space="0" w:color="BDD203" w:themeColor="accent6"/>
          <w:bottom w:val="single" w:sz="8" w:space="0" w:color="BDD2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D203" w:themeColor="accent6"/>
          <w:bottom w:val="single" w:sz="8" w:space="0" w:color="BDD203" w:themeColor="accent6"/>
        </w:tcBorders>
      </w:tcPr>
    </w:tblStylePr>
    <w:tblStylePr w:type="band1Vert">
      <w:tblPr/>
      <w:tcPr>
        <w:shd w:val="clear" w:color="auto" w:fill="F6FEB6" w:themeFill="accent6" w:themeFillTint="3F"/>
      </w:tcPr>
    </w:tblStylePr>
    <w:tblStylePr w:type="band1Horz">
      <w:tblPr/>
      <w:tcPr>
        <w:shd w:val="clear" w:color="auto" w:fill="F6FEB6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E2799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E2799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2776" w:themeColor="accent1"/>
        <w:left w:val="single" w:sz="8" w:space="0" w:color="002776" w:themeColor="accent1"/>
        <w:bottom w:val="single" w:sz="8" w:space="0" w:color="002776" w:themeColor="accent1"/>
        <w:right w:val="single" w:sz="8" w:space="0" w:color="0027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77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77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77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77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BD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BD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E2799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1BC00" w:themeColor="accent2"/>
        <w:left w:val="single" w:sz="8" w:space="0" w:color="81BC00" w:themeColor="accent2"/>
        <w:bottom w:val="single" w:sz="8" w:space="0" w:color="81BC00" w:themeColor="accent2"/>
        <w:right w:val="single" w:sz="8" w:space="0" w:color="81BC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B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1BC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B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B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FA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FA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E2799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1DE" w:themeColor="accent3"/>
        <w:left w:val="single" w:sz="8" w:space="0" w:color="00A1DE" w:themeColor="accent3"/>
        <w:bottom w:val="single" w:sz="8" w:space="0" w:color="00A1DE" w:themeColor="accent3"/>
        <w:right w:val="single" w:sz="8" w:space="0" w:color="00A1D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1D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1D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1D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1D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E2799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8A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8A2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8A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8A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A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E2799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75757" w:themeColor="accent5"/>
        <w:left w:val="single" w:sz="8" w:space="0" w:color="575757" w:themeColor="accent5"/>
        <w:bottom w:val="single" w:sz="8" w:space="0" w:color="575757" w:themeColor="accent5"/>
        <w:right w:val="single" w:sz="8" w:space="0" w:color="57575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575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575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575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575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E2799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DD203" w:themeColor="accent6"/>
        <w:left w:val="single" w:sz="8" w:space="0" w:color="BDD203" w:themeColor="accent6"/>
        <w:bottom w:val="single" w:sz="8" w:space="0" w:color="BDD203" w:themeColor="accent6"/>
        <w:right w:val="single" w:sz="8" w:space="0" w:color="BDD20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D20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D20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D20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D20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EB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EB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47D8" w:themeColor="accent1" w:themeTint="BF"/>
        <w:left w:val="single" w:sz="8" w:space="0" w:color="0047D8" w:themeColor="accent1" w:themeTint="BF"/>
        <w:bottom w:val="single" w:sz="8" w:space="0" w:color="0047D8" w:themeColor="accent1" w:themeTint="BF"/>
        <w:right w:val="single" w:sz="8" w:space="0" w:color="0047D8" w:themeColor="accent1" w:themeTint="BF"/>
        <w:insideH w:val="single" w:sz="8" w:space="0" w:color="0047D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7D8" w:themeColor="accent1" w:themeTint="BF"/>
          <w:left w:val="single" w:sz="8" w:space="0" w:color="0047D8" w:themeColor="accent1" w:themeTint="BF"/>
          <w:bottom w:val="single" w:sz="8" w:space="0" w:color="0047D8" w:themeColor="accent1" w:themeTint="BF"/>
          <w:right w:val="single" w:sz="8" w:space="0" w:color="0047D8" w:themeColor="accent1" w:themeTint="BF"/>
          <w:insideH w:val="nil"/>
          <w:insideV w:val="nil"/>
        </w:tcBorders>
        <w:shd w:val="clear" w:color="auto" w:fill="0027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7D8" w:themeColor="accent1" w:themeTint="BF"/>
          <w:left w:val="single" w:sz="8" w:space="0" w:color="0047D8" w:themeColor="accent1" w:themeTint="BF"/>
          <w:bottom w:val="single" w:sz="8" w:space="0" w:color="0047D8" w:themeColor="accent1" w:themeTint="BF"/>
          <w:right w:val="single" w:sz="8" w:space="0" w:color="0047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D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BD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FF0D" w:themeColor="accent2" w:themeTint="BF"/>
        <w:left w:val="single" w:sz="8" w:space="0" w:color="B2FF0D" w:themeColor="accent2" w:themeTint="BF"/>
        <w:bottom w:val="single" w:sz="8" w:space="0" w:color="B2FF0D" w:themeColor="accent2" w:themeTint="BF"/>
        <w:right w:val="single" w:sz="8" w:space="0" w:color="B2FF0D" w:themeColor="accent2" w:themeTint="BF"/>
        <w:insideH w:val="single" w:sz="8" w:space="0" w:color="B2FF0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FF0D" w:themeColor="accent2" w:themeTint="BF"/>
          <w:left w:val="single" w:sz="8" w:space="0" w:color="B2FF0D" w:themeColor="accent2" w:themeTint="BF"/>
          <w:bottom w:val="single" w:sz="8" w:space="0" w:color="B2FF0D" w:themeColor="accent2" w:themeTint="BF"/>
          <w:right w:val="single" w:sz="8" w:space="0" w:color="B2FF0D" w:themeColor="accent2" w:themeTint="BF"/>
          <w:insideH w:val="nil"/>
          <w:insideV w:val="nil"/>
        </w:tcBorders>
        <w:shd w:val="clear" w:color="auto" w:fill="81B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FF0D" w:themeColor="accent2" w:themeTint="BF"/>
          <w:left w:val="single" w:sz="8" w:space="0" w:color="B2FF0D" w:themeColor="accent2" w:themeTint="BF"/>
          <w:bottom w:val="single" w:sz="8" w:space="0" w:color="B2FF0D" w:themeColor="accent2" w:themeTint="BF"/>
          <w:right w:val="single" w:sz="8" w:space="0" w:color="B2FF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FA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FA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27C2FF" w:themeColor="accent3" w:themeTint="BF"/>
        <w:left w:val="single" w:sz="8" w:space="0" w:color="27C2FF" w:themeColor="accent3" w:themeTint="BF"/>
        <w:bottom w:val="single" w:sz="8" w:space="0" w:color="27C2FF" w:themeColor="accent3" w:themeTint="BF"/>
        <w:right w:val="single" w:sz="8" w:space="0" w:color="27C2FF" w:themeColor="accent3" w:themeTint="BF"/>
        <w:insideH w:val="single" w:sz="8" w:space="0" w:color="27C2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7C2FF" w:themeColor="accent3" w:themeTint="BF"/>
          <w:left w:val="single" w:sz="8" w:space="0" w:color="27C2FF" w:themeColor="accent3" w:themeTint="BF"/>
          <w:bottom w:val="single" w:sz="8" w:space="0" w:color="27C2FF" w:themeColor="accent3" w:themeTint="BF"/>
          <w:right w:val="single" w:sz="8" w:space="0" w:color="27C2FF" w:themeColor="accent3" w:themeTint="BF"/>
          <w:insideH w:val="nil"/>
          <w:insideV w:val="nil"/>
        </w:tcBorders>
        <w:shd w:val="clear" w:color="auto" w:fill="00A1D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2FF" w:themeColor="accent3" w:themeTint="BF"/>
          <w:left w:val="single" w:sz="8" w:space="0" w:color="27C2FF" w:themeColor="accent3" w:themeTint="BF"/>
          <w:bottom w:val="single" w:sz="8" w:space="0" w:color="27C2FF" w:themeColor="accent3" w:themeTint="BF"/>
          <w:right w:val="single" w:sz="8" w:space="0" w:color="27C2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9C247" w:themeColor="accent4" w:themeTint="BF"/>
        <w:left w:val="single" w:sz="8" w:space="0" w:color="59C247" w:themeColor="accent4" w:themeTint="BF"/>
        <w:bottom w:val="single" w:sz="8" w:space="0" w:color="59C247" w:themeColor="accent4" w:themeTint="BF"/>
        <w:right w:val="single" w:sz="8" w:space="0" w:color="59C247" w:themeColor="accent4" w:themeTint="BF"/>
        <w:insideH w:val="single" w:sz="8" w:space="0" w:color="59C24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C247" w:themeColor="accent4" w:themeTint="BF"/>
          <w:left w:val="single" w:sz="8" w:space="0" w:color="59C247" w:themeColor="accent4" w:themeTint="BF"/>
          <w:bottom w:val="single" w:sz="8" w:space="0" w:color="59C247" w:themeColor="accent4" w:themeTint="BF"/>
          <w:right w:val="single" w:sz="8" w:space="0" w:color="59C247" w:themeColor="accent4" w:themeTint="BF"/>
          <w:insideH w:val="nil"/>
          <w:insideV w:val="nil"/>
        </w:tcBorders>
        <w:shd w:val="clear" w:color="auto" w:fill="3C8A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C247" w:themeColor="accent4" w:themeTint="BF"/>
          <w:left w:val="single" w:sz="8" w:space="0" w:color="59C247" w:themeColor="accent4" w:themeTint="BF"/>
          <w:bottom w:val="single" w:sz="8" w:space="0" w:color="59C247" w:themeColor="accent4" w:themeTint="BF"/>
          <w:right w:val="single" w:sz="8" w:space="0" w:color="59C24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A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A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18181" w:themeColor="accent5" w:themeTint="BF"/>
        <w:left w:val="single" w:sz="8" w:space="0" w:color="818181" w:themeColor="accent5" w:themeTint="BF"/>
        <w:bottom w:val="single" w:sz="8" w:space="0" w:color="818181" w:themeColor="accent5" w:themeTint="BF"/>
        <w:right w:val="single" w:sz="8" w:space="0" w:color="818181" w:themeColor="accent5" w:themeTint="BF"/>
        <w:insideH w:val="single" w:sz="8" w:space="0" w:color="81818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5" w:themeTint="BF"/>
          <w:left w:val="single" w:sz="8" w:space="0" w:color="818181" w:themeColor="accent5" w:themeTint="BF"/>
          <w:bottom w:val="single" w:sz="8" w:space="0" w:color="818181" w:themeColor="accent5" w:themeTint="BF"/>
          <w:right w:val="single" w:sz="8" w:space="0" w:color="818181" w:themeColor="accent5" w:themeTint="BF"/>
          <w:insideH w:val="nil"/>
          <w:insideV w:val="nil"/>
        </w:tcBorders>
        <w:shd w:val="clear" w:color="auto" w:fill="57575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5" w:themeTint="BF"/>
          <w:left w:val="single" w:sz="8" w:space="0" w:color="818181" w:themeColor="accent5" w:themeTint="BF"/>
          <w:bottom w:val="single" w:sz="8" w:space="0" w:color="818181" w:themeColor="accent5" w:themeTint="BF"/>
          <w:right w:val="single" w:sz="8" w:space="0" w:color="8181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5FB23" w:themeColor="accent6" w:themeTint="BF"/>
        <w:left w:val="single" w:sz="8" w:space="0" w:color="E5FB23" w:themeColor="accent6" w:themeTint="BF"/>
        <w:bottom w:val="single" w:sz="8" w:space="0" w:color="E5FB23" w:themeColor="accent6" w:themeTint="BF"/>
        <w:right w:val="single" w:sz="8" w:space="0" w:color="E5FB23" w:themeColor="accent6" w:themeTint="BF"/>
        <w:insideH w:val="single" w:sz="8" w:space="0" w:color="E5FB2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FB23" w:themeColor="accent6" w:themeTint="BF"/>
          <w:left w:val="single" w:sz="8" w:space="0" w:color="E5FB23" w:themeColor="accent6" w:themeTint="BF"/>
          <w:bottom w:val="single" w:sz="8" w:space="0" w:color="E5FB23" w:themeColor="accent6" w:themeTint="BF"/>
          <w:right w:val="single" w:sz="8" w:space="0" w:color="E5FB23" w:themeColor="accent6" w:themeTint="BF"/>
          <w:insideH w:val="nil"/>
          <w:insideV w:val="nil"/>
        </w:tcBorders>
        <w:shd w:val="clear" w:color="auto" w:fill="BDD20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FB23" w:themeColor="accent6" w:themeTint="BF"/>
          <w:left w:val="single" w:sz="8" w:space="0" w:color="E5FB23" w:themeColor="accent6" w:themeTint="BF"/>
          <w:bottom w:val="single" w:sz="8" w:space="0" w:color="E5FB23" w:themeColor="accent6" w:themeTint="BF"/>
          <w:right w:val="single" w:sz="8" w:space="0" w:color="E5FB2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EB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EB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77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77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77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B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B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B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1D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1D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1D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8A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8A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8A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575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575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575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D20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D20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D20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E279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2799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E2799A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E2799A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2799A"/>
    <w:rPr>
      <w:lang w:val="en-GB"/>
    </w:rPr>
  </w:style>
  <w:style w:type="table" w:customStyle="1" w:styleId="PlainTable11">
    <w:name w:val="Plain Table 11"/>
    <w:basedOn w:val="Tabel-Normal"/>
    <w:uiPriority w:val="41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42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43"/>
    <w:rsid w:val="00E2799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44"/>
    <w:rsid w:val="00E2799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45"/>
    <w:rsid w:val="00E2799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E2799A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2799A"/>
    <w:rPr>
      <w:rFonts w:ascii="Consolas" w:hAnsi="Consolas" w:cs="Consolas"/>
      <w:sz w:val="21"/>
      <w:szCs w:val="21"/>
      <w:lang w:val="en-GB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2799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2799A"/>
    <w:rPr>
      <w:lang w:val="en-GB"/>
    </w:rPr>
  </w:style>
  <w:style w:type="character" w:styleId="Svagfremhvning">
    <w:name w:val="Subtle Emphasis"/>
    <w:basedOn w:val="Standardskrifttypeiafsnit"/>
    <w:uiPriority w:val="19"/>
    <w:semiHidden/>
    <w:qFormat/>
    <w:rsid w:val="00E2799A"/>
    <w:rPr>
      <w:i/>
      <w:iCs/>
      <w:color w:val="404040" w:themeColor="text1" w:themeTint="BF"/>
      <w:lang w:val="en-GB"/>
    </w:rPr>
  </w:style>
  <w:style w:type="character" w:styleId="Svaghenvisning">
    <w:name w:val="Subtle Reference"/>
    <w:basedOn w:val="Standardskrifttypeiafsnit"/>
    <w:uiPriority w:val="31"/>
    <w:semiHidden/>
    <w:qFormat/>
    <w:rsid w:val="00E2799A"/>
    <w:rPr>
      <w:smallCaps/>
      <w:color w:val="5A5A5A" w:themeColor="text1" w:themeTint="A5"/>
      <w:lang w:val="en-GB"/>
    </w:rPr>
  </w:style>
  <w:style w:type="table" w:styleId="Tabel-3D-effekter1">
    <w:name w:val="Table 3D effects 1"/>
    <w:basedOn w:val="Tabel-Normal"/>
    <w:uiPriority w:val="99"/>
    <w:semiHidden/>
    <w:unhideWhenUsed/>
    <w:rsid w:val="00E2799A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2799A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2799A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2799A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E2799A"/>
    <w:pPr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E2799A"/>
    <w:pPr>
      <w:suppressAutoHyphens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2799A"/>
    <w:pPr>
      <w:suppressAutoHyphens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2799A"/>
    <w:pPr>
      <w:suppressAutoHyphens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2799A"/>
    <w:pPr>
      <w:suppressAutoHyphens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2799A"/>
    <w:pPr>
      <w:suppressAutoHyphens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E2799A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2799A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el-Normal"/>
    <w:uiPriority w:val="40"/>
    <w:rsid w:val="00E2799A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E2799A"/>
    <w:pPr>
      <w:suppressAutoHyphens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2799A"/>
    <w:pPr>
      <w:suppressAutoHyphens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2799A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2799A"/>
    <w:pPr>
      <w:suppressAutoHyphens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2799A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14"/>
    <w:semiHidden/>
    <w:rsid w:val="00E2799A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E2799A"/>
  </w:style>
  <w:style w:type="table" w:styleId="Tabel-Professionel">
    <w:name w:val="Table Professional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2799A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E2799A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E2799A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2799A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2799A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rsid w:val="00E2799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Manchet">
    <w:name w:val="Manchet"/>
    <w:next w:val="Normal"/>
    <w:qFormat/>
    <w:rsid w:val="009A0CD8"/>
    <w:pPr>
      <w:keepNext/>
      <w:spacing w:after="240"/>
    </w:pPr>
    <w:rPr>
      <w:rFonts w:eastAsia="Times New Roman" w:cs="Times New Roman"/>
      <w:b/>
      <w:bCs/>
      <w:color w:val="00A1DE" w:themeColor="accent3"/>
      <w:sz w:val="22"/>
    </w:rPr>
  </w:style>
  <w:style w:type="paragraph" w:customStyle="1" w:styleId="Bulletn1">
    <w:name w:val="Bullet n1"/>
    <w:basedOn w:val="Normal"/>
    <w:uiPriority w:val="7"/>
    <w:qFormat/>
    <w:rsid w:val="009B552C"/>
    <w:pPr>
      <w:keepNext/>
      <w:numPr>
        <w:numId w:val="24"/>
      </w:numPr>
    </w:pPr>
    <w:rPr>
      <w:rFonts w:eastAsia="Times New Roman" w:cs="Times New Roman"/>
      <w:lang w:eastAsia="da-DK"/>
    </w:rPr>
  </w:style>
  <w:style w:type="paragraph" w:customStyle="1" w:styleId="Numbern1">
    <w:name w:val="Number n1"/>
    <w:basedOn w:val="Normal"/>
    <w:uiPriority w:val="7"/>
    <w:qFormat/>
    <w:rsid w:val="00ED28DC"/>
    <w:pPr>
      <w:numPr>
        <w:numId w:val="26"/>
      </w:numPr>
    </w:pPr>
    <w:rPr>
      <w:rFonts w:eastAsia="Times New Roman" w:cs="Times New Roman"/>
      <w:lang w:eastAsia="da-DK"/>
    </w:rPr>
  </w:style>
  <w:style w:type="paragraph" w:customStyle="1" w:styleId="Bulletn2">
    <w:name w:val="Bullet n2"/>
    <w:basedOn w:val="Bulletn1"/>
    <w:uiPriority w:val="7"/>
    <w:rsid w:val="009B552C"/>
    <w:pPr>
      <w:numPr>
        <w:ilvl w:val="1"/>
      </w:numPr>
    </w:pPr>
  </w:style>
  <w:style w:type="paragraph" w:customStyle="1" w:styleId="Numbern2">
    <w:name w:val="Number n2"/>
    <w:basedOn w:val="Numbern1"/>
    <w:uiPriority w:val="7"/>
    <w:rsid w:val="009B552C"/>
    <w:pPr>
      <w:numPr>
        <w:ilvl w:val="1"/>
      </w:numPr>
    </w:pPr>
  </w:style>
  <w:style w:type="paragraph" w:customStyle="1" w:styleId="Bulletn3">
    <w:name w:val="Bullet n3"/>
    <w:basedOn w:val="Bulletn2"/>
    <w:uiPriority w:val="7"/>
    <w:semiHidden/>
    <w:rsid w:val="001611C1"/>
    <w:pPr>
      <w:numPr>
        <w:ilvl w:val="2"/>
      </w:numPr>
      <w:ind w:left="681" w:hanging="227"/>
    </w:pPr>
  </w:style>
  <w:style w:type="paragraph" w:customStyle="1" w:styleId="Numbern3">
    <w:name w:val="Number n3"/>
    <w:basedOn w:val="Numbern2"/>
    <w:uiPriority w:val="7"/>
    <w:semiHidden/>
    <w:rsid w:val="00340F20"/>
    <w:pPr>
      <w:numPr>
        <w:ilvl w:val="2"/>
      </w:numPr>
    </w:pPr>
  </w:style>
  <w:style w:type="numbering" w:customStyle="1" w:styleId="Deloitte-Alphabets">
    <w:name w:val="Deloitte - Alphabets"/>
    <w:uiPriority w:val="99"/>
    <w:rsid w:val="00B72F6C"/>
    <w:pPr>
      <w:numPr>
        <w:numId w:val="17"/>
      </w:numPr>
    </w:pPr>
  </w:style>
  <w:style w:type="paragraph" w:customStyle="1" w:styleId="Alphabetsn1">
    <w:name w:val="Alphabets n1"/>
    <w:basedOn w:val="Normal"/>
    <w:uiPriority w:val="8"/>
    <w:qFormat/>
    <w:rsid w:val="00B72F6C"/>
    <w:pPr>
      <w:numPr>
        <w:numId w:val="21"/>
      </w:numPr>
    </w:pPr>
  </w:style>
  <w:style w:type="paragraph" w:customStyle="1" w:styleId="Alphabetsn2">
    <w:name w:val="Alphabets n2"/>
    <w:basedOn w:val="Alphabetsn1"/>
    <w:uiPriority w:val="8"/>
    <w:rsid w:val="00B72F6C"/>
    <w:pPr>
      <w:numPr>
        <w:ilvl w:val="1"/>
      </w:numPr>
    </w:pPr>
  </w:style>
  <w:style w:type="paragraph" w:customStyle="1" w:styleId="Alphabetsn3">
    <w:name w:val="Alphabets n3"/>
    <w:basedOn w:val="Alphabetsn2"/>
    <w:uiPriority w:val="8"/>
    <w:semiHidden/>
    <w:rsid w:val="00B72F6C"/>
  </w:style>
  <w:style w:type="paragraph" w:customStyle="1" w:styleId="Tableheaderrowwhite">
    <w:name w:val="Table header row (white)"/>
    <w:basedOn w:val="Table"/>
    <w:uiPriority w:val="10"/>
    <w:unhideWhenUsed/>
    <w:rsid w:val="008D3885"/>
    <w:rPr>
      <w:b/>
      <w:color w:val="FFFFFF" w:themeColor="background1"/>
    </w:rPr>
  </w:style>
  <w:style w:type="paragraph" w:customStyle="1" w:styleId="Tabletext">
    <w:name w:val="Table text"/>
    <w:basedOn w:val="Table"/>
    <w:uiPriority w:val="10"/>
    <w:rsid w:val="008D3885"/>
  </w:style>
  <w:style w:type="paragraph" w:customStyle="1" w:styleId="Tableheading">
    <w:name w:val="Table heading"/>
    <w:basedOn w:val="Table"/>
    <w:uiPriority w:val="10"/>
    <w:semiHidden/>
    <w:rsid w:val="008D3885"/>
    <w:pPr>
      <w:keepNext/>
      <w:spacing w:after="60"/>
    </w:pPr>
    <w:rPr>
      <w:b/>
    </w:rPr>
  </w:style>
  <w:style w:type="paragraph" w:customStyle="1" w:styleId="Tableheaderrowblack">
    <w:name w:val="Table header row (black)"/>
    <w:basedOn w:val="Table"/>
    <w:uiPriority w:val="10"/>
    <w:unhideWhenUsed/>
    <w:rsid w:val="005A7A7E"/>
    <w:rPr>
      <w:b/>
    </w:rPr>
  </w:style>
  <w:style w:type="paragraph" w:customStyle="1" w:styleId="TabletextBold">
    <w:name w:val="Table text Bold"/>
    <w:basedOn w:val="Tablecontent"/>
    <w:uiPriority w:val="10"/>
    <w:rsid w:val="00430DD1"/>
    <w:rPr>
      <w:b/>
    </w:rPr>
  </w:style>
  <w:style w:type="paragraph" w:customStyle="1" w:styleId="H1Appendix">
    <w:name w:val="H1 Appendix"/>
    <w:basedOn w:val="Normal"/>
    <w:next w:val="Manchet"/>
    <w:uiPriority w:val="5"/>
    <w:qFormat/>
    <w:rsid w:val="00F340BB"/>
    <w:pPr>
      <w:keepNext/>
      <w:keepLines/>
      <w:pageBreakBefore/>
      <w:framePr w:w="8222" w:h="2296" w:hRule="exact" w:vSpace="113" w:wrap="around" w:vAnchor="page" w:hAnchor="margin" w:y="993" w:anchorLock="1"/>
      <w:spacing w:after="160"/>
    </w:pPr>
    <w:rPr>
      <w:color w:val="002776" w:themeColor="accent1"/>
      <w:sz w:val="56"/>
    </w:rPr>
  </w:style>
  <w:style w:type="numbering" w:customStyle="1" w:styleId="Deloitte-Appendix">
    <w:name w:val="Deloitte - Appendix"/>
    <w:uiPriority w:val="99"/>
    <w:rsid w:val="00ED28DC"/>
    <w:pPr>
      <w:numPr>
        <w:numId w:val="19"/>
      </w:numPr>
    </w:pPr>
  </w:style>
  <w:style w:type="paragraph" w:customStyle="1" w:styleId="H2Appendix">
    <w:name w:val="H2 Appendix"/>
    <w:basedOn w:val="Normal"/>
    <w:next w:val="Brdtekst"/>
    <w:uiPriority w:val="5"/>
    <w:qFormat/>
    <w:rsid w:val="00ED28DC"/>
    <w:pPr>
      <w:keepNext/>
      <w:keepLines/>
      <w:numPr>
        <w:numId w:val="27"/>
      </w:numPr>
      <w:spacing w:after="120" w:line="330" w:lineRule="atLeast"/>
    </w:pPr>
    <w:rPr>
      <w:b/>
      <w:color w:val="002776" w:themeColor="accent1"/>
      <w:sz w:val="28"/>
    </w:rPr>
  </w:style>
  <w:style w:type="paragraph" w:customStyle="1" w:styleId="H3Appendix">
    <w:name w:val="H3 Appendix"/>
    <w:basedOn w:val="Normal"/>
    <w:next w:val="Brdtekst"/>
    <w:uiPriority w:val="5"/>
    <w:qFormat/>
    <w:rsid w:val="00ED28DC"/>
    <w:pPr>
      <w:keepNext/>
      <w:keepLines/>
      <w:numPr>
        <w:ilvl w:val="1"/>
        <w:numId w:val="27"/>
      </w:numPr>
      <w:spacing w:after="120" w:line="270" w:lineRule="atLeast"/>
    </w:pPr>
    <w:rPr>
      <w:b/>
      <w:color w:val="002776" w:themeColor="accent1"/>
      <w:sz w:val="22"/>
    </w:rPr>
  </w:style>
  <w:style w:type="paragraph" w:customStyle="1" w:styleId="H4Appendix">
    <w:name w:val="H4 Appendix"/>
    <w:basedOn w:val="Normal"/>
    <w:next w:val="Brdtekst"/>
    <w:uiPriority w:val="5"/>
    <w:qFormat/>
    <w:rsid w:val="00ED28DC"/>
    <w:pPr>
      <w:keepNext/>
      <w:keepLines/>
      <w:numPr>
        <w:ilvl w:val="2"/>
        <w:numId w:val="27"/>
      </w:numPr>
      <w:spacing w:after="120" w:line="270" w:lineRule="atLeast"/>
    </w:pPr>
    <w:rPr>
      <w:b/>
      <w:color w:val="002776" w:themeColor="accent1"/>
    </w:rPr>
  </w:style>
  <w:style w:type="paragraph" w:customStyle="1" w:styleId="ContactHeading">
    <w:name w:val="Contact Heading"/>
    <w:basedOn w:val="Brdtekst"/>
    <w:uiPriority w:val="14"/>
    <w:rsid w:val="00DB1CD3"/>
    <w:pPr>
      <w:framePr w:hSpace="142" w:vSpace="567" w:wrap="around" w:hAnchor="margin" w:yAlign="bottom"/>
      <w:spacing w:before="120" w:after="40" w:line="210" w:lineRule="atLeast"/>
      <w:suppressOverlap/>
    </w:pPr>
    <w:rPr>
      <w:color w:val="002776" w:themeColor="accent1"/>
      <w:sz w:val="16"/>
      <w:szCs w:val="16"/>
    </w:rPr>
  </w:style>
  <w:style w:type="paragraph" w:customStyle="1" w:styleId="ContactText">
    <w:name w:val="Contact Text"/>
    <w:basedOn w:val="Brdtekst"/>
    <w:uiPriority w:val="14"/>
    <w:rsid w:val="00E63919"/>
    <w:pPr>
      <w:spacing w:after="60" w:line="210" w:lineRule="atLeast"/>
    </w:pPr>
    <w:rPr>
      <w:sz w:val="16"/>
      <w:szCs w:val="16"/>
    </w:rPr>
  </w:style>
  <w:style w:type="paragraph" w:customStyle="1" w:styleId="ContactBullet">
    <w:name w:val="Contact Bullet"/>
    <w:basedOn w:val="Opstilling-talellerbogst"/>
    <w:uiPriority w:val="14"/>
    <w:rsid w:val="00E63919"/>
    <w:pPr>
      <w:framePr w:hSpace="142" w:vSpace="567" w:wrap="around" w:hAnchor="margin" w:yAlign="bottom"/>
      <w:numPr>
        <w:numId w:val="18"/>
      </w:numPr>
      <w:spacing w:line="240" w:lineRule="auto"/>
      <w:ind w:left="227" w:hanging="227"/>
      <w:suppressOverlap/>
    </w:pPr>
    <w:rPr>
      <w:sz w:val="16"/>
      <w:szCs w:val="16"/>
    </w:rPr>
  </w:style>
  <w:style w:type="paragraph" w:customStyle="1" w:styleId="ContactTextBlue">
    <w:name w:val="Contact Text Blue"/>
    <w:basedOn w:val="Brdtekst"/>
    <w:uiPriority w:val="14"/>
    <w:rsid w:val="00E63919"/>
    <w:pPr>
      <w:spacing w:after="60" w:line="210" w:lineRule="atLeast"/>
    </w:pPr>
    <w:rPr>
      <w:color w:val="002776" w:themeColor="accent1"/>
      <w:sz w:val="16"/>
      <w:szCs w:val="16"/>
    </w:rPr>
  </w:style>
  <w:style w:type="paragraph" w:customStyle="1" w:styleId="H5Appendix">
    <w:name w:val="H5 Appendix"/>
    <w:basedOn w:val="H5un-numbered"/>
    <w:uiPriority w:val="5"/>
    <w:semiHidden/>
    <w:rsid w:val="000A7599"/>
  </w:style>
  <w:style w:type="paragraph" w:customStyle="1" w:styleId="PullQuoteText">
    <w:name w:val="Pull Quote Text"/>
    <w:basedOn w:val="Brdtekst"/>
    <w:uiPriority w:val="2"/>
    <w:semiHidden/>
    <w:rsid w:val="007145BA"/>
    <w:pPr>
      <w:spacing w:line="240" w:lineRule="auto"/>
    </w:pPr>
    <w:rPr>
      <w:szCs w:val="22"/>
    </w:rPr>
  </w:style>
  <w:style w:type="paragraph" w:customStyle="1" w:styleId="DisclaimerHeading">
    <w:name w:val="Disclaimer Heading"/>
    <w:basedOn w:val="DisclaimerText"/>
    <w:uiPriority w:val="14"/>
    <w:semiHidden/>
    <w:rsid w:val="00DB2BC9"/>
    <w:pPr>
      <w:keepNext/>
      <w:keepLines/>
      <w:framePr w:wrap="around" w:x="852" w:y="1419"/>
      <w:spacing w:after="60"/>
    </w:pPr>
    <w:rPr>
      <w:b/>
    </w:rPr>
  </w:style>
  <w:style w:type="numbering" w:customStyle="1" w:styleId="Deloitte-HeadingNo">
    <w:name w:val="Deloitte - Heading No"/>
    <w:uiPriority w:val="99"/>
    <w:rsid w:val="000A7599"/>
    <w:pPr>
      <w:numPr>
        <w:numId w:val="20"/>
      </w:numPr>
    </w:pPr>
  </w:style>
  <w:style w:type="numbering" w:customStyle="1" w:styleId="Deloitte-Bullet">
    <w:name w:val="Deloitte - Bullet"/>
    <w:uiPriority w:val="99"/>
    <w:rsid w:val="009B552C"/>
    <w:pPr>
      <w:numPr>
        <w:numId w:val="23"/>
      </w:numPr>
    </w:pPr>
  </w:style>
  <w:style w:type="numbering" w:customStyle="1" w:styleId="Deloitte-Number">
    <w:name w:val="Deloitte - Number"/>
    <w:uiPriority w:val="99"/>
    <w:rsid w:val="00ED28DC"/>
    <w:pPr>
      <w:numPr>
        <w:numId w:val="25"/>
      </w:numPr>
    </w:pPr>
  </w:style>
  <w:style w:type="character" w:customStyle="1" w:styleId="Footer-DisclaimerFed">
    <w:name w:val="Footer - Disclaimer Fed"/>
    <w:basedOn w:val="Standardskrifttypeiafsnit"/>
    <w:uiPriority w:val="14"/>
    <w:semiHidden/>
    <w:rsid w:val="007F47BB"/>
    <w:rPr>
      <w:b/>
    </w:rPr>
  </w:style>
  <w:style w:type="paragraph" w:customStyle="1" w:styleId="ContactText1">
    <w:name w:val="Contact Text1"/>
    <w:basedOn w:val="Brdtekst"/>
    <w:next w:val="ContactText"/>
    <w:uiPriority w:val="14"/>
    <w:rsid w:val="00E63919"/>
    <w:pPr>
      <w:spacing w:after="60" w:line="210" w:lineRule="atLeast"/>
    </w:pPr>
    <w:rPr>
      <w:sz w:val="16"/>
      <w:szCs w:val="16"/>
    </w:rPr>
  </w:style>
  <w:style w:type="paragraph" w:customStyle="1" w:styleId="DisclaimerTextoutspacingafter">
    <w:name w:val="Disclaimer Text out spacing after"/>
    <w:basedOn w:val="DisclaimerText"/>
    <w:uiPriority w:val="14"/>
    <w:semiHidden/>
    <w:rsid w:val="00FA06AD"/>
    <w:pPr>
      <w:framePr w:wrap="around" w:x="852" w:y="1419"/>
      <w:spacing w:after="0"/>
    </w:pPr>
  </w:style>
  <w:style w:type="table" w:customStyle="1" w:styleId="Deloitte">
    <w:name w:val="Deloitte"/>
    <w:basedOn w:val="Tabel-Normal"/>
    <w:uiPriority w:val="99"/>
    <w:rsid w:val="00550059"/>
    <w:pPr>
      <w:spacing w:line="240" w:lineRule="auto"/>
    </w:pPr>
    <w:rPr>
      <w:sz w:val="16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30" w:beforeAutospacing="0"/>
      </w:pPr>
    </w:tblStylePr>
  </w:style>
  <w:style w:type="table" w:customStyle="1" w:styleId="DeloitteBlue1">
    <w:name w:val="Deloitte Blue 1"/>
    <w:basedOn w:val="Deloitte"/>
    <w:uiPriority w:val="99"/>
    <w:rsid w:val="00550059"/>
    <w:tblPr>
      <w:tblInd w:w="0" w:type="dxa"/>
      <w:tblBorders>
        <w:top w:val="single" w:sz="4" w:space="0" w:color="00A1DE" w:themeColor="accent3"/>
        <w:bottom w:val="single" w:sz="4" w:space="0" w:color="00A1DE" w:themeColor="accent3"/>
        <w:insideH w:val="single" w:sz="4" w:space="0" w:color="00A1DE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30" w:beforeAutospacing="0"/>
      </w:pPr>
      <w:rPr>
        <w:b/>
        <w:color w:val="FFFFFF" w:themeColor="background1"/>
      </w:rPr>
      <w:tblPr/>
      <w:tcPr>
        <w:shd w:val="clear" w:color="auto" w:fill="00A1DE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DeloitteBlue2">
    <w:name w:val="Deloitte Blue 2"/>
    <w:basedOn w:val="Deloitte"/>
    <w:uiPriority w:val="99"/>
    <w:rsid w:val="00550059"/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30" w:beforeAutospacing="0"/>
      </w:pPr>
      <w:rPr>
        <w:b/>
        <w:color w:val="FFFFFF" w:themeColor="background1"/>
      </w:rPr>
      <w:tblPr/>
      <w:tcPr>
        <w:shd w:val="clear" w:color="auto" w:fill="00A1DE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2Horz">
      <w:tblPr/>
      <w:tcPr>
        <w:shd w:val="clear" w:color="auto" w:fill="DCDCDC"/>
      </w:tcPr>
    </w:tblStylePr>
  </w:style>
  <w:style w:type="table" w:customStyle="1" w:styleId="DeloitteBlue2a">
    <w:name w:val="Deloitte Blue 2a"/>
    <w:basedOn w:val="Deloitte"/>
    <w:uiPriority w:val="99"/>
    <w:rsid w:val="00550059"/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30" w:beforeAutospacing="0"/>
      </w:pPr>
      <w:rPr>
        <w:b/>
        <w:color w:val="FFFFFF" w:themeColor="background1"/>
      </w:rPr>
      <w:tblPr/>
      <w:tcPr>
        <w:shd w:val="clear" w:color="auto" w:fill="00A1DE" w:themeFill="accent3"/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C5EEFF" w:themeFill="accent3" w:themeFillTint="33"/>
      </w:tcPr>
    </w:tblStylePr>
    <w:tblStylePr w:type="band2Horz">
      <w:tblPr/>
      <w:tcPr>
        <w:shd w:val="clear" w:color="auto" w:fill="DCDCDC"/>
      </w:tcPr>
    </w:tblStylePr>
  </w:style>
  <w:style w:type="table" w:customStyle="1" w:styleId="DeloitteGreen1">
    <w:name w:val="Deloitte Green 1"/>
    <w:basedOn w:val="Deloitte"/>
    <w:uiPriority w:val="99"/>
    <w:rsid w:val="00550059"/>
    <w:tblPr>
      <w:tblInd w:w="0" w:type="dxa"/>
      <w:tblBorders>
        <w:top w:val="single" w:sz="4" w:space="0" w:color="81BC00" w:themeColor="accent2"/>
        <w:bottom w:val="single" w:sz="4" w:space="0" w:color="81BC00" w:themeColor="accent2"/>
        <w:insideH w:val="single" w:sz="4" w:space="0" w:color="81BC00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30" w:beforeAutospacing="0"/>
      </w:pPr>
      <w:rPr>
        <w:b/>
        <w:color w:val="FFFFFF" w:themeColor="background1"/>
      </w:rPr>
      <w:tblPr/>
      <w:tcPr>
        <w:shd w:val="clear" w:color="auto" w:fill="81BC00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DeloitteGreen2">
    <w:name w:val="Deloitte Green 2"/>
    <w:basedOn w:val="Deloitte"/>
    <w:uiPriority w:val="99"/>
    <w:rsid w:val="00550059"/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30" w:beforeAutospacing="0"/>
      </w:pPr>
      <w:rPr>
        <w:b/>
        <w:color w:val="FFFFFF" w:themeColor="background1"/>
      </w:rPr>
      <w:tblPr/>
      <w:tcPr>
        <w:shd w:val="clear" w:color="auto" w:fill="81BC00" w:themeFill="accent2"/>
      </w:tcPr>
    </w:tblStylePr>
    <w:tblStylePr w:type="firstCol">
      <w:rPr>
        <w:b/>
      </w:rPr>
    </w:tblStylePr>
    <w:tblStylePr w:type="lastCol">
      <w:rPr>
        <w:b/>
      </w:rPr>
    </w:tblStylePr>
    <w:tblStylePr w:type="band2Horz">
      <w:tblPr/>
      <w:tcPr>
        <w:shd w:val="clear" w:color="auto" w:fill="DCDCDC"/>
      </w:tcPr>
    </w:tblStylePr>
  </w:style>
  <w:style w:type="table" w:customStyle="1" w:styleId="DeloitteGreen2a">
    <w:name w:val="Deloitte Green 2a"/>
    <w:basedOn w:val="Deloitte"/>
    <w:uiPriority w:val="99"/>
    <w:rsid w:val="00550059"/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30" w:beforeAutospacing="0"/>
      </w:pPr>
      <w:rPr>
        <w:b/>
        <w:color w:val="FFFFFF" w:themeColor="background1"/>
      </w:rPr>
      <w:tblPr/>
      <w:tcPr>
        <w:shd w:val="clear" w:color="auto" w:fill="81BC00" w:themeFill="accent2"/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EAFFBE" w:themeFill="accent2" w:themeFillTint="33"/>
      </w:tcPr>
    </w:tblStylePr>
    <w:tblStylePr w:type="band2Horz">
      <w:tblPr/>
      <w:tcPr>
        <w:shd w:val="clear" w:color="auto" w:fill="DCDCDC"/>
      </w:tcPr>
    </w:tblStylePr>
  </w:style>
  <w:style w:type="table" w:customStyle="1" w:styleId="DeloitteBlue1a">
    <w:name w:val="Deloitte Blue 1a"/>
    <w:basedOn w:val="Deloitte"/>
    <w:uiPriority w:val="99"/>
    <w:rsid w:val="00855013"/>
    <w:tblPr>
      <w:tblInd w:w="0" w:type="dxa"/>
      <w:tblBorders>
        <w:top w:val="single" w:sz="4" w:space="0" w:color="00A1DE" w:themeColor="accent3"/>
        <w:bottom w:val="single" w:sz="4" w:space="0" w:color="00A1DE" w:themeColor="accent3"/>
        <w:insideH w:val="single" w:sz="4" w:space="0" w:color="00A1DE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30" w:beforeAutospacing="0"/>
      </w:pPr>
      <w:rPr>
        <w:b/>
        <w:color w:val="FFFFFF" w:themeColor="background1"/>
      </w:rPr>
      <w:tblPr/>
      <w:tcPr>
        <w:shd w:val="clear" w:color="auto" w:fill="00A1DE" w:themeFill="accent3"/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C5EEFF" w:themeFill="accent3" w:themeFillTint="33"/>
      </w:tcPr>
    </w:tblStylePr>
    <w:tblStylePr w:type="lastCol">
      <w:rPr>
        <w:b/>
      </w:rPr>
    </w:tblStylePr>
  </w:style>
  <w:style w:type="table" w:customStyle="1" w:styleId="DeloitteGreen1a">
    <w:name w:val="Deloitte Green 1a"/>
    <w:basedOn w:val="Deloitte"/>
    <w:uiPriority w:val="99"/>
    <w:rsid w:val="00855013"/>
    <w:tblPr>
      <w:tblInd w:w="0" w:type="dxa"/>
      <w:tblBorders>
        <w:top w:val="single" w:sz="4" w:space="0" w:color="81BC00" w:themeColor="accent2"/>
        <w:bottom w:val="single" w:sz="4" w:space="0" w:color="81BC00" w:themeColor="accent2"/>
        <w:insideH w:val="single" w:sz="4" w:space="0" w:color="81BC00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30" w:beforeAutospacing="0"/>
      </w:pPr>
      <w:rPr>
        <w:b/>
        <w:color w:val="FFFFFF" w:themeColor="background1"/>
      </w:rPr>
      <w:tblPr/>
      <w:tcPr>
        <w:shd w:val="clear" w:color="auto" w:fill="81BC00" w:themeFill="accent2"/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EAFFBE" w:themeFill="accent2" w:themeFillTint="33"/>
      </w:tcPr>
    </w:tblStylePr>
    <w:tblStylePr w:type="lastCol">
      <w:rPr>
        <w:b/>
      </w:rPr>
    </w:tblStylePr>
  </w:style>
  <w:style w:type="paragraph" w:customStyle="1" w:styleId="Brdtekst1">
    <w:name w:val="Brødtekst1"/>
    <w:basedOn w:val="Normal"/>
    <w:link w:val="BrdtekstCharChar"/>
    <w:qFormat/>
    <w:rsid w:val="008D4BC5"/>
    <w:pPr>
      <w:tabs>
        <w:tab w:val="left" w:pos="0"/>
        <w:tab w:val="left" w:pos="567"/>
        <w:tab w:val="decimal" w:pos="8902"/>
      </w:tabs>
      <w:spacing w:before="60" w:line="280" w:lineRule="atLeast"/>
    </w:pPr>
    <w:rPr>
      <w:rFonts w:eastAsia="Times New Roman" w:cs="Times New Roman"/>
      <w:lang w:eastAsia="da-DK"/>
    </w:rPr>
  </w:style>
  <w:style w:type="character" w:customStyle="1" w:styleId="BrdtekstCharChar">
    <w:name w:val="Brødtekst Char Char"/>
    <w:basedOn w:val="Standardskrifttypeiafsnit"/>
    <w:link w:val="Brdtekst1"/>
    <w:rsid w:val="007E66D4"/>
    <w:rPr>
      <w:rFonts w:eastAsia="Times New Roman" w:cs="Times New Roman"/>
      <w:lang w:eastAsia="da-DK"/>
    </w:rPr>
  </w:style>
  <w:style w:type="table" w:styleId="Listetabel3-farve1">
    <w:name w:val="List Table 3 Accent 1"/>
    <w:basedOn w:val="Tabel-Normal"/>
    <w:uiPriority w:val="48"/>
    <w:rsid w:val="00D073A0"/>
    <w:pPr>
      <w:spacing w:line="240" w:lineRule="auto"/>
    </w:pPr>
    <w:rPr>
      <w:rFonts w:ascii="Times New Roman" w:eastAsia="Times New Roman" w:hAnsi="Times New Roman" w:cs="Times New Roman"/>
      <w:lang w:eastAsia="da-DK"/>
    </w:rPr>
    <w:tblPr>
      <w:tblStyleRowBandSize w:val="1"/>
      <w:tblStyleColBandSize w:val="1"/>
      <w:tblInd w:w="0" w:type="dxa"/>
      <w:tblBorders>
        <w:top w:val="single" w:sz="4" w:space="0" w:color="002776" w:themeColor="accent1"/>
        <w:left w:val="single" w:sz="4" w:space="0" w:color="002776" w:themeColor="accent1"/>
        <w:bottom w:val="single" w:sz="4" w:space="0" w:color="002776" w:themeColor="accent1"/>
        <w:right w:val="single" w:sz="4" w:space="0" w:color="0027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2776" w:themeFill="accent1"/>
      </w:tcPr>
    </w:tblStylePr>
    <w:tblStylePr w:type="lastRow">
      <w:rPr>
        <w:b/>
        <w:bCs/>
      </w:rPr>
      <w:tblPr/>
      <w:tcPr>
        <w:tcBorders>
          <w:top w:val="double" w:sz="4" w:space="0" w:color="00277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776" w:themeColor="accent1"/>
          <w:right w:val="single" w:sz="4" w:space="0" w:color="002776" w:themeColor="accent1"/>
        </w:tcBorders>
      </w:tcPr>
    </w:tblStylePr>
    <w:tblStylePr w:type="band1Horz">
      <w:tblPr/>
      <w:tcPr>
        <w:tcBorders>
          <w:top w:val="single" w:sz="4" w:space="0" w:color="002776" w:themeColor="accent1"/>
          <w:bottom w:val="single" w:sz="4" w:space="0" w:color="00277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776" w:themeColor="accent1"/>
          <w:left w:val="nil"/>
        </w:tcBorders>
      </w:tcPr>
    </w:tblStylePr>
    <w:tblStylePr w:type="swCell">
      <w:tblPr/>
      <w:tcPr>
        <w:tcBorders>
          <w:top w:val="double" w:sz="4" w:space="0" w:color="002776" w:themeColor="accent1"/>
          <w:right w:val="nil"/>
        </w:tcBorders>
      </w:tcPr>
    </w:tblStylePr>
  </w:style>
  <w:style w:type="paragraph" w:customStyle="1" w:styleId="Ind1bullet">
    <w:name w:val="Ind1 bullet"/>
    <w:qFormat/>
    <w:rsid w:val="00567013"/>
    <w:pPr>
      <w:keepNext/>
      <w:numPr>
        <w:numId w:val="28"/>
      </w:numPr>
      <w:spacing w:after="240" w:line="240" w:lineRule="auto"/>
      <w:ind w:left="357" w:hanging="357"/>
    </w:pPr>
    <w:rPr>
      <w:rFonts w:eastAsia="Times New Roman" w:cs="Times New Roman"/>
      <w:lang w:eastAsia="da-DK"/>
    </w:rPr>
  </w:style>
  <w:style w:type="paragraph" w:customStyle="1" w:styleId="Ind2bullet">
    <w:name w:val="Ind2 bullet"/>
    <w:basedOn w:val="Ind1bullet"/>
    <w:qFormat/>
    <w:rsid w:val="00567013"/>
    <w:pPr>
      <w:numPr>
        <w:ilvl w:val="1"/>
      </w:numPr>
      <w:ind w:left="714" w:hanging="357"/>
    </w:pPr>
  </w:style>
  <w:style w:type="paragraph" w:customStyle="1" w:styleId="Ind3bullet">
    <w:name w:val="Ind3 bullet"/>
    <w:basedOn w:val="Ind2bullet"/>
    <w:qFormat/>
    <w:rsid w:val="00567013"/>
    <w:pPr>
      <w:numPr>
        <w:ilvl w:val="2"/>
      </w:numPr>
      <w:ind w:left="1071" w:hanging="357"/>
    </w:pPr>
  </w:style>
  <w:style w:type="paragraph" w:customStyle="1" w:styleId="Brdtekst10">
    <w:name w:val="Brødtekst1"/>
    <w:basedOn w:val="Normal"/>
    <w:qFormat/>
    <w:rsid w:val="00E2187E"/>
    <w:pPr>
      <w:tabs>
        <w:tab w:val="left" w:pos="0"/>
        <w:tab w:val="left" w:pos="567"/>
        <w:tab w:val="decimal" w:pos="8902"/>
      </w:tabs>
      <w:spacing w:before="60" w:after="120" w:line="200" w:lineRule="atLeast"/>
    </w:pPr>
    <w:rPr>
      <w:rFonts w:eastAsia="Times New Roman" w:cs="Times New Roman"/>
      <w:lang w:eastAsia="da-DK"/>
    </w:rPr>
  </w:style>
  <w:style w:type="paragraph" w:customStyle="1" w:styleId="Citattekstl">
    <w:name w:val="Citattekstl"/>
    <w:basedOn w:val="Normal"/>
    <w:qFormat/>
    <w:rsid w:val="00D429EE"/>
    <w:pPr>
      <w:keepNext/>
      <w:pBdr>
        <w:top w:val="single" w:sz="4" w:space="4" w:color="00A1DE"/>
      </w:pBdr>
      <w:suppressAutoHyphens/>
      <w:spacing w:after="0" w:line="340" w:lineRule="exact"/>
    </w:pPr>
    <w:rPr>
      <w:rFonts w:ascii="Times New Roman" w:eastAsia="Times" w:hAnsi="Times New Roman" w:cs="Times New Roman"/>
      <w:color w:val="00A1DE"/>
      <w:sz w:val="32"/>
    </w:rPr>
  </w:style>
  <w:style w:type="character" w:customStyle="1" w:styleId="BMBrdtekstTegn">
    <w:name w:val="BMBrødtekst Tegn"/>
    <w:link w:val="BMBrdtekst"/>
    <w:locked/>
    <w:rsid w:val="00536589"/>
    <w:rPr>
      <w:sz w:val="22"/>
      <w:szCs w:val="24"/>
    </w:rPr>
  </w:style>
  <w:style w:type="paragraph" w:customStyle="1" w:styleId="BMBrdtekst">
    <w:name w:val="BMBrødtekst"/>
    <w:basedOn w:val="Normal"/>
    <w:link w:val="BMBrdtekstTegn"/>
    <w:rsid w:val="00536589"/>
    <w:pPr>
      <w:spacing w:after="0" w:line="260" w:lineRule="atLeast"/>
    </w:pPr>
    <w:rPr>
      <w:sz w:val="22"/>
      <w:szCs w:val="24"/>
    </w:rPr>
  </w:style>
  <w:style w:type="table" w:styleId="Listetabel3-farve3">
    <w:name w:val="List Table 3 Accent 3"/>
    <w:basedOn w:val="Tabel-Normal"/>
    <w:uiPriority w:val="48"/>
    <w:rsid w:val="00A920A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A1DE" w:themeColor="accent3"/>
        <w:left w:val="single" w:sz="4" w:space="0" w:color="00A1DE" w:themeColor="accent3"/>
        <w:bottom w:val="single" w:sz="4" w:space="0" w:color="00A1DE" w:themeColor="accent3"/>
        <w:right w:val="single" w:sz="4" w:space="0" w:color="00A1D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1DE" w:themeFill="accent3"/>
      </w:tcPr>
    </w:tblStylePr>
    <w:tblStylePr w:type="lastRow">
      <w:rPr>
        <w:b/>
        <w:bCs/>
      </w:rPr>
      <w:tblPr/>
      <w:tcPr>
        <w:tcBorders>
          <w:top w:val="double" w:sz="4" w:space="0" w:color="00A1D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1DE" w:themeColor="accent3"/>
          <w:right w:val="single" w:sz="4" w:space="0" w:color="00A1DE" w:themeColor="accent3"/>
        </w:tcBorders>
      </w:tcPr>
    </w:tblStylePr>
    <w:tblStylePr w:type="band1Horz">
      <w:tblPr/>
      <w:tcPr>
        <w:tcBorders>
          <w:top w:val="single" w:sz="4" w:space="0" w:color="00A1DE" w:themeColor="accent3"/>
          <w:bottom w:val="single" w:sz="4" w:space="0" w:color="00A1D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1DE" w:themeColor="accent3"/>
          <w:left w:val="nil"/>
        </w:tcBorders>
      </w:tcPr>
    </w:tblStylePr>
    <w:tblStylePr w:type="swCell">
      <w:tblPr/>
      <w:tcPr>
        <w:tcBorders>
          <w:top w:val="double" w:sz="4" w:space="0" w:color="00A1DE" w:themeColor="accent3"/>
          <w:right w:val="nil"/>
        </w:tcBorders>
      </w:tcPr>
    </w:tblStylePr>
  </w:style>
  <w:style w:type="table" w:customStyle="1" w:styleId="Tabel-Gitter10">
    <w:name w:val="Tabel - Gitter1"/>
    <w:basedOn w:val="Tabel-Normal"/>
    <w:next w:val="Tabel-Gitter"/>
    <w:uiPriority w:val="59"/>
    <w:rsid w:val="00DB38AA"/>
    <w:pPr>
      <w:spacing w:line="240" w:lineRule="auto"/>
    </w:pPr>
    <w:rPr>
      <w:rFonts w:ascii="Adobe Garamond Pro" w:hAnsi="Adobe Garamond Pr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F7C25D8171435E893E4E1D3D1AD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9D28E-1A46-4E18-835D-59E1B0FEDA6B}"/>
      </w:docPartPr>
      <w:docPartBody>
        <w:p w:rsidR="004D3FED" w:rsidRDefault="00E313FF" w:rsidP="00E313FF">
          <w:pPr>
            <w:pStyle w:val="7EF7C25D8171435E893E4E1D3D1AD0BE"/>
          </w:pPr>
          <w:r w:rsidRPr="0026089B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7FEBECE22586453E8CBCAD716F7B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FD3B-47CC-4390-A805-2F83914F4139}"/>
      </w:docPartPr>
      <w:docPartBody>
        <w:p w:rsidR="004D3FED" w:rsidRDefault="00E313FF" w:rsidP="00E313FF">
          <w:pPr>
            <w:pStyle w:val="7FEBECE22586453E8CBCAD716F7B427A"/>
          </w:pPr>
          <w:r w:rsidRPr="00163CA7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9BDE904D71D84B86A24D458366D9D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9F1E-31D3-4DA1-932B-82A505AE1901}"/>
      </w:docPartPr>
      <w:docPartBody>
        <w:p w:rsidR="004D3FED" w:rsidRDefault="00E313FF" w:rsidP="00E313FF">
          <w:pPr>
            <w:pStyle w:val="9BDE904D71D84B86A24D458366D9D414"/>
          </w:pPr>
          <w:r w:rsidRPr="00163CA7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373443E562734240833EB5D9350EF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3CECF-1EB3-4236-A706-CE5204A76B16}"/>
      </w:docPartPr>
      <w:docPartBody>
        <w:p w:rsidR="004D3FED" w:rsidRDefault="00E313FF" w:rsidP="00E313FF">
          <w:pPr>
            <w:pStyle w:val="373443E562734240833EB5D9350EFEB2"/>
          </w:pPr>
          <w:r w:rsidRPr="00163CA7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1205DBE6833F4E10994ADB1084C81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4948-B71A-4CEC-81ED-C028C3539B7F}"/>
      </w:docPartPr>
      <w:docPartBody>
        <w:p w:rsidR="004D3FED" w:rsidRDefault="00E313FF" w:rsidP="00E313FF">
          <w:pPr>
            <w:pStyle w:val="1205DBE6833F4E10994ADB1084C81A90"/>
          </w:pPr>
          <w:r w:rsidRPr="00163CA7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21111FB123B543599D92B451FA9FD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A7B5D-95D9-4CFD-A329-AD22C51715C8}"/>
      </w:docPartPr>
      <w:docPartBody>
        <w:p w:rsidR="004D3FED" w:rsidRDefault="00E313FF" w:rsidP="00E313FF">
          <w:pPr>
            <w:pStyle w:val="21111FB123B543599D92B451FA9FDCE6"/>
          </w:pPr>
          <w:r w:rsidRPr="00163CA7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AEC8A62BC17747C09C57167EC8B1C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35214-DDD3-4B7D-B1C4-BCFF1554920D}"/>
      </w:docPartPr>
      <w:docPartBody>
        <w:p w:rsidR="004D3FED" w:rsidRDefault="00E313FF" w:rsidP="00E313FF">
          <w:pPr>
            <w:pStyle w:val="AEC8A62BC17747C09C57167EC8B1CE42"/>
          </w:pPr>
          <w:r w:rsidRPr="00163CA7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ld">
    <w:altName w:val="Times New Roman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AE"/>
    <w:rsid w:val="0000646E"/>
    <w:rsid w:val="00165D65"/>
    <w:rsid w:val="001E43C2"/>
    <w:rsid w:val="00280CFC"/>
    <w:rsid w:val="004D3FED"/>
    <w:rsid w:val="006311B1"/>
    <w:rsid w:val="007238B3"/>
    <w:rsid w:val="00742AAF"/>
    <w:rsid w:val="007C48B4"/>
    <w:rsid w:val="00825AAE"/>
    <w:rsid w:val="00896929"/>
    <w:rsid w:val="008C3B18"/>
    <w:rsid w:val="009B6B78"/>
    <w:rsid w:val="00A5115D"/>
    <w:rsid w:val="00B508D8"/>
    <w:rsid w:val="00BC6175"/>
    <w:rsid w:val="00E3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313FF"/>
    <w:rPr>
      <w:color w:val="808080"/>
    </w:rPr>
  </w:style>
  <w:style w:type="paragraph" w:customStyle="1" w:styleId="1951F1BF67574AE79A2D46EAFC72009B">
    <w:name w:val="1951F1BF67574AE79A2D46EAFC72009B"/>
  </w:style>
  <w:style w:type="paragraph" w:customStyle="1" w:styleId="5533994508F84CE68AC6FECE554D9F4F">
    <w:name w:val="5533994508F84CE68AC6FECE554D9F4F"/>
    <w:rsid w:val="00E313FF"/>
  </w:style>
  <w:style w:type="paragraph" w:customStyle="1" w:styleId="83865F5B126F43F4B132CBFBEE7D6159">
    <w:name w:val="83865F5B126F43F4B132CBFBEE7D6159"/>
    <w:rsid w:val="00E313FF"/>
  </w:style>
  <w:style w:type="paragraph" w:customStyle="1" w:styleId="FA08BC2C657743348EDECA303EEC5F4A">
    <w:name w:val="FA08BC2C657743348EDECA303EEC5F4A"/>
    <w:rsid w:val="00E313FF"/>
  </w:style>
  <w:style w:type="paragraph" w:customStyle="1" w:styleId="B0B4531E34454D9487D0D8029D10B8C1">
    <w:name w:val="B0B4531E34454D9487D0D8029D10B8C1"/>
    <w:rsid w:val="00E313FF"/>
  </w:style>
  <w:style w:type="paragraph" w:customStyle="1" w:styleId="00083066AD404066923A669BC8887509">
    <w:name w:val="00083066AD404066923A669BC8887509"/>
    <w:rsid w:val="00E313FF"/>
  </w:style>
  <w:style w:type="paragraph" w:customStyle="1" w:styleId="D42D2A0DA5D84D1E96FBB297DAF5F517">
    <w:name w:val="D42D2A0DA5D84D1E96FBB297DAF5F517"/>
    <w:rsid w:val="00E313FF"/>
  </w:style>
  <w:style w:type="paragraph" w:customStyle="1" w:styleId="F2E07477B037485895AAEF256E893D56">
    <w:name w:val="F2E07477B037485895AAEF256E893D56"/>
    <w:rsid w:val="00E313FF"/>
  </w:style>
  <w:style w:type="paragraph" w:customStyle="1" w:styleId="C1CF8EDC17394FD1A0B9A1E94A2664E2">
    <w:name w:val="C1CF8EDC17394FD1A0B9A1E94A2664E2"/>
    <w:rsid w:val="00E313FF"/>
  </w:style>
  <w:style w:type="paragraph" w:customStyle="1" w:styleId="5C118D69940B4A3FA74F127B3858C2FB">
    <w:name w:val="5C118D69940B4A3FA74F127B3858C2FB"/>
    <w:rsid w:val="00E313FF"/>
  </w:style>
  <w:style w:type="paragraph" w:customStyle="1" w:styleId="D857058170FE427B89A7A2F2E12B3DDD">
    <w:name w:val="D857058170FE427B89A7A2F2E12B3DDD"/>
    <w:rsid w:val="00E313FF"/>
  </w:style>
  <w:style w:type="paragraph" w:customStyle="1" w:styleId="E355ABB403D74C44A4C0B8835ED5E657">
    <w:name w:val="E355ABB403D74C44A4C0B8835ED5E657"/>
    <w:rsid w:val="00E313FF"/>
  </w:style>
  <w:style w:type="paragraph" w:customStyle="1" w:styleId="38C99EEADDB348BD93CC3948E8773EDB">
    <w:name w:val="38C99EEADDB348BD93CC3948E8773EDB"/>
    <w:rsid w:val="00E313FF"/>
  </w:style>
  <w:style w:type="paragraph" w:customStyle="1" w:styleId="CCFB59A6A283481EB92946E9843DFC84">
    <w:name w:val="CCFB59A6A283481EB92946E9843DFC84"/>
    <w:rsid w:val="00E313FF"/>
  </w:style>
  <w:style w:type="paragraph" w:customStyle="1" w:styleId="6AA9312D6F8548B48B9E4988C112F193">
    <w:name w:val="6AA9312D6F8548B48B9E4988C112F193"/>
    <w:rsid w:val="00E313FF"/>
  </w:style>
  <w:style w:type="paragraph" w:customStyle="1" w:styleId="B66BCD3585774BF788136E25ABE37482">
    <w:name w:val="B66BCD3585774BF788136E25ABE37482"/>
    <w:rsid w:val="00E313FF"/>
  </w:style>
  <w:style w:type="paragraph" w:customStyle="1" w:styleId="9181E5B6081641FCA4E0BF8FDF401141">
    <w:name w:val="9181E5B6081641FCA4E0BF8FDF401141"/>
    <w:rsid w:val="00E313FF"/>
  </w:style>
  <w:style w:type="paragraph" w:customStyle="1" w:styleId="B2516FA7AEFE44E99AAB8CA32E6752A0">
    <w:name w:val="B2516FA7AEFE44E99AAB8CA32E6752A0"/>
    <w:rsid w:val="00E313FF"/>
  </w:style>
  <w:style w:type="paragraph" w:customStyle="1" w:styleId="8C0D366E9EB041E19CF97F96A9B28747">
    <w:name w:val="8C0D366E9EB041E19CF97F96A9B28747"/>
    <w:rsid w:val="00E313FF"/>
  </w:style>
  <w:style w:type="paragraph" w:customStyle="1" w:styleId="05906AB495854A2180A527C261EC6561">
    <w:name w:val="05906AB495854A2180A527C261EC6561"/>
    <w:rsid w:val="00E313FF"/>
  </w:style>
  <w:style w:type="paragraph" w:customStyle="1" w:styleId="4A8922E0E6394DD98F991D9732207C99">
    <w:name w:val="4A8922E0E6394DD98F991D9732207C99"/>
    <w:rsid w:val="00E313FF"/>
  </w:style>
  <w:style w:type="paragraph" w:customStyle="1" w:styleId="6F22A10E0C604C41A72FD6A42233FC4E">
    <w:name w:val="6F22A10E0C604C41A72FD6A42233FC4E"/>
    <w:rsid w:val="00E313FF"/>
  </w:style>
  <w:style w:type="paragraph" w:customStyle="1" w:styleId="EF581948AE4B4E04AB94744B5336943B">
    <w:name w:val="EF581948AE4B4E04AB94744B5336943B"/>
    <w:rsid w:val="00E313FF"/>
  </w:style>
  <w:style w:type="paragraph" w:customStyle="1" w:styleId="C9B1CB609DD84E27AC25F1A19EC2256F">
    <w:name w:val="C9B1CB609DD84E27AC25F1A19EC2256F"/>
    <w:rsid w:val="00E313FF"/>
  </w:style>
  <w:style w:type="paragraph" w:customStyle="1" w:styleId="7420224B9A0F446EA713A099B83278D5">
    <w:name w:val="7420224B9A0F446EA713A099B83278D5"/>
    <w:rsid w:val="00E313FF"/>
  </w:style>
  <w:style w:type="paragraph" w:customStyle="1" w:styleId="9520B0BC46BF4CED82C70AA25D835D17">
    <w:name w:val="9520B0BC46BF4CED82C70AA25D835D17"/>
    <w:rsid w:val="00E313FF"/>
  </w:style>
  <w:style w:type="paragraph" w:customStyle="1" w:styleId="38450F0B33264E37B2B179542A98D4B4">
    <w:name w:val="38450F0B33264E37B2B179542A98D4B4"/>
    <w:rsid w:val="00E313FF"/>
  </w:style>
  <w:style w:type="paragraph" w:customStyle="1" w:styleId="26E30426DCFA40F28189BC8C38809CA9">
    <w:name w:val="26E30426DCFA40F28189BC8C38809CA9"/>
    <w:rsid w:val="00E313FF"/>
  </w:style>
  <w:style w:type="paragraph" w:customStyle="1" w:styleId="7EF7C25D8171435E893E4E1D3D1AD0BE">
    <w:name w:val="7EF7C25D8171435E893E4E1D3D1AD0BE"/>
    <w:rsid w:val="00E313FF"/>
  </w:style>
  <w:style w:type="paragraph" w:customStyle="1" w:styleId="A0BC651AFC224BC49A5ADAA49A9A54DB">
    <w:name w:val="A0BC651AFC224BC49A5ADAA49A9A54DB"/>
    <w:rsid w:val="00E313FF"/>
  </w:style>
  <w:style w:type="paragraph" w:customStyle="1" w:styleId="7FEBECE22586453E8CBCAD716F7B427A">
    <w:name w:val="7FEBECE22586453E8CBCAD716F7B427A"/>
    <w:rsid w:val="00E313FF"/>
  </w:style>
  <w:style w:type="paragraph" w:customStyle="1" w:styleId="9BDE904D71D84B86A24D458366D9D414">
    <w:name w:val="9BDE904D71D84B86A24D458366D9D414"/>
    <w:rsid w:val="00E313FF"/>
  </w:style>
  <w:style w:type="paragraph" w:customStyle="1" w:styleId="373443E562734240833EB5D9350EFEB2">
    <w:name w:val="373443E562734240833EB5D9350EFEB2"/>
    <w:rsid w:val="00E313FF"/>
  </w:style>
  <w:style w:type="paragraph" w:customStyle="1" w:styleId="1205DBE6833F4E10994ADB1084C81A90">
    <w:name w:val="1205DBE6833F4E10994ADB1084C81A90"/>
    <w:rsid w:val="00E313FF"/>
  </w:style>
  <w:style w:type="paragraph" w:customStyle="1" w:styleId="21111FB123B543599D92B451FA9FDCE6">
    <w:name w:val="21111FB123B543599D92B451FA9FDCE6"/>
    <w:rsid w:val="00E313FF"/>
  </w:style>
  <w:style w:type="paragraph" w:customStyle="1" w:styleId="AEC8A62BC17747C09C57167EC8B1CE42">
    <w:name w:val="AEC8A62BC17747C09C57167EC8B1CE42"/>
    <w:rsid w:val="00E313FF"/>
  </w:style>
  <w:style w:type="paragraph" w:customStyle="1" w:styleId="3DF0E0A7DF9A4D0AA6C1B54EAE0CDD8A">
    <w:name w:val="3DF0E0A7DF9A4D0AA6C1B54EAE0CDD8A"/>
    <w:rsid w:val="00E31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eloitte">
      <a:dk1>
        <a:sysClr val="windowText" lastClr="000000"/>
      </a:dk1>
      <a:lt1>
        <a:sysClr val="window" lastClr="FFFFFF"/>
      </a:lt1>
      <a:dk2>
        <a:srgbClr val="313131"/>
      </a:dk2>
      <a:lt2>
        <a:srgbClr val="FFFFFF"/>
      </a:lt2>
      <a:accent1>
        <a:srgbClr val="002776"/>
      </a:accent1>
      <a:accent2>
        <a:srgbClr val="81BC00"/>
      </a:accent2>
      <a:accent3>
        <a:srgbClr val="00A1DE"/>
      </a:accent3>
      <a:accent4>
        <a:srgbClr val="3C8A2E"/>
      </a:accent4>
      <a:accent5>
        <a:srgbClr val="575757"/>
      </a:accent5>
      <a:accent6>
        <a:srgbClr val="BDD203"/>
      </a:accent6>
      <a:hlink>
        <a:srgbClr val="00A1DE"/>
      </a:hlink>
      <a:folHlink>
        <a:srgbClr val="72C7E7"/>
      </a:folHlink>
    </a:clrScheme>
    <a:fontScheme name="Deloit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custClrLst>
    <a:custClr name="Deloitte Blue">
      <a:srgbClr val="002776"/>
    </a:custClr>
    <a:custClr name="Deloitte Blue 80%">
      <a:srgbClr val="335291"/>
    </a:custClr>
    <a:custClr name="Deloitte Blue 70%">
      <a:srgbClr val="4D689F"/>
    </a:custClr>
    <a:custClr name="Deloitte Blue 50%">
      <a:srgbClr val="7F93BA"/>
    </a:custClr>
    <a:custClr name="Deloitte Blue 40%">
      <a:srgbClr val="99A9C8"/>
    </a:custClr>
    <a:custClr name="Deloitte Green">
      <a:srgbClr val="81BC00"/>
    </a:custClr>
    <a:custClr name="Deloitte Green 80%">
      <a:srgbClr val="9AC933"/>
    </a:custClr>
    <a:custClr name="Deloitte Green 70%">
      <a:srgbClr val="A7D04D"/>
    </a:custClr>
    <a:custClr name="Deloitte Green 50%">
      <a:srgbClr val="C0DD7F"/>
    </a:custClr>
    <a:custClr name="Deloitte Green 40%">
      <a:srgbClr val="CDE499"/>
    </a:custClr>
    <a:custClr name="Deloitte Mid Blue">
      <a:srgbClr val="00A1DE"/>
    </a:custClr>
    <a:custClr name="Deloitte Mid Blue 80%">
      <a:srgbClr val="33B4E5"/>
    </a:custClr>
    <a:custClr name="Deloitte Mid Blue 70%">
      <a:srgbClr val="4DBDE8"/>
    </a:custClr>
    <a:custClr name="Deloitte Mid Blue 50%">
      <a:srgbClr val="7FD0EE"/>
    </a:custClr>
    <a:custClr name="Deloitte Mid Blue 40%">
      <a:srgbClr val="99D9F2"/>
    </a:custClr>
    <a:custClr name="Deloitte Light Blue">
      <a:srgbClr val="72C7E7"/>
    </a:custClr>
    <a:custClr name="Deloitte Light Blue 80%">
      <a:srgbClr val="8ED2EC"/>
    </a:custClr>
    <a:custClr name="Deloitte Light Blue 70%">
      <a:srgbClr val="9DD8EE"/>
    </a:custClr>
    <a:custClr name="Deloitte Light Blue 50%">
      <a:srgbClr val="B8E3F3"/>
    </a:custClr>
    <a:custClr name="Deloitte Light Blue 40%">
      <a:srgbClr val="C7E9F5"/>
    </a:custClr>
    <a:custClr name="Deloitte Dark Green">
      <a:srgbClr val="3C8A2D"/>
    </a:custClr>
    <a:custClr name="Deloitte Dark Green 80%">
      <a:srgbClr val="63A157"/>
    </a:custClr>
    <a:custClr name="Deloitte Dark Green 70%">
      <a:srgbClr val="77AD6C"/>
    </a:custClr>
    <a:custClr name="Deloitte Dark Green 50%">
      <a:srgbClr val="9DC496"/>
    </a:custClr>
    <a:custClr name="Deloitte Dark Green 40%">
      <a:srgbClr val="B1D0AB"/>
    </a:custClr>
    <a:custClr name="Deloitte Light Green">
      <a:srgbClr val="BDD203"/>
    </a:custClr>
    <a:custClr name="Deloitte Light Green 80%">
      <a:srgbClr val="CADB35"/>
    </a:custClr>
    <a:custClr name="Deloitte Light Green 70%">
      <a:srgbClr val="D1E04F"/>
    </a:custClr>
    <a:custClr name="Deloitte Light Green 50%">
      <a:srgbClr val="DEE881"/>
    </a:custClr>
    <a:custClr name="Deloitte Light Green 40%">
      <a:srgbClr val="E5ED9A"/>
    </a:custClr>
    <a:custClr name="Deloitte Gray 1">
      <a:srgbClr val="DCDCDC"/>
    </a:custClr>
    <a:custClr name="Deloitte Gray 2">
      <a:srgbClr val="B4B4B4"/>
    </a:custClr>
    <a:custClr name="Deloitte Gray 3">
      <a:srgbClr val="8C8C8C"/>
    </a:custClr>
    <a:custClr name="Deloitte Gray 4">
      <a:srgbClr val="575757"/>
    </a:custClr>
    <a:custClr name="Deloitte Gray 5">
      <a:srgbClr val="313131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1bb4b2-6d67-43b8-b197-ce6cd5eaf3f2">3YZFCY7PNZAA-147-673</_dlc_DocId>
    <_dlc_DocIdUrl xmlns="371bb4b2-6d67-43b8-b197-ce6cd5eaf3f2">
      <Url>https://dk.deloitteresources.com/lokalt/functions/consulting/_layouts/DocIdRedir.aspx?ID=3YZFCY7PNZAA-147-673</Url>
      <Description>3YZFCY7PNZAA-147-673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49138F660064F88FB3D4C4070EDCA" ma:contentTypeVersion="2" ma:contentTypeDescription="Create a new document." ma:contentTypeScope="" ma:versionID="46458d3e1edff8f361e7aece3d6e55c4">
  <xsd:schema xmlns:xsd="http://www.w3.org/2001/XMLSchema" xmlns:xs="http://www.w3.org/2001/XMLSchema" xmlns:p="http://schemas.microsoft.com/office/2006/metadata/properties" xmlns:ns2="371bb4b2-6d67-43b8-b197-ce6cd5eaf3f2" targetNamespace="http://schemas.microsoft.com/office/2006/metadata/properties" ma:root="true" ma:fieldsID="3f7dad3a6e7d3b2004c453aa859a5619" ns2:_="">
    <xsd:import namespace="371bb4b2-6d67-43b8-b197-ce6cd5eaf3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bb4b2-6d67-43b8-b197-ce6cd5eaf3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042E1-FF1C-4F0B-824C-B21F67AFB8C1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371bb4b2-6d67-43b8-b197-ce6cd5eaf3f2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EF58BE-D133-437F-A7E2-632426B39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4C7AD-4861-4527-8C19-E88512C115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EBADF2-897E-4F9D-9F8A-712087584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bb4b2-6d67-43b8-b197-ce6cd5eaf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60E8F7-4ED5-4EC1-A72C-B6257BBF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2E23C3FB</Template>
  <TotalTime>1</TotalTime>
  <Pages>4</Pages>
  <Words>434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</vt:lpstr>
      <vt:lpstr>Report</vt:lpstr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Andreas Nikolajsen</dc:creator>
  <cp:keywords/>
  <dc:description/>
  <cp:lastModifiedBy>Christina Louise Mayland</cp:lastModifiedBy>
  <cp:revision>2</cp:revision>
  <cp:lastPrinted>2016-01-29T09:36:00Z</cp:lastPrinted>
  <dcterms:created xsi:type="dcterms:W3CDTF">2016-10-21T10:17:00Z</dcterms:created>
  <dcterms:modified xsi:type="dcterms:W3CDTF">2016-10-21T10:17:00Z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0x010100DD849138F660064F88FB3D4C4070EDCA</vt:lpwstr>
  </property>
  <property fmtid="{D5CDD505-2E9C-101B-9397-08002B2CF9AE}" pid="3" name="_dlc_DocIdItemGuid">
    <vt:lpwstr>8ee11dc3-eeda-4012-8bdf-f96c6f7f5699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OfficeInstanceGUID">
    <vt:lpwstr>{5444E5EA-D8C0-4012-A5F1-65EED227444E}</vt:lpwstr>
  </property>
</Properties>
</file>