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D5086F" w:rsidRPr="00D5086F" w14:paraId="21C2230E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75E3084B" w14:textId="77777777" w:rsidR="00981775" w:rsidRPr="00D5086F" w:rsidRDefault="001C35FB" w:rsidP="001C35FB">
            <w:pPr>
              <w:ind w:left="113"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Takster</w:t>
            </w:r>
          </w:p>
        </w:tc>
      </w:tr>
      <w:tr w:rsidR="00D5086F" w:rsidRPr="00D5086F" w14:paraId="13EC7E8A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2FC782AA" w14:textId="77777777" w:rsidR="00366A16" w:rsidRPr="00D5086F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D5086F" w:rsidRPr="00D5086F" w14:paraId="2BF78AFB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72BF323F" w14:textId="77777777" w:rsidR="00366A16" w:rsidRPr="00D5086F" w:rsidRDefault="00D5086F" w:rsidP="00D5086F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D5086F">
              <w:t>vordingborg.dk</w:t>
            </w:r>
          </w:p>
        </w:tc>
      </w:tr>
    </w:tbl>
    <w:p w14:paraId="529B8ED5" w14:textId="77777777" w:rsidR="005A1400" w:rsidRPr="00D5086F" w:rsidRDefault="005A1400" w:rsidP="00E25F00"/>
    <w:tbl>
      <w:tblPr>
        <w:tblStyle w:val="Tabel-Gitter"/>
        <w:tblpPr w:vertAnchor="page" w:horzAnchor="margin" w:tblpY="279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DD553F" w:rsidRPr="00D5086F" w14:paraId="6BC65C02" w14:textId="77777777" w:rsidTr="00DD553F">
        <w:trPr>
          <w:trHeight w:val="1984"/>
        </w:trPr>
        <w:tc>
          <w:tcPr>
            <w:tcW w:w="9781" w:type="dxa"/>
            <w:vAlign w:val="bottom"/>
          </w:tcPr>
          <w:p w14:paraId="2C3A51EF" w14:textId="195A3979" w:rsidR="00DD553F" w:rsidRPr="00D5086F" w:rsidRDefault="00DD553F" w:rsidP="00DD553F">
            <w:pPr>
              <w:pStyle w:val="ForsideOverskrift"/>
              <w:rPr>
                <w:color w:val="auto"/>
              </w:rPr>
            </w:pPr>
            <w:r>
              <w:rPr>
                <w:color w:val="auto"/>
              </w:rPr>
              <w:t>Takster 202</w:t>
            </w:r>
            <w:r w:rsidR="00EB69A1">
              <w:rPr>
                <w:color w:val="auto"/>
              </w:rPr>
              <w:t>3</w:t>
            </w:r>
          </w:p>
        </w:tc>
        <w:tc>
          <w:tcPr>
            <w:tcW w:w="142" w:type="dxa"/>
          </w:tcPr>
          <w:p w14:paraId="5466187D" w14:textId="77777777" w:rsidR="00DD553F" w:rsidRPr="00D5086F" w:rsidRDefault="00DD553F" w:rsidP="00DD553F">
            <w:pPr>
              <w:pStyle w:val="ForsideIntro"/>
              <w:rPr>
                <w:color w:val="auto"/>
              </w:rPr>
            </w:pPr>
          </w:p>
        </w:tc>
      </w:tr>
    </w:tbl>
    <w:p w14:paraId="34C35E71" w14:textId="77777777" w:rsidR="008B0965" w:rsidRPr="00D5086F" w:rsidRDefault="008B0965" w:rsidP="008B0965"/>
    <w:p w14:paraId="460ADF74" w14:textId="77777777" w:rsidR="007F3DF9" w:rsidRPr="00D5086F" w:rsidRDefault="007F3DF9" w:rsidP="008B0965">
      <w:pPr>
        <w:sectPr w:rsidR="007F3DF9" w:rsidRPr="00D5086F" w:rsidSect="008C42B4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A2B4D25" w14:textId="77777777" w:rsidR="00564C6E" w:rsidRPr="00D5086F" w:rsidRDefault="00C01D48" w:rsidP="00564C6E">
      <w:pPr>
        <w:rPr>
          <w:rFonts w:ascii="Verdana" w:hAnsi="Verdana" w:cs="Arial"/>
          <w:b/>
          <w:sz w:val="68"/>
          <w:szCs w:val="68"/>
        </w:rPr>
      </w:pPr>
      <w:r w:rsidRPr="00D5086F">
        <w:rPr>
          <w:rFonts w:ascii="Verdana" w:hAnsi="Verdana" w:cs="Arial"/>
          <w:b/>
          <w:sz w:val="68"/>
          <w:szCs w:val="68"/>
        </w:rPr>
        <w:lastRenderedPageBreak/>
        <w:t>INDHOLDSFORTEGNELSE</w:t>
      </w:r>
    </w:p>
    <w:p w14:paraId="6F6398CC" w14:textId="07552FA0" w:rsidR="00066E06" w:rsidRDefault="004C11D3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106709655" w:history="1">
        <w:r w:rsidR="00066E06" w:rsidRPr="00D95A31">
          <w:rPr>
            <w:rStyle w:val="Hyperlink"/>
            <w:noProof/>
          </w:rPr>
          <w:t>1. takster</w:t>
        </w:r>
        <w:r w:rsidR="00066E06">
          <w:rPr>
            <w:noProof/>
            <w:webHidden/>
          </w:rPr>
          <w:tab/>
        </w:r>
        <w:r w:rsidR="00066E06">
          <w:rPr>
            <w:noProof/>
            <w:webHidden/>
          </w:rPr>
          <w:fldChar w:fldCharType="begin"/>
        </w:r>
        <w:r w:rsidR="00066E06">
          <w:rPr>
            <w:noProof/>
            <w:webHidden/>
          </w:rPr>
          <w:instrText xml:space="preserve"> PAGEREF _Toc106709655 \h </w:instrText>
        </w:r>
        <w:r w:rsidR="00066E06">
          <w:rPr>
            <w:noProof/>
            <w:webHidden/>
          </w:rPr>
        </w:r>
        <w:r w:rsidR="00066E06">
          <w:rPr>
            <w:noProof/>
            <w:webHidden/>
          </w:rPr>
          <w:fldChar w:fldCharType="separate"/>
        </w:r>
        <w:r w:rsidR="00BD7A5E">
          <w:rPr>
            <w:noProof/>
            <w:webHidden/>
          </w:rPr>
          <w:t>3</w:t>
        </w:r>
        <w:r w:rsidR="00066E06">
          <w:rPr>
            <w:noProof/>
            <w:webHidden/>
          </w:rPr>
          <w:fldChar w:fldCharType="end"/>
        </w:r>
      </w:hyperlink>
    </w:p>
    <w:p w14:paraId="606D4218" w14:textId="77777777" w:rsidR="0044355F" w:rsidRDefault="0044355F" w:rsidP="0044355F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r>
        <w:t>Beboere</w:t>
      </w:r>
      <w:hyperlink w:anchor="_Toc525667909" w:history="1">
        <w:r>
          <w:rPr>
            <w:rStyle w:val="Hyperlink"/>
            <w:rFonts w:eastAsia="Times New Roman"/>
            <w:noProof/>
            <w:lang w:eastAsia="da-DK"/>
          </w:rPr>
          <w:t xml:space="preserve"> på plejecentre</w:t>
        </w:r>
        <w:r>
          <w:rPr>
            <w:noProof/>
            <w:webHidden/>
          </w:rPr>
          <w:tab/>
        </w:r>
      </w:hyperlink>
      <w:r>
        <w:rPr>
          <w:noProof/>
        </w:rPr>
        <w:t>3</w:t>
      </w:r>
    </w:p>
    <w:p w14:paraId="5A8D6AC2" w14:textId="2AE751B7" w:rsidR="0044355F" w:rsidRDefault="0044355F" w:rsidP="0044355F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hyperlink w:anchor="_Toc525667910" w:history="1">
        <w:r>
          <w:rPr>
            <w:rStyle w:val="Hyperlink"/>
            <w:rFonts w:eastAsia="Times New Roman"/>
            <w:noProof/>
            <w:lang w:eastAsia="da-DK"/>
          </w:rPr>
          <w:t>Borgere i eget hjem</w:t>
        </w:r>
        <w:r>
          <w:rPr>
            <w:noProof/>
            <w:webHidden/>
          </w:rPr>
          <w:tab/>
        </w:r>
        <w:r>
          <w:rPr>
            <w:noProof/>
            <w:webHidden/>
          </w:rPr>
          <w:t>3</w:t>
        </w:r>
      </w:hyperlink>
    </w:p>
    <w:p w14:paraId="7E458D1C" w14:textId="77777777" w:rsidR="0044355F" w:rsidRDefault="0044355F" w:rsidP="0044355F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r>
        <w:t>Øvrige takster</w:t>
      </w:r>
      <w:hyperlink w:anchor="_Toc525667911" w:history="1">
        <w:r>
          <w:rPr>
            <w:noProof/>
            <w:webHidden/>
          </w:rPr>
          <w:tab/>
          <w:t>4</w:t>
        </w:r>
      </w:hyperlink>
    </w:p>
    <w:p w14:paraId="4D4355F2" w14:textId="77777777" w:rsidR="0044355F" w:rsidRDefault="0044355F" w:rsidP="0044355F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hyperlink w:anchor="_Toc525667912" w:history="1">
        <w:r>
          <w:rPr>
            <w:rStyle w:val="Hyperlink"/>
            <w:rFonts w:eastAsia="Times New Roman"/>
            <w:noProof/>
            <w:lang w:eastAsia="da-DK"/>
          </w:rPr>
          <w:t>Takster til private leverandører ved fritvalg</w:t>
        </w:r>
        <w:r>
          <w:rPr>
            <w:noProof/>
            <w:webHidden/>
          </w:rPr>
          <w:tab/>
          <w:t>4</w:t>
        </w:r>
      </w:hyperlink>
    </w:p>
    <w:p w14:paraId="3D98B75B" w14:textId="4BFA196D" w:rsidR="00212957" w:rsidRDefault="004C11D3" w:rsidP="00212957">
      <w:pPr>
        <w:rPr>
          <w:b/>
          <w:bCs/>
          <w:noProof/>
        </w:rPr>
      </w:pPr>
      <w:r>
        <w:rPr>
          <w:b/>
        </w:rPr>
        <w:fldChar w:fldCharType="end"/>
      </w:r>
    </w:p>
    <w:p w14:paraId="26BEFCB2" w14:textId="77777777" w:rsidR="003F7D88" w:rsidRDefault="003F7D88"/>
    <w:p w14:paraId="07F0FBF4" w14:textId="77777777" w:rsidR="00B801E2" w:rsidRDefault="00B801E2" w:rsidP="00331C2C">
      <w:pPr>
        <w:pStyle w:val="Overskrift4"/>
      </w:pPr>
    </w:p>
    <w:p w14:paraId="42FE7776" w14:textId="3C028FF7" w:rsidR="003F7D88" w:rsidRPr="00D5086F" w:rsidRDefault="00D13BE1" w:rsidP="00D13BE1">
      <w:pPr>
        <w:tabs>
          <w:tab w:val="left" w:pos="6015"/>
        </w:tabs>
      </w:pPr>
      <w:r>
        <w:tab/>
      </w:r>
    </w:p>
    <w:p w14:paraId="3739D012" w14:textId="77777777" w:rsidR="00212957" w:rsidRPr="00D5086F" w:rsidRDefault="00212957" w:rsidP="00331C2C">
      <w:pPr>
        <w:pStyle w:val="Overskrift5"/>
      </w:pPr>
      <w:r w:rsidRPr="00D5086F">
        <w:br w:type="page"/>
      </w:r>
    </w:p>
    <w:p w14:paraId="2FAAC276" w14:textId="68FF912D" w:rsidR="00D63F2C" w:rsidRPr="00B735BE" w:rsidRDefault="00D63F2C" w:rsidP="00D63F2C">
      <w:pPr>
        <w:pStyle w:val="Overskrift1"/>
        <w:rPr>
          <w:sz w:val="32"/>
          <w:szCs w:val="32"/>
        </w:rPr>
      </w:pPr>
      <w:bookmarkStart w:id="0" w:name="_Toc74041918"/>
      <w:bookmarkStart w:id="1" w:name="_Toc106709655"/>
      <w:r w:rsidRPr="00B735BE">
        <w:rPr>
          <w:sz w:val="32"/>
          <w:szCs w:val="32"/>
        </w:rPr>
        <w:lastRenderedPageBreak/>
        <w:t>1. takster</w:t>
      </w:r>
      <w:bookmarkEnd w:id="0"/>
      <w:bookmarkEnd w:id="1"/>
    </w:p>
    <w:p w14:paraId="365AF359" w14:textId="3A643062" w:rsidR="00D63F2C" w:rsidRPr="00066DB8" w:rsidRDefault="0029306B" w:rsidP="00D63F2C">
      <w:pPr>
        <w:pStyle w:val="Overskrift2"/>
        <w:rPr>
          <w:szCs w:val="28"/>
        </w:rPr>
      </w:pPr>
      <w:bookmarkStart w:id="2" w:name="_Toc525667908"/>
      <w:bookmarkStart w:id="3" w:name="_Toc27485852"/>
      <w:bookmarkStart w:id="4" w:name="_Toc74041920"/>
      <w:bookmarkStart w:id="5" w:name="_Toc106709657"/>
      <w:r>
        <w:rPr>
          <w:szCs w:val="28"/>
        </w:rPr>
        <w:t>social- og sundhedsudvalget</w:t>
      </w:r>
      <w:bookmarkEnd w:id="2"/>
      <w:bookmarkEnd w:id="3"/>
      <w:bookmarkEnd w:id="4"/>
      <w:bookmarkEnd w:id="5"/>
    </w:p>
    <w:p w14:paraId="5FDFEBFA" w14:textId="77777777" w:rsidR="002D619D" w:rsidRDefault="002D619D" w:rsidP="00D63F2C">
      <w:pPr>
        <w:pStyle w:val="Overskrift3budget"/>
        <w:rPr>
          <w:rFonts w:ascii="Verdana" w:hAnsi="Verdana"/>
          <w:sz w:val="24"/>
          <w:szCs w:val="24"/>
        </w:rPr>
      </w:pPr>
    </w:p>
    <w:p w14:paraId="5A366915" w14:textId="4EDF1971" w:rsidR="00D63F2C" w:rsidRPr="006A5B18" w:rsidRDefault="00D63F2C" w:rsidP="00D63F2C">
      <w:pPr>
        <w:pStyle w:val="Overskrift3budge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Takster på Pleje og Omsorg</w:t>
      </w:r>
    </w:p>
    <w:p w14:paraId="2B8F4247" w14:textId="77777777" w:rsidR="00C8136C" w:rsidRDefault="00C8136C" w:rsidP="00D63F2C">
      <w:pPr>
        <w:rPr>
          <w:rFonts w:eastAsia="Times New Roman" w:cs="Arial"/>
          <w:lang w:eastAsia="da-DK"/>
        </w:rPr>
      </w:pPr>
    </w:p>
    <w:p w14:paraId="603BA4BB" w14:textId="288EC987" w:rsidR="00EC49F5" w:rsidRDefault="00EC49F5" w:rsidP="00902ECE">
      <w:pPr>
        <w:spacing w:line="240" w:lineRule="auto"/>
        <w:jc w:val="both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Taksterne for 202</w:t>
      </w:r>
      <w:r w:rsidR="0029306B">
        <w:rPr>
          <w:rFonts w:eastAsia="Times New Roman" w:cs="Arial"/>
          <w:lang w:eastAsia="da-DK"/>
        </w:rPr>
        <w:t>3</w:t>
      </w:r>
      <w:r w:rsidRPr="005B1343">
        <w:rPr>
          <w:rFonts w:eastAsia="Times New Roman" w:cs="Arial"/>
          <w:lang w:eastAsia="da-DK"/>
        </w:rPr>
        <w:t xml:space="preserve"> er en fremskrivning af taksterne for 20</w:t>
      </w:r>
      <w:r>
        <w:rPr>
          <w:rFonts w:eastAsia="Times New Roman" w:cs="Arial"/>
          <w:lang w:eastAsia="da-DK"/>
        </w:rPr>
        <w:t>2</w:t>
      </w:r>
      <w:r w:rsidR="0029306B">
        <w:rPr>
          <w:rFonts w:eastAsia="Times New Roman" w:cs="Arial"/>
          <w:lang w:eastAsia="da-DK"/>
        </w:rPr>
        <w:t>2</w:t>
      </w:r>
      <w:r>
        <w:rPr>
          <w:rFonts w:eastAsia="Times New Roman" w:cs="Arial"/>
          <w:lang w:eastAsia="da-DK"/>
        </w:rPr>
        <w:t xml:space="preserve"> og for Madservice </w:t>
      </w:r>
      <w:r w:rsidR="00573914">
        <w:rPr>
          <w:rFonts w:eastAsia="Times New Roman" w:cs="Arial"/>
          <w:lang w:eastAsia="da-DK"/>
        </w:rPr>
        <w:t xml:space="preserve">er taksterne </w:t>
      </w:r>
      <w:r>
        <w:rPr>
          <w:rFonts w:eastAsia="Times New Roman" w:cs="Arial"/>
          <w:lang w:eastAsia="da-DK"/>
        </w:rPr>
        <w:t>en fremskrivning af beregninger fortaget i 202</w:t>
      </w:r>
      <w:r w:rsidR="008F4C51">
        <w:rPr>
          <w:rFonts w:eastAsia="Times New Roman" w:cs="Arial"/>
          <w:lang w:eastAsia="da-DK"/>
        </w:rPr>
        <w:t>2</w:t>
      </w:r>
      <w:r>
        <w:rPr>
          <w:rFonts w:eastAsia="Times New Roman" w:cs="Arial"/>
          <w:lang w:eastAsia="da-DK"/>
        </w:rPr>
        <w:t xml:space="preserve"> på baggrund af 202</w:t>
      </w:r>
      <w:r w:rsidR="008F4C51">
        <w:rPr>
          <w:rFonts w:eastAsia="Times New Roman" w:cs="Arial"/>
          <w:lang w:eastAsia="da-DK"/>
        </w:rPr>
        <w:t>1</w:t>
      </w:r>
      <w:r>
        <w:rPr>
          <w:rFonts w:eastAsia="Times New Roman" w:cs="Arial"/>
          <w:lang w:eastAsia="da-DK"/>
        </w:rPr>
        <w:t xml:space="preserve"> regnskab. Fremskrivning er </w:t>
      </w:r>
      <w:r w:rsidRPr="005B1343">
        <w:rPr>
          <w:rFonts w:eastAsia="Times New Roman" w:cs="Arial"/>
          <w:lang w:eastAsia="da-DK"/>
        </w:rPr>
        <w:t>svarende til KL's sammenvejede pris- og lønreguleringstakst.</w:t>
      </w:r>
    </w:p>
    <w:p w14:paraId="004C9ED8" w14:textId="77777777" w:rsidR="00EC49F5" w:rsidRDefault="00EC49F5" w:rsidP="00EC49F5">
      <w:pPr>
        <w:pStyle w:val="Overskrift3"/>
      </w:pPr>
    </w:p>
    <w:p w14:paraId="16766990" w14:textId="77777777" w:rsidR="00EC49F5" w:rsidRDefault="00EC49F5" w:rsidP="00EC49F5">
      <w:pPr>
        <w:pStyle w:val="Overskrift3"/>
      </w:pPr>
      <w:r>
        <w:t>beboere på plejecentre</w:t>
      </w:r>
    </w:p>
    <w:p w14:paraId="57BC696B" w14:textId="77777777" w:rsidR="00EC49F5" w:rsidRPr="00D90631" w:rsidRDefault="00EC49F5" w:rsidP="00EC49F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2936"/>
        <w:gridCol w:w="1119"/>
        <w:gridCol w:w="1119"/>
        <w:gridCol w:w="146"/>
      </w:tblGrid>
      <w:tr w:rsidR="0029306B" w:rsidRPr="0029306B" w14:paraId="59530942" w14:textId="77777777" w:rsidTr="0029306B">
        <w:trPr>
          <w:gridAfter w:val="1"/>
          <w:wAfter w:w="74" w:type="pct"/>
          <w:trHeight w:val="491"/>
        </w:trPr>
        <w:tc>
          <w:tcPr>
            <w:tcW w:w="3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FB6D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MADSERVICE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06E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388A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</w:tr>
      <w:tr w:rsidR="0029306B" w:rsidRPr="0029306B" w14:paraId="412CBA95" w14:textId="77777777" w:rsidTr="0029306B">
        <w:trPr>
          <w:trHeight w:val="255"/>
        </w:trPr>
        <w:tc>
          <w:tcPr>
            <w:tcW w:w="3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FE05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E5DF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96F9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4C9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9306B" w:rsidRPr="0029306B" w14:paraId="5329E27E" w14:textId="77777777" w:rsidTr="0029306B">
        <w:trPr>
          <w:trHeight w:val="255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C5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Pris pr. døgnkostportion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64FA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døgn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3F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127,56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174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131,01 </w:t>
            </w:r>
          </w:p>
        </w:tc>
        <w:tc>
          <w:tcPr>
            <w:tcW w:w="74" w:type="pct"/>
            <w:vAlign w:val="center"/>
            <w:hideMark/>
          </w:tcPr>
          <w:p w14:paraId="23F0423D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4028D3FE" w14:textId="77777777" w:rsidTr="0029306B">
        <w:trPr>
          <w:trHeight w:val="255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ECB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Pris pr. døgnkostportion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8E42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967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3.880,00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3CB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3.985,00 </w:t>
            </w:r>
          </w:p>
        </w:tc>
        <w:tc>
          <w:tcPr>
            <w:tcW w:w="74" w:type="pct"/>
            <w:vAlign w:val="center"/>
            <w:hideMark/>
          </w:tcPr>
          <w:p w14:paraId="12B18ADC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3E8EE46" w14:textId="552BE05E" w:rsidR="00F16367" w:rsidRPr="009A0815" w:rsidRDefault="00EC49F5" w:rsidP="00EC49F5">
      <w:pPr>
        <w:spacing w:line="240" w:lineRule="auto"/>
        <w:rPr>
          <w:rFonts w:eastAsia="Times New Roman" w:cs="Arial"/>
          <w:color w:val="000000"/>
          <w:sz w:val="18"/>
          <w:szCs w:val="18"/>
          <w:lang w:eastAsia="da-DK"/>
        </w:rPr>
      </w:pP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Fremskrevet på baggrund af beregning fra 202</w:t>
      </w:r>
      <w:r w:rsidR="008F4C51">
        <w:rPr>
          <w:rFonts w:eastAsia="Times New Roman" w:cs="Arial"/>
          <w:color w:val="000000"/>
          <w:sz w:val="18"/>
          <w:szCs w:val="18"/>
          <w:lang w:eastAsia="da-DK"/>
        </w:rPr>
        <w:t>2</w:t>
      </w: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.</w:t>
      </w:r>
    </w:p>
    <w:p w14:paraId="1DE73DF4" w14:textId="1D0DE7AB" w:rsidR="00F16367" w:rsidRPr="009A0815" w:rsidRDefault="0029306B" w:rsidP="00F16367">
      <w:pPr>
        <w:rPr>
          <w:rFonts w:eastAsia="Times New Roman" w:cs="Arial"/>
          <w:color w:val="000000"/>
          <w:sz w:val="18"/>
          <w:szCs w:val="18"/>
          <w:lang w:eastAsia="da-DK"/>
        </w:rPr>
      </w:pPr>
      <w:r w:rsidRPr="0029306B">
        <w:rPr>
          <w:rFonts w:eastAsia="Times New Roman" w:cs="Arial"/>
          <w:color w:val="000000"/>
          <w:sz w:val="18"/>
          <w:szCs w:val="18"/>
          <w:lang w:eastAsia="da-DK"/>
        </w:rPr>
        <w:t xml:space="preserve">Maksimumprisen for al kost pr. måned bliver fastsat af Social- og Ældreministeriet, og forventes højest at måtte andrage kr. 3.985. Hvis de beregnede takster </w:t>
      </w:r>
      <w:r w:rsidR="00F16367" w:rsidRPr="0029306B">
        <w:rPr>
          <w:rFonts w:eastAsia="Times New Roman" w:cs="Arial"/>
          <w:color w:val="000000"/>
          <w:sz w:val="18"/>
          <w:szCs w:val="18"/>
          <w:lang w:eastAsia="da-DK"/>
        </w:rPr>
        <w:t>overstiger det fastsatte maksimale beløb, reguleres taksten ned til maksimaltaksten.</w:t>
      </w:r>
    </w:p>
    <w:p w14:paraId="39C28522" w14:textId="77777777" w:rsidR="00EC49F5" w:rsidRDefault="00EC49F5" w:rsidP="00EC49F5">
      <w:pPr>
        <w:rPr>
          <w:rFonts w:eastAsia="Times New Roman" w:cs="Arial"/>
          <w:color w:val="000000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3"/>
        <w:gridCol w:w="2125"/>
        <w:gridCol w:w="1077"/>
        <w:gridCol w:w="1077"/>
        <w:gridCol w:w="146"/>
      </w:tblGrid>
      <w:tr w:rsidR="0029306B" w:rsidRPr="0029306B" w14:paraId="06F35EC1" w14:textId="77777777" w:rsidTr="0029306B">
        <w:trPr>
          <w:gridAfter w:val="1"/>
          <w:wAfter w:w="74" w:type="pct"/>
          <w:trHeight w:val="491"/>
        </w:trPr>
        <w:tc>
          <w:tcPr>
            <w:tcW w:w="3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F92C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SERVICEPAKKE DEL 1 OG DEL 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CEB3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67F8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</w:tr>
      <w:tr w:rsidR="0029306B" w:rsidRPr="0029306B" w14:paraId="115AB87B" w14:textId="77777777" w:rsidTr="0029306B">
        <w:trPr>
          <w:trHeight w:val="255"/>
        </w:trPr>
        <w:tc>
          <w:tcPr>
            <w:tcW w:w="3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B46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4C124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727A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511D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9306B" w:rsidRPr="0029306B" w14:paraId="0B611C93" w14:textId="77777777" w:rsidTr="0029306B">
        <w:trPr>
          <w:trHeight w:val="255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339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Servicepakke del 1*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8EA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8D5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276,00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F15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283,00</w:t>
            </w:r>
          </w:p>
        </w:tc>
        <w:tc>
          <w:tcPr>
            <w:tcW w:w="74" w:type="pct"/>
            <w:vAlign w:val="center"/>
            <w:hideMark/>
          </w:tcPr>
          <w:p w14:paraId="5F45948F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6BFE5170" w14:textId="77777777" w:rsidTr="0029306B">
        <w:trPr>
          <w:trHeight w:val="255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F916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Servicepakke del 2, vask af tøj og linned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97F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3F6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465,00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745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478,00</w:t>
            </w:r>
          </w:p>
        </w:tc>
        <w:tc>
          <w:tcPr>
            <w:tcW w:w="74" w:type="pct"/>
            <w:vAlign w:val="center"/>
            <w:hideMark/>
          </w:tcPr>
          <w:p w14:paraId="51A2C221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13B94943" w14:textId="77777777" w:rsidTr="0029306B">
        <w:trPr>
          <w:trHeight w:val="255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3A5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Servicepakke del 1 + del 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174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80B" w14:textId="28F36904" w:rsidR="0029306B" w:rsidRPr="003B7A2D" w:rsidRDefault="0017179F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3B7A2D">
              <w:rPr>
                <w:rFonts w:eastAsia="Times New Roman" w:cs="Arial"/>
                <w:color w:val="000000"/>
                <w:lang w:eastAsia="da-DK"/>
              </w:rPr>
              <w:t>741</w:t>
            </w:r>
            <w:r w:rsidR="0029306B" w:rsidRPr="003B7A2D">
              <w:rPr>
                <w:rFonts w:eastAsia="Times New Roman" w:cs="Arial"/>
                <w:color w:val="000000"/>
                <w:lang w:eastAsia="da-DK"/>
              </w:rPr>
              <w:t>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CDD" w14:textId="18CED553" w:rsidR="0029306B" w:rsidRPr="003B7A2D" w:rsidRDefault="0017179F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3B7A2D">
              <w:rPr>
                <w:rFonts w:eastAsia="Times New Roman" w:cs="Arial"/>
                <w:color w:val="000000"/>
                <w:lang w:eastAsia="da-DK"/>
              </w:rPr>
              <w:t>761</w:t>
            </w:r>
            <w:r w:rsidR="0029306B" w:rsidRPr="003B7A2D">
              <w:rPr>
                <w:rFonts w:eastAsia="Times New Roman" w:cs="Arial"/>
                <w:color w:val="000000"/>
                <w:lang w:eastAsia="da-DK"/>
              </w:rPr>
              <w:t>,00</w:t>
            </w:r>
          </w:p>
        </w:tc>
        <w:tc>
          <w:tcPr>
            <w:tcW w:w="74" w:type="pct"/>
            <w:vAlign w:val="center"/>
            <w:hideMark/>
          </w:tcPr>
          <w:p w14:paraId="36591CF9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7823320" w14:textId="5E2D75C7" w:rsidR="00EC49F5" w:rsidRPr="009A0815" w:rsidRDefault="00EC49F5" w:rsidP="00EC49F5">
      <w:pPr>
        <w:rPr>
          <w:sz w:val="18"/>
          <w:szCs w:val="18"/>
        </w:rPr>
      </w:pPr>
      <w:r w:rsidRPr="009A0815">
        <w:rPr>
          <w:sz w:val="18"/>
          <w:szCs w:val="18"/>
        </w:rPr>
        <w:t>Fremskrevet på baggrund 202</w:t>
      </w:r>
      <w:r w:rsidR="0029306B">
        <w:rPr>
          <w:sz w:val="18"/>
          <w:szCs w:val="18"/>
        </w:rPr>
        <w:t>2</w:t>
      </w:r>
      <w:r w:rsidRPr="009A0815">
        <w:rPr>
          <w:sz w:val="18"/>
          <w:szCs w:val="18"/>
        </w:rPr>
        <w:t>-prisen</w:t>
      </w:r>
    </w:p>
    <w:p w14:paraId="3DFE2466" w14:textId="77777777" w:rsidR="00EC49F5" w:rsidRPr="008B402B" w:rsidRDefault="00EC49F5" w:rsidP="00EC49F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7"/>
        <w:gridCol w:w="1727"/>
        <w:gridCol w:w="1119"/>
        <w:gridCol w:w="1119"/>
        <w:gridCol w:w="146"/>
      </w:tblGrid>
      <w:tr w:rsidR="0029306B" w:rsidRPr="0029306B" w14:paraId="0B5EF6AF" w14:textId="77777777" w:rsidTr="0029306B">
        <w:trPr>
          <w:gridAfter w:val="1"/>
          <w:wAfter w:w="74" w:type="pct"/>
          <w:trHeight w:val="491"/>
        </w:trPr>
        <w:tc>
          <w:tcPr>
            <w:tcW w:w="3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B27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MIDLERTIDIGT OPHOLD I PLEJEBOLIG ELLER ÆLDREBOLIG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189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DA7E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</w:tr>
      <w:tr w:rsidR="0029306B" w:rsidRPr="0029306B" w14:paraId="30C8DB08" w14:textId="77777777" w:rsidTr="0029306B">
        <w:trPr>
          <w:trHeight w:val="255"/>
        </w:trPr>
        <w:tc>
          <w:tcPr>
            <w:tcW w:w="3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420F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12EA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7033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285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9306B" w:rsidRPr="0029306B" w14:paraId="36B86CC9" w14:textId="77777777" w:rsidTr="0029306B">
        <w:trPr>
          <w:trHeight w:val="570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F58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Omfatter rengøringsmidler, vask af eget tøj, leje og vask af linned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9DB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dag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397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  24,00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810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  25,00 </w:t>
            </w:r>
          </w:p>
        </w:tc>
        <w:tc>
          <w:tcPr>
            <w:tcW w:w="74" w:type="pct"/>
            <w:vAlign w:val="center"/>
            <w:hideMark/>
          </w:tcPr>
          <w:p w14:paraId="003CC75A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143AE4E" w14:textId="1ED838BC" w:rsidR="00EC49F5" w:rsidRPr="009A0815" w:rsidRDefault="00EC49F5" w:rsidP="00EC49F5">
      <w:pPr>
        <w:spacing w:line="240" w:lineRule="auto"/>
        <w:rPr>
          <w:rFonts w:eastAsia="Times New Roman" w:cs="Arial"/>
          <w:sz w:val="18"/>
          <w:szCs w:val="18"/>
          <w:lang w:eastAsia="da-DK"/>
        </w:rPr>
      </w:pPr>
      <w:r w:rsidRPr="009A0815">
        <w:rPr>
          <w:rFonts w:eastAsia="Times New Roman" w:cs="Arial"/>
          <w:sz w:val="18"/>
          <w:szCs w:val="18"/>
          <w:lang w:eastAsia="da-DK"/>
        </w:rPr>
        <w:t>Fremskrevet på baggrund 202</w:t>
      </w:r>
      <w:r w:rsidR="0029306B">
        <w:rPr>
          <w:rFonts w:eastAsia="Times New Roman" w:cs="Arial"/>
          <w:sz w:val="18"/>
          <w:szCs w:val="18"/>
          <w:lang w:eastAsia="da-DK"/>
        </w:rPr>
        <w:t>2</w:t>
      </w:r>
      <w:r w:rsidRPr="009A0815">
        <w:rPr>
          <w:rFonts w:eastAsia="Times New Roman" w:cs="Arial"/>
          <w:sz w:val="18"/>
          <w:szCs w:val="18"/>
          <w:lang w:eastAsia="da-DK"/>
        </w:rPr>
        <w:t>-prisen</w:t>
      </w:r>
      <w:r w:rsidR="005252EF">
        <w:rPr>
          <w:rFonts w:eastAsia="Times New Roman" w:cs="Arial"/>
          <w:sz w:val="18"/>
          <w:szCs w:val="18"/>
          <w:lang w:eastAsia="da-DK"/>
        </w:rPr>
        <w:t>.</w:t>
      </w:r>
    </w:p>
    <w:p w14:paraId="3680A660" w14:textId="77777777" w:rsidR="009A0815" w:rsidRPr="00D7476C" w:rsidRDefault="009A0815" w:rsidP="00D7476C"/>
    <w:p w14:paraId="692E33EA" w14:textId="77777777" w:rsidR="00EC49F5" w:rsidRDefault="00EC49F5" w:rsidP="00EC49F5">
      <w:pPr>
        <w:pStyle w:val="Overskrift3"/>
      </w:pPr>
      <w:r>
        <w:t>Borgere i eget hjem</w:t>
      </w:r>
    </w:p>
    <w:p w14:paraId="2C8A80AF" w14:textId="77777777" w:rsidR="00EC49F5" w:rsidRDefault="00EC49F5" w:rsidP="00EC49F5">
      <w:pPr>
        <w:spacing w:line="240" w:lineRule="auto"/>
        <w:rPr>
          <w:rFonts w:eastAsia="Times New Roman" w:cs="Arial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2"/>
        <w:gridCol w:w="1774"/>
        <w:gridCol w:w="1073"/>
        <w:gridCol w:w="1073"/>
        <w:gridCol w:w="146"/>
      </w:tblGrid>
      <w:tr w:rsidR="0029306B" w:rsidRPr="0029306B" w14:paraId="77E417AA" w14:textId="77777777" w:rsidTr="0029306B">
        <w:trPr>
          <w:gridAfter w:val="1"/>
          <w:wAfter w:w="76" w:type="pct"/>
          <w:trHeight w:val="491"/>
        </w:trPr>
        <w:tc>
          <w:tcPr>
            <w:tcW w:w="3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DFFA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bookmarkStart w:id="6" w:name="RANGE!B39"/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MADSERVICE</w:t>
            </w:r>
            <w:bookmarkEnd w:id="6"/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C4F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0185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</w:tr>
      <w:tr w:rsidR="0029306B" w:rsidRPr="0029306B" w14:paraId="6EBD5048" w14:textId="77777777" w:rsidTr="0029306B">
        <w:trPr>
          <w:trHeight w:val="390"/>
        </w:trPr>
        <w:tc>
          <w:tcPr>
            <w:tcW w:w="3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D87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CD1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90A1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1B7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9306B" w:rsidRPr="0029306B" w14:paraId="4B93FD4A" w14:textId="77777777" w:rsidTr="0029306B">
        <w:trPr>
          <w:trHeight w:val="390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C16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Almindelig hovedret inklusive levering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16A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AF39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57,00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73D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58,54</w:t>
            </w:r>
          </w:p>
        </w:tc>
        <w:tc>
          <w:tcPr>
            <w:tcW w:w="76" w:type="pct"/>
            <w:vAlign w:val="center"/>
            <w:hideMark/>
          </w:tcPr>
          <w:p w14:paraId="526D70FA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2EF7A1E0" w14:textId="77777777" w:rsidTr="0029306B">
        <w:trPr>
          <w:trHeight w:val="285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AE4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Almindelig hovedret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97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DC7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45,51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C10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46,73</w:t>
            </w:r>
          </w:p>
        </w:tc>
        <w:tc>
          <w:tcPr>
            <w:tcW w:w="76" w:type="pct"/>
            <w:vAlign w:val="center"/>
            <w:hideMark/>
          </w:tcPr>
          <w:p w14:paraId="27C0EAAC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0FD421A1" w14:textId="77777777" w:rsidTr="0029306B">
        <w:trPr>
          <w:trHeight w:val="285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C99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Almindelig </w:t>
            </w:r>
            <w:proofErr w:type="spellStart"/>
            <w:r w:rsidRPr="0029306B">
              <w:rPr>
                <w:rFonts w:eastAsia="Times New Roman" w:cs="Arial"/>
                <w:color w:val="000000"/>
                <w:lang w:eastAsia="da-DK"/>
              </w:rPr>
              <w:t>biret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BB3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E14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12,02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D1E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12,34</w:t>
            </w:r>
          </w:p>
        </w:tc>
        <w:tc>
          <w:tcPr>
            <w:tcW w:w="76" w:type="pct"/>
            <w:vAlign w:val="center"/>
            <w:hideMark/>
          </w:tcPr>
          <w:p w14:paraId="571D084C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2994D89A" w14:textId="77777777" w:rsidTr="0029306B">
        <w:trPr>
          <w:trHeight w:val="285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E50B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Specialkost som </w:t>
            </w:r>
            <w:proofErr w:type="spellStart"/>
            <w:r w:rsidRPr="0029306B">
              <w:rPr>
                <w:rFonts w:eastAsia="Times New Roman" w:cs="Arial"/>
                <w:color w:val="000000"/>
                <w:lang w:eastAsia="da-DK"/>
              </w:rPr>
              <w:t>f.eks</w:t>
            </w:r>
            <w:proofErr w:type="spellEnd"/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findelt, proteinberiget, diætkost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2BF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480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45,51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EC4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46,73</w:t>
            </w:r>
          </w:p>
        </w:tc>
        <w:tc>
          <w:tcPr>
            <w:tcW w:w="76" w:type="pct"/>
            <w:vAlign w:val="center"/>
            <w:hideMark/>
          </w:tcPr>
          <w:p w14:paraId="0B0DC03F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67C676F7" w14:textId="77777777" w:rsidTr="0029306B">
        <w:trPr>
          <w:trHeight w:val="285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9C3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Morgenmad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20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2996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32,01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4C4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32,87</w:t>
            </w:r>
          </w:p>
        </w:tc>
        <w:tc>
          <w:tcPr>
            <w:tcW w:w="76" w:type="pct"/>
            <w:vAlign w:val="center"/>
            <w:hideMark/>
          </w:tcPr>
          <w:p w14:paraId="216982AA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47D53131" w14:textId="77777777" w:rsidTr="0029306B">
        <w:trPr>
          <w:trHeight w:val="285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F4F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Madpakke/aftensmad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C405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A5A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40,05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652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41,13</w:t>
            </w:r>
          </w:p>
        </w:tc>
        <w:tc>
          <w:tcPr>
            <w:tcW w:w="76" w:type="pct"/>
            <w:vAlign w:val="center"/>
            <w:hideMark/>
          </w:tcPr>
          <w:p w14:paraId="6E8A39B8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6580681E" w14:textId="77777777" w:rsidTr="0029306B">
        <w:trPr>
          <w:trHeight w:val="285"/>
        </w:trPr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DA0" w14:textId="3BD495C5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proofErr w:type="spellStart"/>
            <w:r w:rsidRPr="0029306B">
              <w:rPr>
                <w:rFonts w:eastAsia="Times New Roman" w:cs="Arial"/>
                <w:color w:val="000000"/>
                <w:lang w:eastAsia="da-DK"/>
              </w:rPr>
              <w:lastRenderedPageBreak/>
              <w:t>Udbring</w:t>
            </w:r>
            <w:r>
              <w:rPr>
                <w:rFonts w:eastAsia="Times New Roman" w:cs="Arial"/>
                <w:color w:val="000000"/>
                <w:lang w:eastAsia="da-DK"/>
              </w:rPr>
              <w:t>ings</w:t>
            </w:r>
            <w:r w:rsidRPr="0029306B">
              <w:rPr>
                <w:rFonts w:eastAsia="Times New Roman" w:cs="Arial"/>
                <w:color w:val="000000"/>
                <w:lang w:eastAsia="da-DK"/>
              </w:rPr>
              <w:t>gebyr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162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9C6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11,49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D5B" w14:textId="77777777" w:rsidR="0029306B" w:rsidRPr="0029306B" w:rsidRDefault="0029306B" w:rsidP="0029306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11,80</w:t>
            </w:r>
          </w:p>
        </w:tc>
        <w:tc>
          <w:tcPr>
            <w:tcW w:w="76" w:type="pct"/>
            <w:vAlign w:val="center"/>
            <w:hideMark/>
          </w:tcPr>
          <w:p w14:paraId="4E4C7063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BC601CD" w14:textId="59311898" w:rsidR="0029306B" w:rsidRDefault="0029306B" w:rsidP="0029306B">
      <w:pPr>
        <w:spacing w:line="240" w:lineRule="auto"/>
        <w:rPr>
          <w:rFonts w:ascii="Calibri" w:eastAsia="Times New Roman" w:hAnsi="Calibri" w:cs="Calibri"/>
          <w:sz w:val="20"/>
          <w:szCs w:val="20"/>
          <w:lang w:eastAsia="da-DK"/>
        </w:rPr>
      </w:pPr>
      <w:r w:rsidRPr="0029306B">
        <w:rPr>
          <w:rFonts w:ascii="Calibri" w:eastAsia="Times New Roman" w:hAnsi="Calibri" w:cs="Calibri"/>
          <w:sz w:val="20"/>
          <w:szCs w:val="20"/>
          <w:lang w:eastAsia="da-DK"/>
        </w:rPr>
        <w:t>Fremskrevet på baggrund af beregning fra 202</w:t>
      </w:r>
      <w:r w:rsidR="008F4C51">
        <w:rPr>
          <w:rFonts w:ascii="Calibri" w:eastAsia="Times New Roman" w:hAnsi="Calibri" w:cs="Calibri"/>
          <w:sz w:val="20"/>
          <w:szCs w:val="20"/>
          <w:lang w:eastAsia="da-DK"/>
        </w:rPr>
        <w:t>2</w:t>
      </w:r>
      <w:r w:rsidRPr="0029306B">
        <w:rPr>
          <w:rFonts w:ascii="Calibri" w:eastAsia="Times New Roman" w:hAnsi="Calibri" w:cs="Calibri"/>
          <w:sz w:val="20"/>
          <w:szCs w:val="20"/>
          <w:lang w:eastAsia="da-DK"/>
        </w:rPr>
        <w:t>.</w:t>
      </w:r>
    </w:p>
    <w:p w14:paraId="52AF7900" w14:textId="1765118E" w:rsidR="00F16367" w:rsidRPr="009A0815" w:rsidRDefault="0029306B" w:rsidP="00F16367">
      <w:pPr>
        <w:rPr>
          <w:rFonts w:eastAsia="Times New Roman" w:cs="Arial"/>
          <w:color w:val="000000"/>
          <w:sz w:val="18"/>
          <w:szCs w:val="18"/>
          <w:lang w:eastAsia="da-DK"/>
        </w:rPr>
      </w:pPr>
      <w:r w:rsidRPr="0029306B">
        <w:rPr>
          <w:rFonts w:eastAsia="Times New Roman" w:cs="Arial"/>
          <w:color w:val="000000"/>
          <w:sz w:val="18"/>
          <w:szCs w:val="18"/>
          <w:lang w:eastAsia="da-DK"/>
        </w:rPr>
        <w:t xml:space="preserve">Maksimumprisen som må opkræves for et hovedmåltid inkl. </w:t>
      </w:r>
      <w:r w:rsidR="00F16367" w:rsidRPr="0029306B">
        <w:rPr>
          <w:rFonts w:eastAsia="Times New Roman" w:cs="Arial"/>
          <w:color w:val="000000"/>
          <w:sz w:val="18"/>
          <w:szCs w:val="18"/>
          <w:lang w:eastAsia="da-DK"/>
        </w:rPr>
        <w:t>levering,</w:t>
      </w:r>
      <w:r w:rsidRPr="0029306B">
        <w:rPr>
          <w:rFonts w:eastAsia="Times New Roman" w:cs="Arial"/>
          <w:color w:val="000000"/>
          <w:sz w:val="18"/>
          <w:szCs w:val="18"/>
          <w:lang w:eastAsia="da-DK"/>
        </w:rPr>
        <w:t xml:space="preserve"> bliver fastsat af Social- og Ældreministeriet og forventes at blive kr. 59,-.</w:t>
      </w:r>
      <w:r w:rsidR="00F16367" w:rsidRPr="00F16367">
        <w:rPr>
          <w:rFonts w:eastAsia="Times New Roman" w:cs="Arial"/>
          <w:color w:val="000000"/>
          <w:sz w:val="18"/>
          <w:szCs w:val="18"/>
          <w:lang w:eastAsia="da-DK"/>
        </w:rPr>
        <w:t xml:space="preserve"> </w:t>
      </w:r>
      <w:r w:rsidR="00F16367" w:rsidRPr="0029306B">
        <w:rPr>
          <w:rFonts w:eastAsia="Times New Roman" w:cs="Arial"/>
          <w:color w:val="000000"/>
          <w:sz w:val="18"/>
          <w:szCs w:val="18"/>
          <w:lang w:eastAsia="da-DK"/>
        </w:rPr>
        <w:t>Hvis de beregnede takster overstiger det fastsatte maksimale beløb, reguleres taksten ned til maksimaltaksten.</w:t>
      </w:r>
    </w:p>
    <w:p w14:paraId="22717F9E" w14:textId="77777777" w:rsidR="00EC49F5" w:rsidRDefault="00EC49F5" w:rsidP="00EC49F5">
      <w:pPr>
        <w:rPr>
          <w:rFonts w:eastAsia="Times New Roman" w:cs="Arial"/>
          <w:color w:val="000000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2907"/>
        <w:gridCol w:w="1119"/>
        <w:gridCol w:w="1119"/>
        <w:gridCol w:w="146"/>
      </w:tblGrid>
      <w:tr w:rsidR="0029306B" w:rsidRPr="0029306B" w14:paraId="1611B842" w14:textId="77777777" w:rsidTr="0029306B">
        <w:trPr>
          <w:gridAfter w:val="1"/>
          <w:wAfter w:w="74" w:type="pct"/>
          <w:trHeight w:val="491"/>
        </w:trPr>
        <w:tc>
          <w:tcPr>
            <w:tcW w:w="3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23EA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VASK AF TØJ OG LINNED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5C1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400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</w:tr>
      <w:tr w:rsidR="0029306B" w:rsidRPr="0029306B" w14:paraId="560EFCEA" w14:textId="77777777" w:rsidTr="0029306B">
        <w:trPr>
          <w:trHeight w:val="330"/>
        </w:trPr>
        <w:tc>
          <w:tcPr>
            <w:tcW w:w="3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70CD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447B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24F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C98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9306B" w:rsidRPr="0029306B" w14:paraId="25F3CC44" w14:textId="77777777" w:rsidTr="0029306B">
        <w:trPr>
          <w:trHeight w:val="28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19B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Borgere i eget hjem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D8F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uge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DE7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  49,00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27A4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  50,00 </w:t>
            </w:r>
          </w:p>
        </w:tc>
        <w:tc>
          <w:tcPr>
            <w:tcW w:w="74" w:type="pct"/>
            <w:vAlign w:val="center"/>
            <w:hideMark/>
          </w:tcPr>
          <w:p w14:paraId="5E84C12D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5ABDE981" w14:textId="77777777" w:rsidTr="0029306B">
        <w:trPr>
          <w:trHeight w:val="28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C48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Ægtepar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5E2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uge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3F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  72,00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889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  74,00 </w:t>
            </w:r>
          </w:p>
        </w:tc>
        <w:tc>
          <w:tcPr>
            <w:tcW w:w="74" w:type="pct"/>
            <w:vAlign w:val="center"/>
            <w:hideMark/>
          </w:tcPr>
          <w:p w14:paraId="6AB271A0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0FE56778" w14:textId="50DC416A" w:rsidR="00EC49F5" w:rsidRPr="009A0815" w:rsidRDefault="00EC49F5" w:rsidP="00EC49F5">
      <w:pPr>
        <w:rPr>
          <w:rFonts w:eastAsia="Times New Roman" w:cs="Arial"/>
          <w:color w:val="000000"/>
          <w:sz w:val="18"/>
          <w:szCs w:val="18"/>
          <w:lang w:eastAsia="da-DK"/>
        </w:rPr>
      </w:pP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Fremskrevet på baggrund 202</w:t>
      </w:r>
      <w:r w:rsidR="0029306B">
        <w:rPr>
          <w:rFonts w:eastAsia="Times New Roman" w:cs="Arial"/>
          <w:color w:val="000000"/>
          <w:sz w:val="18"/>
          <w:szCs w:val="18"/>
          <w:lang w:eastAsia="da-DK"/>
        </w:rPr>
        <w:t>2</w:t>
      </w: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-prisen</w:t>
      </w:r>
      <w:r w:rsidR="00DD1A99">
        <w:rPr>
          <w:rFonts w:eastAsia="Times New Roman" w:cs="Arial"/>
          <w:color w:val="000000"/>
          <w:sz w:val="18"/>
          <w:szCs w:val="18"/>
          <w:lang w:eastAsia="da-DK"/>
        </w:rPr>
        <w:t>.</w:t>
      </w:r>
    </w:p>
    <w:p w14:paraId="6EBF2D53" w14:textId="77777777" w:rsidR="00EC49F5" w:rsidRDefault="00EC49F5" w:rsidP="00EC49F5">
      <w:pPr>
        <w:rPr>
          <w:rFonts w:eastAsia="Times New Roman" w:cs="Arial"/>
          <w:color w:val="000000"/>
          <w:lang w:eastAsia="da-DK"/>
        </w:rPr>
      </w:pPr>
    </w:p>
    <w:p w14:paraId="373AB4FA" w14:textId="77777777" w:rsidR="00EC49F5" w:rsidRDefault="00EC49F5" w:rsidP="00EC49F5">
      <w:pPr>
        <w:pStyle w:val="Overskrift3"/>
      </w:pPr>
      <w:r>
        <w:t>øvrige takster</w:t>
      </w:r>
    </w:p>
    <w:p w14:paraId="623D9CFB" w14:textId="77777777" w:rsidR="00EC49F5" w:rsidRDefault="00EC49F5" w:rsidP="00EC49F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3305"/>
        <w:gridCol w:w="1119"/>
        <w:gridCol w:w="1119"/>
        <w:gridCol w:w="146"/>
      </w:tblGrid>
      <w:tr w:rsidR="0029306B" w:rsidRPr="0029306B" w14:paraId="09FA553A" w14:textId="77777777" w:rsidTr="0029306B">
        <w:trPr>
          <w:gridAfter w:val="1"/>
          <w:wAfter w:w="74" w:type="pct"/>
          <w:trHeight w:val="491"/>
        </w:trPr>
        <w:tc>
          <w:tcPr>
            <w:tcW w:w="3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89F6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ØVRIGE TAKSTER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F22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E9E1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</w:tr>
      <w:tr w:rsidR="0029306B" w:rsidRPr="0029306B" w14:paraId="320E10C1" w14:textId="77777777" w:rsidTr="0029306B">
        <w:trPr>
          <w:trHeight w:val="255"/>
        </w:trPr>
        <w:tc>
          <w:tcPr>
            <w:tcW w:w="3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488B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D85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0F6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F73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9306B" w:rsidRPr="0029306B" w14:paraId="282D9D81" w14:textId="77777777" w:rsidTr="0029306B">
        <w:trPr>
          <w:trHeight w:val="28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9BDF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Kørsel til dagcenter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918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1AD1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279,00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963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287,00 </w:t>
            </w:r>
          </w:p>
        </w:tc>
        <w:tc>
          <w:tcPr>
            <w:tcW w:w="74" w:type="pct"/>
            <w:vAlign w:val="center"/>
            <w:hideMark/>
          </w:tcPr>
          <w:p w14:paraId="4AFB5D0D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0F7F83F6" w14:textId="77777777" w:rsidTr="0029306B">
        <w:trPr>
          <w:trHeight w:val="28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946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Omsorgstandpleje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359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år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CFC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557,00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63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572,00 </w:t>
            </w:r>
          </w:p>
        </w:tc>
        <w:tc>
          <w:tcPr>
            <w:tcW w:w="74" w:type="pct"/>
            <w:vAlign w:val="center"/>
            <w:hideMark/>
          </w:tcPr>
          <w:p w14:paraId="29E3494B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0B661D2" w14:textId="66C0B1D7" w:rsidR="00EC49F5" w:rsidRPr="009A0815" w:rsidRDefault="00EC49F5" w:rsidP="00EC49F5">
      <w:pPr>
        <w:rPr>
          <w:rFonts w:eastAsia="Times New Roman" w:cs="Arial"/>
          <w:sz w:val="18"/>
          <w:szCs w:val="18"/>
          <w:lang w:eastAsia="da-DK"/>
        </w:rPr>
      </w:pPr>
      <w:r w:rsidRPr="009A0815">
        <w:rPr>
          <w:rFonts w:eastAsia="Times New Roman" w:cs="Arial"/>
          <w:sz w:val="18"/>
          <w:szCs w:val="18"/>
          <w:lang w:eastAsia="da-DK"/>
        </w:rPr>
        <w:t>Fremskrevet på baggrund af 202</w:t>
      </w:r>
      <w:r w:rsidR="0029306B">
        <w:rPr>
          <w:rFonts w:eastAsia="Times New Roman" w:cs="Arial"/>
          <w:sz w:val="18"/>
          <w:szCs w:val="18"/>
          <w:lang w:eastAsia="da-DK"/>
        </w:rPr>
        <w:t>2</w:t>
      </w:r>
      <w:r w:rsidRPr="009A0815">
        <w:rPr>
          <w:rFonts w:eastAsia="Times New Roman" w:cs="Arial"/>
          <w:sz w:val="18"/>
          <w:szCs w:val="18"/>
          <w:lang w:eastAsia="da-DK"/>
        </w:rPr>
        <w:t>-prisen.</w:t>
      </w:r>
    </w:p>
    <w:p w14:paraId="3FD37427" w14:textId="77777777" w:rsidR="00EC49F5" w:rsidRDefault="00EC49F5" w:rsidP="00EC49F5">
      <w:pPr>
        <w:rPr>
          <w:rFonts w:eastAsia="Times New Roman" w:cs="Arial"/>
          <w:lang w:eastAsia="da-DK"/>
        </w:rPr>
      </w:pPr>
    </w:p>
    <w:p w14:paraId="2E1BE538" w14:textId="77777777" w:rsidR="00EC49F5" w:rsidRDefault="00EC49F5" w:rsidP="00EC49F5">
      <w:pPr>
        <w:pStyle w:val="Overskrift3"/>
      </w:pPr>
      <w:r>
        <w:t>takster til private leverandører ved fritvalg</w:t>
      </w:r>
    </w:p>
    <w:p w14:paraId="7F356224" w14:textId="77777777" w:rsidR="00EC49F5" w:rsidRDefault="00EC49F5" w:rsidP="00EC49F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2433"/>
        <w:gridCol w:w="1119"/>
        <w:gridCol w:w="1119"/>
        <w:gridCol w:w="146"/>
      </w:tblGrid>
      <w:tr w:rsidR="0029306B" w:rsidRPr="0029306B" w14:paraId="6C495BA3" w14:textId="77777777" w:rsidTr="0029306B">
        <w:trPr>
          <w:gridAfter w:val="1"/>
          <w:wAfter w:w="74" w:type="pct"/>
          <w:trHeight w:val="491"/>
        </w:trPr>
        <w:tc>
          <w:tcPr>
            <w:tcW w:w="3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67DB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PERSONLIG PLEJE OG PRAKTISK HJÆLP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3965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7C7C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29306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</w:tr>
      <w:tr w:rsidR="0029306B" w:rsidRPr="0029306B" w14:paraId="51A4C160" w14:textId="77777777" w:rsidTr="0029306B">
        <w:trPr>
          <w:trHeight w:val="345"/>
        </w:trPr>
        <w:tc>
          <w:tcPr>
            <w:tcW w:w="3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7E11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A23C7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3559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900A" w14:textId="77777777" w:rsidR="0029306B" w:rsidRPr="0029306B" w:rsidRDefault="0029306B" w:rsidP="002930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9306B" w:rsidRPr="0029306B" w14:paraId="45525655" w14:textId="77777777" w:rsidTr="0029306B">
        <w:trPr>
          <w:trHeight w:val="285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F60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Personlig og praktisk hjælp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500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3A6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832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FED152D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7A3A9672" w14:textId="77777777" w:rsidTr="0029306B">
        <w:trPr>
          <w:trHeight w:val="285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5C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- hverdage kl. 6-17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B08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time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86A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513,00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86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527,00 </w:t>
            </w:r>
          </w:p>
        </w:tc>
        <w:tc>
          <w:tcPr>
            <w:tcW w:w="74" w:type="pct"/>
            <w:vAlign w:val="center"/>
            <w:hideMark/>
          </w:tcPr>
          <w:p w14:paraId="01F04959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9306B" w:rsidRPr="0029306B" w14:paraId="58E5D7DD" w14:textId="77777777" w:rsidTr="0029306B">
        <w:trPr>
          <w:trHeight w:val="285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FAF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- øvrige tider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854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>Takst pr. time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A7E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581,00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4A7" w14:textId="77777777" w:rsidR="0029306B" w:rsidRPr="0029306B" w:rsidRDefault="0029306B" w:rsidP="0029306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29306B">
              <w:rPr>
                <w:rFonts w:eastAsia="Times New Roman" w:cs="Arial"/>
                <w:color w:val="000000"/>
                <w:lang w:eastAsia="da-DK"/>
              </w:rPr>
              <w:t xml:space="preserve">     597,00 </w:t>
            </w:r>
          </w:p>
        </w:tc>
        <w:tc>
          <w:tcPr>
            <w:tcW w:w="74" w:type="pct"/>
            <w:vAlign w:val="center"/>
            <w:hideMark/>
          </w:tcPr>
          <w:p w14:paraId="76B3558C" w14:textId="77777777" w:rsidR="0029306B" w:rsidRPr="0029306B" w:rsidRDefault="0029306B" w:rsidP="002930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8E7E0D4" w14:textId="7B848B5C" w:rsidR="00EC49F5" w:rsidRDefault="00EC49F5" w:rsidP="00EC49F5">
      <w:pPr>
        <w:rPr>
          <w:rFonts w:eastAsia="Times New Roman" w:cs="Arial"/>
          <w:sz w:val="18"/>
          <w:szCs w:val="18"/>
          <w:lang w:eastAsia="da-DK"/>
        </w:rPr>
      </w:pPr>
      <w:r w:rsidRPr="009A0815">
        <w:rPr>
          <w:rFonts w:eastAsia="Times New Roman" w:cs="Arial"/>
          <w:sz w:val="18"/>
          <w:szCs w:val="18"/>
          <w:lang w:eastAsia="da-DK"/>
        </w:rPr>
        <w:t>Fremskrevet på baggrund af 202</w:t>
      </w:r>
      <w:r w:rsidR="0029306B">
        <w:rPr>
          <w:rFonts w:eastAsia="Times New Roman" w:cs="Arial"/>
          <w:sz w:val="18"/>
          <w:szCs w:val="18"/>
          <w:lang w:eastAsia="da-DK"/>
        </w:rPr>
        <w:t>2</w:t>
      </w:r>
      <w:r w:rsidRPr="009A0815">
        <w:rPr>
          <w:rFonts w:eastAsia="Times New Roman" w:cs="Arial"/>
          <w:sz w:val="18"/>
          <w:szCs w:val="18"/>
          <w:lang w:eastAsia="da-DK"/>
        </w:rPr>
        <w:t>-prisen.</w:t>
      </w:r>
    </w:p>
    <w:p w14:paraId="26E34388" w14:textId="77777777" w:rsidR="001140F2" w:rsidRPr="009A0815" w:rsidRDefault="001140F2" w:rsidP="00EC49F5">
      <w:pPr>
        <w:rPr>
          <w:rFonts w:eastAsia="Times New Roman" w:cs="Arial"/>
          <w:sz w:val="18"/>
          <w:szCs w:val="18"/>
          <w:lang w:eastAsia="da-DK"/>
        </w:rPr>
      </w:pPr>
    </w:p>
    <w:p w14:paraId="2094ECDE" w14:textId="77777777" w:rsidR="00205F14" w:rsidRPr="003F7D88" w:rsidRDefault="00205F14" w:rsidP="003F7D88">
      <w:pPr>
        <w:sectPr w:rsidR="00205F14" w:rsidRPr="003F7D88" w:rsidSect="00C01D48">
          <w:headerReference w:type="default" r:id="rId13"/>
          <w:footerReference w:type="default" r:id="rId14"/>
          <w:pgSz w:w="11906" w:h="16838" w:code="9"/>
          <w:pgMar w:top="2268" w:right="1134" w:bottom="1134" w:left="1134" w:header="709" w:footer="737" w:gutter="0"/>
          <w:cols w:space="708"/>
          <w:docGrid w:linePitch="360"/>
        </w:sectPr>
      </w:pPr>
    </w:p>
    <w:tbl>
      <w:tblPr>
        <w:tblStyle w:val="Tabel-Gitter"/>
        <w:tblpPr w:vertAnchor="page" w:horzAnchor="page" w:tblpX="1135" w:tblpY="12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E34104" w:rsidRPr="00E34104" w14:paraId="54127F75" w14:textId="77777777" w:rsidTr="00F33676">
        <w:trPr>
          <w:trHeight w:val="2835"/>
        </w:trPr>
        <w:tc>
          <w:tcPr>
            <w:tcW w:w="5670" w:type="dxa"/>
            <w:vAlign w:val="bottom"/>
          </w:tcPr>
          <w:p w14:paraId="0C4FCE81" w14:textId="77777777" w:rsidR="00D5086F" w:rsidRPr="00E34104" w:rsidRDefault="00D5086F" w:rsidP="00D5086F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b/>
                <w:sz w:val="19"/>
              </w:rPr>
              <w:lastRenderedPageBreak/>
              <w:t>Vordingborg Kommune</w:t>
            </w:r>
          </w:p>
          <w:p w14:paraId="6CB1D3C6" w14:textId="77777777" w:rsidR="00D5086F" w:rsidRPr="00E34104" w:rsidRDefault="00D5086F" w:rsidP="00D5086F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Postboks 200</w:t>
            </w:r>
          </w:p>
          <w:p w14:paraId="7D163382" w14:textId="77777777" w:rsidR="00D5086F" w:rsidRPr="00E34104" w:rsidRDefault="00D5086F" w:rsidP="00D5086F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Valdemarsgade 43</w:t>
            </w:r>
          </w:p>
          <w:p w14:paraId="57C307AC" w14:textId="77777777" w:rsidR="00D5086F" w:rsidRPr="00E34104" w:rsidRDefault="00D5086F" w:rsidP="00D5086F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4760</w:t>
            </w:r>
            <w:r w:rsidRPr="00E34104">
              <w:rPr>
                <w:rFonts w:cs="Arial"/>
              </w:rPr>
              <w:t xml:space="preserve"> </w:t>
            </w:r>
            <w:r w:rsidRPr="00E34104">
              <w:rPr>
                <w:rFonts w:cs="Arial"/>
                <w:sz w:val="19"/>
              </w:rPr>
              <w:t>Vordingborg</w:t>
            </w:r>
          </w:p>
          <w:p w14:paraId="700A3EA7" w14:textId="77777777" w:rsidR="00F33676" w:rsidRPr="00E34104" w:rsidRDefault="00D5086F" w:rsidP="00D5086F">
            <w:pPr>
              <w:spacing w:line="276" w:lineRule="auto"/>
            </w:pPr>
            <w:r w:rsidRPr="00E34104">
              <w:rPr>
                <w:rFonts w:cs="Arial"/>
                <w:sz w:val="19"/>
              </w:rPr>
              <w:t>Tlf. 55 36 36 36</w:t>
            </w:r>
          </w:p>
        </w:tc>
      </w:tr>
    </w:tbl>
    <w:p w14:paraId="64B08FD5" w14:textId="77777777" w:rsidR="00212957" w:rsidRPr="00E34104" w:rsidRDefault="00212957" w:rsidP="00E34104">
      <w:pPr>
        <w:tabs>
          <w:tab w:val="left" w:pos="2490"/>
        </w:tabs>
      </w:pPr>
    </w:p>
    <w:sectPr w:rsidR="00212957" w:rsidRPr="00E34104" w:rsidSect="00C01D48">
      <w:headerReference w:type="default" r:id="rId15"/>
      <w:footerReference w:type="default" r:id="rId16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692E" w14:textId="77777777" w:rsidR="00A974DA" w:rsidRPr="00D5086F" w:rsidRDefault="00A974DA" w:rsidP="00091062">
      <w:pPr>
        <w:spacing w:line="240" w:lineRule="auto"/>
      </w:pPr>
      <w:r w:rsidRPr="00D5086F">
        <w:separator/>
      </w:r>
    </w:p>
  </w:endnote>
  <w:endnote w:type="continuationSeparator" w:id="0">
    <w:p w14:paraId="6CFAF5FA" w14:textId="77777777" w:rsidR="00A974DA" w:rsidRPr="00D5086F" w:rsidRDefault="00A974DA" w:rsidP="00091062">
      <w:pPr>
        <w:spacing w:line="240" w:lineRule="auto"/>
      </w:pPr>
      <w:r w:rsidRPr="00D5086F">
        <w:continuationSeparator/>
      </w:r>
    </w:p>
  </w:endnote>
  <w:endnote w:type="continuationNotice" w:id="1">
    <w:p w14:paraId="1CE430C2" w14:textId="77777777" w:rsidR="00A974DA" w:rsidRDefault="00A974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36F4" w14:textId="77777777" w:rsidR="00A974DA" w:rsidRDefault="00A974D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3" behindDoc="1" locked="0" layoutInCell="1" allowOverlap="1" wp14:anchorId="7C29E088" wp14:editId="6D97B71E">
          <wp:simplePos x="0" y="0"/>
          <wp:positionH relativeFrom="page">
            <wp:posOffset>723900</wp:posOffset>
          </wp:positionH>
          <wp:positionV relativeFrom="page">
            <wp:posOffset>8924925</wp:posOffset>
          </wp:positionV>
          <wp:extent cx="3131820" cy="1043305"/>
          <wp:effectExtent l="0" t="0" r="0" b="4445"/>
          <wp:wrapNone/>
          <wp:docPr id="8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C520" w14:textId="77777777" w:rsidR="00A974DA" w:rsidRPr="00C01D48" w:rsidRDefault="00A974DA" w:rsidP="00C01D48">
    <w:pPr>
      <w:pStyle w:val="Sidefod"/>
      <w:tabs>
        <w:tab w:val="left" w:pos="2295"/>
        <w:tab w:val="right" w:pos="11169"/>
      </w:tabs>
      <w:ind w:right="-397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>
      <w:rPr>
        <w:rFonts w:cs="Arial"/>
        <w:noProof/>
        <w:sz w:val="17"/>
        <w:szCs w:val="17"/>
      </w:rPr>
      <w:t>2</w:t>
    </w:r>
    <w:r w:rsidRPr="00C01D48">
      <w:rPr>
        <w:rFonts w:cs="Arial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6932" w14:textId="77777777" w:rsidR="00A974DA" w:rsidRPr="00A03672" w:rsidRDefault="00A974DA" w:rsidP="00A0367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6" behindDoc="1" locked="0" layoutInCell="1" allowOverlap="1" wp14:anchorId="5957BCFC" wp14:editId="15FA0556">
          <wp:simplePos x="0" y="0"/>
          <wp:positionH relativeFrom="page">
            <wp:posOffset>723900</wp:posOffset>
          </wp:positionH>
          <wp:positionV relativeFrom="page">
            <wp:posOffset>8239125</wp:posOffset>
          </wp:positionV>
          <wp:extent cx="2159000" cy="719455"/>
          <wp:effectExtent l="0" t="0" r="0" b="4445"/>
          <wp:wrapNone/>
          <wp:docPr id="6" name="Bille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9A71" w14:textId="77777777" w:rsidR="00A974DA" w:rsidRPr="00D5086F" w:rsidRDefault="00A974DA" w:rsidP="00091062">
      <w:pPr>
        <w:spacing w:line="240" w:lineRule="auto"/>
      </w:pPr>
      <w:r w:rsidRPr="00D5086F">
        <w:separator/>
      </w:r>
    </w:p>
  </w:footnote>
  <w:footnote w:type="continuationSeparator" w:id="0">
    <w:p w14:paraId="19732F35" w14:textId="77777777" w:rsidR="00A974DA" w:rsidRPr="00D5086F" w:rsidRDefault="00A974DA" w:rsidP="00091062">
      <w:pPr>
        <w:spacing w:line="240" w:lineRule="auto"/>
      </w:pPr>
      <w:r w:rsidRPr="00D5086F">
        <w:continuationSeparator/>
      </w:r>
    </w:p>
  </w:footnote>
  <w:footnote w:type="continuationNotice" w:id="1">
    <w:p w14:paraId="1817D320" w14:textId="77777777" w:rsidR="00A974DA" w:rsidRDefault="00A974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1DA9" w14:textId="77777777" w:rsidR="00A974DA" w:rsidRPr="00D5086F" w:rsidRDefault="00A974D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4" behindDoc="1" locked="0" layoutInCell="1" allowOverlap="1" wp14:anchorId="47AF8DE2" wp14:editId="34E2EE2B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7" name="Billede 7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0D7C403" wp14:editId="70875924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64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8E047" id="CoverColor2" o:spid="_x0000_s1026" style="position:absolute;margin-left:561.35pt;margin-top:102.05pt;width:34pt;height:739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" fillcolor="#0064a0" stroked="f" strokeweight="2pt">
              <w10:wrap anchorx="page" anchory="page"/>
            </v:rect>
          </w:pict>
        </mc:Fallback>
      </mc:AlternateContent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73A0CF" wp14:editId="55ECE569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41A3F" id="CoverColor" o:spid="_x0000_s1026" style="position:absolute;margin-left:0;margin-top:102.05pt;width:561.25pt;height:73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F60F" w14:textId="77777777" w:rsidR="00A974DA" w:rsidRPr="00D5086F" w:rsidRDefault="00A974D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018A" w14:textId="77777777" w:rsidR="00A974DA" w:rsidRPr="00D5086F" w:rsidRDefault="00A974DA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58245" behindDoc="1" locked="0" layoutInCell="1" allowOverlap="1" wp14:anchorId="7058E186" wp14:editId="1CD0B39D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D875119" wp14:editId="1B3EF55D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560000" cy="9392400"/>
              <wp:effectExtent l="0" t="0" r="0" b="0"/>
              <wp:wrapNone/>
              <wp:docPr id="11" name="CoverBack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0E48A" id="CoverBackColor" o:spid="_x0000_s1026" style="position:absolute;margin-left:0;margin-top:102.05pt;width:595.3pt;height:739.5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" filled="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8E"/>
    <w:multiLevelType w:val="hybridMultilevel"/>
    <w:tmpl w:val="9F9CA684"/>
    <w:lvl w:ilvl="0" w:tplc="A7527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BFC"/>
    <w:multiLevelType w:val="hybridMultilevel"/>
    <w:tmpl w:val="ACDCF9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907D6"/>
    <w:multiLevelType w:val="multilevel"/>
    <w:tmpl w:val="B5B432D6"/>
    <w:styleLink w:val="Opstilling31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D412DEE"/>
    <w:multiLevelType w:val="hybridMultilevel"/>
    <w:tmpl w:val="A3464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969"/>
    <w:multiLevelType w:val="hybridMultilevel"/>
    <w:tmpl w:val="97B474C2"/>
    <w:lvl w:ilvl="0" w:tplc="DE90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3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CB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1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3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24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AF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A8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8B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9FD"/>
    <w:multiLevelType w:val="hybridMultilevel"/>
    <w:tmpl w:val="8A7AD5D8"/>
    <w:lvl w:ilvl="0" w:tplc="7F58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2BBE"/>
    <w:multiLevelType w:val="hybridMultilevel"/>
    <w:tmpl w:val="8E389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5D4F"/>
    <w:multiLevelType w:val="hybridMultilevel"/>
    <w:tmpl w:val="D6D06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0FEA"/>
    <w:multiLevelType w:val="multilevel"/>
    <w:tmpl w:val="679067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9742855"/>
    <w:multiLevelType w:val="hybridMultilevel"/>
    <w:tmpl w:val="E68060FA"/>
    <w:lvl w:ilvl="0" w:tplc="06065C36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F12D2"/>
    <w:multiLevelType w:val="hybridMultilevel"/>
    <w:tmpl w:val="2B6897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96B42"/>
    <w:multiLevelType w:val="hybridMultilevel"/>
    <w:tmpl w:val="26026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069A"/>
    <w:multiLevelType w:val="hybridMultilevel"/>
    <w:tmpl w:val="C4C0A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72B2"/>
    <w:multiLevelType w:val="hybridMultilevel"/>
    <w:tmpl w:val="B48AB49A"/>
    <w:styleLink w:val="Opstilling311"/>
    <w:lvl w:ilvl="0" w:tplc="6720A2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654"/>
    <w:multiLevelType w:val="hybridMultilevel"/>
    <w:tmpl w:val="038ED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A41"/>
    <w:multiLevelType w:val="multilevel"/>
    <w:tmpl w:val="9402A6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215E75"/>
    <w:multiLevelType w:val="hybridMultilevel"/>
    <w:tmpl w:val="0B5E61A0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B1301C5"/>
    <w:multiLevelType w:val="hybridMultilevel"/>
    <w:tmpl w:val="FFE22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84448"/>
    <w:multiLevelType w:val="hybridMultilevel"/>
    <w:tmpl w:val="7CBE28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3042"/>
    <w:multiLevelType w:val="hybridMultilevel"/>
    <w:tmpl w:val="020A95D8"/>
    <w:lvl w:ilvl="0" w:tplc="1AEA09E2">
      <w:start w:val="1"/>
      <w:numFmt w:val="bullet"/>
      <w:lvlText w:val=""/>
      <w:lvlJc w:val="left"/>
      <w:pPr>
        <w:ind w:left="474" w:hanging="180"/>
      </w:pPr>
      <w:rPr>
        <w:rFonts w:ascii="Symbol" w:eastAsia="Symbol" w:hAnsi="Symbol" w:hint="default"/>
        <w:w w:val="99"/>
        <w:sz w:val="18"/>
        <w:szCs w:val="18"/>
      </w:rPr>
    </w:lvl>
    <w:lvl w:ilvl="1" w:tplc="7DF839FA">
      <w:start w:val="1"/>
      <w:numFmt w:val="bullet"/>
      <w:lvlText w:val=""/>
      <w:lvlJc w:val="left"/>
      <w:pPr>
        <w:ind w:left="1371" w:hanging="357"/>
      </w:pPr>
      <w:rPr>
        <w:rFonts w:ascii="Symbol" w:eastAsia="Symbol" w:hAnsi="Symbol" w:hint="default"/>
        <w:w w:val="99"/>
        <w:sz w:val="22"/>
        <w:szCs w:val="22"/>
      </w:rPr>
    </w:lvl>
    <w:lvl w:ilvl="2" w:tplc="A84026DA">
      <w:start w:val="1"/>
      <w:numFmt w:val="bullet"/>
      <w:lvlText w:val="•"/>
      <w:lvlJc w:val="left"/>
      <w:pPr>
        <w:ind w:left="1544" w:hanging="357"/>
      </w:pPr>
      <w:rPr>
        <w:rFonts w:hint="default"/>
      </w:rPr>
    </w:lvl>
    <w:lvl w:ilvl="3" w:tplc="D53C0250">
      <w:start w:val="1"/>
      <w:numFmt w:val="bullet"/>
      <w:lvlText w:val="•"/>
      <w:lvlJc w:val="left"/>
      <w:pPr>
        <w:ind w:left="1717" w:hanging="357"/>
      </w:pPr>
      <w:rPr>
        <w:rFonts w:hint="default"/>
      </w:rPr>
    </w:lvl>
    <w:lvl w:ilvl="4" w:tplc="1AACBD30">
      <w:start w:val="1"/>
      <w:numFmt w:val="bullet"/>
      <w:lvlText w:val="•"/>
      <w:lvlJc w:val="left"/>
      <w:pPr>
        <w:ind w:left="1891" w:hanging="357"/>
      </w:pPr>
      <w:rPr>
        <w:rFonts w:hint="default"/>
      </w:rPr>
    </w:lvl>
    <w:lvl w:ilvl="5" w:tplc="87347F06">
      <w:start w:val="1"/>
      <w:numFmt w:val="bullet"/>
      <w:lvlText w:val="•"/>
      <w:lvlJc w:val="left"/>
      <w:pPr>
        <w:ind w:left="2064" w:hanging="357"/>
      </w:pPr>
      <w:rPr>
        <w:rFonts w:hint="default"/>
      </w:rPr>
    </w:lvl>
    <w:lvl w:ilvl="6" w:tplc="6AFA8AF6">
      <w:start w:val="1"/>
      <w:numFmt w:val="bullet"/>
      <w:lvlText w:val="•"/>
      <w:lvlJc w:val="left"/>
      <w:pPr>
        <w:ind w:left="2238" w:hanging="357"/>
      </w:pPr>
      <w:rPr>
        <w:rFonts w:hint="default"/>
      </w:rPr>
    </w:lvl>
    <w:lvl w:ilvl="7" w:tplc="993C2C12">
      <w:start w:val="1"/>
      <w:numFmt w:val="bullet"/>
      <w:lvlText w:val="•"/>
      <w:lvlJc w:val="left"/>
      <w:pPr>
        <w:ind w:left="2411" w:hanging="357"/>
      </w:pPr>
      <w:rPr>
        <w:rFonts w:hint="default"/>
      </w:rPr>
    </w:lvl>
    <w:lvl w:ilvl="8" w:tplc="04FEF206">
      <w:start w:val="1"/>
      <w:numFmt w:val="bullet"/>
      <w:lvlText w:val="•"/>
      <w:lvlJc w:val="left"/>
      <w:pPr>
        <w:ind w:left="2585" w:hanging="357"/>
      </w:pPr>
      <w:rPr>
        <w:rFonts w:hint="default"/>
      </w:rPr>
    </w:lvl>
  </w:abstractNum>
  <w:abstractNum w:abstractNumId="20" w15:restartNumberingAfterBreak="0">
    <w:nsid w:val="3C4A2E33"/>
    <w:multiLevelType w:val="hybridMultilevel"/>
    <w:tmpl w:val="ED406846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404F4A18"/>
    <w:multiLevelType w:val="hybridMultilevel"/>
    <w:tmpl w:val="2AFA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B0833"/>
    <w:multiLevelType w:val="hybridMultilevel"/>
    <w:tmpl w:val="78E0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C75"/>
    <w:multiLevelType w:val="hybridMultilevel"/>
    <w:tmpl w:val="4ACC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C3B"/>
    <w:multiLevelType w:val="hybridMultilevel"/>
    <w:tmpl w:val="BCF47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4AE92035"/>
    <w:multiLevelType w:val="hybridMultilevel"/>
    <w:tmpl w:val="771CE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18F4"/>
    <w:multiLevelType w:val="hybridMultilevel"/>
    <w:tmpl w:val="46BABFE2"/>
    <w:lvl w:ilvl="0" w:tplc="90742924">
      <w:start w:val="4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E60DE"/>
    <w:multiLevelType w:val="hybridMultilevel"/>
    <w:tmpl w:val="E6805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D55B8"/>
    <w:multiLevelType w:val="hybridMultilevel"/>
    <w:tmpl w:val="910AD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57BA"/>
    <w:multiLevelType w:val="hybridMultilevel"/>
    <w:tmpl w:val="A2E477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63042"/>
    <w:multiLevelType w:val="hybridMultilevel"/>
    <w:tmpl w:val="63B8E8D6"/>
    <w:lvl w:ilvl="0" w:tplc="604E1CF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033D8"/>
    <w:multiLevelType w:val="hybridMultilevel"/>
    <w:tmpl w:val="2766E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B38E3"/>
    <w:multiLevelType w:val="hybridMultilevel"/>
    <w:tmpl w:val="257661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1F301A"/>
    <w:multiLevelType w:val="hybridMultilevel"/>
    <w:tmpl w:val="CF6A95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96099D"/>
    <w:multiLevelType w:val="hybridMultilevel"/>
    <w:tmpl w:val="FD6CB686"/>
    <w:lvl w:ilvl="0" w:tplc="95F8F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AD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EA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6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67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A1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C6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6B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E6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84E00"/>
    <w:multiLevelType w:val="hybridMultilevel"/>
    <w:tmpl w:val="1D00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75992"/>
    <w:multiLevelType w:val="hybridMultilevel"/>
    <w:tmpl w:val="FD7AB62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851360"/>
    <w:multiLevelType w:val="hybridMultilevel"/>
    <w:tmpl w:val="0C3A4B46"/>
    <w:lvl w:ilvl="0" w:tplc="F5DE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4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C0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40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65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7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A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5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8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A5D33"/>
    <w:multiLevelType w:val="hybridMultilevel"/>
    <w:tmpl w:val="65447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90834"/>
    <w:multiLevelType w:val="hybridMultilevel"/>
    <w:tmpl w:val="F3988DCC"/>
    <w:lvl w:ilvl="0" w:tplc="907429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95384"/>
    <w:multiLevelType w:val="hybridMultilevel"/>
    <w:tmpl w:val="5F1057FA"/>
    <w:styleLink w:val="Opstilling312"/>
    <w:lvl w:ilvl="0" w:tplc="1F2AFB1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3B7F23"/>
    <w:multiLevelType w:val="hybridMultilevel"/>
    <w:tmpl w:val="538E0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532F0"/>
    <w:multiLevelType w:val="hybridMultilevel"/>
    <w:tmpl w:val="BC70C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F5DC6"/>
    <w:multiLevelType w:val="hybridMultilevel"/>
    <w:tmpl w:val="25D83E34"/>
    <w:styleLink w:val="Opstilling31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87B18"/>
    <w:multiLevelType w:val="hybridMultilevel"/>
    <w:tmpl w:val="49AC9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610B"/>
    <w:multiLevelType w:val="hybridMultilevel"/>
    <w:tmpl w:val="5D808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21099"/>
    <w:multiLevelType w:val="hybridMultilevel"/>
    <w:tmpl w:val="DB10A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F10C5"/>
    <w:multiLevelType w:val="hybridMultilevel"/>
    <w:tmpl w:val="B5F04D38"/>
    <w:lvl w:ilvl="0" w:tplc="CD18A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027966">
    <w:abstractNumId w:val="8"/>
  </w:num>
  <w:num w:numId="2" w16cid:durableId="1342855580">
    <w:abstractNumId w:val="2"/>
  </w:num>
  <w:num w:numId="3" w16cid:durableId="550699281">
    <w:abstractNumId w:val="25"/>
  </w:num>
  <w:num w:numId="4" w16cid:durableId="1667633788">
    <w:abstractNumId w:val="13"/>
  </w:num>
  <w:num w:numId="5" w16cid:durableId="564492305">
    <w:abstractNumId w:val="15"/>
  </w:num>
  <w:num w:numId="6" w16cid:durableId="491143256">
    <w:abstractNumId w:val="41"/>
  </w:num>
  <w:num w:numId="7" w16cid:durableId="1149635579">
    <w:abstractNumId w:val="30"/>
  </w:num>
  <w:num w:numId="8" w16cid:durableId="1231622073">
    <w:abstractNumId w:val="45"/>
  </w:num>
  <w:num w:numId="9" w16cid:durableId="2068336209">
    <w:abstractNumId w:val="37"/>
  </w:num>
  <w:num w:numId="10" w16cid:durableId="1127317465">
    <w:abstractNumId w:val="12"/>
  </w:num>
  <w:num w:numId="11" w16cid:durableId="703292924">
    <w:abstractNumId w:val="19"/>
  </w:num>
  <w:num w:numId="12" w16cid:durableId="1150445542">
    <w:abstractNumId w:val="44"/>
  </w:num>
  <w:num w:numId="13" w16cid:durableId="1959294289">
    <w:abstractNumId w:val="20"/>
  </w:num>
  <w:num w:numId="14" w16cid:durableId="905529555">
    <w:abstractNumId w:val="39"/>
  </w:num>
  <w:num w:numId="15" w16cid:durableId="806896054">
    <w:abstractNumId w:val="16"/>
  </w:num>
  <w:num w:numId="16" w16cid:durableId="941304683">
    <w:abstractNumId w:val="14"/>
  </w:num>
  <w:num w:numId="17" w16cid:durableId="2045591761">
    <w:abstractNumId w:val="36"/>
  </w:num>
  <w:num w:numId="18" w16cid:durableId="282734299">
    <w:abstractNumId w:val="46"/>
  </w:num>
  <w:num w:numId="19" w16cid:durableId="1249190154">
    <w:abstractNumId w:val="3"/>
  </w:num>
  <w:num w:numId="20" w16cid:durableId="452990854">
    <w:abstractNumId w:val="29"/>
  </w:num>
  <w:num w:numId="21" w16cid:durableId="1031302426">
    <w:abstractNumId w:val="17"/>
  </w:num>
  <w:num w:numId="22" w16cid:durableId="403379477">
    <w:abstractNumId w:val="31"/>
  </w:num>
  <w:num w:numId="23" w16cid:durableId="1051538714">
    <w:abstractNumId w:val="48"/>
  </w:num>
  <w:num w:numId="24" w16cid:durableId="1604848235">
    <w:abstractNumId w:val="5"/>
  </w:num>
  <w:num w:numId="25" w16cid:durableId="885532605">
    <w:abstractNumId w:val="0"/>
  </w:num>
  <w:num w:numId="26" w16cid:durableId="312755797">
    <w:abstractNumId w:val="11"/>
  </w:num>
  <w:num w:numId="27" w16cid:durableId="900946261">
    <w:abstractNumId w:val="34"/>
  </w:num>
  <w:num w:numId="28" w16cid:durableId="1073894924">
    <w:abstractNumId w:val="1"/>
  </w:num>
  <w:num w:numId="29" w16cid:durableId="652103054">
    <w:abstractNumId w:val="10"/>
  </w:num>
  <w:num w:numId="30" w16cid:durableId="669910413">
    <w:abstractNumId w:val="22"/>
  </w:num>
  <w:num w:numId="31" w16cid:durableId="1197238039">
    <w:abstractNumId w:val="9"/>
  </w:num>
  <w:num w:numId="32" w16cid:durableId="417211853">
    <w:abstractNumId w:val="18"/>
  </w:num>
  <w:num w:numId="33" w16cid:durableId="1333026641">
    <w:abstractNumId w:val="38"/>
  </w:num>
  <w:num w:numId="34" w16cid:durableId="1678656215">
    <w:abstractNumId w:val="4"/>
  </w:num>
  <w:num w:numId="35" w16cid:durableId="878786686">
    <w:abstractNumId w:val="35"/>
  </w:num>
  <w:num w:numId="36" w16cid:durableId="452018123">
    <w:abstractNumId w:val="47"/>
  </w:num>
  <w:num w:numId="37" w16cid:durableId="535891919">
    <w:abstractNumId w:val="24"/>
  </w:num>
  <w:num w:numId="38" w16cid:durableId="2026974929">
    <w:abstractNumId w:val="21"/>
  </w:num>
  <w:num w:numId="39" w16cid:durableId="1861434829">
    <w:abstractNumId w:val="28"/>
  </w:num>
  <w:num w:numId="40" w16cid:durableId="2050253245">
    <w:abstractNumId w:val="33"/>
  </w:num>
  <w:num w:numId="41" w16cid:durableId="1692102679">
    <w:abstractNumId w:val="6"/>
  </w:num>
  <w:num w:numId="42" w16cid:durableId="539048487">
    <w:abstractNumId w:val="32"/>
  </w:num>
  <w:num w:numId="43" w16cid:durableId="1853062681">
    <w:abstractNumId w:val="43"/>
  </w:num>
  <w:num w:numId="44" w16cid:durableId="2013754159">
    <w:abstractNumId w:val="23"/>
  </w:num>
  <w:num w:numId="45" w16cid:durableId="897404096">
    <w:abstractNumId w:val="27"/>
  </w:num>
  <w:num w:numId="46" w16cid:durableId="283078620">
    <w:abstractNumId w:val="7"/>
  </w:num>
  <w:num w:numId="47" w16cid:durableId="1444420660">
    <w:abstractNumId w:val="26"/>
  </w:num>
  <w:num w:numId="48" w16cid:durableId="506332970">
    <w:abstractNumId w:val="40"/>
  </w:num>
  <w:num w:numId="49" w16cid:durableId="488251953">
    <w:abstractNumId w:val="15"/>
    <w:lvlOverride w:ilvl="0">
      <w:startOverride w:val="9"/>
    </w:lvlOverride>
    <w:lvlOverride w:ilvl="1">
      <w:startOverride w:val="3"/>
    </w:lvlOverride>
  </w:num>
  <w:num w:numId="50" w16cid:durableId="762889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5086F"/>
    <w:rsid w:val="00001F6F"/>
    <w:rsid w:val="000221D9"/>
    <w:rsid w:val="00026269"/>
    <w:rsid w:val="00030B3F"/>
    <w:rsid w:val="000409CB"/>
    <w:rsid w:val="00042993"/>
    <w:rsid w:val="00047CD8"/>
    <w:rsid w:val="00053717"/>
    <w:rsid w:val="00053FD8"/>
    <w:rsid w:val="000615EA"/>
    <w:rsid w:val="0006336D"/>
    <w:rsid w:val="00066E06"/>
    <w:rsid w:val="00074A75"/>
    <w:rsid w:val="000857AF"/>
    <w:rsid w:val="000905C6"/>
    <w:rsid w:val="00091062"/>
    <w:rsid w:val="00093945"/>
    <w:rsid w:val="000A46AC"/>
    <w:rsid w:val="000B24E3"/>
    <w:rsid w:val="000C197C"/>
    <w:rsid w:val="000D296F"/>
    <w:rsid w:val="000D3682"/>
    <w:rsid w:val="000E2B9B"/>
    <w:rsid w:val="000E2DF2"/>
    <w:rsid w:val="000E528E"/>
    <w:rsid w:val="000E65BB"/>
    <w:rsid w:val="000F68F0"/>
    <w:rsid w:val="00101DEC"/>
    <w:rsid w:val="001119FF"/>
    <w:rsid w:val="001121B2"/>
    <w:rsid w:val="00113DF6"/>
    <w:rsid w:val="001140F2"/>
    <w:rsid w:val="00121F86"/>
    <w:rsid w:val="00124D1A"/>
    <w:rsid w:val="00134F9F"/>
    <w:rsid w:val="0014221E"/>
    <w:rsid w:val="0014345E"/>
    <w:rsid w:val="00146175"/>
    <w:rsid w:val="0014758D"/>
    <w:rsid w:val="001502FA"/>
    <w:rsid w:val="001609FA"/>
    <w:rsid w:val="0016390A"/>
    <w:rsid w:val="0017179F"/>
    <w:rsid w:val="001737F7"/>
    <w:rsid w:val="00174FF3"/>
    <w:rsid w:val="00175928"/>
    <w:rsid w:val="001820A6"/>
    <w:rsid w:val="001867B1"/>
    <w:rsid w:val="00192E3B"/>
    <w:rsid w:val="00193B52"/>
    <w:rsid w:val="00194288"/>
    <w:rsid w:val="001947D2"/>
    <w:rsid w:val="00197C88"/>
    <w:rsid w:val="001A7495"/>
    <w:rsid w:val="001B2DCE"/>
    <w:rsid w:val="001B663C"/>
    <w:rsid w:val="001C35FB"/>
    <w:rsid w:val="001D199B"/>
    <w:rsid w:val="001E0CC5"/>
    <w:rsid w:val="001E26E4"/>
    <w:rsid w:val="001F07BB"/>
    <w:rsid w:val="001F0D9A"/>
    <w:rsid w:val="00203C7B"/>
    <w:rsid w:val="00204837"/>
    <w:rsid w:val="002048D0"/>
    <w:rsid w:val="00205F14"/>
    <w:rsid w:val="002077A2"/>
    <w:rsid w:val="002107AA"/>
    <w:rsid w:val="00212957"/>
    <w:rsid w:val="00215755"/>
    <w:rsid w:val="002218ED"/>
    <w:rsid w:val="002244C2"/>
    <w:rsid w:val="00232D49"/>
    <w:rsid w:val="00242C6F"/>
    <w:rsid w:val="00253F08"/>
    <w:rsid w:val="00256B05"/>
    <w:rsid w:val="00263DD3"/>
    <w:rsid w:val="00270363"/>
    <w:rsid w:val="00277198"/>
    <w:rsid w:val="00280FEB"/>
    <w:rsid w:val="00281FCF"/>
    <w:rsid w:val="002866FE"/>
    <w:rsid w:val="002921C6"/>
    <w:rsid w:val="00292B66"/>
    <w:rsid w:val="0029306B"/>
    <w:rsid w:val="002C1D90"/>
    <w:rsid w:val="002C34D0"/>
    <w:rsid w:val="002C4A0E"/>
    <w:rsid w:val="002C6F96"/>
    <w:rsid w:val="002D195A"/>
    <w:rsid w:val="002D255A"/>
    <w:rsid w:val="002D3681"/>
    <w:rsid w:val="002D4633"/>
    <w:rsid w:val="002D619D"/>
    <w:rsid w:val="002E57D7"/>
    <w:rsid w:val="002E6130"/>
    <w:rsid w:val="002F6F66"/>
    <w:rsid w:val="00300EB6"/>
    <w:rsid w:val="00316FD4"/>
    <w:rsid w:val="0032379D"/>
    <w:rsid w:val="00326E07"/>
    <w:rsid w:val="00331B60"/>
    <w:rsid w:val="00331C2C"/>
    <w:rsid w:val="0033325E"/>
    <w:rsid w:val="003362A5"/>
    <w:rsid w:val="00337E4A"/>
    <w:rsid w:val="00343A0D"/>
    <w:rsid w:val="003478C1"/>
    <w:rsid w:val="00352B70"/>
    <w:rsid w:val="00355927"/>
    <w:rsid w:val="00356E6F"/>
    <w:rsid w:val="003606B9"/>
    <w:rsid w:val="00366A16"/>
    <w:rsid w:val="00372547"/>
    <w:rsid w:val="00373CF9"/>
    <w:rsid w:val="003763FD"/>
    <w:rsid w:val="00380351"/>
    <w:rsid w:val="003841C4"/>
    <w:rsid w:val="003844DA"/>
    <w:rsid w:val="00384C09"/>
    <w:rsid w:val="003855FA"/>
    <w:rsid w:val="00386166"/>
    <w:rsid w:val="00393B84"/>
    <w:rsid w:val="00394ED1"/>
    <w:rsid w:val="0039575A"/>
    <w:rsid w:val="003979C4"/>
    <w:rsid w:val="003B0CB7"/>
    <w:rsid w:val="003B11A2"/>
    <w:rsid w:val="003B7A2D"/>
    <w:rsid w:val="003C70AB"/>
    <w:rsid w:val="003D3743"/>
    <w:rsid w:val="003D487D"/>
    <w:rsid w:val="003D5570"/>
    <w:rsid w:val="003E2E02"/>
    <w:rsid w:val="003E3F89"/>
    <w:rsid w:val="003F28F1"/>
    <w:rsid w:val="003F7D88"/>
    <w:rsid w:val="0041224B"/>
    <w:rsid w:val="00423C01"/>
    <w:rsid w:val="00432FF4"/>
    <w:rsid w:val="0043689F"/>
    <w:rsid w:val="0043799B"/>
    <w:rsid w:val="0044355F"/>
    <w:rsid w:val="00445147"/>
    <w:rsid w:val="004465ED"/>
    <w:rsid w:val="004635E3"/>
    <w:rsid w:val="004750B5"/>
    <w:rsid w:val="0048029B"/>
    <w:rsid w:val="00480C0E"/>
    <w:rsid w:val="00481597"/>
    <w:rsid w:val="00487082"/>
    <w:rsid w:val="004901B9"/>
    <w:rsid w:val="004906B2"/>
    <w:rsid w:val="00490720"/>
    <w:rsid w:val="00495492"/>
    <w:rsid w:val="004A1244"/>
    <w:rsid w:val="004A6A28"/>
    <w:rsid w:val="004C0E3A"/>
    <w:rsid w:val="004C11D3"/>
    <w:rsid w:val="004C1AE8"/>
    <w:rsid w:val="004D2598"/>
    <w:rsid w:val="004E04D0"/>
    <w:rsid w:val="004E3D2E"/>
    <w:rsid w:val="004E672D"/>
    <w:rsid w:val="004E746F"/>
    <w:rsid w:val="004F7C29"/>
    <w:rsid w:val="00506005"/>
    <w:rsid w:val="00513DF2"/>
    <w:rsid w:val="005163BC"/>
    <w:rsid w:val="005252EF"/>
    <w:rsid w:val="00526667"/>
    <w:rsid w:val="00526ED5"/>
    <w:rsid w:val="00530E4F"/>
    <w:rsid w:val="00536B43"/>
    <w:rsid w:val="005434DB"/>
    <w:rsid w:val="00543A20"/>
    <w:rsid w:val="00556C99"/>
    <w:rsid w:val="00557631"/>
    <w:rsid w:val="005609A9"/>
    <w:rsid w:val="00561C58"/>
    <w:rsid w:val="005620AE"/>
    <w:rsid w:val="0056364B"/>
    <w:rsid w:val="00564C6E"/>
    <w:rsid w:val="005712E5"/>
    <w:rsid w:val="00573914"/>
    <w:rsid w:val="0059028F"/>
    <w:rsid w:val="005958AE"/>
    <w:rsid w:val="00597AD5"/>
    <w:rsid w:val="005A1400"/>
    <w:rsid w:val="005B1118"/>
    <w:rsid w:val="005B35C6"/>
    <w:rsid w:val="005B4A10"/>
    <w:rsid w:val="005B6C04"/>
    <w:rsid w:val="005B7906"/>
    <w:rsid w:val="005C062F"/>
    <w:rsid w:val="005C101E"/>
    <w:rsid w:val="005C3E46"/>
    <w:rsid w:val="005C5E73"/>
    <w:rsid w:val="005D7366"/>
    <w:rsid w:val="005E1605"/>
    <w:rsid w:val="005E3B02"/>
    <w:rsid w:val="005E5276"/>
    <w:rsid w:val="005E6FC4"/>
    <w:rsid w:val="005F1474"/>
    <w:rsid w:val="005F749E"/>
    <w:rsid w:val="006006A3"/>
    <w:rsid w:val="006009A1"/>
    <w:rsid w:val="00606F87"/>
    <w:rsid w:val="00623429"/>
    <w:rsid w:val="00632294"/>
    <w:rsid w:val="006331B5"/>
    <w:rsid w:val="006401E9"/>
    <w:rsid w:val="0064606C"/>
    <w:rsid w:val="00650334"/>
    <w:rsid w:val="00655A7D"/>
    <w:rsid w:val="00666BA2"/>
    <w:rsid w:val="00670F10"/>
    <w:rsid w:val="0068354E"/>
    <w:rsid w:val="00687E46"/>
    <w:rsid w:val="00690458"/>
    <w:rsid w:val="00692C84"/>
    <w:rsid w:val="00694333"/>
    <w:rsid w:val="006948EE"/>
    <w:rsid w:val="00694FCA"/>
    <w:rsid w:val="006B4575"/>
    <w:rsid w:val="006B5BB8"/>
    <w:rsid w:val="006C122F"/>
    <w:rsid w:val="006C1A66"/>
    <w:rsid w:val="006D0C18"/>
    <w:rsid w:val="006D6341"/>
    <w:rsid w:val="006D6931"/>
    <w:rsid w:val="006E321B"/>
    <w:rsid w:val="006F337E"/>
    <w:rsid w:val="00700F3A"/>
    <w:rsid w:val="007021C6"/>
    <w:rsid w:val="00717C00"/>
    <w:rsid w:val="00720EA0"/>
    <w:rsid w:val="00741089"/>
    <w:rsid w:val="00742076"/>
    <w:rsid w:val="00744B44"/>
    <w:rsid w:val="0075795C"/>
    <w:rsid w:val="00760FBB"/>
    <w:rsid w:val="00765BB0"/>
    <w:rsid w:val="00771688"/>
    <w:rsid w:val="007740C2"/>
    <w:rsid w:val="007743D3"/>
    <w:rsid w:val="00781160"/>
    <w:rsid w:val="00790AF5"/>
    <w:rsid w:val="007911A4"/>
    <w:rsid w:val="00793CF7"/>
    <w:rsid w:val="00794559"/>
    <w:rsid w:val="00796A68"/>
    <w:rsid w:val="007977E8"/>
    <w:rsid w:val="007A4B81"/>
    <w:rsid w:val="007A5698"/>
    <w:rsid w:val="007B0D99"/>
    <w:rsid w:val="007C1964"/>
    <w:rsid w:val="007D4B2A"/>
    <w:rsid w:val="007E24ED"/>
    <w:rsid w:val="007E7974"/>
    <w:rsid w:val="007E7CAD"/>
    <w:rsid w:val="007F3DF9"/>
    <w:rsid w:val="00800902"/>
    <w:rsid w:val="00811748"/>
    <w:rsid w:val="00815ED0"/>
    <w:rsid w:val="00817836"/>
    <w:rsid w:val="008206F3"/>
    <w:rsid w:val="008218CF"/>
    <w:rsid w:val="008238E0"/>
    <w:rsid w:val="00836C46"/>
    <w:rsid w:val="00836D39"/>
    <w:rsid w:val="00841134"/>
    <w:rsid w:val="0085377A"/>
    <w:rsid w:val="00855E65"/>
    <w:rsid w:val="008624EC"/>
    <w:rsid w:val="008919C7"/>
    <w:rsid w:val="0089229C"/>
    <w:rsid w:val="008B0419"/>
    <w:rsid w:val="008B0749"/>
    <w:rsid w:val="008B0965"/>
    <w:rsid w:val="008C105C"/>
    <w:rsid w:val="008C15DD"/>
    <w:rsid w:val="008C42B4"/>
    <w:rsid w:val="008C717F"/>
    <w:rsid w:val="008D1B07"/>
    <w:rsid w:val="008E6F21"/>
    <w:rsid w:val="008E7C1B"/>
    <w:rsid w:val="008F07BD"/>
    <w:rsid w:val="008F4C51"/>
    <w:rsid w:val="008F4DB0"/>
    <w:rsid w:val="008F4EDA"/>
    <w:rsid w:val="008F5F0D"/>
    <w:rsid w:val="00900519"/>
    <w:rsid w:val="00902ECE"/>
    <w:rsid w:val="00904D3F"/>
    <w:rsid w:val="00905A5F"/>
    <w:rsid w:val="0090609E"/>
    <w:rsid w:val="00910DC1"/>
    <w:rsid w:val="00917A8B"/>
    <w:rsid w:val="0093586D"/>
    <w:rsid w:val="009360AB"/>
    <w:rsid w:val="00945323"/>
    <w:rsid w:val="00945C0E"/>
    <w:rsid w:val="009468F9"/>
    <w:rsid w:val="00950594"/>
    <w:rsid w:val="0095738E"/>
    <w:rsid w:val="00960103"/>
    <w:rsid w:val="00970A80"/>
    <w:rsid w:val="00970E1F"/>
    <w:rsid w:val="009777E1"/>
    <w:rsid w:val="00981775"/>
    <w:rsid w:val="00986E05"/>
    <w:rsid w:val="00993CD0"/>
    <w:rsid w:val="009A0815"/>
    <w:rsid w:val="009A4353"/>
    <w:rsid w:val="009B700A"/>
    <w:rsid w:val="009C3080"/>
    <w:rsid w:val="009C4AF3"/>
    <w:rsid w:val="009C6909"/>
    <w:rsid w:val="009D0665"/>
    <w:rsid w:val="009D548E"/>
    <w:rsid w:val="009E0014"/>
    <w:rsid w:val="009E3419"/>
    <w:rsid w:val="009E3D43"/>
    <w:rsid w:val="009E5710"/>
    <w:rsid w:val="00A0126B"/>
    <w:rsid w:val="00A03672"/>
    <w:rsid w:val="00A04726"/>
    <w:rsid w:val="00A15EFF"/>
    <w:rsid w:val="00A37ECC"/>
    <w:rsid w:val="00A644DC"/>
    <w:rsid w:val="00A64F0D"/>
    <w:rsid w:val="00A749B0"/>
    <w:rsid w:val="00A77A31"/>
    <w:rsid w:val="00A8147A"/>
    <w:rsid w:val="00A82DE2"/>
    <w:rsid w:val="00A832FE"/>
    <w:rsid w:val="00A87C65"/>
    <w:rsid w:val="00A943A1"/>
    <w:rsid w:val="00A952EA"/>
    <w:rsid w:val="00A96D88"/>
    <w:rsid w:val="00A974DA"/>
    <w:rsid w:val="00AA1375"/>
    <w:rsid w:val="00AA2860"/>
    <w:rsid w:val="00AA7AE5"/>
    <w:rsid w:val="00AB28D5"/>
    <w:rsid w:val="00AB4050"/>
    <w:rsid w:val="00AC2F82"/>
    <w:rsid w:val="00AD6295"/>
    <w:rsid w:val="00AE09A5"/>
    <w:rsid w:val="00AE1681"/>
    <w:rsid w:val="00AE18D6"/>
    <w:rsid w:val="00AE2791"/>
    <w:rsid w:val="00AE4B59"/>
    <w:rsid w:val="00AF4329"/>
    <w:rsid w:val="00B024E4"/>
    <w:rsid w:val="00B03BCA"/>
    <w:rsid w:val="00B1028F"/>
    <w:rsid w:val="00B1608E"/>
    <w:rsid w:val="00B236EC"/>
    <w:rsid w:val="00B30A48"/>
    <w:rsid w:val="00B3133D"/>
    <w:rsid w:val="00B375C7"/>
    <w:rsid w:val="00B463BC"/>
    <w:rsid w:val="00B53182"/>
    <w:rsid w:val="00B542B7"/>
    <w:rsid w:val="00B61B15"/>
    <w:rsid w:val="00B634E0"/>
    <w:rsid w:val="00B648DC"/>
    <w:rsid w:val="00B64C85"/>
    <w:rsid w:val="00B735BE"/>
    <w:rsid w:val="00B801E2"/>
    <w:rsid w:val="00B82375"/>
    <w:rsid w:val="00B90CCB"/>
    <w:rsid w:val="00BA11FD"/>
    <w:rsid w:val="00BA58F7"/>
    <w:rsid w:val="00BB1AD8"/>
    <w:rsid w:val="00BB2DF5"/>
    <w:rsid w:val="00BB2E0F"/>
    <w:rsid w:val="00BBD5B1"/>
    <w:rsid w:val="00BC05AD"/>
    <w:rsid w:val="00BC1A9B"/>
    <w:rsid w:val="00BC5449"/>
    <w:rsid w:val="00BC5692"/>
    <w:rsid w:val="00BC7957"/>
    <w:rsid w:val="00BD79E4"/>
    <w:rsid w:val="00BD7A5E"/>
    <w:rsid w:val="00BE0493"/>
    <w:rsid w:val="00BE0FE6"/>
    <w:rsid w:val="00BE4375"/>
    <w:rsid w:val="00BE68DF"/>
    <w:rsid w:val="00BE7D47"/>
    <w:rsid w:val="00BF4CD9"/>
    <w:rsid w:val="00BF528E"/>
    <w:rsid w:val="00C01287"/>
    <w:rsid w:val="00C01D48"/>
    <w:rsid w:val="00C036E8"/>
    <w:rsid w:val="00C16E4F"/>
    <w:rsid w:val="00C213B7"/>
    <w:rsid w:val="00C2217F"/>
    <w:rsid w:val="00C37039"/>
    <w:rsid w:val="00C45201"/>
    <w:rsid w:val="00C5544D"/>
    <w:rsid w:val="00C56157"/>
    <w:rsid w:val="00C64ADB"/>
    <w:rsid w:val="00C65181"/>
    <w:rsid w:val="00C663E6"/>
    <w:rsid w:val="00C7100A"/>
    <w:rsid w:val="00C71DAF"/>
    <w:rsid w:val="00C8136C"/>
    <w:rsid w:val="00C82A64"/>
    <w:rsid w:val="00C87908"/>
    <w:rsid w:val="00C910A3"/>
    <w:rsid w:val="00C92A07"/>
    <w:rsid w:val="00C95C53"/>
    <w:rsid w:val="00CA627F"/>
    <w:rsid w:val="00CA68FC"/>
    <w:rsid w:val="00CD05FB"/>
    <w:rsid w:val="00CD3C9F"/>
    <w:rsid w:val="00CD50A8"/>
    <w:rsid w:val="00CD6A12"/>
    <w:rsid w:val="00CE6780"/>
    <w:rsid w:val="00CF2B30"/>
    <w:rsid w:val="00CF2D85"/>
    <w:rsid w:val="00D07D61"/>
    <w:rsid w:val="00D114D2"/>
    <w:rsid w:val="00D13BE1"/>
    <w:rsid w:val="00D17FA6"/>
    <w:rsid w:val="00D22956"/>
    <w:rsid w:val="00D25309"/>
    <w:rsid w:val="00D352A9"/>
    <w:rsid w:val="00D42A11"/>
    <w:rsid w:val="00D42C84"/>
    <w:rsid w:val="00D43905"/>
    <w:rsid w:val="00D45DA3"/>
    <w:rsid w:val="00D5086F"/>
    <w:rsid w:val="00D51DA0"/>
    <w:rsid w:val="00D63F2C"/>
    <w:rsid w:val="00D659BE"/>
    <w:rsid w:val="00D65D74"/>
    <w:rsid w:val="00D7094D"/>
    <w:rsid w:val="00D73059"/>
    <w:rsid w:val="00D7476C"/>
    <w:rsid w:val="00D7553A"/>
    <w:rsid w:val="00D77B0B"/>
    <w:rsid w:val="00D812CC"/>
    <w:rsid w:val="00D83A59"/>
    <w:rsid w:val="00D929E5"/>
    <w:rsid w:val="00D93E8C"/>
    <w:rsid w:val="00DA2278"/>
    <w:rsid w:val="00DA618C"/>
    <w:rsid w:val="00DB14CA"/>
    <w:rsid w:val="00DB3C5C"/>
    <w:rsid w:val="00DB4120"/>
    <w:rsid w:val="00DB57AD"/>
    <w:rsid w:val="00DB73E9"/>
    <w:rsid w:val="00DC238F"/>
    <w:rsid w:val="00DC2FB6"/>
    <w:rsid w:val="00DC3612"/>
    <w:rsid w:val="00DD1A99"/>
    <w:rsid w:val="00DD395E"/>
    <w:rsid w:val="00DD553F"/>
    <w:rsid w:val="00DD64FC"/>
    <w:rsid w:val="00DD66F5"/>
    <w:rsid w:val="00DE0FA2"/>
    <w:rsid w:val="00DE648D"/>
    <w:rsid w:val="00DF39CD"/>
    <w:rsid w:val="00DF4AD6"/>
    <w:rsid w:val="00E02042"/>
    <w:rsid w:val="00E14CE6"/>
    <w:rsid w:val="00E14E3E"/>
    <w:rsid w:val="00E15238"/>
    <w:rsid w:val="00E160E0"/>
    <w:rsid w:val="00E1660A"/>
    <w:rsid w:val="00E20367"/>
    <w:rsid w:val="00E24537"/>
    <w:rsid w:val="00E25171"/>
    <w:rsid w:val="00E25F00"/>
    <w:rsid w:val="00E31438"/>
    <w:rsid w:val="00E34104"/>
    <w:rsid w:val="00E412CC"/>
    <w:rsid w:val="00E4307D"/>
    <w:rsid w:val="00E43C66"/>
    <w:rsid w:val="00E6010E"/>
    <w:rsid w:val="00E6519B"/>
    <w:rsid w:val="00E71C60"/>
    <w:rsid w:val="00E731F6"/>
    <w:rsid w:val="00E770F4"/>
    <w:rsid w:val="00E77777"/>
    <w:rsid w:val="00E82735"/>
    <w:rsid w:val="00E901D3"/>
    <w:rsid w:val="00E94D59"/>
    <w:rsid w:val="00E96189"/>
    <w:rsid w:val="00E97B31"/>
    <w:rsid w:val="00EA4197"/>
    <w:rsid w:val="00EB06E8"/>
    <w:rsid w:val="00EB64A3"/>
    <w:rsid w:val="00EB69A1"/>
    <w:rsid w:val="00EC3632"/>
    <w:rsid w:val="00EC49F5"/>
    <w:rsid w:val="00EC7F9C"/>
    <w:rsid w:val="00ED1883"/>
    <w:rsid w:val="00ED1E42"/>
    <w:rsid w:val="00EE1A56"/>
    <w:rsid w:val="00EF083C"/>
    <w:rsid w:val="00EF2F0D"/>
    <w:rsid w:val="00EF7878"/>
    <w:rsid w:val="00F00BE0"/>
    <w:rsid w:val="00F014F6"/>
    <w:rsid w:val="00F06D3F"/>
    <w:rsid w:val="00F07944"/>
    <w:rsid w:val="00F10287"/>
    <w:rsid w:val="00F10CB0"/>
    <w:rsid w:val="00F133EA"/>
    <w:rsid w:val="00F13B79"/>
    <w:rsid w:val="00F1443E"/>
    <w:rsid w:val="00F160BC"/>
    <w:rsid w:val="00F16367"/>
    <w:rsid w:val="00F2100E"/>
    <w:rsid w:val="00F21E2F"/>
    <w:rsid w:val="00F33290"/>
    <w:rsid w:val="00F33676"/>
    <w:rsid w:val="00F43460"/>
    <w:rsid w:val="00F45418"/>
    <w:rsid w:val="00F4701F"/>
    <w:rsid w:val="00F47E0E"/>
    <w:rsid w:val="00F559DD"/>
    <w:rsid w:val="00F61FD1"/>
    <w:rsid w:val="00F63A2A"/>
    <w:rsid w:val="00F706DD"/>
    <w:rsid w:val="00F70ECF"/>
    <w:rsid w:val="00F73FA1"/>
    <w:rsid w:val="00F9135E"/>
    <w:rsid w:val="00FA1BE3"/>
    <w:rsid w:val="00FA24FC"/>
    <w:rsid w:val="00FA46D1"/>
    <w:rsid w:val="00FB17B3"/>
    <w:rsid w:val="00FC3E8C"/>
    <w:rsid w:val="00FD0C3C"/>
    <w:rsid w:val="00FF15EE"/>
    <w:rsid w:val="00FF4BCA"/>
    <w:rsid w:val="00FF4CB4"/>
    <w:rsid w:val="00FF7B4B"/>
    <w:rsid w:val="01ACE574"/>
    <w:rsid w:val="01BB713D"/>
    <w:rsid w:val="02513C10"/>
    <w:rsid w:val="0322F1F3"/>
    <w:rsid w:val="0348B5D5"/>
    <w:rsid w:val="05891B49"/>
    <w:rsid w:val="063C5B97"/>
    <w:rsid w:val="06DB8E60"/>
    <w:rsid w:val="081EC79C"/>
    <w:rsid w:val="089C1FBB"/>
    <w:rsid w:val="08B26432"/>
    <w:rsid w:val="092B2B89"/>
    <w:rsid w:val="0AF6A45D"/>
    <w:rsid w:val="0AF925E7"/>
    <w:rsid w:val="0C634C2D"/>
    <w:rsid w:val="0C999A46"/>
    <w:rsid w:val="0CF04800"/>
    <w:rsid w:val="0DFDD252"/>
    <w:rsid w:val="0E05C3CD"/>
    <w:rsid w:val="0E3845B7"/>
    <w:rsid w:val="0E61FA87"/>
    <w:rsid w:val="1093AD25"/>
    <w:rsid w:val="117DD027"/>
    <w:rsid w:val="12430201"/>
    <w:rsid w:val="12D28DB1"/>
    <w:rsid w:val="1382FAB2"/>
    <w:rsid w:val="13AF23CB"/>
    <w:rsid w:val="146C5A31"/>
    <w:rsid w:val="157AA2C3"/>
    <w:rsid w:val="162A9DB7"/>
    <w:rsid w:val="1702942E"/>
    <w:rsid w:val="1747253A"/>
    <w:rsid w:val="178784B4"/>
    <w:rsid w:val="17A6FF74"/>
    <w:rsid w:val="17D4BADE"/>
    <w:rsid w:val="1A9BA536"/>
    <w:rsid w:val="1AF86C62"/>
    <w:rsid w:val="1B14B5AD"/>
    <w:rsid w:val="1BA61C48"/>
    <w:rsid w:val="1C9E811E"/>
    <w:rsid w:val="1CBD37F6"/>
    <w:rsid w:val="1D81C331"/>
    <w:rsid w:val="2007F858"/>
    <w:rsid w:val="20BD556A"/>
    <w:rsid w:val="2265BE0D"/>
    <w:rsid w:val="22A3301A"/>
    <w:rsid w:val="22CF4B74"/>
    <w:rsid w:val="23495BEE"/>
    <w:rsid w:val="242832FC"/>
    <w:rsid w:val="24BE909C"/>
    <w:rsid w:val="24ED5B02"/>
    <w:rsid w:val="25045EB3"/>
    <w:rsid w:val="27033F30"/>
    <w:rsid w:val="27756128"/>
    <w:rsid w:val="27ADB3EE"/>
    <w:rsid w:val="285E95E8"/>
    <w:rsid w:val="29D043AA"/>
    <w:rsid w:val="29EC134B"/>
    <w:rsid w:val="2AA961E7"/>
    <w:rsid w:val="2DB50F2B"/>
    <w:rsid w:val="2E0BB7E8"/>
    <w:rsid w:val="2F2BB763"/>
    <w:rsid w:val="2FA23D24"/>
    <w:rsid w:val="3085AF36"/>
    <w:rsid w:val="30A40492"/>
    <w:rsid w:val="31888B96"/>
    <w:rsid w:val="319A34D4"/>
    <w:rsid w:val="321236E4"/>
    <w:rsid w:val="33E36499"/>
    <w:rsid w:val="35954108"/>
    <w:rsid w:val="36FDB934"/>
    <w:rsid w:val="373C217D"/>
    <w:rsid w:val="374F4C3C"/>
    <w:rsid w:val="382542D4"/>
    <w:rsid w:val="38CCE1CA"/>
    <w:rsid w:val="38EB1C9D"/>
    <w:rsid w:val="3A663DDE"/>
    <w:rsid w:val="3A6920A3"/>
    <w:rsid w:val="3B5CE396"/>
    <w:rsid w:val="3C90F428"/>
    <w:rsid w:val="3DA0F59A"/>
    <w:rsid w:val="3DA8DE29"/>
    <w:rsid w:val="3EA270ED"/>
    <w:rsid w:val="3F34EB9C"/>
    <w:rsid w:val="3FCE5B18"/>
    <w:rsid w:val="4073AA2F"/>
    <w:rsid w:val="40C6C197"/>
    <w:rsid w:val="40EF08FA"/>
    <w:rsid w:val="40EFEBE0"/>
    <w:rsid w:val="411F6A2A"/>
    <w:rsid w:val="43651195"/>
    <w:rsid w:val="470E73F7"/>
    <w:rsid w:val="475C8661"/>
    <w:rsid w:val="47685175"/>
    <w:rsid w:val="4769CB07"/>
    <w:rsid w:val="48FA4837"/>
    <w:rsid w:val="4924ED82"/>
    <w:rsid w:val="4980254B"/>
    <w:rsid w:val="49BE0EA2"/>
    <w:rsid w:val="49D45319"/>
    <w:rsid w:val="4ACF39AD"/>
    <w:rsid w:val="4B5A85A2"/>
    <w:rsid w:val="4B730760"/>
    <w:rsid w:val="4B9B8512"/>
    <w:rsid w:val="4B9EAEDE"/>
    <w:rsid w:val="4EE6F794"/>
    <w:rsid w:val="4F60DE9B"/>
    <w:rsid w:val="504A7658"/>
    <w:rsid w:val="52906042"/>
    <w:rsid w:val="52D327F1"/>
    <w:rsid w:val="5313E1A8"/>
    <w:rsid w:val="5414EBDC"/>
    <w:rsid w:val="542B8AC3"/>
    <w:rsid w:val="55484672"/>
    <w:rsid w:val="55C774FF"/>
    <w:rsid w:val="560AC8B3"/>
    <w:rsid w:val="566A67AD"/>
    <w:rsid w:val="573C6E24"/>
    <w:rsid w:val="5838620B"/>
    <w:rsid w:val="58889019"/>
    <w:rsid w:val="590B780B"/>
    <w:rsid w:val="593A1193"/>
    <w:rsid w:val="59AD07D8"/>
    <w:rsid w:val="5B0F6AC2"/>
    <w:rsid w:val="5B182800"/>
    <w:rsid w:val="5B95BA93"/>
    <w:rsid w:val="5BC5562F"/>
    <w:rsid w:val="5C2E48E7"/>
    <w:rsid w:val="5CD5D75D"/>
    <w:rsid w:val="5D2C7A99"/>
    <w:rsid w:val="5D9AC9EA"/>
    <w:rsid w:val="5E5F5760"/>
    <w:rsid w:val="5EFB83B3"/>
    <w:rsid w:val="5F834501"/>
    <w:rsid w:val="60C2FA0E"/>
    <w:rsid w:val="60EAF8FA"/>
    <w:rsid w:val="613ED589"/>
    <w:rsid w:val="616083EF"/>
    <w:rsid w:val="61E6C35F"/>
    <w:rsid w:val="620DA11D"/>
    <w:rsid w:val="62D30744"/>
    <w:rsid w:val="63815D5F"/>
    <w:rsid w:val="6399A90B"/>
    <w:rsid w:val="63A9717E"/>
    <w:rsid w:val="647B2C51"/>
    <w:rsid w:val="64857E78"/>
    <w:rsid w:val="651E6421"/>
    <w:rsid w:val="659802A1"/>
    <w:rsid w:val="684EEA7C"/>
    <w:rsid w:val="68E74813"/>
    <w:rsid w:val="6929206B"/>
    <w:rsid w:val="6929C70A"/>
    <w:rsid w:val="696B3B49"/>
    <w:rsid w:val="6976ACCF"/>
    <w:rsid w:val="6A2E82DC"/>
    <w:rsid w:val="6AAC8FAA"/>
    <w:rsid w:val="6B3EEDFC"/>
    <w:rsid w:val="6C93768E"/>
    <w:rsid w:val="6D1162C0"/>
    <w:rsid w:val="6D66239E"/>
    <w:rsid w:val="6D6AC897"/>
    <w:rsid w:val="6DE40FD0"/>
    <w:rsid w:val="6E2B85D2"/>
    <w:rsid w:val="6E38F4C8"/>
    <w:rsid w:val="6E78C5D5"/>
    <w:rsid w:val="6ECA58DD"/>
    <w:rsid w:val="701326D8"/>
    <w:rsid w:val="705F03B6"/>
    <w:rsid w:val="71BFB3C5"/>
    <w:rsid w:val="729DD8B4"/>
    <w:rsid w:val="72D7F037"/>
    <w:rsid w:val="735B8426"/>
    <w:rsid w:val="738BE2D7"/>
    <w:rsid w:val="7396A478"/>
    <w:rsid w:val="74998FFB"/>
    <w:rsid w:val="753274D9"/>
    <w:rsid w:val="7549A886"/>
    <w:rsid w:val="76CBB7CF"/>
    <w:rsid w:val="76E5A97A"/>
    <w:rsid w:val="782144CB"/>
    <w:rsid w:val="791F0553"/>
    <w:rsid w:val="792E095E"/>
    <w:rsid w:val="7DCDBFA5"/>
    <w:rsid w:val="7F6A3556"/>
    <w:rsid w:val="7FA9111A"/>
    <w:rsid w:val="7FB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4D02BD2"/>
  <w15:docId w15:val="{C2EF4451-6A20-46E7-AEF3-50A94DD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738E"/>
    <w:pPr>
      <w:keepNext/>
      <w:keepLines/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738E"/>
    <w:pPr>
      <w:keepNext/>
      <w:keepLines/>
      <w:outlineLvl w:val="1"/>
    </w:pPr>
    <w:rPr>
      <w:rFonts w:ascii="Verdana" w:eastAsiaTheme="majorEastAsia" w:hAnsi="Verdana" w:cstheme="majorBidi"/>
      <w:b/>
      <w:bCs/>
      <w:caps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331C2C"/>
    <w:pPr>
      <w:outlineLvl w:val="2"/>
    </w:pPr>
    <w:rPr>
      <w:bCs w:val="0"/>
      <w:sz w:val="24"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331C2C"/>
    <w:pPr>
      <w:spacing w:after="0"/>
      <w:outlineLvl w:val="3"/>
    </w:pPr>
    <w:rPr>
      <w:bCs w:val="0"/>
      <w:iCs/>
      <w:caps w:val="0"/>
      <w:sz w:val="24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331C2C"/>
    <w:pPr>
      <w:spacing w:after="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95738E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738E"/>
    <w:rPr>
      <w:rFonts w:ascii="Verdana" w:eastAsiaTheme="majorEastAsia" w:hAnsi="Verdana" w:cstheme="majorBidi"/>
      <w:b/>
      <w:bCs/>
      <w:cap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31C2C"/>
    <w:rPr>
      <w:rFonts w:ascii="Verdana" w:eastAsiaTheme="majorEastAsia" w:hAnsi="Verdana" w:cstheme="majorBidi"/>
      <w:b/>
      <w:caps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31C2C"/>
    <w:rPr>
      <w:rFonts w:ascii="Verdana" w:eastAsiaTheme="majorEastAsia" w:hAnsi="Verdana" w:cstheme="majorBidi"/>
      <w:b/>
      <w:iCs/>
      <w:sz w:val="24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31C2C"/>
    <w:rPr>
      <w:rFonts w:ascii="Verdana" w:eastAsiaTheme="majorEastAsia" w:hAnsi="Verdana" w:cstheme="majorBidi"/>
      <w:bCs/>
      <w:caps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04D3F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Overskrift">
    <w:name w:val="TOC Heading"/>
    <w:basedOn w:val="Overskrift1"/>
    <w:next w:val="Normal"/>
    <w:uiPriority w:val="39"/>
    <w:unhideWhenUsed/>
    <w:qFormat/>
    <w:rsid w:val="003F7D88"/>
    <w:pPr>
      <w:spacing w:before="240" w:after="0" w:line="259" w:lineRule="auto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04D3F"/>
  </w:style>
  <w:style w:type="paragraph" w:styleId="Indholdsfortegnelse4">
    <w:name w:val="toc 4"/>
    <w:basedOn w:val="Normal"/>
    <w:next w:val="Normal"/>
    <w:autoRedefine/>
    <w:uiPriority w:val="39"/>
    <w:unhideWhenUsed/>
    <w:rsid w:val="00904D3F"/>
  </w:style>
  <w:style w:type="paragraph" w:styleId="Indholdsfortegnelse5">
    <w:name w:val="toc 5"/>
    <w:basedOn w:val="Normal"/>
    <w:next w:val="Normal"/>
    <w:autoRedefine/>
    <w:uiPriority w:val="39"/>
    <w:unhideWhenUsed/>
    <w:rsid w:val="00904D3F"/>
  </w:style>
  <w:style w:type="paragraph" w:customStyle="1" w:styleId="Default">
    <w:name w:val="Default"/>
    <w:rsid w:val="00352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customStyle="1" w:styleId="Overskrift3budget">
    <w:name w:val="Overskrift 3 budget"/>
    <w:basedOn w:val="Normal"/>
    <w:link w:val="Overskrift3budgetTegn"/>
    <w:qFormat/>
    <w:rsid w:val="00D63F2C"/>
    <w:rPr>
      <w:b/>
      <w:noProof/>
      <w:sz w:val="26"/>
    </w:rPr>
  </w:style>
  <w:style w:type="paragraph" w:styleId="Listeafsnit">
    <w:name w:val="List Paragraph"/>
    <w:basedOn w:val="Normal"/>
    <w:uiPriority w:val="34"/>
    <w:qFormat/>
    <w:rsid w:val="00D63F2C"/>
    <w:pPr>
      <w:ind w:left="720"/>
      <w:contextualSpacing/>
    </w:pPr>
  </w:style>
  <w:style w:type="character" w:customStyle="1" w:styleId="Overskrift3budgetTegn">
    <w:name w:val="Overskrift 3 budget Tegn"/>
    <w:basedOn w:val="Standardskrifttypeiafsnit"/>
    <w:link w:val="Overskrift3budget"/>
    <w:rsid w:val="00D63F2C"/>
    <w:rPr>
      <w:rFonts w:ascii="Arial" w:hAnsi="Arial"/>
      <w:b/>
      <w:noProof/>
      <w:sz w:val="26"/>
    </w:rPr>
  </w:style>
  <w:style w:type="paragraph" w:customStyle="1" w:styleId="Overskrift4budget">
    <w:name w:val="Overskrift 4 budget"/>
    <w:basedOn w:val="Overskrift3budget"/>
    <w:link w:val="Overskrift4budgetTegn"/>
    <w:qFormat/>
    <w:rsid w:val="00D63F2C"/>
  </w:style>
  <w:style w:type="character" w:customStyle="1" w:styleId="Overskrift4budgetTegn">
    <w:name w:val="Overskrift 4 budget Tegn"/>
    <w:basedOn w:val="Overskrift3budgetTegn"/>
    <w:link w:val="Overskrift4budget"/>
    <w:rsid w:val="00D63F2C"/>
    <w:rPr>
      <w:rFonts w:ascii="Arial" w:hAnsi="Arial"/>
      <w:b/>
      <w:noProof/>
      <w:sz w:val="26"/>
    </w:rPr>
  </w:style>
  <w:style w:type="paragraph" w:styleId="Billedtekst">
    <w:name w:val="caption"/>
    <w:basedOn w:val="Normal"/>
    <w:next w:val="Normal"/>
    <w:qFormat/>
    <w:rsid w:val="00D63F2C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Listeafsnit1">
    <w:name w:val="Listeafsnit1"/>
    <w:basedOn w:val="Normal"/>
    <w:rsid w:val="00D63F2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6">
    <w:name w:val="Pa6"/>
    <w:basedOn w:val="Normal"/>
    <w:next w:val="Normal"/>
    <w:uiPriority w:val="99"/>
    <w:rsid w:val="00D63F2C"/>
    <w:pPr>
      <w:autoSpaceDE w:val="0"/>
      <w:autoSpaceDN w:val="0"/>
      <w:adjustRightInd w:val="0"/>
      <w:spacing w:line="201" w:lineRule="atLeast"/>
    </w:pPr>
    <w:rPr>
      <w:rFonts w:ascii="HelveticaNeueLT Std Lt" w:eastAsia="Calibri" w:hAnsi="HelveticaNeueLT Std Lt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63F2C"/>
    <w:pPr>
      <w:autoSpaceDE w:val="0"/>
      <w:autoSpaceDN w:val="0"/>
      <w:adjustRightInd w:val="0"/>
      <w:spacing w:line="201" w:lineRule="atLeast"/>
    </w:pPr>
    <w:rPr>
      <w:rFonts w:ascii="HelveticaNeueLT Std Lt" w:eastAsia="Calibri" w:hAnsi="HelveticaNeueLT Std Lt" w:cs="Times New Roman"/>
      <w:sz w:val="24"/>
      <w:szCs w:val="24"/>
    </w:rPr>
  </w:style>
  <w:style w:type="character" w:customStyle="1" w:styleId="A9">
    <w:name w:val="A9"/>
    <w:uiPriority w:val="99"/>
    <w:rsid w:val="00D63F2C"/>
    <w:rPr>
      <w:rFonts w:cs="HelveticaNeueLT Std Lt"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D63F2C"/>
    <w:pPr>
      <w:autoSpaceDE w:val="0"/>
      <w:autoSpaceDN w:val="0"/>
      <w:adjustRightInd w:val="0"/>
      <w:spacing w:line="201" w:lineRule="atLeast"/>
    </w:pPr>
    <w:rPr>
      <w:rFonts w:ascii="HelveticaNeueLT Std Lt" w:eastAsia="Calibri" w:hAnsi="HelveticaNeueLT Std Lt" w:cs="Times New Roman"/>
      <w:sz w:val="24"/>
      <w:szCs w:val="24"/>
    </w:rPr>
  </w:style>
  <w:style w:type="character" w:customStyle="1" w:styleId="A5">
    <w:name w:val="A5"/>
    <w:uiPriority w:val="99"/>
    <w:rsid w:val="00D63F2C"/>
    <w:rPr>
      <w:rFonts w:cs="HelveticaNeueLT Std Lt"/>
      <w:color w:val="000000"/>
      <w:sz w:val="53"/>
      <w:szCs w:val="53"/>
    </w:rPr>
  </w:style>
  <w:style w:type="paragraph" w:customStyle="1" w:styleId="Body1">
    <w:name w:val="Body 1"/>
    <w:rsid w:val="00D63F2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da-DK"/>
    </w:rPr>
  </w:style>
  <w:style w:type="numbering" w:customStyle="1" w:styleId="Opstilling31">
    <w:name w:val="Opstilling 31"/>
    <w:basedOn w:val="Ingenoversigt"/>
    <w:rsid w:val="00D63F2C"/>
    <w:pPr>
      <w:numPr>
        <w:numId w:val="2"/>
      </w:numPr>
    </w:pPr>
  </w:style>
  <w:style w:type="character" w:styleId="Fremhv">
    <w:name w:val="Emphasis"/>
    <w:basedOn w:val="Standardskrifttypeiafsnit"/>
    <w:uiPriority w:val="20"/>
    <w:qFormat/>
    <w:rsid w:val="00D63F2C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D63F2C"/>
  </w:style>
  <w:style w:type="character" w:styleId="Sidetal">
    <w:name w:val="page number"/>
    <w:basedOn w:val="Standardskrifttypeiafsnit"/>
    <w:rsid w:val="00D63F2C"/>
  </w:style>
  <w:style w:type="table" w:customStyle="1" w:styleId="Tabel-Gitter1">
    <w:name w:val="Tabel - Gitter1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D6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60">
    <w:name w:val="a60"/>
    <w:basedOn w:val="Standardskrifttypeiafsnit"/>
    <w:rsid w:val="00D63F2C"/>
  </w:style>
  <w:style w:type="character" w:customStyle="1" w:styleId="TekstTegn">
    <w:name w:val="Tekst Tegn"/>
    <w:basedOn w:val="Standardskrifttypeiafsnit"/>
    <w:link w:val="Tekst"/>
    <w:uiPriority w:val="99"/>
    <w:locked/>
    <w:rsid w:val="00D63F2C"/>
    <w:rPr>
      <w:rFonts w:ascii="Verdana" w:hAnsi="Verdana" w:cs="Arial"/>
      <w:sz w:val="21"/>
      <w:szCs w:val="21"/>
    </w:rPr>
  </w:style>
  <w:style w:type="paragraph" w:customStyle="1" w:styleId="Tekst">
    <w:name w:val="Tekst"/>
    <w:basedOn w:val="Normal"/>
    <w:link w:val="TekstTegn"/>
    <w:uiPriority w:val="99"/>
    <w:rsid w:val="00D63F2C"/>
    <w:pPr>
      <w:spacing w:before="120" w:after="120" w:line="240" w:lineRule="auto"/>
      <w:ind w:left="198" w:right="198"/>
    </w:pPr>
    <w:rPr>
      <w:rFonts w:ascii="Verdana" w:hAnsi="Verdana" w:cs="Arial"/>
      <w:sz w:val="21"/>
      <w:szCs w:val="21"/>
    </w:rPr>
  </w:style>
  <w:style w:type="paragraph" w:customStyle="1" w:styleId="paragraf">
    <w:name w:val="paragraf"/>
    <w:basedOn w:val="Normal"/>
    <w:rsid w:val="00D63F2C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numbering" w:styleId="111111">
    <w:name w:val="Outline List 2"/>
    <w:basedOn w:val="Ingenoversigt"/>
    <w:semiHidden/>
    <w:rsid w:val="00D63F2C"/>
    <w:pPr>
      <w:numPr>
        <w:numId w:val="3"/>
      </w:numPr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63F2C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3F2C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3F2C"/>
    <w:rPr>
      <w:vertAlign w:val="superscript"/>
    </w:rPr>
  </w:style>
  <w:style w:type="numbering" w:customStyle="1" w:styleId="Opstilling311">
    <w:name w:val="Opstilling 311"/>
    <w:basedOn w:val="Ingenoversigt"/>
    <w:rsid w:val="00D63F2C"/>
    <w:pPr>
      <w:numPr>
        <w:numId w:val="4"/>
      </w:numPr>
    </w:pPr>
  </w:style>
  <w:style w:type="paragraph" w:styleId="Kommentartekst">
    <w:name w:val="annotation text"/>
    <w:basedOn w:val="Normal"/>
    <w:link w:val="KommentartekstTegn"/>
    <w:uiPriority w:val="99"/>
    <w:unhideWhenUsed/>
    <w:rsid w:val="00D63F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63F2C"/>
    <w:rPr>
      <w:rFonts w:ascii="Arial" w:hAnsi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63F2C"/>
    <w:rPr>
      <w:color w:val="800080" w:themeColor="followedHyperlink"/>
      <w:u w:val="single"/>
    </w:rPr>
  </w:style>
  <w:style w:type="table" w:customStyle="1" w:styleId="Tabel-Gitter2">
    <w:name w:val="Tabel - Gitter2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63F2C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3F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3F2C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63F2C"/>
    <w:pPr>
      <w:spacing w:after="0" w:line="240" w:lineRule="auto"/>
    </w:pPr>
    <w:rPr>
      <w:rFonts w:ascii="Arial" w:hAnsi="Arial"/>
    </w:rPr>
  </w:style>
  <w:style w:type="paragraph" w:styleId="Almindeligtekst">
    <w:name w:val="Plain Text"/>
    <w:basedOn w:val="Normal"/>
    <w:link w:val="AlmindeligtekstTegn"/>
    <w:uiPriority w:val="99"/>
    <w:unhideWhenUsed/>
    <w:rsid w:val="00D63F2C"/>
    <w:pPr>
      <w:spacing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63F2C"/>
    <w:rPr>
      <w:rFonts w:ascii="Calibri" w:hAnsi="Calibri"/>
      <w:szCs w:val="21"/>
    </w:rPr>
  </w:style>
  <w:style w:type="paragraph" w:styleId="Brdtekst">
    <w:name w:val="Body Text"/>
    <w:basedOn w:val="Normal"/>
    <w:link w:val="BrdtekstTegn"/>
    <w:uiPriority w:val="1"/>
    <w:qFormat/>
    <w:rsid w:val="00D63F2C"/>
    <w:pPr>
      <w:widowControl w:val="0"/>
      <w:spacing w:line="240" w:lineRule="auto"/>
      <w:ind w:left="114"/>
    </w:pPr>
    <w:rPr>
      <w:rFonts w:eastAsia="Arial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63F2C"/>
    <w:rPr>
      <w:rFonts w:ascii="Arial" w:eastAsia="Arial" w:hAnsi="Arial"/>
      <w:lang w:val="en-US"/>
    </w:rPr>
  </w:style>
  <w:style w:type="table" w:customStyle="1" w:styleId="NormalTable0">
    <w:name w:val="Normal Table0"/>
    <w:uiPriority w:val="2"/>
    <w:semiHidden/>
    <w:unhideWhenUsed/>
    <w:qFormat/>
    <w:rsid w:val="00D63F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3F2C"/>
    <w:pPr>
      <w:widowControl w:val="0"/>
      <w:spacing w:line="240" w:lineRule="auto"/>
    </w:pPr>
    <w:rPr>
      <w:rFonts w:asciiTheme="minorHAnsi" w:hAnsiTheme="minorHAnsi"/>
      <w:lang w:val="en-US"/>
    </w:rPr>
  </w:style>
  <w:style w:type="table" w:customStyle="1" w:styleId="Tabel-Gitter5">
    <w:name w:val="Tabel - Gitter5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stilling312">
    <w:name w:val="Opstilling 312"/>
    <w:basedOn w:val="Ingenoversigt"/>
    <w:rsid w:val="00D63F2C"/>
    <w:pPr>
      <w:numPr>
        <w:numId w:val="6"/>
      </w:numPr>
    </w:pPr>
  </w:style>
  <w:style w:type="paragraph" w:customStyle="1" w:styleId="null1">
    <w:name w:val="null1"/>
    <w:basedOn w:val="Normal"/>
    <w:rsid w:val="00D63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null">
    <w:name w:val="null"/>
    <w:basedOn w:val="Standardskrifttypeiafsnit"/>
    <w:rsid w:val="00D63F2C"/>
  </w:style>
  <w:style w:type="table" w:customStyle="1" w:styleId="Tabel-Gitter6">
    <w:name w:val="Tabel - Gitter6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uiPriority w:val="3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el-Normal"/>
    <w:next w:val="Tabel-Gitter"/>
    <w:uiPriority w:val="3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3F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2">
    <w:name w:val="Tabel - Gitter12"/>
    <w:basedOn w:val="Tabel-Normal"/>
    <w:next w:val="Tabel-Gitter"/>
    <w:uiPriority w:val="59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stilling313">
    <w:name w:val="Opstilling 313"/>
    <w:basedOn w:val="Ingenoversigt"/>
    <w:rsid w:val="00D63F2C"/>
    <w:pPr>
      <w:numPr>
        <w:numId w:val="12"/>
      </w:numPr>
    </w:pPr>
  </w:style>
  <w:style w:type="table" w:customStyle="1" w:styleId="Tabel-Gitter13">
    <w:name w:val="Tabel - Gitter13"/>
    <w:basedOn w:val="Tabel-Normal"/>
    <w:next w:val="Tabel-Gitter"/>
    <w:rsid w:val="00D6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KNormal">
    <w:name w:val="DNKNormal"/>
    <w:rsid w:val="00D63F2C"/>
    <w:pPr>
      <w:spacing w:after="0" w:line="288" w:lineRule="auto"/>
    </w:pPr>
    <w:rPr>
      <w:rFonts w:ascii="Trebuchet MS" w:eastAsia="Times New Roman" w:hAnsi="Trebuchet MS" w:cs="Times New Roman"/>
      <w:sz w:val="20"/>
      <w:szCs w:val="20"/>
      <w:lang w:eastAsia="da-DK"/>
    </w:rPr>
  </w:style>
  <w:style w:type="character" w:customStyle="1" w:styleId="normaltextrun">
    <w:name w:val="normaltextrun"/>
    <w:basedOn w:val="Standardskrifttypeiafsnit"/>
    <w:rsid w:val="008F5F0D"/>
  </w:style>
  <w:style w:type="character" w:customStyle="1" w:styleId="eop">
    <w:name w:val="eop"/>
    <w:basedOn w:val="Standardskrifttypeiafsnit"/>
    <w:rsid w:val="008F5F0D"/>
  </w:style>
  <w:style w:type="paragraph" w:customStyle="1" w:styleId="paragraph">
    <w:name w:val="paragraph"/>
    <w:basedOn w:val="Normal"/>
    <w:rsid w:val="002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E750BFFBA5641A2601926C614F730" ma:contentTypeVersion="2" ma:contentTypeDescription="Opret et nyt dokument." ma:contentTypeScope="" ma:versionID="7ed13941075d7d7424943df1aa54d5be">
  <xsd:schema xmlns:xsd="http://www.w3.org/2001/XMLSchema" xmlns:xs="http://www.w3.org/2001/XMLSchema" xmlns:p="http://schemas.microsoft.com/office/2006/metadata/properties" xmlns:ns2="b0477b57-3041-4d81-bda0-67b59b982c44" targetNamespace="http://schemas.microsoft.com/office/2006/metadata/properties" ma:root="true" ma:fieldsID="81e04173b20af5c774ab50696167110c" ns2:_="">
    <xsd:import namespace="b0477b57-3041-4d81-bda0-67b59b982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7b57-3041-4d81-bda0-67b59b982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6864-0FB4-4DD0-96AE-0FB05A89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77b57-3041-4d81-bda0-67b59b98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80F0F-43E9-4EB3-9176-3B28E29B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0949E-BA98-4CC2-9F42-E311921B845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0477b57-3041-4d81-bda0-67b59b982c4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75A2B5-5713-43A0-89A1-EDED4BE2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7</TotalTime>
  <Pages>5</Pages>
  <Words>487</Words>
  <Characters>2728</Characters>
  <Application>Microsoft Office Word</Application>
  <DocSecurity>0</DocSecurity>
  <Lines>303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Persson</dc:creator>
  <cp:lastModifiedBy>Sten Elliot Vilhelm Wulf-Andersen</cp:lastModifiedBy>
  <cp:revision>3</cp:revision>
  <cp:lastPrinted>2022-12-21T06:50:00Z</cp:lastPrinted>
  <dcterms:created xsi:type="dcterms:W3CDTF">2023-02-21T12:17:00Z</dcterms:created>
  <dcterms:modified xsi:type="dcterms:W3CDTF">2023-02-21T12:19:00Z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0x010100BA9E750BFFBA5641A2601926C614F730</vt:lpwstr>
  </property>
  <property fmtid="{D5CDD505-2E9C-101B-9397-08002B2CF9AE}" pid="3" name="OfficeInstanceGUID">
    <vt:lpwstr>{5E5FAE30-EF90-465D-B2E4-2858DCC4956C}</vt:lpwstr>
  </property>
</Properties>
</file>