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0C" w:rsidRPr="00D2160C" w:rsidRDefault="00D2160C" w:rsidP="00D14EAD">
      <w:pPr>
        <w:rPr>
          <w:b/>
          <w:sz w:val="16"/>
          <w:szCs w:val="16"/>
        </w:rPr>
      </w:pPr>
      <w:bookmarkStart w:id="0" w:name="_GoBack"/>
      <w:bookmarkEnd w:id="0"/>
    </w:p>
    <w:p w:rsidR="00D14EAD" w:rsidRDefault="00D14EAD" w:rsidP="0065205B">
      <w:pPr>
        <w:jc w:val="center"/>
        <w:rPr>
          <w:b/>
          <w:sz w:val="44"/>
          <w:szCs w:val="44"/>
        </w:rPr>
      </w:pPr>
      <w:r w:rsidRPr="002823B9">
        <w:rPr>
          <w:b/>
          <w:sz w:val="44"/>
          <w:szCs w:val="44"/>
        </w:rPr>
        <w:t>An</w:t>
      </w:r>
      <w:r w:rsidR="00D2160C">
        <w:rPr>
          <w:b/>
          <w:sz w:val="44"/>
          <w:szCs w:val="44"/>
        </w:rPr>
        <w:t>søgningsskema til Integrationsrådet</w:t>
      </w:r>
      <w:r w:rsidRPr="002823B9">
        <w:rPr>
          <w:b/>
          <w:sz w:val="44"/>
          <w:szCs w:val="44"/>
        </w:rPr>
        <w:t>s</w:t>
      </w:r>
      <w:r w:rsidR="00D2160C">
        <w:rPr>
          <w:b/>
          <w:sz w:val="44"/>
          <w:szCs w:val="44"/>
        </w:rPr>
        <w:t xml:space="preserve"> </w:t>
      </w:r>
      <w:r w:rsidRPr="002823B9">
        <w:rPr>
          <w:b/>
          <w:sz w:val="44"/>
          <w:szCs w:val="44"/>
        </w:rPr>
        <w:t>pulje</w:t>
      </w:r>
    </w:p>
    <w:p w:rsidR="00FA6F70" w:rsidRPr="00FA6F70" w:rsidRDefault="00FA6F70" w:rsidP="00D14EAD">
      <w:pPr>
        <w:rPr>
          <w:b/>
          <w:sz w:val="16"/>
          <w:szCs w:val="16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3198"/>
        <w:gridCol w:w="6430"/>
      </w:tblGrid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D2160C" w:rsidP="00D14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Ansøger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D14EAD" w:rsidP="00D14EAD">
            <w:pPr>
              <w:rPr>
                <w:b/>
                <w:sz w:val="24"/>
                <w:szCs w:val="24"/>
              </w:rPr>
            </w:pPr>
            <w:r w:rsidRPr="00792DE8">
              <w:rPr>
                <w:b/>
                <w:sz w:val="24"/>
                <w:szCs w:val="24"/>
              </w:rPr>
              <w:t>Kontaktperson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D14EAD" w:rsidP="00D14EAD">
            <w:pPr>
              <w:rPr>
                <w:b/>
                <w:sz w:val="24"/>
                <w:szCs w:val="24"/>
              </w:rPr>
            </w:pPr>
            <w:r w:rsidRPr="00792DE8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D14EAD" w:rsidP="00D14EAD">
            <w:pPr>
              <w:rPr>
                <w:b/>
                <w:sz w:val="24"/>
                <w:szCs w:val="24"/>
              </w:rPr>
            </w:pPr>
            <w:r w:rsidRPr="00792DE8">
              <w:rPr>
                <w:b/>
                <w:sz w:val="24"/>
                <w:szCs w:val="24"/>
              </w:rPr>
              <w:t>Postnr</w:t>
            </w:r>
            <w:r w:rsidR="00792DE8">
              <w:rPr>
                <w:b/>
                <w:sz w:val="24"/>
                <w:szCs w:val="24"/>
              </w:rPr>
              <w:t>.</w:t>
            </w:r>
            <w:r w:rsidRPr="00792DE8">
              <w:rPr>
                <w:b/>
                <w:sz w:val="24"/>
                <w:szCs w:val="24"/>
              </w:rPr>
              <w:t>/By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D14EAD" w:rsidP="00D14EAD">
            <w:pPr>
              <w:rPr>
                <w:b/>
                <w:sz w:val="24"/>
                <w:szCs w:val="24"/>
              </w:rPr>
            </w:pPr>
            <w:r w:rsidRPr="00792DE8">
              <w:rPr>
                <w:b/>
                <w:sz w:val="24"/>
                <w:szCs w:val="24"/>
              </w:rPr>
              <w:t>Telefonnr.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D14EAD" w:rsidP="00D14EAD">
            <w:pPr>
              <w:rPr>
                <w:b/>
                <w:sz w:val="24"/>
                <w:szCs w:val="24"/>
              </w:rPr>
            </w:pPr>
            <w:r w:rsidRPr="00792DE8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D14EAD" w:rsidP="00D14EAD">
            <w:pPr>
              <w:rPr>
                <w:b/>
                <w:sz w:val="24"/>
                <w:szCs w:val="24"/>
              </w:rPr>
            </w:pPr>
            <w:r w:rsidRPr="00792DE8">
              <w:rPr>
                <w:b/>
                <w:sz w:val="24"/>
                <w:szCs w:val="24"/>
              </w:rPr>
              <w:t>CPR-</w:t>
            </w:r>
            <w:r w:rsidR="00D2160C">
              <w:rPr>
                <w:b/>
                <w:sz w:val="24"/>
                <w:szCs w:val="24"/>
              </w:rPr>
              <w:t xml:space="preserve"> eller CVR-</w:t>
            </w:r>
            <w:r w:rsidRPr="00792DE8">
              <w:rPr>
                <w:b/>
                <w:sz w:val="24"/>
                <w:szCs w:val="24"/>
              </w:rPr>
              <w:t xml:space="preserve">nr. tilknyttet </w:t>
            </w:r>
            <w:proofErr w:type="spellStart"/>
            <w:r w:rsidRPr="00792DE8">
              <w:rPr>
                <w:b/>
                <w:sz w:val="24"/>
                <w:szCs w:val="24"/>
              </w:rPr>
              <w:t>NEM-konto</w:t>
            </w:r>
            <w:proofErr w:type="spellEnd"/>
            <w:r w:rsidRPr="00792DE8">
              <w:rPr>
                <w:b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D14EAD" w:rsidP="00D14EAD">
            <w:pPr>
              <w:rPr>
                <w:b/>
                <w:sz w:val="24"/>
                <w:szCs w:val="24"/>
              </w:rPr>
            </w:pPr>
            <w:r w:rsidRPr="00792DE8">
              <w:rPr>
                <w:b/>
                <w:sz w:val="24"/>
                <w:szCs w:val="24"/>
              </w:rPr>
              <w:t>Aktivitetens</w:t>
            </w:r>
            <w:r w:rsidR="00FA6F70">
              <w:rPr>
                <w:b/>
                <w:sz w:val="24"/>
                <w:szCs w:val="24"/>
              </w:rPr>
              <w:t xml:space="preserve"> titel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FA6F70" w:rsidP="00D14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792DE8">
              <w:rPr>
                <w:b/>
                <w:sz w:val="24"/>
                <w:szCs w:val="24"/>
              </w:rPr>
              <w:t>ormål</w:t>
            </w:r>
            <w:r>
              <w:rPr>
                <w:b/>
                <w:sz w:val="24"/>
                <w:szCs w:val="24"/>
              </w:rPr>
              <w:t xml:space="preserve"> med aktiviteten</w:t>
            </w:r>
            <w:r w:rsidRPr="00792DE8">
              <w:rPr>
                <w:b/>
                <w:sz w:val="24"/>
                <w:szCs w:val="24"/>
              </w:rPr>
              <w:tab/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FA6F70" w:rsidP="00D14EAD">
            <w:pPr>
              <w:rPr>
                <w:b/>
                <w:sz w:val="24"/>
                <w:szCs w:val="24"/>
              </w:rPr>
            </w:pPr>
            <w:r w:rsidRPr="00792DE8">
              <w:rPr>
                <w:b/>
                <w:sz w:val="24"/>
                <w:szCs w:val="24"/>
              </w:rPr>
              <w:t>Målgruppe</w:t>
            </w:r>
            <w:r w:rsidR="00DF02EF">
              <w:rPr>
                <w:b/>
                <w:sz w:val="24"/>
                <w:szCs w:val="24"/>
              </w:rPr>
              <w:t xml:space="preserve"> og forventet antal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D2160C">
        <w:trPr>
          <w:trHeight w:val="3400"/>
          <w:jc w:val="center"/>
        </w:trPr>
        <w:tc>
          <w:tcPr>
            <w:tcW w:w="3227" w:type="dxa"/>
          </w:tcPr>
          <w:p w:rsidR="00D14EAD" w:rsidRPr="00792DE8" w:rsidRDefault="00D2160C" w:rsidP="00D216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beskrivelse af aktivitetens indhold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D2160C" w:rsidP="00D14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Aktiviteten afvikles</w:t>
            </w:r>
            <w:r w:rsidR="00FA6F7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FA6F70" w:rsidP="00D14EAD">
            <w:pPr>
              <w:rPr>
                <w:b/>
                <w:sz w:val="24"/>
                <w:szCs w:val="24"/>
              </w:rPr>
            </w:pPr>
            <w:r w:rsidRPr="00792DE8">
              <w:rPr>
                <w:b/>
                <w:sz w:val="24"/>
                <w:szCs w:val="24"/>
              </w:rPr>
              <w:t>Det ansøgte beløb</w:t>
            </w:r>
            <w:r>
              <w:rPr>
                <w:b/>
                <w:sz w:val="24"/>
                <w:szCs w:val="24"/>
              </w:rPr>
              <w:t xml:space="preserve"> og udgiftsposter</w:t>
            </w:r>
          </w:p>
        </w:tc>
        <w:tc>
          <w:tcPr>
            <w:tcW w:w="6551" w:type="dxa"/>
          </w:tcPr>
          <w:p w:rsidR="00D14EAD" w:rsidRDefault="00D14EAD" w:rsidP="00D14EAD">
            <w:pPr>
              <w:rPr>
                <w:b/>
              </w:rPr>
            </w:pPr>
          </w:p>
          <w:p w:rsidR="00FA6F70" w:rsidRPr="00D14EAD" w:rsidRDefault="00FA6F70" w:rsidP="00D14EAD">
            <w:pPr>
              <w:rPr>
                <w:b/>
              </w:rPr>
            </w:pPr>
          </w:p>
        </w:tc>
      </w:tr>
    </w:tbl>
    <w:p w:rsidR="00697FF0" w:rsidRDefault="00792DE8" w:rsidP="00D14EAD">
      <w:pPr>
        <w:rPr>
          <w:rStyle w:val="Hyperlink"/>
        </w:rPr>
      </w:pPr>
      <w:r>
        <w:br/>
      </w:r>
      <w:r w:rsidR="0065205B">
        <w:t xml:space="preserve">Ansøgningen </w:t>
      </w:r>
      <w:r w:rsidR="002823B9">
        <w:t xml:space="preserve">sendes til </w:t>
      </w:r>
      <w:r w:rsidR="00FA6F70">
        <w:t>Integrationsrådet</w:t>
      </w:r>
      <w:r w:rsidR="0065205B">
        <w:t xml:space="preserve">: </w:t>
      </w:r>
      <w:hyperlink r:id="rId7" w:history="1">
        <w:r w:rsidR="0065205B" w:rsidRPr="00A94B07">
          <w:rPr>
            <w:rStyle w:val="Hyperlink"/>
          </w:rPr>
          <w:t>integrationsraadet@vordingborg.dk</w:t>
        </w:r>
      </w:hyperlink>
      <w:r w:rsidR="00D2160C">
        <w:t xml:space="preserve"> </w:t>
      </w:r>
    </w:p>
    <w:sectPr w:rsidR="00697FF0" w:rsidSect="00D2160C">
      <w:head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3B9" w:rsidRDefault="002823B9" w:rsidP="002823B9">
      <w:pPr>
        <w:spacing w:after="0" w:line="240" w:lineRule="auto"/>
      </w:pPr>
      <w:r>
        <w:separator/>
      </w:r>
    </w:p>
  </w:endnote>
  <w:endnote w:type="continuationSeparator" w:id="0">
    <w:p w:rsidR="002823B9" w:rsidRDefault="002823B9" w:rsidP="0028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3B9" w:rsidRDefault="002823B9" w:rsidP="002823B9">
      <w:pPr>
        <w:spacing w:after="0" w:line="240" w:lineRule="auto"/>
      </w:pPr>
      <w:r>
        <w:separator/>
      </w:r>
    </w:p>
  </w:footnote>
  <w:footnote w:type="continuationSeparator" w:id="0">
    <w:p w:rsidR="002823B9" w:rsidRDefault="002823B9" w:rsidP="0028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9" w:rsidRDefault="00CC145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3808095</wp:posOffset>
          </wp:positionH>
          <wp:positionV relativeFrom="paragraph">
            <wp:posOffset>3429</wp:posOffset>
          </wp:positionV>
          <wp:extent cx="2682240" cy="810895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160C">
      <w:rPr>
        <w:noProof/>
        <w:lang w:eastAsia="da-DK"/>
      </w:rPr>
      <w:drawing>
        <wp:inline distT="0" distB="0" distL="0" distR="0" wp14:anchorId="2F810A74" wp14:editId="047ADDAF">
          <wp:extent cx="1115568" cy="1097280"/>
          <wp:effectExtent l="0" t="0" r="8890" b="7620"/>
          <wp:docPr id="2" name="Billede 0" descr="IV_logo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_logo_4f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9742" cy="1101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F41D4"/>
    <w:multiLevelType w:val="multilevel"/>
    <w:tmpl w:val="5234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733CC3"/>
    <w:multiLevelType w:val="hybridMultilevel"/>
    <w:tmpl w:val="843A4D2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AD"/>
    <w:rsid w:val="000066AB"/>
    <w:rsid w:val="00007678"/>
    <w:rsid w:val="00011AFC"/>
    <w:rsid w:val="00013838"/>
    <w:rsid w:val="0002257F"/>
    <w:rsid w:val="00023028"/>
    <w:rsid w:val="00042DC6"/>
    <w:rsid w:val="00052E8E"/>
    <w:rsid w:val="00061E1B"/>
    <w:rsid w:val="0006246A"/>
    <w:rsid w:val="00073497"/>
    <w:rsid w:val="00075EE5"/>
    <w:rsid w:val="000845B2"/>
    <w:rsid w:val="000907F7"/>
    <w:rsid w:val="000B3E73"/>
    <w:rsid w:val="000C0446"/>
    <w:rsid w:val="000E139E"/>
    <w:rsid w:val="000E31DE"/>
    <w:rsid w:val="000F115F"/>
    <w:rsid w:val="00121144"/>
    <w:rsid w:val="001432F2"/>
    <w:rsid w:val="0016167D"/>
    <w:rsid w:val="00163F58"/>
    <w:rsid w:val="00173E4A"/>
    <w:rsid w:val="001B2CD9"/>
    <w:rsid w:val="001B3368"/>
    <w:rsid w:val="001B68F4"/>
    <w:rsid w:val="001F5BB8"/>
    <w:rsid w:val="002071BC"/>
    <w:rsid w:val="0021168E"/>
    <w:rsid w:val="0021395B"/>
    <w:rsid w:val="002251D4"/>
    <w:rsid w:val="00226357"/>
    <w:rsid w:val="002340C5"/>
    <w:rsid w:val="00253AED"/>
    <w:rsid w:val="00272C2F"/>
    <w:rsid w:val="00273A33"/>
    <w:rsid w:val="002823B9"/>
    <w:rsid w:val="00285107"/>
    <w:rsid w:val="00285F6B"/>
    <w:rsid w:val="00291B95"/>
    <w:rsid w:val="00291D4D"/>
    <w:rsid w:val="002B17E3"/>
    <w:rsid w:val="002C6670"/>
    <w:rsid w:val="00315955"/>
    <w:rsid w:val="00342985"/>
    <w:rsid w:val="0035339A"/>
    <w:rsid w:val="00371AA3"/>
    <w:rsid w:val="003775DD"/>
    <w:rsid w:val="00383682"/>
    <w:rsid w:val="00397352"/>
    <w:rsid w:val="003C4321"/>
    <w:rsid w:val="003D3AC3"/>
    <w:rsid w:val="003D422E"/>
    <w:rsid w:val="003D6EA4"/>
    <w:rsid w:val="00405568"/>
    <w:rsid w:val="00407FD2"/>
    <w:rsid w:val="00413196"/>
    <w:rsid w:val="004209CB"/>
    <w:rsid w:val="00424421"/>
    <w:rsid w:val="0043797F"/>
    <w:rsid w:val="00442205"/>
    <w:rsid w:val="004516B6"/>
    <w:rsid w:val="004546C8"/>
    <w:rsid w:val="00465233"/>
    <w:rsid w:val="004A150E"/>
    <w:rsid w:val="004A5FCA"/>
    <w:rsid w:val="004A696C"/>
    <w:rsid w:val="004C1023"/>
    <w:rsid w:val="004F6181"/>
    <w:rsid w:val="005144A4"/>
    <w:rsid w:val="00523D9B"/>
    <w:rsid w:val="00524C7D"/>
    <w:rsid w:val="005450BA"/>
    <w:rsid w:val="0055491C"/>
    <w:rsid w:val="0056296D"/>
    <w:rsid w:val="0056441A"/>
    <w:rsid w:val="00564A50"/>
    <w:rsid w:val="00575804"/>
    <w:rsid w:val="00582A01"/>
    <w:rsid w:val="00590F03"/>
    <w:rsid w:val="005C3325"/>
    <w:rsid w:val="005D7106"/>
    <w:rsid w:val="006056A7"/>
    <w:rsid w:val="0061293B"/>
    <w:rsid w:val="0061308B"/>
    <w:rsid w:val="0064195A"/>
    <w:rsid w:val="00645995"/>
    <w:rsid w:val="0065205B"/>
    <w:rsid w:val="00652D2F"/>
    <w:rsid w:val="00673FF1"/>
    <w:rsid w:val="00690D3D"/>
    <w:rsid w:val="00697309"/>
    <w:rsid w:val="00697FF0"/>
    <w:rsid w:val="006E17FA"/>
    <w:rsid w:val="006E196D"/>
    <w:rsid w:val="006E60FE"/>
    <w:rsid w:val="00711492"/>
    <w:rsid w:val="00712F45"/>
    <w:rsid w:val="0074236C"/>
    <w:rsid w:val="00751C30"/>
    <w:rsid w:val="00755E0C"/>
    <w:rsid w:val="00764922"/>
    <w:rsid w:val="00782133"/>
    <w:rsid w:val="00785E29"/>
    <w:rsid w:val="00792DE8"/>
    <w:rsid w:val="007A39CC"/>
    <w:rsid w:val="007C2F23"/>
    <w:rsid w:val="007C6201"/>
    <w:rsid w:val="007D1A66"/>
    <w:rsid w:val="0080066B"/>
    <w:rsid w:val="00800C53"/>
    <w:rsid w:val="008113D5"/>
    <w:rsid w:val="008125B7"/>
    <w:rsid w:val="00814A56"/>
    <w:rsid w:val="00830214"/>
    <w:rsid w:val="008313E3"/>
    <w:rsid w:val="00832AB2"/>
    <w:rsid w:val="00837A4A"/>
    <w:rsid w:val="00841881"/>
    <w:rsid w:val="00862874"/>
    <w:rsid w:val="008741E7"/>
    <w:rsid w:val="008A3DA7"/>
    <w:rsid w:val="008C2A17"/>
    <w:rsid w:val="008D58C5"/>
    <w:rsid w:val="008E25D2"/>
    <w:rsid w:val="009014BE"/>
    <w:rsid w:val="0090228B"/>
    <w:rsid w:val="009167EB"/>
    <w:rsid w:val="00924309"/>
    <w:rsid w:val="00967F42"/>
    <w:rsid w:val="00984DCD"/>
    <w:rsid w:val="009A2CE9"/>
    <w:rsid w:val="009C01BC"/>
    <w:rsid w:val="009C1B4D"/>
    <w:rsid w:val="009E5A0B"/>
    <w:rsid w:val="009F401D"/>
    <w:rsid w:val="00A04934"/>
    <w:rsid w:val="00A14225"/>
    <w:rsid w:val="00A25D5D"/>
    <w:rsid w:val="00A4415E"/>
    <w:rsid w:val="00A50731"/>
    <w:rsid w:val="00A738A6"/>
    <w:rsid w:val="00A872A4"/>
    <w:rsid w:val="00AA6FEC"/>
    <w:rsid w:val="00AC12B3"/>
    <w:rsid w:val="00AE48A5"/>
    <w:rsid w:val="00B0193A"/>
    <w:rsid w:val="00B04B10"/>
    <w:rsid w:val="00B0531C"/>
    <w:rsid w:val="00B0558C"/>
    <w:rsid w:val="00B14F3C"/>
    <w:rsid w:val="00B602F5"/>
    <w:rsid w:val="00B66D11"/>
    <w:rsid w:val="00B7003B"/>
    <w:rsid w:val="00B72CA8"/>
    <w:rsid w:val="00B9429C"/>
    <w:rsid w:val="00BC5460"/>
    <w:rsid w:val="00BC56E1"/>
    <w:rsid w:val="00BE1CE9"/>
    <w:rsid w:val="00BE4BA1"/>
    <w:rsid w:val="00BF2CDF"/>
    <w:rsid w:val="00C10D56"/>
    <w:rsid w:val="00C23836"/>
    <w:rsid w:val="00C25F2F"/>
    <w:rsid w:val="00C437A7"/>
    <w:rsid w:val="00C6578C"/>
    <w:rsid w:val="00C66135"/>
    <w:rsid w:val="00C6670A"/>
    <w:rsid w:val="00C8192B"/>
    <w:rsid w:val="00C82AD8"/>
    <w:rsid w:val="00C957CB"/>
    <w:rsid w:val="00C965B7"/>
    <w:rsid w:val="00CA4905"/>
    <w:rsid w:val="00CC1456"/>
    <w:rsid w:val="00CE1E97"/>
    <w:rsid w:val="00CE6F72"/>
    <w:rsid w:val="00CE7AB3"/>
    <w:rsid w:val="00CF123A"/>
    <w:rsid w:val="00CF2D24"/>
    <w:rsid w:val="00D017C2"/>
    <w:rsid w:val="00D14EAD"/>
    <w:rsid w:val="00D2160C"/>
    <w:rsid w:val="00D24F47"/>
    <w:rsid w:val="00D26D1E"/>
    <w:rsid w:val="00D40931"/>
    <w:rsid w:val="00D53F62"/>
    <w:rsid w:val="00D57C27"/>
    <w:rsid w:val="00D6515F"/>
    <w:rsid w:val="00D91225"/>
    <w:rsid w:val="00DA3AFE"/>
    <w:rsid w:val="00DD6B6E"/>
    <w:rsid w:val="00DF02EF"/>
    <w:rsid w:val="00DF2D6D"/>
    <w:rsid w:val="00E26F70"/>
    <w:rsid w:val="00E27941"/>
    <w:rsid w:val="00E32AC3"/>
    <w:rsid w:val="00E35EA7"/>
    <w:rsid w:val="00E36C21"/>
    <w:rsid w:val="00E513DC"/>
    <w:rsid w:val="00E55DD5"/>
    <w:rsid w:val="00E7169A"/>
    <w:rsid w:val="00EB0A61"/>
    <w:rsid w:val="00EC7A51"/>
    <w:rsid w:val="00ED0C5F"/>
    <w:rsid w:val="00F17FFE"/>
    <w:rsid w:val="00F445EA"/>
    <w:rsid w:val="00F46DA0"/>
    <w:rsid w:val="00F719FE"/>
    <w:rsid w:val="00F7787A"/>
    <w:rsid w:val="00F80240"/>
    <w:rsid w:val="00F91603"/>
    <w:rsid w:val="00FA34D0"/>
    <w:rsid w:val="00FA6F70"/>
    <w:rsid w:val="00FC7D40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D4912AD-1CB3-4182-83E8-709C05CB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7A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1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823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23B9"/>
  </w:style>
  <w:style w:type="paragraph" w:styleId="Sidefod">
    <w:name w:val="footer"/>
    <w:basedOn w:val="Normal"/>
    <w:link w:val="SidefodTegn"/>
    <w:uiPriority w:val="99"/>
    <w:unhideWhenUsed/>
    <w:rsid w:val="002823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23B9"/>
  </w:style>
  <w:style w:type="character" w:styleId="Hyperlink">
    <w:name w:val="Hyperlink"/>
    <w:basedOn w:val="Standardskrifttypeiafsnit"/>
    <w:uiPriority w:val="99"/>
    <w:unhideWhenUsed/>
    <w:rsid w:val="002823B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792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grationsraadet@vordingborg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103F698A</Template>
  <TotalTime>13</TotalTime>
  <Pages>1</Pages>
  <Words>52</Words>
  <Characters>427</Characters>
  <Application>Microsoft Office Word</Application>
  <DocSecurity>0</DocSecurity>
  <Lines>42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Fænø Fohlmann</dc:creator>
  <cp:keywords/>
  <dc:description/>
  <cp:lastModifiedBy>Cecilie Berg Mikkelsen</cp:lastModifiedBy>
  <cp:revision>6</cp:revision>
  <dcterms:created xsi:type="dcterms:W3CDTF">2018-08-10T09:10:00Z</dcterms:created>
  <dcterms:modified xsi:type="dcterms:W3CDTF">2019-08-29T12:06:00Z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{26F28C78-950B-4DAF-968E-6EE6426FD808}</vt:lpwstr>
  </property>
</Properties>
</file>