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2"/>
        <w:gridCol w:w="4066"/>
      </w:tblGrid>
      <w:tr w:rsidR="00EB339B">
        <w:trPr>
          <w:trHeight w:val="3723"/>
        </w:trPr>
        <w:tc>
          <w:tcPr>
            <w:tcW w:w="5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tabs>
                <w:tab w:val="left" w:pos="4819"/>
                <w:tab w:val="left" w:pos="9638"/>
              </w:tabs>
              <w:spacing w:after="0" w:line="240" w:lineRule="auto"/>
              <w:rPr>
                <w:rFonts w:ascii="Arial" w:eastAsia="Arial" w:hAnsi="Arial" w:cs="Arial"/>
                <w:sz w:val="80"/>
              </w:rPr>
            </w:pPr>
            <w:bookmarkStart w:id="0" w:name="_GoBack"/>
            <w:bookmarkEnd w:id="0"/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</w:pPr>
          </w:p>
        </w:tc>
        <w:tc>
          <w:tcPr>
            <w:tcW w:w="4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ind w:left="-71" w:right="-1347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object w:dxaOrig="3801" w:dyaOrig="1108">
                <v:rect id="rectole0000000000" o:spid="_x0000_i1025" style="width:189.75pt;height:55.5pt" o:ole="" o:preferrelative="t" stroked="f">
                  <v:imagedata r:id="rId6" o:title=""/>
                </v:rect>
                <o:OLEObject Type="Embed" ProgID="StaticMetafile" ShapeID="rectole0000000000" DrawAspect="Content" ObjectID="_1513681478" r:id="rId7"/>
              </w:object>
            </w: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</w:rPr>
              <w:t>Plansekretariatet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Valdemarsgade 43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4760 Vordingborg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Telefon 55363636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Direkte 55362424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D63096">
            <w:pPr>
              <w:spacing w:before="20" w:after="0" w:line="240" w:lineRule="auto"/>
              <w:ind w:left="873"/>
              <w:rPr>
                <w:rFonts w:ascii="Arial" w:eastAsia="Arial" w:hAnsi="Arial" w:cs="Arial"/>
                <w:color w:val="000000"/>
                <w:spacing w:val="2"/>
                <w:sz w:val="14"/>
              </w:rPr>
            </w:pPr>
            <w:hyperlink r:id="rId8">
              <w:r w:rsidR="00F83007">
                <w:rPr>
                  <w:rFonts w:ascii="Arial" w:eastAsia="Arial" w:hAnsi="Arial" w:cs="Arial"/>
                  <w:color w:val="0000FF"/>
                  <w:sz w:val="14"/>
                  <w:u w:val="single"/>
                </w:rPr>
                <w:t>www.vordingborg.dk</w:t>
              </w:r>
            </w:hyperlink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Dorit Mahler Jensen</w:t>
            </w:r>
          </w:p>
          <w:p w:rsidR="00EB339B" w:rsidRDefault="00143F07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29</w:t>
            </w:r>
            <w:r w:rsidR="00F83007">
              <w:rPr>
                <w:rFonts w:ascii="Arial" w:eastAsia="Arial" w:hAnsi="Arial" w:cs="Arial"/>
                <w:sz w:val="14"/>
              </w:rPr>
              <w:t>-</w:t>
            </w:r>
            <w:r w:rsidR="00A1126E">
              <w:rPr>
                <w:rFonts w:ascii="Arial" w:eastAsia="Arial" w:hAnsi="Arial" w:cs="Arial"/>
                <w:sz w:val="14"/>
              </w:rPr>
              <w:t>0</w:t>
            </w:r>
            <w:r w:rsidR="00310A59">
              <w:rPr>
                <w:rFonts w:ascii="Arial" w:eastAsia="Arial" w:hAnsi="Arial" w:cs="Arial"/>
                <w:sz w:val="14"/>
              </w:rPr>
              <w:t>1</w:t>
            </w:r>
            <w:r w:rsidR="00A1126E">
              <w:rPr>
                <w:rFonts w:ascii="Arial" w:eastAsia="Arial" w:hAnsi="Arial" w:cs="Arial"/>
                <w:sz w:val="14"/>
              </w:rPr>
              <w:t>-2015</w:t>
            </w:r>
          </w:p>
          <w:p w:rsidR="00EB339B" w:rsidRDefault="00EB339B">
            <w:pPr>
              <w:spacing w:after="0" w:line="240" w:lineRule="auto"/>
            </w:pPr>
          </w:p>
        </w:tc>
      </w:tr>
    </w:tbl>
    <w:p w:rsidR="00EB339B" w:rsidRDefault="00EB339B">
      <w:pPr>
        <w:spacing w:after="0" w:line="240" w:lineRule="auto"/>
        <w:rPr>
          <w:rFonts w:ascii="Arial" w:eastAsia="Arial" w:hAnsi="Arial" w:cs="Arial"/>
          <w:sz w:val="24"/>
        </w:rPr>
      </w:pPr>
    </w:p>
    <w:p w:rsidR="00EB339B" w:rsidRDefault="00EB339B">
      <w:pPr>
        <w:keepNext/>
        <w:spacing w:before="20" w:after="0" w:line="240" w:lineRule="auto"/>
        <w:rPr>
          <w:rFonts w:ascii="Arial" w:eastAsia="Arial" w:hAnsi="Arial" w:cs="Arial"/>
          <w:b/>
        </w:rPr>
      </w:pPr>
    </w:p>
    <w:p w:rsidR="00EB339B" w:rsidRDefault="00F83007">
      <w:pPr>
        <w:keepNext/>
        <w:spacing w:before="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Referat af møde i Præstø Facaderåd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Tirsdag den </w:t>
      </w:r>
      <w:r w:rsidR="00D102F1">
        <w:rPr>
          <w:rFonts w:ascii="Arial" w:eastAsia="Arial" w:hAnsi="Arial" w:cs="Arial"/>
        </w:rPr>
        <w:t>13</w:t>
      </w:r>
      <w:r>
        <w:rPr>
          <w:rFonts w:ascii="Arial" w:eastAsia="Arial" w:hAnsi="Arial" w:cs="Arial"/>
        </w:rPr>
        <w:t>.</w:t>
      </w:r>
      <w:r w:rsidR="00123E75">
        <w:rPr>
          <w:rFonts w:ascii="Arial" w:eastAsia="Arial" w:hAnsi="Arial" w:cs="Arial"/>
        </w:rPr>
        <w:t xml:space="preserve"> </w:t>
      </w:r>
      <w:r w:rsidR="00CA0546">
        <w:rPr>
          <w:rFonts w:ascii="Arial" w:eastAsia="Arial" w:hAnsi="Arial" w:cs="Arial"/>
        </w:rPr>
        <w:t>januar</w:t>
      </w:r>
      <w:r>
        <w:rPr>
          <w:rFonts w:ascii="Arial" w:eastAsia="Arial" w:hAnsi="Arial" w:cs="Arial"/>
        </w:rPr>
        <w:t xml:space="preserve"> 201</w:t>
      </w:r>
      <w:r w:rsidR="00732568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kl. 8:00 – 9:30 </w:t>
      </w:r>
      <w:r w:rsidR="00D102F1">
        <w:rPr>
          <w:rFonts w:ascii="Arial" w:eastAsia="Arial" w:hAnsi="Arial" w:cs="Arial"/>
        </w:rPr>
        <w:t xml:space="preserve">i </w:t>
      </w:r>
      <w:proofErr w:type="spellStart"/>
      <w:r w:rsidR="00D102F1">
        <w:rPr>
          <w:rFonts w:ascii="Arial" w:eastAsia="Arial" w:hAnsi="Arial" w:cs="Arial"/>
        </w:rPr>
        <w:t>Sweet</w:t>
      </w:r>
      <w:proofErr w:type="spellEnd"/>
      <w:r w:rsidR="00D102F1">
        <w:rPr>
          <w:rFonts w:ascii="Arial" w:eastAsia="Arial" w:hAnsi="Arial" w:cs="Arial"/>
        </w:rPr>
        <w:t xml:space="preserve"> &amp; </w:t>
      </w:r>
      <w:proofErr w:type="spellStart"/>
      <w:r w:rsidR="00D102F1">
        <w:rPr>
          <w:rFonts w:ascii="Arial" w:eastAsia="Arial" w:hAnsi="Arial" w:cs="Arial"/>
        </w:rPr>
        <w:t>Coffee</w:t>
      </w:r>
      <w:proofErr w:type="spellEnd"/>
      <w:r w:rsidR="00D102F1">
        <w:rPr>
          <w:rFonts w:ascii="Arial" w:eastAsia="Arial" w:hAnsi="Arial" w:cs="Arial"/>
        </w:rPr>
        <w:t xml:space="preserve">, Adelgade 48 </w:t>
      </w:r>
      <w:r w:rsidR="00CA0546">
        <w:rPr>
          <w:rFonts w:ascii="Arial" w:eastAsia="Arial" w:hAnsi="Arial" w:cs="Arial"/>
        </w:rPr>
        <w:t>i Præstø</w:t>
      </w:r>
      <w:r>
        <w:rPr>
          <w:rFonts w:ascii="Arial" w:eastAsia="Arial" w:hAnsi="Arial" w:cs="Arial"/>
        </w:rPr>
        <w:t>.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Til stede: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Anja Bille Hansen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Preben Jørgensen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 Andersen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Rene Sørensen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Berit Christensen</w:t>
      </w:r>
    </w:p>
    <w:p w:rsidR="00310A59" w:rsidRDefault="00F83007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310A59">
        <w:rPr>
          <w:rFonts w:ascii="Arial" w:eastAsia="Arial" w:hAnsi="Arial" w:cs="Arial"/>
        </w:rPr>
        <w:t xml:space="preserve">Rasmus Evind </w:t>
      </w:r>
    </w:p>
    <w:p w:rsidR="00EB339B" w:rsidRDefault="00310A59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F83007">
        <w:rPr>
          <w:rFonts w:ascii="Arial" w:eastAsia="Arial" w:hAnsi="Arial" w:cs="Arial"/>
        </w:rPr>
        <w:t>Inge Knudsen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Dorit Mahler Jensen</w:t>
      </w:r>
    </w:p>
    <w:p w:rsidR="00EB339B" w:rsidRDefault="00EB339B">
      <w:pPr>
        <w:spacing w:after="0" w:line="240" w:lineRule="auto"/>
        <w:ind w:left="426"/>
        <w:rPr>
          <w:rFonts w:ascii="Arial" w:eastAsia="Arial" w:hAnsi="Arial" w:cs="Arial"/>
        </w:rPr>
      </w:pPr>
    </w:p>
    <w:p w:rsidR="00D102F1" w:rsidRDefault="00D102F1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Derudover var ansøger Christian Petersen tilstede en del af mødet.</w:t>
      </w:r>
    </w:p>
    <w:p w:rsidR="00D102F1" w:rsidRDefault="00D102F1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Ikke </w:t>
      </w:r>
      <w:r w:rsidR="00D102F1">
        <w:rPr>
          <w:rFonts w:ascii="Arial" w:eastAsia="Arial" w:hAnsi="Arial" w:cs="Arial"/>
        </w:rPr>
        <w:t>deltagende i sagens behandling</w:t>
      </w:r>
      <w:r>
        <w:rPr>
          <w:rFonts w:ascii="Arial" w:eastAsia="Arial" w:hAnsi="Arial" w:cs="Arial"/>
        </w:rPr>
        <w:t>:</w:t>
      </w:r>
    </w:p>
    <w:p w:rsidR="00D102F1" w:rsidRDefault="00D102F1" w:rsidP="00D102F1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Peter Bering</w:t>
      </w:r>
    </w:p>
    <w:p w:rsidR="00CF78F2" w:rsidRDefault="00CF78F2" w:rsidP="00CF78F2">
      <w:pPr>
        <w:tabs>
          <w:tab w:val="left" w:pos="2550"/>
        </w:tabs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EB339B" w:rsidRDefault="00EB339B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</w:p>
    <w:p w:rsidR="00D102F1" w:rsidRDefault="00D102F1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</w:p>
    <w:p w:rsidR="00EB339B" w:rsidRDefault="00EB339B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Dagsorden: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</w:rPr>
      </w:pP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</w:rPr>
      </w:pPr>
    </w:p>
    <w:p w:rsidR="00EB339B" w:rsidRDefault="00D102F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Havnestræde 4 – ansøgning om udskiftning af vinduer og anlæg af hævet areal </w:t>
      </w:r>
    </w:p>
    <w:p w:rsidR="00EB339B" w:rsidRPr="00D102F1" w:rsidRDefault="00D102F1">
      <w:pPr>
        <w:spacing w:after="0" w:line="240" w:lineRule="auto"/>
        <w:ind w:left="360"/>
        <w:rPr>
          <w:rFonts w:ascii="Arial" w:eastAsia="Arial" w:hAnsi="Arial" w:cs="Arial"/>
        </w:rPr>
      </w:pPr>
      <w:r w:rsidRPr="00D102F1">
        <w:rPr>
          <w:rFonts w:ascii="Arial" w:hAnsi="Arial" w:cs="Arial"/>
        </w:rPr>
        <w:t>Ansøgning om udskiftning af vinduer i stueetage og på 1. sal samt ansøgning om anlæg af hævet opholdsareal ved gavlen mod Havnestræde</w:t>
      </w:r>
      <w:r w:rsidR="00CD0579" w:rsidRPr="00D102F1">
        <w:rPr>
          <w:rFonts w:ascii="Arial" w:eastAsia="Arial" w:hAnsi="Arial" w:cs="Arial"/>
        </w:rPr>
        <w:t>.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Beslutning:</w:t>
      </w:r>
    </w:p>
    <w:p w:rsidR="00A1126E" w:rsidRDefault="00D102F1" w:rsidP="00D102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Facaderådet valgte at komme med individuelle bemærkninger til </w:t>
      </w:r>
      <w:r w:rsidR="009A316B">
        <w:rPr>
          <w:rFonts w:ascii="Arial" w:hAnsi="Arial" w:cs="Arial"/>
        </w:rPr>
        <w:t>ansøgning om udskiftning af vinduer</w:t>
      </w:r>
      <w:r>
        <w:rPr>
          <w:rFonts w:ascii="Arial" w:hAnsi="Arial" w:cs="Arial"/>
        </w:rPr>
        <w:t xml:space="preserve"> frem for at komme med en samlet anbefaling – dette skyldes sagens kompleksitet.</w:t>
      </w:r>
    </w:p>
    <w:p w:rsidR="001B7B79" w:rsidRDefault="00D102F1" w:rsidP="00D102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Facaderåd</w:t>
      </w:r>
      <w:r w:rsidR="001B7B79">
        <w:rPr>
          <w:rFonts w:ascii="Arial" w:hAnsi="Arial" w:cs="Arial"/>
        </w:rPr>
        <w:t xml:space="preserve">smedlemmernes </w:t>
      </w:r>
      <w:r>
        <w:rPr>
          <w:rFonts w:ascii="Arial" w:hAnsi="Arial" w:cs="Arial"/>
        </w:rPr>
        <w:t>bemærkninger</w:t>
      </w:r>
      <w:r w:rsidR="001B7B79">
        <w:rPr>
          <w:rFonts w:ascii="Arial" w:hAnsi="Arial" w:cs="Arial"/>
        </w:rPr>
        <w:t xml:space="preserve"> til sagen:</w:t>
      </w:r>
    </w:p>
    <w:p w:rsidR="00143F07" w:rsidRPr="00143F07" w:rsidRDefault="00143F07" w:rsidP="00143F07">
      <w:pPr>
        <w:pStyle w:val="Listeafsnit"/>
        <w:numPr>
          <w:ilvl w:val="0"/>
          <w:numId w:val="12"/>
        </w:numPr>
        <w:rPr>
          <w:rFonts w:ascii="Arial" w:eastAsia="Times New Roman" w:hAnsi="Arial" w:cs="Arial"/>
        </w:rPr>
      </w:pPr>
      <w:r w:rsidRPr="00143F07">
        <w:rPr>
          <w:rFonts w:ascii="Arial" w:eastAsia="Times New Roman" w:hAnsi="Arial" w:cs="Arial"/>
        </w:rPr>
        <w:t xml:space="preserve">De eksisterende vinduer bør renoveres og dermed bevares. De kan uden problemer suppleres med forsatsruder, blandt andet for at bevare det helt specielle spil og liv der findes i de gamle ruder. Det meget væsentlige udtryk sådanne oprindelige vinduer </w:t>
      </w:r>
      <w:r w:rsidRPr="00143F07">
        <w:rPr>
          <w:rFonts w:ascii="Arial" w:eastAsia="Times New Roman" w:hAnsi="Arial" w:cs="Arial"/>
        </w:rPr>
        <w:lastRenderedPageBreak/>
        <w:t xml:space="preserve">bidrager med til </w:t>
      </w:r>
      <w:proofErr w:type="spellStart"/>
      <w:r w:rsidRPr="00143F07">
        <w:rPr>
          <w:rFonts w:ascii="Arial" w:eastAsia="Times New Roman" w:hAnsi="Arial" w:cs="Arial"/>
        </w:rPr>
        <w:t>hehedsindtrykket</w:t>
      </w:r>
      <w:proofErr w:type="spellEnd"/>
      <w:r w:rsidRPr="00143F07">
        <w:rPr>
          <w:rFonts w:ascii="Arial" w:eastAsia="Times New Roman" w:hAnsi="Arial" w:cs="Arial"/>
        </w:rPr>
        <w:t xml:space="preserve"> af bygningen, er uvurderligt. Efter aftale med ejer, er der indhentet </w:t>
      </w:r>
      <w:proofErr w:type="spellStart"/>
      <w:r w:rsidRPr="00143F07">
        <w:rPr>
          <w:rFonts w:ascii="Arial" w:eastAsia="Times New Roman" w:hAnsi="Arial" w:cs="Arial"/>
        </w:rPr>
        <w:t>proffesionele</w:t>
      </w:r>
      <w:proofErr w:type="spellEnd"/>
      <w:r w:rsidRPr="00143F07">
        <w:rPr>
          <w:rFonts w:ascii="Arial" w:eastAsia="Times New Roman" w:hAnsi="Arial" w:cs="Arial"/>
        </w:rPr>
        <w:t xml:space="preserve"> vurderinger, som fastslår vinduerne som værende absolut egnede til bevaring.</w:t>
      </w:r>
    </w:p>
    <w:p w:rsidR="001B7B79" w:rsidRDefault="009A316B" w:rsidP="001B7B79">
      <w:pPr>
        <w:pStyle w:val="Listeafsni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B7B79">
        <w:rPr>
          <w:rFonts w:ascii="Arial" w:hAnsi="Arial" w:cs="Arial"/>
        </w:rPr>
        <w:t>okalplanen skal efterleves – og afgørelsen suppleres med dialog</w:t>
      </w:r>
      <w:r>
        <w:rPr>
          <w:rFonts w:ascii="Arial" w:hAnsi="Arial" w:cs="Arial"/>
        </w:rPr>
        <w:t xml:space="preserve"> mellem kommune og ansøger om de faglige aspekter i gennemførslen af </w:t>
      </w:r>
      <w:r w:rsidR="001B7B79">
        <w:rPr>
          <w:rFonts w:ascii="Arial" w:hAnsi="Arial" w:cs="Arial"/>
        </w:rPr>
        <w:t>de</w:t>
      </w:r>
      <w:r>
        <w:rPr>
          <w:rFonts w:ascii="Arial" w:hAnsi="Arial" w:cs="Arial"/>
        </w:rPr>
        <w:t>t konkrete projekt.</w:t>
      </w:r>
    </w:p>
    <w:p w:rsidR="009A316B" w:rsidRDefault="009A316B" w:rsidP="001B7B79">
      <w:pPr>
        <w:pStyle w:val="Listeafsni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Der bør gives lov til de ansøgte vinduer forudsat glaslister erstattes med kitfalse.</w:t>
      </w:r>
    </w:p>
    <w:p w:rsidR="009A316B" w:rsidRDefault="009A316B" w:rsidP="001B7B79">
      <w:pPr>
        <w:pStyle w:val="Listeafsni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Der bør gives lov til de ansøgte vinduer</w:t>
      </w:r>
      <w:r w:rsidR="00045F11">
        <w:rPr>
          <w:rFonts w:ascii="Arial" w:hAnsi="Arial" w:cs="Arial"/>
        </w:rPr>
        <w:t xml:space="preserve"> som de er</w:t>
      </w:r>
      <w:r>
        <w:rPr>
          <w:rFonts w:ascii="Arial" w:hAnsi="Arial" w:cs="Arial"/>
        </w:rPr>
        <w:t>, da det ikke ændrer væsentligt på bygningen</w:t>
      </w:r>
      <w:r w:rsidR="00A92A2D">
        <w:rPr>
          <w:rFonts w:ascii="Arial" w:hAnsi="Arial" w:cs="Arial"/>
        </w:rPr>
        <w:t xml:space="preserve">s </w:t>
      </w:r>
      <w:r w:rsidR="00A92A2D" w:rsidRPr="00A92A2D">
        <w:rPr>
          <w:rFonts w:ascii="Arial" w:hAnsi="Arial" w:cs="Arial"/>
        </w:rPr>
        <w:t>fremtræden</w:t>
      </w:r>
      <w:r w:rsidR="00A92A2D">
        <w:rPr>
          <w:rFonts w:ascii="Arial" w:hAnsi="Arial" w:cs="Arial"/>
        </w:rPr>
        <w:t>,</w:t>
      </w:r>
      <w:r w:rsidR="00A92A2D" w:rsidRPr="00A92A2D">
        <w:rPr>
          <w:rFonts w:ascii="Arial" w:hAnsi="Arial" w:cs="Arial"/>
        </w:rPr>
        <w:t xml:space="preserve"> da ramme/sprosse dimensionerne er i rimelig overensstemmelse med eksisterende</w:t>
      </w:r>
      <w:r w:rsidR="00A92A2D">
        <w:rPr>
          <w:rFonts w:ascii="Arial" w:hAnsi="Arial" w:cs="Arial"/>
        </w:rPr>
        <w:t xml:space="preserve"> dimensioner</w:t>
      </w:r>
      <w:r w:rsidRPr="00A92A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 ansøgte vinduer vurderes ikke at egne sig til en udskiftning af glaslister med kitfalse.</w:t>
      </w:r>
    </w:p>
    <w:p w:rsidR="009A316B" w:rsidRDefault="009A316B" w:rsidP="001B7B79">
      <w:pPr>
        <w:pStyle w:val="Listeafsni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Ved en tilladelse til de ansøgte vinduer, er det en god idé at gemme de nuværende vinduer, som så kan istandsættes til evt. senere brug.</w:t>
      </w:r>
    </w:p>
    <w:p w:rsidR="00045F11" w:rsidRDefault="00045F11" w:rsidP="009A316B">
      <w:pPr>
        <w:ind w:left="720"/>
        <w:rPr>
          <w:rFonts w:ascii="Arial" w:hAnsi="Arial" w:cs="Arial"/>
        </w:rPr>
      </w:pPr>
    </w:p>
    <w:p w:rsidR="009A316B" w:rsidRDefault="009A316B" w:rsidP="009A316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Vedr. det hævede opholdsareal, bidrog enkelte </w:t>
      </w:r>
      <w:proofErr w:type="spellStart"/>
      <w:r>
        <w:rPr>
          <w:rFonts w:ascii="Arial" w:hAnsi="Arial" w:cs="Arial"/>
        </w:rPr>
        <w:t>facaderådmedlemmer</w:t>
      </w:r>
      <w:proofErr w:type="spellEnd"/>
      <w:r>
        <w:rPr>
          <w:rFonts w:ascii="Arial" w:hAnsi="Arial" w:cs="Arial"/>
        </w:rPr>
        <w:t xml:space="preserve"> med bemærkninger til ansøgnin</w:t>
      </w:r>
      <w:r w:rsidR="00045F11">
        <w:rPr>
          <w:rFonts w:ascii="Arial" w:hAnsi="Arial" w:cs="Arial"/>
        </w:rPr>
        <w:t xml:space="preserve">gen – disse vil indgå som input i den kommende myndighedsbehandling. </w:t>
      </w:r>
      <w:r>
        <w:rPr>
          <w:rFonts w:ascii="Arial" w:hAnsi="Arial" w:cs="Arial"/>
        </w:rPr>
        <w:t xml:space="preserve">   </w:t>
      </w:r>
    </w:p>
    <w:p w:rsidR="009A316B" w:rsidRPr="009A316B" w:rsidRDefault="009A316B" w:rsidP="009A316B">
      <w:pPr>
        <w:rPr>
          <w:rFonts w:ascii="Arial" w:hAnsi="Arial" w:cs="Arial"/>
        </w:rPr>
      </w:pPr>
      <w:r w:rsidRPr="009A316B">
        <w:rPr>
          <w:rFonts w:ascii="Arial" w:hAnsi="Arial" w:cs="Arial"/>
        </w:rPr>
        <w:t xml:space="preserve"> </w:t>
      </w:r>
    </w:p>
    <w:p w:rsidR="00F83007" w:rsidRDefault="003F2CB9" w:rsidP="003F2CB9">
      <w:pPr>
        <w:tabs>
          <w:tab w:val="left" w:pos="360"/>
          <w:tab w:val="left" w:pos="2025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Venlig hilsen</w:t>
      </w: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Dorit Mahler Jensen</w:t>
      </w: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>Sekretær for Facaderådet</w:t>
      </w:r>
    </w:p>
    <w:sectPr w:rsidR="00EB339B" w:rsidSect="00CD0579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7265"/>
    <w:multiLevelType w:val="hybridMultilevel"/>
    <w:tmpl w:val="BB3ED7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538A"/>
    <w:multiLevelType w:val="multilevel"/>
    <w:tmpl w:val="28EC3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56FEE"/>
    <w:multiLevelType w:val="multilevel"/>
    <w:tmpl w:val="9FA896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A49A7"/>
    <w:multiLevelType w:val="multilevel"/>
    <w:tmpl w:val="4D2858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E2022"/>
    <w:multiLevelType w:val="multilevel"/>
    <w:tmpl w:val="C91823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931E3"/>
    <w:multiLevelType w:val="hybridMultilevel"/>
    <w:tmpl w:val="181C2F8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5707AD"/>
    <w:multiLevelType w:val="multilevel"/>
    <w:tmpl w:val="6B7A81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B33A16"/>
    <w:multiLevelType w:val="hybridMultilevel"/>
    <w:tmpl w:val="AB6CD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15238"/>
    <w:multiLevelType w:val="multilevel"/>
    <w:tmpl w:val="F178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C468BF"/>
    <w:multiLevelType w:val="multilevel"/>
    <w:tmpl w:val="53D0C1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162E6C"/>
    <w:multiLevelType w:val="multilevel"/>
    <w:tmpl w:val="4E06AA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E905AD"/>
    <w:multiLevelType w:val="multilevel"/>
    <w:tmpl w:val="E3024A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67015FD6-B6E0-4876-90A7-E5EAE28A22C9}"/>
  </w:docVars>
  <w:rsids>
    <w:rsidRoot w:val="00EB339B"/>
    <w:rsid w:val="00027CDF"/>
    <w:rsid w:val="00045C99"/>
    <w:rsid w:val="00045F11"/>
    <w:rsid w:val="000776C6"/>
    <w:rsid w:val="000B7F7C"/>
    <w:rsid w:val="000F310D"/>
    <w:rsid w:val="00123E75"/>
    <w:rsid w:val="00143F07"/>
    <w:rsid w:val="00161C02"/>
    <w:rsid w:val="001A0602"/>
    <w:rsid w:val="001B7B79"/>
    <w:rsid w:val="00255834"/>
    <w:rsid w:val="003019EB"/>
    <w:rsid w:val="00310A48"/>
    <w:rsid w:val="00310A59"/>
    <w:rsid w:val="003164D1"/>
    <w:rsid w:val="003751FC"/>
    <w:rsid w:val="0039583C"/>
    <w:rsid w:val="003B084F"/>
    <w:rsid w:val="003C3993"/>
    <w:rsid w:val="003F2CB9"/>
    <w:rsid w:val="004B535B"/>
    <w:rsid w:val="00503DB8"/>
    <w:rsid w:val="00512BA7"/>
    <w:rsid w:val="00530F22"/>
    <w:rsid w:val="005473B5"/>
    <w:rsid w:val="00587701"/>
    <w:rsid w:val="005D1597"/>
    <w:rsid w:val="00605E69"/>
    <w:rsid w:val="006105BA"/>
    <w:rsid w:val="00612126"/>
    <w:rsid w:val="006234E8"/>
    <w:rsid w:val="00631637"/>
    <w:rsid w:val="00634C24"/>
    <w:rsid w:val="006C1C19"/>
    <w:rsid w:val="00707577"/>
    <w:rsid w:val="007318E6"/>
    <w:rsid w:val="00732568"/>
    <w:rsid w:val="007C2187"/>
    <w:rsid w:val="007C378B"/>
    <w:rsid w:val="007C52DA"/>
    <w:rsid w:val="007C59F2"/>
    <w:rsid w:val="007E5420"/>
    <w:rsid w:val="0082393A"/>
    <w:rsid w:val="00832879"/>
    <w:rsid w:val="00850446"/>
    <w:rsid w:val="008F0DA7"/>
    <w:rsid w:val="0099795A"/>
    <w:rsid w:val="009A316B"/>
    <w:rsid w:val="00A1126E"/>
    <w:rsid w:val="00A53D64"/>
    <w:rsid w:val="00A639A9"/>
    <w:rsid w:val="00A92A2D"/>
    <w:rsid w:val="00B501C1"/>
    <w:rsid w:val="00B730C2"/>
    <w:rsid w:val="00B80368"/>
    <w:rsid w:val="00BC371F"/>
    <w:rsid w:val="00BE7A19"/>
    <w:rsid w:val="00C11BAC"/>
    <w:rsid w:val="00C17E20"/>
    <w:rsid w:val="00C34419"/>
    <w:rsid w:val="00CA0546"/>
    <w:rsid w:val="00CD0579"/>
    <w:rsid w:val="00CF78F2"/>
    <w:rsid w:val="00D102F1"/>
    <w:rsid w:val="00D34A68"/>
    <w:rsid w:val="00D40F75"/>
    <w:rsid w:val="00D63096"/>
    <w:rsid w:val="00DA674C"/>
    <w:rsid w:val="00DD7D7D"/>
    <w:rsid w:val="00E315B1"/>
    <w:rsid w:val="00E76D47"/>
    <w:rsid w:val="00E83150"/>
    <w:rsid w:val="00E8624C"/>
    <w:rsid w:val="00EB339B"/>
    <w:rsid w:val="00F5237A"/>
    <w:rsid w:val="00F83007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0CFB74-0D3B-4B8D-B52F-A0CED2A5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dingborg.dk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2DC98-F781-4F0E-92BA-E4D8379A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C52185C7</Template>
  <TotalTime>0</TotalTime>
  <Pages>2</Pages>
  <Words>340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 Mahler Jensen</dc:creator>
  <cp:lastModifiedBy>Mette Christiansen</cp:lastModifiedBy>
  <cp:revision>2</cp:revision>
  <cp:lastPrinted>2015-01-29T09:50:00Z</cp:lastPrinted>
  <dcterms:created xsi:type="dcterms:W3CDTF">2016-01-07T13:18:00Z</dcterms:created>
  <dcterms:modified xsi:type="dcterms:W3CDTF">2016-01-07T13:18:00Z</dcterms:modified>
</cp:coreProperties>
</file>