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EC052" w14:textId="77777777" w:rsidR="00D6424A" w:rsidRDefault="00D6424A" w:rsidP="00D6424A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2F94DB03" w14:textId="77777777" w:rsidR="00D6424A" w:rsidRPr="00A8138E" w:rsidRDefault="00D6424A" w:rsidP="00D6424A">
      <w:pPr>
        <w:spacing w:line="480" w:lineRule="auto"/>
        <w:jc w:val="center"/>
        <w:rPr>
          <w:sz w:val="24"/>
        </w:rPr>
      </w:pPr>
      <w:r w:rsidRPr="00A8138E">
        <w:rPr>
          <w:rFonts w:ascii="Arial" w:hAnsi="Arial" w:cs="Arial"/>
          <w:b/>
          <w:sz w:val="24"/>
        </w:rPr>
        <w:t>Samtykkeerklæring</w:t>
      </w:r>
    </w:p>
    <w:tbl>
      <w:tblPr>
        <w:tblStyle w:val="Gittertabel4-farve1"/>
        <w:tblW w:w="8189" w:type="dxa"/>
        <w:tblLayout w:type="fixed"/>
        <w:tblLook w:val="04A0" w:firstRow="1" w:lastRow="0" w:firstColumn="1" w:lastColumn="0" w:noHBand="0" w:noVBand="1"/>
      </w:tblPr>
      <w:tblGrid>
        <w:gridCol w:w="522"/>
        <w:gridCol w:w="12"/>
        <w:gridCol w:w="709"/>
        <w:gridCol w:w="1984"/>
        <w:gridCol w:w="284"/>
        <w:gridCol w:w="709"/>
        <w:gridCol w:w="567"/>
        <w:gridCol w:w="3402"/>
      </w:tblGrid>
      <w:tr w:rsidR="007E0301" w14:paraId="0E4691DC" w14:textId="77777777" w:rsidTr="007E03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9" w:type="dxa"/>
            <w:gridSpan w:val="8"/>
          </w:tcPr>
          <w:p w14:paraId="7CA2D807" w14:textId="77777777" w:rsidR="007E0301" w:rsidRPr="00FB406A" w:rsidRDefault="007E0301" w:rsidP="000900DE">
            <w:pPr>
              <w:jc w:val="center"/>
              <w:rPr>
                <w:rFonts w:ascii="Arial" w:hAnsi="Arial" w:cs="Arial"/>
                <w:b w:val="0"/>
                <w:sz w:val="4"/>
                <w:szCs w:val="4"/>
              </w:rPr>
            </w:pPr>
          </w:p>
        </w:tc>
      </w:tr>
      <w:tr w:rsidR="007E0301" w:rsidRPr="008E5FC8" w14:paraId="42DCEC72" w14:textId="77777777" w:rsidTr="007E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9" w:type="dxa"/>
            <w:gridSpan w:val="8"/>
          </w:tcPr>
          <w:p w14:paraId="44566E94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B406A">
              <w:rPr>
                <w:rFonts w:ascii="Arial" w:hAnsi="Arial" w:cs="Arial"/>
                <w:sz w:val="18"/>
                <w:szCs w:val="18"/>
              </w:rPr>
              <w:t>Undertegnede ejer af ejendommen</w:t>
            </w:r>
          </w:p>
        </w:tc>
      </w:tr>
      <w:tr w:rsidR="007E0301" w:rsidRPr="008E5FC8" w14:paraId="221C8932" w14:textId="77777777" w:rsidTr="007E030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gridSpan w:val="3"/>
          </w:tcPr>
          <w:p w14:paraId="3067B299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8E5FC8">
              <w:rPr>
                <w:rFonts w:ascii="Arial" w:hAnsi="Arial" w:cs="Arial"/>
                <w:sz w:val="18"/>
                <w:szCs w:val="18"/>
              </w:rPr>
              <w:t>Matr.nr.:</w:t>
            </w:r>
          </w:p>
        </w:tc>
        <w:tc>
          <w:tcPr>
            <w:tcW w:w="6946" w:type="dxa"/>
            <w:gridSpan w:val="5"/>
          </w:tcPr>
          <w:p w14:paraId="153B619D" w14:textId="77777777" w:rsidR="007E0301" w:rsidRPr="008E5FC8" w:rsidRDefault="007E0301" w:rsidP="0009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301" w:rsidRPr="008E5FC8" w14:paraId="0510B7EE" w14:textId="77777777" w:rsidTr="007E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9" w:type="dxa"/>
            <w:gridSpan w:val="8"/>
          </w:tcPr>
          <w:p w14:paraId="3BC80FBE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301" w:rsidRPr="008E5FC8" w14:paraId="15CA7B48" w14:textId="77777777" w:rsidTr="007E030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gridSpan w:val="3"/>
          </w:tcPr>
          <w:p w14:paraId="6D6CD902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8E5FC8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6946" w:type="dxa"/>
            <w:gridSpan w:val="5"/>
          </w:tcPr>
          <w:p w14:paraId="03CE20BC" w14:textId="77777777" w:rsidR="007E0301" w:rsidRPr="008E5FC8" w:rsidRDefault="007E0301" w:rsidP="0009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301" w:rsidRPr="008E5FC8" w14:paraId="4C613BE5" w14:textId="77777777" w:rsidTr="007E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9" w:type="dxa"/>
            <w:gridSpan w:val="8"/>
          </w:tcPr>
          <w:p w14:paraId="13E8285D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301" w:rsidRPr="008E5FC8" w14:paraId="2E445414" w14:textId="77777777" w:rsidTr="007E030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gridSpan w:val="3"/>
          </w:tcPr>
          <w:p w14:paraId="49439E4D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8E5FC8">
              <w:rPr>
                <w:rFonts w:ascii="Arial" w:hAnsi="Arial" w:cs="Arial"/>
                <w:sz w:val="18"/>
                <w:szCs w:val="18"/>
              </w:rPr>
              <w:t>Postnr.:</w:t>
            </w:r>
          </w:p>
        </w:tc>
        <w:tc>
          <w:tcPr>
            <w:tcW w:w="1984" w:type="dxa"/>
          </w:tcPr>
          <w:p w14:paraId="421CCF35" w14:textId="77777777" w:rsidR="007E0301" w:rsidRPr="008E5FC8" w:rsidRDefault="007E0301" w:rsidP="0009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6645F8EC" w14:textId="77777777" w:rsidR="007E0301" w:rsidRPr="008E5FC8" w:rsidRDefault="007E0301" w:rsidP="0009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6B5951" w14:textId="77777777" w:rsidR="007E0301" w:rsidRPr="008E5FC8" w:rsidRDefault="007E0301" w:rsidP="0009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5FC8">
              <w:rPr>
                <w:rFonts w:ascii="Arial" w:hAnsi="Arial" w:cs="Arial"/>
                <w:sz w:val="18"/>
                <w:szCs w:val="18"/>
              </w:rPr>
              <w:t>By:</w:t>
            </w:r>
          </w:p>
        </w:tc>
        <w:tc>
          <w:tcPr>
            <w:tcW w:w="3969" w:type="dxa"/>
            <w:gridSpan w:val="2"/>
          </w:tcPr>
          <w:p w14:paraId="224E3B44" w14:textId="77777777" w:rsidR="007E0301" w:rsidRPr="008E5FC8" w:rsidRDefault="007E0301" w:rsidP="0009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301" w:rsidRPr="008E5FC8" w14:paraId="7FDDD1AD" w14:textId="77777777" w:rsidTr="007E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4"/>
          </w:tcPr>
          <w:p w14:paraId="0E5A5BD6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3B81C8AE" w14:textId="77777777" w:rsidR="007E0301" w:rsidRPr="008E5FC8" w:rsidRDefault="007E0301" w:rsidP="0009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14:paraId="7CFC8DEE" w14:textId="77777777" w:rsidR="007E0301" w:rsidRPr="008E5FC8" w:rsidRDefault="007E0301" w:rsidP="0009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301" w:rsidRPr="008E5FC8" w14:paraId="57F66989" w14:textId="77777777" w:rsidTr="007E030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9" w:type="dxa"/>
            <w:gridSpan w:val="8"/>
          </w:tcPr>
          <w:p w14:paraId="7BC1E18A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301" w14:paraId="402043E4" w14:textId="77777777" w:rsidTr="007E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9" w:type="dxa"/>
            <w:gridSpan w:val="8"/>
          </w:tcPr>
          <w:p w14:paraId="233B9718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301" w14:paraId="1FA9A942" w14:textId="77777777" w:rsidTr="007E03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9" w:type="dxa"/>
            <w:gridSpan w:val="8"/>
          </w:tcPr>
          <w:p w14:paraId="30D9694E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B406A">
              <w:rPr>
                <w:rFonts w:ascii="Arial" w:hAnsi="Arial" w:cs="Arial"/>
                <w:sz w:val="18"/>
                <w:szCs w:val="18"/>
              </w:rPr>
              <w:t>bemyndiger herved</w:t>
            </w:r>
          </w:p>
        </w:tc>
      </w:tr>
      <w:tr w:rsidR="007E0301" w14:paraId="7EE30F75" w14:textId="77777777" w:rsidTr="007E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gridSpan w:val="3"/>
          </w:tcPr>
          <w:p w14:paraId="4ACF0D3C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  <w:tc>
          <w:tcPr>
            <w:tcW w:w="6946" w:type="dxa"/>
            <w:gridSpan w:val="5"/>
          </w:tcPr>
          <w:p w14:paraId="043BA2D9" w14:textId="77777777" w:rsidR="007E0301" w:rsidRPr="008E5FC8" w:rsidRDefault="007E0301" w:rsidP="0009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301" w14:paraId="701F880E" w14:textId="77777777" w:rsidTr="007E030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9" w:type="dxa"/>
            <w:gridSpan w:val="8"/>
          </w:tcPr>
          <w:p w14:paraId="67D4F749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301" w14:paraId="588FBD70" w14:textId="77777777" w:rsidTr="007E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gridSpan w:val="3"/>
          </w:tcPr>
          <w:p w14:paraId="04B36771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6946" w:type="dxa"/>
            <w:gridSpan w:val="5"/>
          </w:tcPr>
          <w:p w14:paraId="71941252" w14:textId="77777777" w:rsidR="007E0301" w:rsidRPr="008E5FC8" w:rsidRDefault="007E0301" w:rsidP="0009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301" w14:paraId="0601C3F6" w14:textId="77777777" w:rsidTr="007E030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9" w:type="dxa"/>
            <w:gridSpan w:val="8"/>
          </w:tcPr>
          <w:p w14:paraId="1D635006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301" w14:paraId="61964F9B" w14:textId="77777777" w:rsidTr="007E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gridSpan w:val="3"/>
          </w:tcPr>
          <w:p w14:paraId="0CC75650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t>Postnr.:</w:t>
            </w:r>
          </w:p>
        </w:tc>
        <w:tc>
          <w:tcPr>
            <w:tcW w:w="1984" w:type="dxa"/>
          </w:tcPr>
          <w:p w14:paraId="5646F967" w14:textId="77777777" w:rsidR="007E0301" w:rsidRPr="008E5FC8" w:rsidRDefault="007E0301" w:rsidP="0009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7BDAC30D" w14:textId="77777777" w:rsidR="007E0301" w:rsidRPr="008E5FC8" w:rsidRDefault="007E0301" w:rsidP="0009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279B360" w14:textId="77777777" w:rsidR="007E0301" w:rsidRPr="008E5FC8" w:rsidRDefault="007E0301" w:rsidP="0009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t>By:</w:t>
            </w:r>
          </w:p>
        </w:tc>
        <w:tc>
          <w:tcPr>
            <w:tcW w:w="3969" w:type="dxa"/>
            <w:gridSpan w:val="2"/>
          </w:tcPr>
          <w:p w14:paraId="61E321D8" w14:textId="77777777" w:rsidR="007E0301" w:rsidRPr="008E5FC8" w:rsidRDefault="007E0301" w:rsidP="0009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301" w14:paraId="0B4FE7B7" w14:textId="77777777" w:rsidTr="007E030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4"/>
          </w:tcPr>
          <w:p w14:paraId="5E78DBFA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5D9BEA86" w14:textId="77777777" w:rsidR="007E0301" w:rsidRPr="008E5FC8" w:rsidRDefault="007E0301" w:rsidP="0009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14:paraId="4180F550" w14:textId="77777777" w:rsidR="007E0301" w:rsidRPr="008E5FC8" w:rsidRDefault="007E0301" w:rsidP="0009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301" w14:paraId="264CE32D" w14:textId="77777777" w:rsidTr="007E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9" w:type="dxa"/>
            <w:gridSpan w:val="8"/>
          </w:tcPr>
          <w:p w14:paraId="13790F4E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301" w14:paraId="0B530626" w14:textId="77777777" w:rsidTr="007E030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9" w:type="dxa"/>
            <w:gridSpan w:val="8"/>
          </w:tcPr>
          <w:p w14:paraId="6EB405E5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301" w14:paraId="572DEE23" w14:textId="77777777" w:rsidTr="007E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9" w:type="dxa"/>
            <w:gridSpan w:val="8"/>
          </w:tcPr>
          <w:p w14:paraId="0B1F9F46" w14:textId="77777777" w:rsidR="007E0301" w:rsidRPr="00737414" w:rsidRDefault="007E0301" w:rsidP="00737414">
            <w:pPr>
              <w:pStyle w:val="Listeafsni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737414">
              <w:rPr>
                <w:rFonts w:ascii="Arial" w:hAnsi="Arial" w:cs="Arial"/>
                <w:i/>
                <w:sz w:val="18"/>
                <w:szCs w:val="18"/>
              </w:rPr>
              <w:t xml:space="preserve">(ved partsrepræsentation </w:t>
            </w:r>
            <w:r>
              <w:rPr>
                <w:rFonts w:ascii="Arial" w:hAnsi="Arial" w:cs="Arial"/>
                <w:i/>
                <w:sz w:val="18"/>
                <w:szCs w:val="18"/>
              </w:rPr>
              <w:t>eller</w:t>
            </w:r>
            <w:r w:rsidRPr="00737414">
              <w:rPr>
                <w:rFonts w:ascii="Arial" w:hAnsi="Arial" w:cs="Arial"/>
                <w:i/>
                <w:sz w:val="18"/>
                <w:szCs w:val="18"/>
              </w:rPr>
              <w:t xml:space="preserve"> ved flere ansøgere, der deler ansvar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for kystbeskyttelsesforanstaltningen </w:t>
            </w:r>
            <w:r w:rsidRPr="00737414">
              <w:rPr>
                <w:rFonts w:ascii="Arial" w:hAnsi="Arial" w:cs="Arial"/>
                <w:i/>
                <w:sz w:val="18"/>
                <w:szCs w:val="18"/>
              </w:rPr>
              <w:t>samt anlægs- og driftsudgifter)</w:t>
            </w:r>
          </w:p>
        </w:tc>
      </w:tr>
      <w:tr w:rsidR="007E0301" w14:paraId="5AE41F84" w14:textId="77777777" w:rsidTr="007E030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</w:tcPr>
          <w:p w14:paraId="181586EA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3B13A6">
              <w:rPr>
                <w:rFonts w:eastAsiaTheme="minorHAnsi" w:cs="Arial"/>
                <w:sz w:val="18"/>
                <w:szCs w:val="18"/>
                <w:lang w:eastAsia="en-US"/>
              </w:rPr>
              <w:object w:dxaOrig="225" w:dyaOrig="225" w14:anchorId="01CBB1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3.5pt;height:18.75pt" o:ole="">
                  <v:imagedata r:id="rId9" o:title=""/>
                </v:shape>
                <w:control r:id="rId10" w:name="CheckBox14" w:shapeid="_x0000_i1031"/>
              </w:object>
            </w:r>
          </w:p>
        </w:tc>
        <w:tc>
          <w:tcPr>
            <w:tcW w:w="7655" w:type="dxa"/>
            <w:gridSpan w:val="6"/>
          </w:tcPr>
          <w:p w14:paraId="0CE57C74" w14:textId="77777777" w:rsidR="007E0301" w:rsidRPr="008E5FC8" w:rsidRDefault="007E0301" w:rsidP="0009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F825DC">
              <w:rPr>
                <w:rFonts w:ascii="Arial" w:hAnsi="Arial" w:cs="Arial"/>
                <w:sz w:val="18"/>
                <w:szCs w:val="18"/>
              </w:rPr>
              <w:t>il at repræsentere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F825DC">
              <w:rPr>
                <w:rFonts w:ascii="Arial" w:hAnsi="Arial" w:cs="Arial"/>
                <w:sz w:val="18"/>
                <w:szCs w:val="18"/>
              </w:rPr>
              <w:t xml:space="preserve"> mig i forbindelse med ansøgning om tilladelse til at udføre kystbeskyttelse på min ovennævnte ejendom.</w:t>
            </w:r>
          </w:p>
        </w:tc>
      </w:tr>
      <w:tr w:rsidR="007E0301" w14:paraId="17C68E16" w14:textId="77777777" w:rsidTr="007E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</w:tcPr>
          <w:p w14:paraId="7C99FFB0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6"/>
          </w:tcPr>
          <w:p w14:paraId="3AF302FE" w14:textId="77777777" w:rsidR="007E0301" w:rsidRPr="008E5FC8" w:rsidRDefault="007E0301" w:rsidP="0009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t>Jeg er indforstået med, at en eventuel tilladelse med tilhørende vilkår udstedes til mig, og at der på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25DC">
              <w:rPr>
                <w:rFonts w:ascii="Arial" w:hAnsi="Arial" w:cs="Arial"/>
                <w:sz w:val="18"/>
                <w:szCs w:val="18"/>
              </w:rPr>
              <w:t xml:space="preserve">min ejendom og for min regning tinglyses en servitut om ejerskab, vedligeholdelse og eventuel </w:t>
            </w:r>
            <w:r>
              <w:rPr>
                <w:rFonts w:ascii="Arial" w:hAnsi="Arial" w:cs="Arial"/>
                <w:sz w:val="18"/>
                <w:szCs w:val="18"/>
              </w:rPr>
              <w:t xml:space="preserve">senere </w:t>
            </w:r>
            <w:r w:rsidRPr="00F825DC">
              <w:rPr>
                <w:rFonts w:ascii="Arial" w:hAnsi="Arial" w:cs="Arial"/>
                <w:sz w:val="18"/>
                <w:szCs w:val="18"/>
              </w:rPr>
              <w:t>fjernelse af kystbeskyttelsen.</w:t>
            </w:r>
          </w:p>
        </w:tc>
      </w:tr>
      <w:tr w:rsidR="007E0301" w14:paraId="05BA34CB" w14:textId="77777777" w:rsidTr="007E030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9" w:type="dxa"/>
            <w:gridSpan w:val="8"/>
          </w:tcPr>
          <w:p w14:paraId="3745A43B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301" w14:paraId="22F09EE4" w14:textId="77777777" w:rsidTr="007E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9" w:type="dxa"/>
            <w:gridSpan w:val="8"/>
          </w:tcPr>
          <w:p w14:paraId="5387FC8D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301" w14:paraId="68CCF1AA" w14:textId="77777777" w:rsidTr="007E030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9" w:type="dxa"/>
            <w:gridSpan w:val="8"/>
          </w:tcPr>
          <w:p w14:paraId="040C595D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301" w14:paraId="12D58A1B" w14:textId="77777777" w:rsidTr="007E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9" w:type="dxa"/>
            <w:gridSpan w:val="8"/>
          </w:tcPr>
          <w:p w14:paraId="195FFF65" w14:textId="77777777" w:rsidR="007E0301" w:rsidRPr="0051003F" w:rsidRDefault="007E0301" w:rsidP="0051003F">
            <w:pPr>
              <w:pStyle w:val="Listeafsnit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18"/>
                <w:szCs w:val="18"/>
              </w:rPr>
            </w:pPr>
            <w:r w:rsidRPr="0051003F">
              <w:rPr>
                <w:rFonts w:ascii="Arial" w:hAnsi="Arial" w:cs="Arial"/>
                <w:i/>
                <w:sz w:val="18"/>
                <w:szCs w:val="18"/>
              </w:rPr>
              <w:t xml:space="preserve">(ved ansøgning om kystbeskyttelse på anden ejendom end ansøgers) </w:t>
            </w:r>
          </w:p>
        </w:tc>
      </w:tr>
      <w:tr w:rsidR="007E0301" w14:paraId="46D1FF44" w14:textId="77777777" w:rsidTr="007E03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</w:tcPr>
          <w:p w14:paraId="251FDB11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3B13A6">
              <w:rPr>
                <w:rFonts w:eastAsiaTheme="minorHAnsi" w:cs="Arial"/>
                <w:sz w:val="18"/>
                <w:szCs w:val="18"/>
                <w:lang w:eastAsia="en-US"/>
              </w:rPr>
              <w:object w:dxaOrig="225" w:dyaOrig="225" w14:anchorId="7E625AF1">
                <v:shape id="_x0000_i1033" type="#_x0000_t75" style="width:13.5pt;height:18.75pt" o:ole="">
                  <v:imagedata r:id="rId11" o:title=""/>
                </v:shape>
                <w:control r:id="rId12" w:name="CheckBox141" w:shapeid="_x0000_i1033"/>
              </w:object>
            </w:r>
          </w:p>
        </w:tc>
        <w:tc>
          <w:tcPr>
            <w:tcW w:w="7655" w:type="dxa"/>
            <w:gridSpan w:val="6"/>
          </w:tcPr>
          <w:p w14:paraId="5223E9ED" w14:textId="77777777" w:rsidR="007E0301" w:rsidRPr="008E5FC8" w:rsidRDefault="007E0301" w:rsidP="0009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F825DC">
              <w:rPr>
                <w:rFonts w:ascii="Arial" w:hAnsi="Arial" w:cs="Arial"/>
                <w:sz w:val="18"/>
                <w:szCs w:val="18"/>
              </w:rPr>
              <w:t>il</w:t>
            </w:r>
            <w:r w:rsidRPr="008E5F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25DC">
              <w:rPr>
                <w:rFonts w:ascii="Arial" w:hAnsi="Arial" w:cs="Arial"/>
                <w:sz w:val="18"/>
                <w:szCs w:val="18"/>
              </w:rPr>
              <w:t>at søge om kystbeskyttelse, som etableres på min ovennævnte ejendom.</w:t>
            </w:r>
          </w:p>
        </w:tc>
      </w:tr>
      <w:tr w:rsidR="007E0301" w14:paraId="54C7705A" w14:textId="77777777" w:rsidTr="007E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gridSpan w:val="2"/>
          </w:tcPr>
          <w:p w14:paraId="013AA933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6"/>
          </w:tcPr>
          <w:p w14:paraId="4279C6AB" w14:textId="77777777" w:rsidR="007E0301" w:rsidRPr="00392C9E" w:rsidRDefault="007E0301" w:rsidP="0009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2C9E">
              <w:rPr>
                <w:rFonts w:ascii="Arial" w:hAnsi="Arial" w:cs="Arial"/>
                <w:sz w:val="18"/>
                <w:szCs w:val="18"/>
              </w:rPr>
              <w:t>Jeg er indforstået med, at der i forbindelse med en eventuel tilladelse tinglyses en servitut på min ejendom om, at kystbeskyttelsen (herunder etablering og vedligeholdelse) tåles af mig og fremtidige ejere af ejendommen.</w:t>
            </w:r>
          </w:p>
        </w:tc>
      </w:tr>
      <w:tr w:rsidR="007E0301" w14:paraId="3D35EAFD" w14:textId="77777777" w:rsidTr="007E030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9" w:type="dxa"/>
            <w:gridSpan w:val="8"/>
          </w:tcPr>
          <w:p w14:paraId="022E1706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301" w14:paraId="7AAE67E2" w14:textId="77777777" w:rsidTr="007E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9" w:type="dxa"/>
            <w:gridSpan w:val="8"/>
          </w:tcPr>
          <w:p w14:paraId="5884D363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301" w14:paraId="5F3519D6" w14:textId="77777777" w:rsidTr="007E030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9" w:type="dxa"/>
            <w:gridSpan w:val="8"/>
          </w:tcPr>
          <w:p w14:paraId="0FD45106" w14:textId="77777777" w:rsidR="007E0301" w:rsidRPr="00737414" w:rsidRDefault="007E0301" w:rsidP="00737414">
            <w:pPr>
              <w:pStyle w:val="Listeafsni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737414">
              <w:rPr>
                <w:rFonts w:ascii="Arial" w:hAnsi="Arial" w:cs="Arial"/>
                <w:i/>
                <w:sz w:val="18"/>
                <w:szCs w:val="18"/>
              </w:rPr>
              <w:t xml:space="preserve">(ved ansøgning om hård kystbeskyttelse, der kan skade </w:t>
            </w:r>
            <w:proofErr w:type="gramStart"/>
            <w:r w:rsidRPr="00737414">
              <w:rPr>
                <w:rFonts w:ascii="Arial" w:hAnsi="Arial" w:cs="Arial"/>
                <w:i/>
                <w:sz w:val="18"/>
                <w:szCs w:val="18"/>
              </w:rPr>
              <w:t>nabostrækninger )</w:t>
            </w:r>
            <w:proofErr w:type="gramEnd"/>
          </w:p>
        </w:tc>
      </w:tr>
      <w:tr w:rsidR="007E0301" w14:paraId="4831D0CA" w14:textId="77777777" w:rsidTr="007E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14:paraId="132D0B99" w14:textId="77777777" w:rsidR="007E0301" w:rsidRPr="008E5FC8" w:rsidRDefault="007E0301" w:rsidP="005D0A91">
            <w:pPr>
              <w:rPr>
                <w:rFonts w:ascii="Arial" w:hAnsi="Arial" w:cs="Arial"/>
                <w:sz w:val="18"/>
                <w:szCs w:val="18"/>
              </w:rPr>
            </w:pPr>
            <w:r w:rsidRPr="003B13A6">
              <w:rPr>
                <w:rFonts w:eastAsiaTheme="minorHAnsi" w:cs="Arial"/>
                <w:sz w:val="18"/>
                <w:szCs w:val="18"/>
                <w:lang w:eastAsia="en-US"/>
              </w:rPr>
              <w:object w:dxaOrig="225" w:dyaOrig="225" w14:anchorId="1E47C02C">
                <v:shape id="_x0000_i1035" type="#_x0000_t75" style="width:13.5pt;height:18.75pt" o:ole="">
                  <v:imagedata r:id="rId13" o:title=""/>
                </v:shape>
                <w:control r:id="rId14" w:name="CheckBox1411" w:shapeid="_x0000_i1035"/>
              </w:object>
            </w:r>
          </w:p>
        </w:tc>
        <w:tc>
          <w:tcPr>
            <w:tcW w:w="7667" w:type="dxa"/>
            <w:gridSpan w:val="7"/>
          </w:tcPr>
          <w:p w14:paraId="4222B2CA" w14:textId="77777777" w:rsidR="007E0301" w:rsidRPr="008E5FC8" w:rsidRDefault="007E0301" w:rsidP="00364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F825DC">
              <w:rPr>
                <w:rFonts w:ascii="Arial" w:hAnsi="Arial" w:cs="Arial"/>
                <w:sz w:val="18"/>
                <w:szCs w:val="18"/>
              </w:rPr>
              <w:t>il</w:t>
            </w:r>
            <w:r w:rsidRPr="008E5F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25DC">
              <w:rPr>
                <w:rFonts w:ascii="Arial" w:hAnsi="Arial" w:cs="Arial"/>
                <w:sz w:val="18"/>
                <w:szCs w:val="18"/>
              </w:rPr>
              <w:t xml:space="preserve">at søge om kystbeskyttelse, som etableres på </w:t>
            </w:r>
            <w:r>
              <w:rPr>
                <w:rFonts w:ascii="Arial" w:hAnsi="Arial" w:cs="Arial"/>
                <w:sz w:val="18"/>
                <w:szCs w:val="18"/>
              </w:rPr>
              <w:t>naboejendom, og som kan påvirke min ejendom negativt</w:t>
            </w:r>
          </w:p>
        </w:tc>
      </w:tr>
      <w:tr w:rsidR="007E0301" w14:paraId="52047D80" w14:textId="77777777" w:rsidTr="007E030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14:paraId="3A23B451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7" w:type="dxa"/>
            <w:gridSpan w:val="7"/>
          </w:tcPr>
          <w:p w14:paraId="06C96697" w14:textId="77777777" w:rsidR="007E0301" w:rsidRDefault="007E0301" w:rsidP="00364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2C9E">
              <w:rPr>
                <w:rFonts w:ascii="Arial" w:hAnsi="Arial" w:cs="Arial"/>
                <w:sz w:val="18"/>
                <w:szCs w:val="18"/>
              </w:rPr>
              <w:t xml:space="preserve">Jeg er indforstået med, at der i forbindelse med en eventuel tilladelse tinglyses </w:t>
            </w:r>
          </w:p>
          <w:p w14:paraId="77715631" w14:textId="77777777" w:rsidR="007E0301" w:rsidRPr="008E5FC8" w:rsidRDefault="007E0301" w:rsidP="00364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92C9E">
              <w:rPr>
                <w:rFonts w:ascii="Arial" w:hAnsi="Arial" w:cs="Arial"/>
                <w:sz w:val="18"/>
                <w:szCs w:val="18"/>
              </w:rPr>
              <w:t>en servitut på min ejendom om, at kystbeskyttelsen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2C9E">
              <w:rPr>
                <w:rFonts w:ascii="Arial" w:hAnsi="Arial" w:cs="Arial"/>
                <w:sz w:val="18"/>
                <w:szCs w:val="18"/>
              </w:rPr>
              <w:t>tåles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2C9E">
              <w:rPr>
                <w:rFonts w:ascii="Arial" w:hAnsi="Arial" w:cs="Arial"/>
                <w:sz w:val="18"/>
                <w:szCs w:val="18"/>
              </w:rPr>
              <w:t>af mig og fremtidige ejere af ejendommen</w:t>
            </w:r>
          </w:p>
        </w:tc>
      </w:tr>
      <w:tr w:rsidR="007E0301" w14:paraId="082D6B3E" w14:textId="77777777" w:rsidTr="007E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9" w:type="dxa"/>
            <w:gridSpan w:val="8"/>
          </w:tcPr>
          <w:p w14:paraId="114F8054" w14:textId="77777777" w:rsidR="007E0301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FACE6A" w14:textId="77777777" w:rsidR="007E0301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CD7F50" w14:textId="77777777" w:rsidR="007E0301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9A12DA" w14:textId="77777777" w:rsidR="007E0301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D21986" w14:textId="77777777" w:rsidR="007E0301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2A0BD5" w14:textId="77777777" w:rsidR="007E0301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14E8A2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301" w14:paraId="7EE035F3" w14:textId="77777777" w:rsidTr="007E030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gridSpan w:val="3"/>
          </w:tcPr>
          <w:p w14:paraId="5177DB93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lastRenderedPageBreak/>
              <w:t>Navn:</w:t>
            </w:r>
          </w:p>
        </w:tc>
        <w:tc>
          <w:tcPr>
            <w:tcW w:w="6946" w:type="dxa"/>
            <w:gridSpan w:val="5"/>
          </w:tcPr>
          <w:p w14:paraId="7E2F7D20" w14:textId="77777777" w:rsidR="007E0301" w:rsidRPr="008E5FC8" w:rsidRDefault="007E0301" w:rsidP="0009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301" w14:paraId="7F307F80" w14:textId="77777777" w:rsidTr="007E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9" w:type="dxa"/>
            <w:gridSpan w:val="8"/>
          </w:tcPr>
          <w:p w14:paraId="7A8298E5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301" w14:paraId="72A5C192" w14:textId="77777777" w:rsidTr="007E030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gridSpan w:val="3"/>
          </w:tcPr>
          <w:p w14:paraId="02984A83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6946" w:type="dxa"/>
            <w:gridSpan w:val="5"/>
          </w:tcPr>
          <w:p w14:paraId="276F448E" w14:textId="77777777" w:rsidR="007E0301" w:rsidRPr="008E5FC8" w:rsidRDefault="007E0301" w:rsidP="0009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301" w14:paraId="027C73BB" w14:textId="77777777" w:rsidTr="007E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9" w:type="dxa"/>
            <w:gridSpan w:val="8"/>
          </w:tcPr>
          <w:p w14:paraId="5BFFE18B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301" w14:paraId="1A75A332" w14:textId="77777777" w:rsidTr="007E030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gridSpan w:val="3"/>
          </w:tcPr>
          <w:p w14:paraId="7B70856D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t>Postnr.:</w:t>
            </w:r>
          </w:p>
        </w:tc>
        <w:tc>
          <w:tcPr>
            <w:tcW w:w="1984" w:type="dxa"/>
          </w:tcPr>
          <w:p w14:paraId="26BBA528" w14:textId="77777777" w:rsidR="007E0301" w:rsidRPr="008E5FC8" w:rsidRDefault="007E0301" w:rsidP="0009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07BBB1FF" w14:textId="77777777" w:rsidR="007E0301" w:rsidRPr="008E5FC8" w:rsidRDefault="007E0301" w:rsidP="0009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6A83B88" w14:textId="77777777" w:rsidR="007E0301" w:rsidRPr="008E5FC8" w:rsidRDefault="007E0301" w:rsidP="0009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t>By:</w:t>
            </w:r>
          </w:p>
        </w:tc>
        <w:tc>
          <w:tcPr>
            <w:tcW w:w="3969" w:type="dxa"/>
            <w:gridSpan w:val="2"/>
          </w:tcPr>
          <w:p w14:paraId="3F00BD94" w14:textId="77777777" w:rsidR="007E0301" w:rsidRPr="008E5FC8" w:rsidRDefault="007E0301" w:rsidP="0009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301" w14:paraId="5AE14330" w14:textId="77777777" w:rsidTr="007E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4"/>
          </w:tcPr>
          <w:p w14:paraId="2E027322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2F079B25" w14:textId="77777777" w:rsidR="007E0301" w:rsidRPr="008E5FC8" w:rsidRDefault="007E0301" w:rsidP="0009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14:paraId="51D7B255" w14:textId="77777777" w:rsidR="007E0301" w:rsidRPr="008E5FC8" w:rsidRDefault="007E0301" w:rsidP="0009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301" w14:paraId="11FC038F" w14:textId="77777777" w:rsidTr="007E030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gridSpan w:val="3"/>
          </w:tcPr>
          <w:p w14:paraId="0EDB8040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  <w:tc>
          <w:tcPr>
            <w:tcW w:w="1984" w:type="dxa"/>
          </w:tcPr>
          <w:p w14:paraId="15D3DBBD" w14:textId="77777777" w:rsidR="007E0301" w:rsidRPr="008E5FC8" w:rsidRDefault="007E0301" w:rsidP="0009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7BA195E2" w14:textId="77777777" w:rsidR="007E0301" w:rsidRPr="008E5FC8" w:rsidRDefault="007E0301" w:rsidP="0009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00FFF019" w14:textId="77777777" w:rsidR="007E0301" w:rsidRPr="008E5FC8" w:rsidRDefault="007E0301" w:rsidP="0009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825DC">
              <w:rPr>
                <w:rFonts w:ascii="Arial" w:hAnsi="Arial" w:cs="Arial"/>
                <w:sz w:val="18"/>
                <w:szCs w:val="18"/>
              </w:rPr>
              <w:t>Underskrift:</w:t>
            </w:r>
          </w:p>
        </w:tc>
        <w:tc>
          <w:tcPr>
            <w:tcW w:w="3402" w:type="dxa"/>
          </w:tcPr>
          <w:p w14:paraId="75AA9F42" w14:textId="77777777" w:rsidR="007E0301" w:rsidRDefault="007E0301" w:rsidP="0009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DAC9F50" w14:textId="77777777" w:rsidR="00773DE3" w:rsidRDefault="00773DE3" w:rsidP="0009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2689A80" w14:textId="77777777" w:rsidR="00773DE3" w:rsidRPr="008E5FC8" w:rsidRDefault="00773DE3" w:rsidP="00090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301" w14:paraId="7E6C2B2F" w14:textId="77777777" w:rsidTr="007E0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4"/>
          </w:tcPr>
          <w:p w14:paraId="0C213D60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14:paraId="723C36BB" w14:textId="77777777" w:rsidR="007E0301" w:rsidRPr="008E5FC8" w:rsidRDefault="007E0301" w:rsidP="0009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14:paraId="0B0CA03E" w14:textId="77777777" w:rsidR="007E0301" w:rsidRPr="008E5FC8" w:rsidRDefault="007E0301" w:rsidP="0009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301" w14:paraId="1D46E7C8" w14:textId="77777777" w:rsidTr="007E030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9" w:type="dxa"/>
            <w:gridSpan w:val="8"/>
          </w:tcPr>
          <w:p w14:paraId="16C1A0EA" w14:textId="77777777" w:rsidR="007E0301" w:rsidRPr="008E5FC8" w:rsidRDefault="007E0301" w:rsidP="00090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36B507" w14:textId="77777777" w:rsidR="00AC3074" w:rsidRPr="00C44881" w:rsidRDefault="00AC3074" w:rsidP="00D6424A">
      <w:pPr>
        <w:rPr>
          <w:rStyle w:val="Pladsholdertekst"/>
        </w:rPr>
      </w:pPr>
    </w:p>
    <w:sectPr w:rsidR="00AC3074" w:rsidRPr="00C44881" w:rsidSect="00D6424A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3175" w:bottom="964" w:left="1418" w:header="3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E3E3F" w14:textId="77777777" w:rsidR="0051003F" w:rsidRDefault="0051003F">
      <w:r>
        <w:separator/>
      </w:r>
    </w:p>
  </w:endnote>
  <w:endnote w:type="continuationSeparator" w:id="0">
    <w:p w14:paraId="61E9EE3F" w14:textId="77777777" w:rsidR="0051003F" w:rsidRDefault="0051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CD5C2" w14:textId="77777777" w:rsidR="0051003F" w:rsidRDefault="0051003F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99154A8" w14:textId="77777777" w:rsidR="0051003F" w:rsidRDefault="0051003F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33094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A6297C3" w14:textId="77777777" w:rsidR="003649FD" w:rsidRDefault="003649FD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73D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73D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364BA0F" w14:textId="77777777" w:rsidR="0051003F" w:rsidRPr="00335C4B" w:rsidRDefault="0051003F" w:rsidP="00335C4B">
    <w:pPr>
      <w:pStyle w:val="Sidefod"/>
      <w:ind w:right="-25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7B698" w14:textId="77777777" w:rsidR="0051003F" w:rsidRPr="00AB7247" w:rsidRDefault="0051003F" w:rsidP="00533BEC">
    <w:pPr>
      <w:pStyle w:val="Sidefod"/>
      <w:tabs>
        <w:tab w:val="clear" w:pos="4819"/>
        <w:tab w:val="left" w:pos="7371"/>
        <w:tab w:val="left" w:pos="8280"/>
      </w:tabs>
      <w:ind w:right="-1559"/>
      <w:rPr>
        <w:rFonts w:cs="Arial"/>
        <w:szCs w:val="14"/>
      </w:rPr>
    </w:pPr>
    <w:bookmarkStart w:id="0" w:name="styr_navn"/>
    <w:r w:rsidRPr="00AB7247">
      <w:rPr>
        <w:rFonts w:cs="Arial"/>
        <w:szCs w:val="14"/>
      </w:rPr>
      <w:t>Kystdirektoratet</w:t>
    </w:r>
    <w:bookmarkEnd w:id="0"/>
    <w:r w:rsidRPr="00AB7247">
      <w:rPr>
        <w:rFonts w:cs="Arial"/>
        <w:szCs w:val="14"/>
      </w:rPr>
      <w:t xml:space="preserve"> • </w:t>
    </w:r>
    <w:bookmarkStart w:id="1" w:name="styr_adr"/>
    <w:r w:rsidRPr="00AB7247">
      <w:rPr>
        <w:rFonts w:cs="Arial"/>
        <w:szCs w:val="14"/>
      </w:rPr>
      <w:t>Højbovej 1</w:t>
    </w:r>
    <w:bookmarkEnd w:id="1"/>
    <w:r w:rsidRPr="00AB7247">
      <w:rPr>
        <w:rFonts w:cs="Arial"/>
        <w:szCs w:val="14"/>
      </w:rPr>
      <w:t xml:space="preserve"> • </w:t>
    </w:r>
    <w:bookmarkStart w:id="2" w:name="styr_postnr"/>
    <w:r w:rsidRPr="00AB7247">
      <w:rPr>
        <w:rFonts w:cs="Arial"/>
        <w:szCs w:val="14"/>
      </w:rPr>
      <w:t>7620</w:t>
    </w:r>
    <w:bookmarkEnd w:id="2"/>
    <w:r w:rsidRPr="00AB7247">
      <w:rPr>
        <w:rFonts w:cs="Arial"/>
        <w:szCs w:val="14"/>
      </w:rPr>
      <w:t xml:space="preserve"> </w:t>
    </w:r>
    <w:bookmarkStart w:id="3" w:name="styr_by"/>
    <w:r w:rsidRPr="00AB7247">
      <w:rPr>
        <w:rFonts w:cs="Arial"/>
        <w:szCs w:val="14"/>
      </w:rPr>
      <w:t>Lemvig</w:t>
    </w:r>
    <w:bookmarkEnd w:id="3"/>
    <w:r>
      <w:rPr>
        <w:rFonts w:cs="Arial"/>
        <w:szCs w:val="14"/>
      </w:rPr>
      <w:tab/>
    </w:r>
    <w:r>
      <w:rPr>
        <w:rFonts w:cs="Arial"/>
        <w:szCs w:val="14"/>
      </w:rPr>
      <w:tab/>
    </w:r>
  </w:p>
  <w:p w14:paraId="7F64947F" w14:textId="77777777" w:rsidR="0051003F" w:rsidRPr="00533BEC" w:rsidRDefault="0051003F" w:rsidP="00533BEC">
    <w:pPr>
      <w:pStyle w:val="Sidefod"/>
      <w:rPr>
        <w:sz w:val="20"/>
      </w:rPr>
    </w:pPr>
    <w:bookmarkStart w:id="4" w:name="telefon_tekst"/>
    <w:r w:rsidRPr="00AB7247">
      <w:rPr>
        <w:rFonts w:cs="Arial"/>
        <w:szCs w:val="14"/>
      </w:rPr>
      <w:t>Tlf.</w:t>
    </w:r>
    <w:bookmarkEnd w:id="4"/>
    <w:r w:rsidRPr="00AB7247">
      <w:rPr>
        <w:rFonts w:cs="Arial"/>
        <w:szCs w:val="14"/>
      </w:rPr>
      <w:t xml:space="preserve"> </w:t>
    </w:r>
    <w:bookmarkStart w:id="5" w:name="styr_telefon"/>
    <w:r w:rsidRPr="00AB7247">
      <w:rPr>
        <w:rFonts w:cs="Arial"/>
        <w:szCs w:val="14"/>
      </w:rPr>
      <w:t>99 63 63 63</w:t>
    </w:r>
    <w:bookmarkEnd w:id="5"/>
    <w:r w:rsidRPr="00AB7247">
      <w:rPr>
        <w:rFonts w:cs="Arial"/>
        <w:szCs w:val="14"/>
      </w:rPr>
      <w:t xml:space="preserve"> • CVR </w:t>
    </w:r>
    <w:bookmarkStart w:id="6" w:name="cvr_nr"/>
    <w:r w:rsidRPr="00AB7247">
      <w:rPr>
        <w:rFonts w:cs="Arial"/>
        <w:szCs w:val="14"/>
      </w:rPr>
      <w:t>36876115</w:t>
    </w:r>
    <w:bookmarkEnd w:id="6"/>
    <w:r w:rsidRPr="00AB7247">
      <w:rPr>
        <w:rFonts w:cs="Arial"/>
        <w:szCs w:val="14"/>
      </w:rPr>
      <w:t xml:space="preserve"> • EAN </w:t>
    </w:r>
    <w:bookmarkStart w:id="7" w:name="ean_nr"/>
    <w:r w:rsidRPr="00AB7247">
      <w:rPr>
        <w:rFonts w:cs="Arial"/>
        <w:szCs w:val="14"/>
      </w:rPr>
      <w:t xml:space="preserve">(drift)5798000893313 </w:t>
    </w:r>
    <w:bookmarkEnd w:id="7"/>
    <w:r w:rsidRPr="00AB7247">
      <w:rPr>
        <w:rFonts w:cs="Arial"/>
        <w:szCs w:val="14"/>
      </w:rPr>
      <w:t xml:space="preserve">• </w:t>
    </w:r>
    <w:bookmarkStart w:id="8" w:name="styr_email"/>
    <w:r w:rsidRPr="00AB7247">
      <w:rPr>
        <w:rFonts w:cs="Arial"/>
        <w:szCs w:val="14"/>
      </w:rPr>
      <w:t>kdi@kyst.dk</w:t>
    </w:r>
    <w:bookmarkEnd w:id="8"/>
    <w:r w:rsidRPr="00AB7247">
      <w:rPr>
        <w:rFonts w:cs="Arial"/>
        <w:szCs w:val="14"/>
      </w:rPr>
      <w:t xml:space="preserve"> • </w:t>
    </w:r>
    <w:bookmarkStart w:id="9" w:name="styr_web"/>
    <w:r w:rsidRPr="007F58B6">
      <w:rPr>
        <w:rFonts w:cs="Arial"/>
        <w:szCs w:val="14"/>
      </w:rPr>
      <w:fldChar w:fldCharType="begin"/>
    </w:r>
    <w:r w:rsidRPr="007F58B6">
      <w:rPr>
        <w:rFonts w:cs="Arial"/>
        <w:szCs w:val="14"/>
      </w:rPr>
      <w:instrText xml:space="preserve"> HYPERLINK "http://www.kyst.dk" </w:instrText>
    </w:r>
    <w:r w:rsidRPr="007F58B6">
      <w:rPr>
        <w:rFonts w:cs="Arial"/>
        <w:szCs w:val="14"/>
      </w:rPr>
      <w:fldChar w:fldCharType="separate"/>
    </w:r>
    <w:r w:rsidRPr="007F58B6">
      <w:rPr>
        <w:rStyle w:val="Hyperlink"/>
        <w:rFonts w:cs="Arial"/>
        <w:color w:val="auto"/>
        <w:szCs w:val="14"/>
        <w:u w:val="none"/>
      </w:rPr>
      <w:t>www.kyst.dk</w:t>
    </w:r>
    <w:bookmarkEnd w:id="9"/>
    <w:r w:rsidRPr="007F58B6">
      <w:rPr>
        <w:rFonts w:cs="Arial"/>
        <w:szCs w:val="14"/>
      </w:rPr>
      <w:fldChar w:fldCharType="end"/>
    </w:r>
    <w:r>
      <w:rPr>
        <w:rFonts w:cs="Arial"/>
        <w:szCs w:val="14"/>
      </w:rPr>
      <w:t xml:space="preserve">        </w:t>
    </w:r>
    <w:r>
      <w:rPr>
        <w:rFonts w:cs="Arial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39773" w14:textId="77777777" w:rsidR="0051003F" w:rsidRDefault="0051003F">
      <w:r>
        <w:separator/>
      </w:r>
    </w:p>
  </w:footnote>
  <w:footnote w:type="continuationSeparator" w:id="0">
    <w:p w14:paraId="4000C3C3" w14:textId="77777777" w:rsidR="0051003F" w:rsidRDefault="00510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198AB" w14:textId="77777777" w:rsidR="0051003F" w:rsidRDefault="007E0301" w:rsidP="00737414">
    <w:pPr>
      <w:pStyle w:val="Sidehoved"/>
      <w:tabs>
        <w:tab w:val="clear" w:pos="4819"/>
        <w:tab w:val="clear" w:pos="9638"/>
        <w:tab w:val="left" w:pos="6157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4797B76" wp14:editId="23824D23">
          <wp:simplePos x="0" y="0"/>
          <wp:positionH relativeFrom="page">
            <wp:posOffset>5434330</wp:posOffset>
          </wp:positionH>
          <wp:positionV relativeFrom="page">
            <wp:posOffset>150495</wp:posOffset>
          </wp:positionV>
          <wp:extent cx="1871980" cy="557530"/>
          <wp:effectExtent l="0" t="0" r="0" b="0"/>
          <wp:wrapNone/>
          <wp:docPr id="1" name="Billede 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A1D2" w14:textId="77777777" w:rsidR="0051003F" w:rsidRDefault="0051003F" w:rsidP="008E0261">
    <w:pPr>
      <w:pStyle w:val="Sidehoved"/>
      <w:tabs>
        <w:tab w:val="clear" w:pos="4819"/>
        <w:tab w:val="center" w:pos="7088"/>
        <w:tab w:val="left" w:pos="7371"/>
      </w:tabs>
    </w:pPr>
    <w:r>
      <w:rPr>
        <w:noProof/>
      </w:rPr>
      <w:drawing>
        <wp:anchor distT="0" distB="0" distL="114300" distR="114300" simplePos="0" relativeHeight="251660287" behindDoc="1" locked="0" layoutInCell="1" allowOverlap="1" wp14:anchorId="58D60770" wp14:editId="25E837B8">
          <wp:simplePos x="0" y="0"/>
          <wp:positionH relativeFrom="column">
            <wp:posOffset>4142740</wp:posOffset>
          </wp:positionH>
          <wp:positionV relativeFrom="paragraph">
            <wp:posOffset>316230</wp:posOffset>
          </wp:positionV>
          <wp:extent cx="1438275" cy="533400"/>
          <wp:effectExtent l="19050" t="0" r="9525" b="0"/>
          <wp:wrapTight wrapText="bothSides">
            <wp:wrapPolygon edited="0">
              <wp:start x="-286" y="0"/>
              <wp:lineTo x="-286" y="20829"/>
              <wp:lineTo x="21743" y="20829"/>
              <wp:lineTo x="21743" y="0"/>
              <wp:lineTo x="-286" y="0"/>
            </wp:wrapPolygon>
          </wp:wrapTight>
          <wp:docPr id="5" name="Billede 4" descr="MIM_kystdirektoratet_rgb_ny_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M_kystdirektoratet_rgb_ny_D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8BA34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0E63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6887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1E8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5CD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10C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EEA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8A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F0C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CE5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616DE"/>
    <w:multiLevelType w:val="hybridMultilevel"/>
    <w:tmpl w:val="67D01FD2"/>
    <w:lvl w:ilvl="0" w:tplc="2DB4A81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A659FA"/>
    <w:multiLevelType w:val="hybridMultilevel"/>
    <w:tmpl w:val="7E46A8BC"/>
    <w:lvl w:ilvl="0" w:tplc="031E1052">
      <w:start w:val="3"/>
      <w:numFmt w:val="lowerLetter"/>
      <w:lvlText w:val="%1)"/>
      <w:lvlJc w:val="left"/>
      <w:pPr>
        <w:ind w:left="1665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 w15:restartNumberingAfterBreak="0">
    <w:nsid w:val="11284DB5"/>
    <w:multiLevelType w:val="hybridMultilevel"/>
    <w:tmpl w:val="D994C586"/>
    <w:lvl w:ilvl="0" w:tplc="90B60E24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851D29"/>
    <w:multiLevelType w:val="hybridMultilevel"/>
    <w:tmpl w:val="F638873A"/>
    <w:lvl w:ilvl="0" w:tplc="90B60E2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C3240"/>
    <w:multiLevelType w:val="hybridMultilevel"/>
    <w:tmpl w:val="D618DF7C"/>
    <w:lvl w:ilvl="0" w:tplc="8F507A00">
      <w:start w:val="3"/>
      <w:numFmt w:val="lowerLetter"/>
      <w:lvlText w:val="%1)"/>
      <w:lvlJc w:val="left"/>
      <w:pPr>
        <w:ind w:left="1668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2388" w:hanging="360"/>
      </w:pPr>
    </w:lvl>
    <w:lvl w:ilvl="2" w:tplc="0406001B" w:tentative="1">
      <w:start w:val="1"/>
      <w:numFmt w:val="lowerRoman"/>
      <w:lvlText w:val="%3."/>
      <w:lvlJc w:val="right"/>
      <w:pPr>
        <w:ind w:left="3108" w:hanging="180"/>
      </w:pPr>
    </w:lvl>
    <w:lvl w:ilvl="3" w:tplc="0406000F" w:tentative="1">
      <w:start w:val="1"/>
      <w:numFmt w:val="decimal"/>
      <w:lvlText w:val="%4."/>
      <w:lvlJc w:val="left"/>
      <w:pPr>
        <w:ind w:left="3828" w:hanging="360"/>
      </w:pPr>
    </w:lvl>
    <w:lvl w:ilvl="4" w:tplc="04060019" w:tentative="1">
      <w:start w:val="1"/>
      <w:numFmt w:val="lowerLetter"/>
      <w:lvlText w:val="%5."/>
      <w:lvlJc w:val="left"/>
      <w:pPr>
        <w:ind w:left="4548" w:hanging="360"/>
      </w:pPr>
    </w:lvl>
    <w:lvl w:ilvl="5" w:tplc="0406001B" w:tentative="1">
      <w:start w:val="1"/>
      <w:numFmt w:val="lowerRoman"/>
      <w:lvlText w:val="%6."/>
      <w:lvlJc w:val="right"/>
      <w:pPr>
        <w:ind w:left="5268" w:hanging="180"/>
      </w:pPr>
    </w:lvl>
    <w:lvl w:ilvl="6" w:tplc="0406000F" w:tentative="1">
      <w:start w:val="1"/>
      <w:numFmt w:val="decimal"/>
      <w:lvlText w:val="%7."/>
      <w:lvlJc w:val="left"/>
      <w:pPr>
        <w:ind w:left="5988" w:hanging="360"/>
      </w:pPr>
    </w:lvl>
    <w:lvl w:ilvl="7" w:tplc="04060019" w:tentative="1">
      <w:start w:val="1"/>
      <w:numFmt w:val="lowerLetter"/>
      <w:lvlText w:val="%8."/>
      <w:lvlJc w:val="left"/>
      <w:pPr>
        <w:ind w:left="6708" w:hanging="360"/>
      </w:pPr>
    </w:lvl>
    <w:lvl w:ilvl="8" w:tplc="0406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5" w15:restartNumberingAfterBreak="0">
    <w:nsid w:val="58ED4394"/>
    <w:multiLevelType w:val="hybridMultilevel"/>
    <w:tmpl w:val="87C645D6"/>
    <w:lvl w:ilvl="0" w:tplc="384C0E7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53566"/>
    <w:multiLevelType w:val="hybridMultilevel"/>
    <w:tmpl w:val="67D01FD2"/>
    <w:lvl w:ilvl="0" w:tplc="2DB4A81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F5A7F"/>
    <w:multiLevelType w:val="hybridMultilevel"/>
    <w:tmpl w:val="7FB6CCE4"/>
    <w:lvl w:ilvl="0" w:tplc="90B60E2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0"/>
  <w:doNotHyphenateCaps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BEC"/>
    <w:rsid w:val="00002078"/>
    <w:rsid w:val="00002EA0"/>
    <w:rsid w:val="00003636"/>
    <w:rsid w:val="00005FAA"/>
    <w:rsid w:val="0001528D"/>
    <w:rsid w:val="000166A0"/>
    <w:rsid w:val="00030051"/>
    <w:rsid w:val="00037E7E"/>
    <w:rsid w:val="00044586"/>
    <w:rsid w:val="00060BC5"/>
    <w:rsid w:val="000647F2"/>
    <w:rsid w:val="00070BA1"/>
    <w:rsid w:val="00073466"/>
    <w:rsid w:val="00082404"/>
    <w:rsid w:val="000900DE"/>
    <w:rsid w:val="00090329"/>
    <w:rsid w:val="00096AA1"/>
    <w:rsid w:val="00097828"/>
    <w:rsid w:val="000A26F5"/>
    <w:rsid w:val="000A7219"/>
    <w:rsid w:val="000B26E7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1062D0"/>
    <w:rsid w:val="001210A9"/>
    <w:rsid w:val="00125029"/>
    <w:rsid w:val="001354CC"/>
    <w:rsid w:val="0014150F"/>
    <w:rsid w:val="00144670"/>
    <w:rsid w:val="0014616C"/>
    <w:rsid w:val="00150899"/>
    <w:rsid w:val="00152CB8"/>
    <w:rsid w:val="00156908"/>
    <w:rsid w:val="001743E7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D1196"/>
    <w:rsid w:val="001D19D8"/>
    <w:rsid w:val="001E38EF"/>
    <w:rsid w:val="001E7F16"/>
    <w:rsid w:val="001F3A47"/>
    <w:rsid w:val="00200B86"/>
    <w:rsid w:val="0020134B"/>
    <w:rsid w:val="0020402C"/>
    <w:rsid w:val="002044E3"/>
    <w:rsid w:val="00204BF4"/>
    <w:rsid w:val="00211AC9"/>
    <w:rsid w:val="00212497"/>
    <w:rsid w:val="002239C6"/>
    <w:rsid w:val="00232DA7"/>
    <w:rsid w:val="00235C1F"/>
    <w:rsid w:val="002366E2"/>
    <w:rsid w:val="002629A8"/>
    <w:rsid w:val="002639DB"/>
    <w:rsid w:val="00264240"/>
    <w:rsid w:val="002654F9"/>
    <w:rsid w:val="00267F76"/>
    <w:rsid w:val="0027546B"/>
    <w:rsid w:val="00284176"/>
    <w:rsid w:val="00293240"/>
    <w:rsid w:val="002933E6"/>
    <w:rsid w:val="002A29B1"/>
    <w:rsid w:val="002A659B"/>
    <w:rsid w:val="002C042D"/>
    <w:rsid w:val="002C4595"/>
    <w:rsid w:val="002C4D00"/>
    <w:rsid w:val="002D00C9"/>
    <w:rsid w:val="002D268E"/>
    <w:rsid w:val="002D6C7C"/>
    <w:rsid w:val="002D7F0F"/>
    <w:rsid w:val="002E0D19"/>
    <w:rsid w:val="002F0D97"/>
    <w:rsid w:val="003001A2"/>
    <w:rsid w:val="00310C3C"/>
    <w:rsid w:val="00312D51"/>
    <w:rsid w:val="00313642"/>
    <w:rsid w:val="00313799"/>
    <w:rsid w:val="00315AC9"/>
    <w:rsid w:val="00317B03"/>
    <w:rsid w:val="00320951"/>
    <w:rsid w:val="00322BBE"/>
    <w:rsid w:val="00326ED5"/>
    <w:rsid w:val="00331970"/>
    <w:rsid w:val="00335C4B"/>
    <w:rsid w:val="00343A37"/>
    <w:rsid w:val="00345FA9"/>
    <w:rsid w:val="003558D9"/>
    <w:rsid w:val="003633F0"/>
    <w:rsid w:val="003649FD"/>
    <w:rsid w:val="003819FF"/>
    <w:rsid w:val="00385C06"/>
    <w:rsid w:val="003933F7"/>
    <w:rsid w:val="003A3369"/>
    <w:rsid w:val="003A44A9"/>
    <w:rsid w:val="003A7289"/>
    <w:rsid w:val="003B64BE"/>
    <w:rsid w:val="003D3CB2"/>
    <w:rsid w:val="003D518E"/>
    <w:rsid w:val="003D5411"/>
    <w:rsid w:val="003D784B"/>
    <w:rsid w:val="003D78D0"/>
    <w:rsid w:val="003E06B4"/>
    <w:rsid w:val="003E09D1"/>
    <w:rsid w:val="003E3617"/>
    <w:rsid w:val="003F0D75"/>
    <w:rsid w:val="003F4A35"/>
    <w:rsid w:val="0040506D"/>
    <w:rsid w:val="00406AF1"/>
    <w:rsid w:val="0041385B"/>
    <w:rsid w:val="00415BC0"/>
    <w:rsid w:val="00417818"/>
    <w:rsid w:val="004232F9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48DF"/>
    <w:rsid w:val="00495993"/>
    <w:rsid w:val="004967D3"/>
    <w:rsid w:val="004A3AAA"/>
    <w:rsid w:val="004A4315"/>
    <w:rsid w:val="004B5995"/>
    <w:rsid w:val="004B5AC3"/>
    <w:rsid w:val="004C237E"/>
    <w:rsid w:val="004C491E"/>
    <w:rsid w:val="004C63FE"/>
    <w:rsid w:val="004D23C9"/>
    <w:rsid w:val="004D6645"/>
    <w:rsid w:val="004D741F"/>
    <w:rsid w:val="004E642A"/>
    <w:rsid w:val="004E7C82"/>
    <w:rsid w:val="00500EFC"/>
    <w:rsid w:val="00501E2E"/>
    <w:rsid w:val="0051003F"/>
    <w:rsid w:val="0051781E"/>
    <w:rsid w:val="00520971"/>
    <w:rsid w:val="005267CB"/>
    <w:rsid w:val="00531869"/>
    <w:rsid w:val="0053392D"/>
    <w:rsid w:val="00533BEC"/>
    <w:rsid w:val="00535B7D"/>
    <w:rsid w:val="00554FAA"/>
    <w:rsid w:val="00563773"/>
    <w:rsid w:val="005650F2"/>
    <w:rsid w:val="0056685F"/>
    <w:rsid w:val="005672CB"/>
    <w:rsid w:val="00576B90"/>
    <w:rsid w:val="00590C13"/>
    <w:rsid w:val="0059175F"/>
    <w:rsid w:val="0059560E"/>
    <w:rsid w:val="00596C25"/>
    <w:rsid w:val="005A01E1"/>
    <w:rsid w:val="005A0856"/>
    <w:rsid w:val="005A50B9"/>
    <w:rsid w:val="005C51A1"/>
    <w:rsid w:val="005C5A49"/>
    <w:rsid w:val="005D2B26"/>
    <w:rsid w:val="005D543F"/>
    <w:rsid w:val="005D7152"/>
    <w:rsid w:val="005E352B"/>
    <w:rsid w:val="005E4484"/>
    <w:rsid w:val="005F61FB"/>
    <w:rsid w:val="006029D3"/>
    <w:rsid w:val="00604DC5"/>
    <w:rsid w:val="006067F0"/>
    <w:rsid w:val="00610541"/>
    <w:rsid w:val="00610A43"/>
    <w:rsid w:val="00612296"/>
    <w:rsid w:val="006161E8"/>
    <w:rsid w:val="00623A75"/>
    <w:rsid w:val="0063273A"/>
    <w:rsid w:val="00632DB3"/>
    <w:rsid w:val="00632EB9"/>
    <w:rsid w:val="00655780"/>
    <w:rsid w:val="00656763"/>
    <w:rsid w:val="00656C96"/>
    <w:rsid w:val="006665A1"/>
    <w:rsid w:val="006706E8"/>
    <w:rsid w:val="00683789"/>
    <w:rsid w:val="0068783F"/>
    <w:rsid w:val="00696E85"/>
    <w:rsid w:val="006A18C5"/>
    <w:rsid w:val="006A5CC3"/>
    <w:rsid w:val="006D09A7"/>
    <w:rsid w:val="006E7F1D"/>
    <w:rsid w:val="006F4DCD"/>
    <w:rsid w:val="00702FF2"/>
    <w:rsid w:val="00703B66"/>
    <w:rsid w:val="00705EAB"/>
    <w:rsid w:val="00706D02"/>
    <w:rsid w:val="00723455"/>
    <w:rsid w:val="00724D6D"/>
    <w:rsid w:val="00737414"/>
    <w:rsid w:val="0073754C"/>
    <w:rsid w:val="0074716F"/>
    <w:rsid w:val="00753673"/>
    <w:rsid w:val="007540BD"/>
    <w:rsid w:val="007546EE"/>
    <w:rsid w:val="00762205"/>
    <w:rsid w:val="0076323D"/>
    <w:rsid w:val="00773DE3"/>
    <w:rsid w:val="007830BE"/>
    <w:rsid w:val="007873F0"/>
    <w:rsid w:val="007940C9"/>
    <w:rsid w:val="0079411D"/>
    <w:rsid w:val="00796312"/>
    <w:rsid w:val="007A13F8"/>
    <w:rsid w:val="007B1B23"/>
    <w:rsid w:val="007B21FA"/>
    <w:rsid w:val="007B2ADE"/>
    <w:rsid w:val="007B3940"/>
    <w:rsid w:val="007D492E"/>
    <w:rsid w:val="007E0301"/>
    <w:rsid w:val="007E27A2"/>
    <w:rsid w:val="007E3A3B"/>
    <w:rsid w:val="007E51F2"/>
    <w:rsid w:val="007E5E97"/>
    <w:rsid w:val="007E7688"/>
    <w:rsid w:val="007F58B6"/>
    <w:rsid w:val="007F770C"/>
    <w:rsid w:val="00802CB9"/>
    <w:rsid w:val="00806A76"/>
    <w:rsid w:val="00807BA4"/>
    <w:rsid w:val="00821133"/>
    <w:rsid w:val="00830F84"/>
    <w:rsid w:val="00831D3D"/>
    <w:rsid w:val="008407EC"/>
    <w:rsid w:val="0084333E"/>
    <w:rsid w:val="0084379B"/>
    <w:rsid w:val="00843AC7"/>
    <w:rsid w:val="00844CA9"/>
    <w:rsid w:val="00850E2D"/>
    <w:rsid w:val="008559E9"/>
    <w:rsid w:val="00860D2C"/>
    <w:rsid w:val="00861CBA"/>
    <w:rsid w:val="00863B4C"/>
    <w:rsid w:val="00872AC0"/>
    <w:rsid w:val="00892B13"/>
    <w:rsid w:val="008A1C6B"/>
    <w:rsid w:val="008B1B83"/>
    <w:rsid w:val="008B3ADA"/>
    <w:rsid w:val="008C347A"/>
    <w:rsid w:val="008C5F4A"/>
    <w:rsid w:val="008E0261"/>
    <w:rsid w:val="008E2560"/>
    <w:rsid w:val="008E3990"/>
    <w:rsid w:val="008F272E"/>
    <w:rsid w:val="008F6B2B"/>
    <w:rsid w:val="00906916"/>
    <w:rsid w:val="0092514B"/>
    <w:rsid w:val="009264AA"/>
    <w:rsid w:val="00932C89"/>
    <w:rsid w:val="009461F0"/>
    <w:rsid w:val="00946ED6"/>
    <w:rsid w:val="009601F5"/>
    <w:rsid w:val="00970F21"/>
    <w:rsid w:val="00975F3B"/>
    <w:rsid w:val="0098382A"/>
    <w:rsid w:val="009943CD"/>
    <w:rsid w:val="00994E91"/>
    <w:rsid w:val="00994EA3"/>
    <w:rsid w:val="009C6BB2"/>
    <w:rsid w:val="009E27B6"/>
    <w:rsid w:val="009E7920"/>
    <w:rsid w:val="009F368F"/>
    <w:rsid w:val="009F4367"/>
    <w:rsid w:val="00A03CE6"/>
    <w:rsid w:val="00A03E48"/>
    <w:rsid w:val="00A11F5A"/>
    <w:rsid w:val="00A123A7"/>
    <w:rsid w:val="00A158CB"/>
    <w:rsid w:val="00A317B5"/>
    <w:rsid w:val="00A34B40"/>
    <w:rsid w:val="00A36292"/>
    <w:rsid w:val="00A36D64"/>
    <w:rsid w:val="00A5408B"/>
    <w:rsid w:val="00A556CE"/>
    <w:rsid w:val="00A67D37"/>
    <w:rsid w:val="00A72DDE"/>
    <w:rsid w:val="00A923E2"/>
    <w:rsid w:val="00A964CE"/>
    <w:rsid w:val="00AB7247"/>
    <w:rsid w:val="00AC3074"/>
    <w:rsid w:val="00AC35D6"/>
    <w:rsid w:val="00AD678B"/>
    <w:rsid w:val="00AE5A17"/>
    <w:rsid w:val="00AF5AF6"/>
    <w:rsid w:val="00B067FB"/>
    <w:rsid w:val="00B13BB6"/>
    <w:rsid w:val="00B2565D"/>
    <w:rsid w:val="00B30727"/>
    <w:rsid w:val="00B441D7"/>
    <w:rsid w:val="00B734BB"/>
    <w:rsid w:val="00B7359E"/>
    <w:rsid w:val="00B77950"/>
    <w:rsid w:val="00B80700"/>
    <w:rsid w:val="00B86940"/>
    <w:rsid w:val="00B90A33"/>
    <w:rsid w:val="00B91712"/>
    <w:rsid w:val="00B91D48"/>
    <w:rsid w:val="00B932C3"/>
    <w:rsid w:val="00BA0DA6"/>
    <w:rsid w:val="00BA7059"/>
    <w:rsid w:val="00BB40C8"/>
    <w:rsid w:val="00BB6985"/>
    <w:rsid w:val="00BC6602"/>
    <w:rsid w:val="00BD48B6"/>
    <w:rsid w:val="00BD787B"/>
    <w:rsid w:val="00BE0CE4"/>
    <w:rsid w:val="00BE7D68"/>
    <w:rsid w:val="00BF3CED"/>
    <w:rsid w:val="00C03ED1"/>
    <w:rsid w:val="00C21584"/>
    <w:rsid w:val="00C26117"/>
    <w:rsid w:val="00C30130"/>
    <w:rsid w:val="00C3559B"/>
    <w:rsid w:val="00C41BBD"/>
    <w:rsid w:val="00C44620"/>
    <w:rsid w:val="00C44881"/>
    <w:rsid w:val="00C57362"/>
    <w:rsid w:val="00C57CA7"/>
    <w:rsid w:val="00C617FE"/>
    <w:rsid w:val="00C64F3D"/>
    <w:rsid w:val="00C7051E"/>
    <w:rsid w:val="00C70BEA"/>
    <w:rsid w:val="00C71B04"/>
    <w:rsid w:val="00C74B59"/>
    <w:rsid w:val="00C766CC"/>
    <w:rsid w:val="00C76B7D"/>
    <w:rsid w:val="00C8406C"/>
    <w:rsid w:val="00C87AAA"/>
    <w:rsid w:val="00C912BC"/>
    <w:rsid w:val="00C95D0A"/>
    <w:rsid w:val="00CA6429"/>
    <w:rsid w:val="00CB5C14"/>
    <w:rsid w:val="00CC6892"/>
    <w:rsid w:val="00CD31FE"/>
    <w:rsid w:val="00CD4F1D"/>
    <w:rsid w:val="00CE1EC6"/>
    <w:rsid w:val="00CE5201"/>
    <w:rsid w:val="00CF760D"/>
    <w:rsid w:val="00D008ED"/>
    <w:rsid w:val="00D01EDA"/>
    <w:rsid w:val="00D04EF8"/>
    <w:rsid w:val="00D16472"/>
    <w:rsid w:val="00D26638"/>
    <w:rsid w:val="00D321C9"/>
    <w:rsid w:val="00D37FC2"/>
    <w:rsid w:val="00D6424A"/>
    <w:rsid w:val="00D70680"/>
    <w:rsid w:val="00D922CF"/>
    <w:rsid w:val="00D951B4"/>
    <w:rsid w:val="00DA1137"/>
    <w:rsid w:val="00DA6734"/>
    <w:rsid w:val="00DB56B3"/>
    <w:rsid w:val="00DE24BE"/>
    <w:rsid w:val="00DE5B21"/>
    <w:rsid w:val="00DE7479"/>
    <w:rsid w:val="00DF2F94"/>
    <w:rsid w:val="00E07EB2"/>
    <w:rsid w:val="00E26EAA"/>
    <w:rsid w:val="00E30FCA"/>
    <w:rsid w:val="00E36F97"/>
    <w:rsid w:val="00E42057"/>
    <w:rsid w:val="00E62BEE"/>
    <w:rsid w:val="00E63075"/>
    <w:rsid w:val="00E644BF"/>
    <w:rsid w:val="00E73A40"/>
    <w:rsid w:val="00E81697"/>
    <w:rsid w:val="00E928D4"/>
    <w:rsid w:val="00E94852"/>
    <w:rsid w:val="00EA4D25"/>
    <w:rsid w:val="00EA576F"/>
    <w:rsid w:val="00EB0255"/>
    <w:rsid w:val="00EB3838"/>
    <w:rsid w:val="00EB449C"/>
    <w:rsid w:val="00EB4C77"/>
    <w:rsid w:val="00EC2095"/>
    <w:rsid w:val="00EC5E51"/>
    <w:rsid w:val="00ED48AE"/>
    <w:rsid w:val="00EE65A7"/>
    <w:rsid w:val="00EF48EC"/>
    <w:rsid w:val="00EF6016"/>
    <w:rsid w:val="00F05E03"/>
    <w:rsid w:val="00F2061A"/>
    <w:rsid w:val="00F30057"/>
    <w:rsid w:val="00F34750"/>
    <w:rsid w:val="00F375F9"/>
    <w:rsid w:val="00F47B3A"/>
    <w:rsid w:val="00F51599"/>
    <w:rsid w:val="00F55C9A"/>
    <w:rsid w:val="00F602C8"/>
    <w:rsid w:val="00F7168A"/>
    <w:rsid w:val="00F77228"/>
    <w:rsid w:val="00F90567"/>
    <w:rsid w:val="00F91352"/>
    <w:rsid w:val="00F922ED"/>
    <w:rsid w:val="00FB7ADE"/>
    <w:rsid w:val="00FC164F"/>
    <w:rsid w:val="00FC7CD2"/>
    <w:rsid w:val="00FD2036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2DE3800"/>
  <w15:docId w15:val="{5E438CA2-FBE3-4F50-9833-CB249706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479"/>
    <w:pPr>
      <w:suppressAutoHyphens/>
      <w:spacing w:line="260" w:lineRule="atLeast"/>
    </w:pPr>
    <w:rPr>
      <w:rFonts w:ascii="Georgia" w:hAnsi="Georgia"/>
      <w:szCs w:val="24"/>
    </w:rPr>
  </w:style>
  <w:style w:type="paragraph" w:styleId="Overskrift1">
    <w:name w:val="heading 1"/>
    <w:basedOn w:val="Normal"/>
    <w:next w:val="Normal"/>
    <w:qFormat/>
    <w:rsid w:val="00DE7479"/>
    <w:pPr>
      <w:keepNext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DE7479"/>
    <w:pPr>
      <w:tabs>
        <w:tab w:val="center" w:pos="4819"/>
        <w:tab w:val="right" w:pos="9638"/>
      </w:tabs>
      <w:spacing w:line="168" w:lineRule="atLeast"/>
    </w:pPr>
    <w:rPr>
      <w:sz w:val="14"/>
    </w:rPr>
  </w:style>
  <w:style w:type="character" w:styleId="Sidetal">
    <w:name w:val="page number"/>
    <w:basedOn w:val="Standardskrifttypeiafsnit"/>
    <w:rsid w:val="00E94852"/>
  </w:style>
  <w:style w:type="table" w:styleId="Tabel-Gitter">
    <w:name w:val="Table Grid"/>
    <w:basedOn w:val="Tabel-Normal"/>
    <w:uiPriority w:val="5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rsid w:val="000A7219"/>
    <w:rPr>
      <w:sz w:val="18"/>
      <w:szCs w:val="20"/>
    </w:rPr>
  </w:style>
  <w:style w:type="character" w:customStyle="1" w:styleId="ForklarendeTekst">
    <w:name w:val="ForklarendeTekst"/>
    <w:basedOn w:val="Standardskrifttypeiafsnit"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rsid w:val="00DE7479"/>
    <w:rPr>
      <w:i/>
      <w:color w:val="FF0000"/>
    </w:rPr>
  </w:style>
  <w:style w:type="paragraph" w:styleId="Markeringsbobletekst">
    <w:name w:val="Balloon Text"/>
    <w:basedOn w:val="Normal"/>
    <w:link w:val="MarkeringsbobletekstTegn"/>
    <w:rsid w:val="007546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46EE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946ED6"/>
    <w:rPr>
      <w:color w:val="808080"/>
    </w:rPr>
  </w:style>
  <w:style w:type="paragraph" w:customStyle="1" w:styleId="Underskriver">
    <w:name w:val="Underskriver"/>
    <w:basedOn w:val="Normal"/>
    <w:next w:val="Normal"/>
    <w:rsid w:val="00097828"/>
    <w:pPr>
      <w:suppressAutoHyphens w:val="0"/>
      <w:spacing w:after="240" w:line="260" w:lineRule="exact"/>
      <w:ind w:right="2007"/>
      <w:jc w:val="both"/>
      <w:outlineLvl w:val="0"/>
    </w:pPr>
    <w:rPr>
      <w:rFonts w:ascii="Arial" w:hAnsi="Arial" w:cs="Courier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79411D"/>
    <w:pPr>
      <w:ind w:left="720"/>
      <w:contextualSpacing/>
    </w:pPr>
  </w:style>
  <w:style w:type="character" w:customStyle="1" w:styleId="Typografi1">
    <w:name w:val="Typografi1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2">
    <w:name w:val="Typografi2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3">
    <w:name w:val="Typografi3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4">
    <w:name w:val="Typografi4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5">
    <w:name w:val="Typografi5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6">
    <w:name w:val="Typografi6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7">
    <w:name w:val="Typografi7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8">
    <w:name w:val="Typografi8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9">
    <w:name w:val="Typografi9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10">
    <w:name w:val="Typografi10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11">
    <w:name w:val="Typografi11"/>
    <w:basedOn w:val="Standardskrifttypeiafsnit"/>
    <w:uiPriority w:val="1"/>
    <w:rsid w:val="00683789"/>
    <w:rPr>
      <w:rFonts w:ascii="Georgia" w:hAnsi="Georgia"/>
      <w:sz w:val="20"/>
    </w:rPr>
  </w:style>
  <w:style w:type="character" w:customStyle="1" w:styleId="Typografi12">
    <w:name w:val="Typografi12"/>
    <w:basedOn w:val="Standardskrifttypeiafsnit"/>
    <w:uiPriority w:val="1"/>
    <w:rsid w:val="00831D3D"/>
    <w:rPr>
      <w:rFonts w:ascii="Georgia" w:hAnsi="Georgia"/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8E0261"/>
    <w:rPr>
      <w:rFonts w:ascii="Georgia" w:hAnsi="Georgia"/>
      <w:sz w:val="14"/>
      <w:szCs w:val="24"/>
    </w:rPr>
  </w:style>
  <w:style w:type="character" w:styleId="Hyperlink">
    <w:name w:val="Hyperlink"/>
    <w:basedOn w:val="Standardskrifttypeiafsnit"/>
    <w:rsid w:val="00BD48B6"/>
    <w:rPr>
      <w:color w:val="0000FF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BA0DA6"/>
    <w:rPr>
      <w:b/>
      <w:bCs/>
    </w:rPr>
  </w:style>
  <w:style w:type="table" w:styleId="Gittertabel4-farve1">
    <w:name w:val="Grid Table 4 Accent 1"/>
    <w:basedOn w:val="Tabel-Normal"/>
    <w:uiPriority w:val="49"/>
    <w:rsid w:val="007E030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k\AppData\Local\Microsoft\Windows\Temporary%20Internet%20Files\Content.Outlook\BT55SR99\Brev%20KDI%202014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580339805"/>
  <gbs:DocumentNumber gbs:loadFromGrowBusiness="OnProduce" gbs:saveInGrowBusiness="False" gbs:connected="true" gbs:recno="" gbs:entity="" gbs:datatype="string" gbs:key="580339806"/>
  <gbs:CreatedDate gbs:loadFromGrowBusiness="OnProduce" gbs:saveInGrowBusiness="False" gbs:connected="true" gbs:recno="" gbs:entity="" gbs:datatype="date" gbs:key="580339810">Den 11. februar 2014</gbs:CreatedDate>
  <gbs:ToActivityContactJOINEX.Name gbs:loadFromGrowBusiness="OnProduce" gbs:saveInGrowBusiness="False" gbs:connected="true" gbs:recno="" gbs:entity="" gbs:datatype="string" gbs:key="580339847" gbs:joinex="[JOINEX=[ToRole] {!OJEX!}=6]" gbs:dispatchrecipient="false" gbs:removeContentControl="0"/>
  <gbs:ToActivityContactJOINEX.Name2 gbs:loadFromGrowBusiness="OnProduce" gbs:saveInGrowBusiness="False" gbs:connected="true" gbs:recno="" gbs:entity="" gbs:datatype="string" gbs:key="580339848" gbs:removeContentControl="1" gbs:joinex="[JOINEX=[ToRole] {!OJEX!}=6]" gbs:dispatchrecipient="false"/>
  <gbs:ToActivityContactJOINEX.Address gbs:loadFromGrowBusiness="OnProduce" gbs:saveInGrowBusiness="False" gbs:connected="true" gbs:recno="" gbs:entity="" gbs:datatype="long" gbs:key="580339849" gbs:joinex="[JOINEX=[ToRole] {!OJEX!}=6]" gbs:dispatchrecipient="false" gbs:removeContentControl="0"/>
  <gbs:ToActivityContactJOINEX.ZipCode gbs:loadFromGrowBusiness="OnProduce" gbs:saveInGrowBusiness="False" gbs:connected="true" gbs:recno="" gbs:entity="" gbs:datatype="long" gbs:key="580339850" gbs:joinex="[JOINEX=[ToRole] {!OJEX!}=6]" gbs:dispatchrecipient="false" gbs:removeContentControl="0"/>
  <gbs:ToActivityContactJOINEX.ZipPlace gbs:loadFromGrowBusiness="OnProduce" gbs:saveInGrowBusiness="False" gbs:connected="true" gbs:recno="" gbs:entity="" gbs:datatype="string" gbs:key="580339854" gbs:joinex="[JOINEX=[ToRole] {!OJEX!}=6]" gbs:dispatchrecipient="false" gbs:removeContentControl="0"/>
  <gbs:Title gbs:loadFromGrowBusiness="OnProduce" gbs:saveInGrowBusiness="True" gbs:connected="true" gbs:recno="" gbs:entity="" gbs:datatype="string" gbs:key="580339856" gbs:removeContentControl="0"/>
  <gbs:OurRef.DirectLine gbs:loadFromGrowBusiness="OnProduce" gbs:saveInGrowBusiness="False" gbs:connected="true" gbs:recno="" gbs:entity="" gbs:datatype="string" gbs:key="580339863" gbs:removeContentControl="0"/>
  <gbs:OurRef.Name gbs:loadFromGrowBusiness="OnProduce" gbs:saveInGrowBusiness="False" gbs:connected="true" gbs:recno="" gbs:entity="" gbs:datatype="string" gbs:key="580339865" gbs:removeContentControl="0"/>
  <gbs:OurRef.Name gbs:loadFromGrowBusiness="OnProduce" gbs:saveInGrowBusiness="False" gbs:connected="true" gbs:recno="" gbs:entity="" gbs:datatype="string" gbs:key="580339870" gbs:removeContentControl="0"/>
  <gbs:OurRef.E-mail gbs:loadFromGrowBusiness="OnProduce" gbs:saveInGrowBusiness="False" gbs:connected="true" gbs:recno="" gbs:entity="" gbs:datatype="string" gbs:key="580339866"/>
  <gbs:OurRef.Name gbs:loadFromGrowBusiness="OnProduce" gbs:saveInGrowBusiness="False" gbs:connected="true" gbs:recno="" gbs:entity="" gbs:datatype="string" gbs:key="580339809" gbs:removeContentControl="0"/>
  <gbs:CreatedDate gbs:loadFromGrowBusiness="OnProduce" gbs:saveInGrowBusiness="False" gbs:connected="true" gbs:recno="" gbs:entity="" gbs:datatype="date" gbs:key="742758517"/>
</gbs:GrowBusinessDocument>
</file>

<file path=customXml/itemProps1.xml><?xml version="1.0" encoding="utf-8"?>
<ds:datastoreItem xmlns:ds="http://schemas.openxmlformats.org/officeDocument/2006/customXml" ds:itemID="{65FCE8FB-3B32-4AB4-B999-B23727EEA7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19AF62-6F47-4BE4-A216-E7D3E8A7CB7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KDI 2014</Template>
  <TotalTime>0</TotalTime>
  <Pages>2</Pages>
  <Words>228</Words>
  <Characters>1356</Characters>
  <Application>Microsoft Office Word</Application>
  <DocSecurity>4</DocSecurity>
  <Lines>113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</vt:lpstr>
    </vt:vector>
  </TitlesOfParts>
  <Company>Miljøministeriet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Ragnhild Kørschen</dc:creator>
  <cp:lastModifiedBy>Mette Christiansen</cp:lastModifiedBy>
  <cp:revision>2</cp:revision>
  <cp:lastPrinted>2014-05-08T07:29:00Z</cp:lastPrinted>
  <dcterms:created xsi:type="dcterms:W3CDTF">2021-10-07T12:56:00Z</dcterms:created>
  <dcterms:modified xsi:type="dcterms:W3CDTF">2021-10-07T12:56:00Z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OfficeInstanceGUID">
    <vt:lpwstr>{C9352826-DDDE-47EB-9DC2-31833CFDA0FD}</vt:lpwstr>
  </property>
</Properties>
</file>