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99" w:rsidRPr="00103A06" w:rsidRDefault="00A518F8" w:rsidP="00A518F8">
      <w:pPr>
        <w:jc w:val="center"/>
        <w:rPr>
          <w:rFonts w:ascii="Arial" w:hAnsi="Arial" w:cs="Arial"/>
          <w:b/>
          <w:sz w:val="72"/>
          <w:szCs w:val="72"/>
        </w:rPr>
      </w:pPr>
      <w:r w:rsidRPr="00103A06">
        <w:rPr>
          <w:rFonts w:ascii="Arial" w:hAnsi="Arial" w:cs="Arial"/>
          <w:b/>
          <w:sz w:val="72"/>
          <w:szCs w:val="72"/>
        </w:rPr>
        <w:t>Vejledning om hundehold</w:t>
      </w:r>
    </w:p>
    <w:p w:rsidR="00DE1284" w:rsidRPr="00103A06" w:rsidRDefault="00DE1284" w:rsidP="00A518F8">
      <w:pPr>
        <w:jc w:val="center"/>
        <w:rPr>
          <w:rFonts w:ascii="Arial" w:hAnsi="Arial" w:cs="Arial"/>
          <w:b/>
          <w:sz w:val="72"/>
          <w:szCs w:val="72"/>
        </w:rPr>
      </w:pPr>
    </w:p>
    <w:p w:rsidR="00DE1284" w:rsidRPr="00103A06" w:rsidRDefault="0014508E" w:rsidP="00A518F8">
      <w:pPr>
        <w:jc w:val="center"/>
        <w:rPr>
          <w:rFonts w:ascii="Arial" w:hAnsi="Arial" w:cs="Arial"/>
          <w:b/>
          <w:sz w:val="72"/>
          <w:szCs w:val="72"/>
        </w:rPr>
      </w:pPr>
      <w:r w:rsidRPr="00103A06">
        <w:rPr>
          <w:rFonts w:ascii="Arial" w:hAnsi="Arial" w:cs="Arial"/>
          <w:b/>
          <w:noProof/>
          <w:sz w:val="72"/>
          <w:szCs w:val="72"/>
          <w:lang w:eastAsia="da-DK"/>
        </w:rPr>
        <w:drawing>
          <wp:inline distT="0" distB="0" distL="0" distR="0">
            <wp:extent cx="6120130" cy="347218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oogmal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472180"/>
                    </a:xfrm>
                    <a:prstGeom prst="rect">
                      <a:avLst/>
                    </a:prstGeom>
                  </pic:spPr>
                </pic:pic>
              </a:graphicData>
            </a:graphic>
          </wp:inline>
        </w:drawing>
      </w:r>
    </w:p>
    <w:p w:rsidR="00DE1284" w:rsidRPr="00103A06" w:rsidRDefault="00DE1284" w:rsidP="00A518F8">
      <w:pPr>
        <w:jc w:val="center"/>
        <w:rPr>
          <w:rFonts w:ascii="Arial" w:hAnsi="Arial" w:cs="Arial"/>
          <w:b/>
          <w:sz w:val="72"/>
          <w:szCs w:val="72"/>
        </w:rPr>
      </w:pPr>
    </w:p>
    <w:p w:rsidR="00DE1284" w:rsidRPr="00103A06" w:rsidRDefault="00DE1284" w:rsidP="00A518F8">
      <w:pPr>
        <w:jc w:val="center"/>
        <w:rPr>
          <w:rFonts w:ascii="Arial" w:hAnsi="Arial" w:cs="Arial"/>
          <w:b/>
          <w:sz w:val="72"/>
          <w:szCs w:val="72"/>
        </w:rPr>
      </w:pPr>
    </w:p>
    <w:p w:rsidR="00DE1284" w:rsidRPr="00103A06" w:rsidRDefault="00DE1284" w:rsidP="00DE1284">
      <w:pPr>
        <w:rPr>
          <w:rFonts w:ascii="Arial" w:hAnsi="Arial" w:cs="Arial"/>
          <w:b/>
          <w:sz w:val="32"/>
          <w:szCs w:val="32"/>
        </w:rPr>
      </w:pPr>
      <w:r w:rsidRPr="00103A06">
        <w:rPr>
          <w:rFonts w:ascii="Arial" w:hAnsi="Arial" w:cs="Arial"/>
          <w:b/>
          <w:sz w:val="32"/>
          <w:szCs w:val="32"/>
        </w:rPr>
        <w:t>Miljøregler for indretning og drift af hundehold</w:t>
      </w:r>
    </w:p>
    <w:p w:rsidR="00DE1284" w:rsidRPr="00103A06" w:rsidRDefault="00DE1284" w:rsidP="00DE1284">
      <w:pPr>
        <w:rPr>
          <w:rFonts w:ascii="Arial" w:hAnsi="Arial" w:cs="Arial"/>
          <w:b/>
          <w:sz w:val="24"/>
          <w:szCs w:val="24"/>
        </w:rPr>
      </w:pPr>
      <w:r w:rsidRPr="00103A06">
        <w:rPr>
          <w:rFonts w:ascii="Arial" w:hAnsi="Arial" w:cs="Arial"/>
          <w:b/>
          <w:sz w:val="24"/>
          <w:szCs w:val="24"/>
        </w:rPr>
        <w:t>Udarbejdet af Vordingborg Kommune – Byg, Land og Miljø 201</w:t>
      </w:r>
      <w:r w:rsidR="00310552" w:rsidRPr="00103A06">
        <w:rPr>
          <w:rFonts w:ascii="Arial" w:hAnsi="Arial" w:cs="Arial"/>
          <w:b/>
          <w:sz w:val="24"/>
          <w:szCs w:val="24"/>
        </w:rPr>
        <w:t>8</w:t>
      </w:r>
    </w:p>
    <w:p w:rsidR="00C04864" w:rsidRPr="00103A06" w:rsidRDefault="00C04864" w:rsidP="00DE1284">
      <w:pPr>
        <w:spacing w:after="0"/>
        <w:jc w:val="right"/>
        <w:rPr>
          <w:rFonts w:ascii="Arial" w:hAnsi="Arial" w:cs="Arial"/>
          <w:b/>
          <w:sz w:val="28"/>
          <w:szCs w:val="28"/>
        </w:rPr>
      </w:pPr>
    </w:p>
    <w:p w:rsidR="00DE1284" w:rsidRPr="00103A06" w:rsidRDefault="00DE1284" w:rsidP="00DE1284">
      <w:pPr>
        <w:spacing w:after="0"/>
        <w:jc w:val="right"/>
        <w:rPr>
          <w:rFonts w:ascii="Arial" w:hAnsi="Arial" w:cs="Arial"/>
          <w:b/>
          <w:sz w:val="28"/>
          <w:szCs w:val="28"/>
        </w:rPr>
      </w:pPr>
      <w:r w:rsidRPr="00103A06">
        <w:rPr>
          <w:rFonts w:ascii="Arial" w:hAnsi="Arial" w:cs="Arial"/>
          <w:noProof/>
          <w:lang w:eastAsia="da-DK"/>
        </w:rPr>
        <w:drawing>
          <wp:inline distT="0" distB="0" distL="0" distR="0" wp14:anchorId="4894FEE2" wp14:editId="1702F853">
            <wp:extent cx="1495425" cy="444003"/>
            <wp:effectExtent l="0" t="0" r="0" b="0"/>
            <wp:docPr id="3" name="Billede 3" descr="http://srv-vo-ws7:8080/Dokumenter/Fællessekretariatet/Kommunikation/Design/Kommunelogo/Jpg/Vordingborg_logo_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v-vo-ws7:8080/Dokumenter/Fællessekretariatet/Kommunikation/Design/Kommunelogo/Jpg/Vordingborg_logo_4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9576" cy="445235"/>
                    </a:xfrm>
                    <a:prstGeom prst="rect">
                      <a:avLst/>
                    </a:prstGeom>
                    <a:noFill/>
                    <a:ln>
                      <a:noFill/>
                    </a:ln>
                  </pic:spPr>
                </pic:pic>
              </a:graphicData>
            </a:graphic>
          </wp:inline>
        </w:drawing>
      </w:r>
    </w:p>
    <w:p w:rsidR="0014508E" w:rsidRPr="00103A06" w:rsidRDefault="0014508E" w:rsidP="00D909F9">
      <w:pPr>
        <w:spacing w:after="0"/>
        <w:rPr>
          <w:rFonts w:ascii="Arial" w:hAnsi="Arial" w:cs="Arial"/>
          <w:b/>
          <w:sz w:val="32"/>
          <w:szCs w:val="32"/>
        </w:rPr>
      </w:pPr>
    </w:p>
    <w:p w:rsidR="00EA5EF2" w:rsidRPr="00103A06" w:rsidRDefault="00C04864" w:rsidP="00D909F9">
      <w:pPr>
        <w:spacing w:after="0"/>
        <w:rPr>
          <w:rFonts w:ascii="Arial" w:hAnsi="Arial" w:cs="Arial"/>
          <w:b/>
          <w:sz w:val="32"/>
          <w:szCs w:val="32"/>
        </w:rPr>
      </w:pPr>
      <w:r w:rsidRPr="00103A06">
        <w:rPr>
          <w:rFonts w:ascii="Arial" w:hAnsi="Arial" w:cs="Arial"/>
          <w:b/>
          <w:sz w:val="32"/>
          <w:szCs w:val="32"/>
        </w:rPr>
        <w:lastRenderedPageBreak/>
        <w:t>Hundehold</w:t>
      </w:r>
    </w:p>
    <w:p w:rsidR="00C04864" w:rsidRPr="00103A06" w:rsidRDefault="00C04864" w:rsidP="00D909F9">
      <w:pPr>
        <w:spacing w:after="0"/>
        <w:rPr>
          <w:rFonts w:ascii="Arial" w:hAnsi="Arial" w:cs="Arial"/>
          <w:sz w:val="24"/>
          <w:szCs w:val="24"/>
        </w:rPr>
      </w:pPr>
      <w:r w:rsidRPr="00103A06">
        <w:rPr>
          <w:rFonts w:ascii="Arial" w:hAnsi="Arial" w:cs="Arial"/>
          <w:sz w:val="24"/>
          <w:szCs w:val="24"/>
        </w:rPr>
        <w:t xml:space="preserve">Der skelnes i miljølovgivningen mellem </w:t>
      </w:r>
      <w:r w:rsidR="00103A06" w:rsidRPr="00103A06">
        <w:rPr>
          <w:rFonts w:ascii="Arial" w:hAnsi="Arial" w:cs="Arial"/>
          <w:sz w:val="24"/>
          <w:szCs w:val="24"/>
        </w:rPr>
        <w:t xml:space="preserve">hobbyhundehold og ikke hobbyhundehold, hundehold over grænsen for hobby kaldes </w:t>
      </w:r>
      <w:r w:rsidRPr="00103A06">
        <w:rPr>
          <w:rFonts w:ascii="Arial" w:hAnsi="Arial" w:cs="Arial"/>
          <w:sz w:val="24"/>
          <w:szCs w:val="24"/>
        </w:rPr>
        <w:t xml:space="preserve">erhvervsmæssigt. Det er udelukkende hundeholdets karakter og antallet af hunde der afgør, om et hundehold er </w:t>
      </w:r>
      <w:r w:rsidR="00692B7A" w:rsidRPr="00103A06">
        <w:rPr>
          <w:rFonts w:ascii="Arial" w:hAnsi="Arial" w:cs="Arial"/>
          <w:sz w:val="24"/>
          <w:szCs w:val="24"/>
        </w:rPr>
        <w:t>e</w:t>
      </w:r>
      <w:r w:rsidRPr="00103A06">
        <w:rPr>
          <w:rFonts w:ascii="Arial" w:hAnsi="Arial" w:cs="Arial"/>
          <w:sz w:val="24"/>
          <w:szCs w:val="24"/>
        </w:rPr>
        <w:t>rhvervsmæssigt. Økonomiske og skatte</w:t>
      </w:r>
      <w:r w:rsidRPr="00103A06">
        <w:rPr>
          <w:rFonts w:ascii="Arial" w:hAnsi="Arial" w:cs="Arial"/>
          <w:sz w:val="24"/>
          <w:szCs w:val="24"/>
        </w:rPr>
        <w:softHyphen/>
        <w:t>mæssige forhold har ingen betydning for, om hundeholdet betragtes som erhvervsmæssigt i miljømæssig henseende.</w:t>
      </w:r>
    </w:p>
    <w:p w:rsidR="00D909F9" w:rsidRPr="00103A06" w:rsidRDefault="00D909F9" w:rsidP="00D909F9">
      <w:pPr>
        <w:spacing w:after="0"/>
        <w:rPr>
          <w:rFonts w:ascii="Arial" w:hAnsi="Arial" w:cs="Arial"/>
          <w:sz w:val="24"/>
          <w:szCs w:val="24"/>
        </w:rPr>
      </w:pPr>
    </w:p>
    <w:p w:rsidR="00692B7A" w:rsidRPr="00103A06" w:rsidRDefault="00103A06" w:rsidP="00D909F9">
      <w:pPr>
        <w:spacing w:after="0"/>
        <w:rPr>
          <w:rFonts w:ascii="Arial" w:hAnsi="Arial" w:cs="Arial"/>
          <w:b/>
          <w:sz w:val="32"/>
          <w:szCs w:val="32"/>
        </w:rPr>
      </w:pPr>
      <w:r w:rsidRPr="00103A06">
        <w:rPr>
          <w:rFonts w:ascii="Arial" w:hAnsi="Arial" w:cs="Arial"/>
          <w:b/>
          <w:sz w:val="32"/>
          <w:szCs w:val="32"/>
        </w:rPr>
        <w:t>Hobby</w:t>
      </w:r>
      <w:r w:rsidR="00EA5EF2" w:rsidRPr="00103A06">
        <w:rPr>
          <w:rFonts w:ascii="Arial" w:hAnsi="Arial" w:cs="Arial"/>
          <w:b/>
          <w:sz w:val="32"/>
          <w:szCs w:val="32"/>
        </w:rPr>
        <w:t>hundehold</w:t>
      </w:r>
    </w:p>
    <w:p w:rsidR="00EA5EF2" w:rsidRPr="00103A06" w:rsidRDefault="00FC4F18" w:rsidP="00103A06">
      <w:pPr>
        <w:pStyle w:val="Default"/>
        <w:rPr>
          <w:rFonts w:ascii="Arial" w:hAnsi="Arial" w:cs="Arial"/>
          <w:color w:val="auto"/>
        </w:rPr>
      </w:pPr>
      <w:r w:rsidRPr="00103A06">
        <w:rPr>
          <w:rFonts w:ascii="Arial" w:hAnsi="Arial" w:cs="Arial"/>
          <w:color w:val="auto"/>
        </w:rPr>
        <w:t xml:space="preserve">Der er </w:t>
      </w:r>
      <w:r w:rsidR="00EA5EF2" w:rsidRPr="00103A06">
        <w:rPr>
          <w:rFonts w:ascii="Arial" w:hAnsi="Arial" w:cs="Arial"/>
          <w:color w:val="auto"/>
        </w:rPr>
        <w:t>tale om et</w:t>
      </w:r>
      <w:r w:rsidR="00103A06" w:rsidRPr="00103A06">
        <w:rPr>
          <w:rFonts w:ascii="Arial" w:hAnsi="Arial" w:cs="Arial"/>
          <w:color w:val="auto"/>
        </w:rPr>
        <w:t xml:space="preserve"> hobbyhundehold</w:t>
      </w:r>
      <w:r w:rsidR="00EA5EF2" w:rsidRPr="00103A06">
        <w:rPr>
          <w:rFonts w:ascii="Arial" w:hAnsi="Arial" w:cs="Arial"/>
          <w:color w:val="auto"/>
        </w:rPr>
        <w:t xml:space="preserve">, når der på en ejendom højst </w:t>
      </w:r>
      <w:r w:rsidR="00310552" w:rsidRPr="00103A06">
        <w:rPr>
          <w:rFonts w:ascii="Arial" w:hAnsi="Arial" w:cs="Arial"/>
          <w:color w:val="auto"/>
        </w:rPr>
        <w:t xml:space="preserve">er </w:t>
      </w:r>
      <w:r w:rsidR="00EA5EF2" w:rsidRPr="00103A06">
        <w:rPr>
          <w:rFonts w:ascii="Arial" w:hAnsi="Arial" w:cs="Arial"/>
          <w:color w:val="auto"/>
        </w:rPr>
        <w:t>4 voksne hunde med hvalpe op til 18 uger.</w:t>
      </w:r>
      <w:r w:rsidR="00D909F9" w:rsidRPr="00103A06">
        <w:rPr>
          <w:rFonts w:ascii="Arial" w:hAnsi="Arial" w:cs="Arial"/>
          <w:color w:val="auto"/>
        </w:rPr>
        <w:t xml:space="preserve"> Disse </w:t>
      </w:r>
      <w:r w:rsidR="00D52BDF">
        <w:rPr>
          <w:rFonts w:ascii="Arial" w:hAnsi="Arial" w:cs="Arial"/>
          <w:color w:val="auto"/>
        </w:rPr>
        <w:t>IKKE erhvervsmæssige</w:t>
      </w:r>
      <w:r w:rsidR="00103A06" w:rsidRPr="00103A06">
        <w:rPr>
          <w:rFonts w:ascii="Arial" w:hAnsi="Arial" w:cs="Arial"/>
          <w:color w:val="auto"/>
        </w:rPr>
        <w:t xml:space="preserve"> hundehold </w:t>
      </w:r>
      <w:r w:rsidR="00D909F9" w:rsidRPr="00103A06">
        <w:rPr>
          <w:rFonts w:ascii="Arial" w:hAnsi="Arial" w:cs="Arial"/>
          <w:color w:val="auto"/>
        </w:rPr>
        <w:t xml:space="preserve">er omfattet af bestemmelserne i miljøaktivitetsbekendtgørelsen. </w:t>
      </w:r>
      <w:r w:rsidR="00721DE0" w:rsidRPr="00103A06">
        <w:rPr>
          <w:rFonts w:ascii="Arial" w:hAnsi="Arial" w:cs="Arial"/>
          <w:color w:val="auto"/>
        </w:rPr>
        <w:t>Det betyder i praksis</w:t>
      </w:r>
      <w:r w:rsidR="00D042F3" w:rsidRPr="00103A06">
        <w:rPr>
          <w:rFonts w:ascii="Arial" w:hAnsi="Arial" w:cs="Arial"/>
          <w:color w:val="auto"/>
        </w:rPr>
        <w:t>,</w:t>
      </w:r>
      <w:r w:rsidR="00721DE0" w:rsidRPr="00103A06">
        <w:rPr>
          <w:rFonts w:ascii="Arial" w:hAnsi="Arial" w:cs="Arial"/>
          <w:color w:val="auto"/>
        </w:rPr>
        <w:t xml:space="preserve"> at der ikke er konkrete miljøregler for hundeholdene</w:t>
      </w:r>
      <w:r w:rsidR="00D042F3" w:rsidRPr="00103A06">
        <w:rPr>
          <w:rFonts w:ascii="Arial" w:hAnsi="Arial" w:cs="Arial"/>
          <w:color w:val="auto"/>
        </w:rPr>
        <w:t>,</w:t>
      </w:r>
      <w:r w:rsidR="00721DE0" w:rsidRPr="00103A06">
        <w:rPr>
          <w:rFonts w:ascii="Arial" w:hAnsi="Arial" w:cs="Arial"/>
          <w:color w:val="auto"/>
        </w:rPr>
        <w:t xml:space="preserve"> men at kommunen har mulighed for at </w:t>
      </w:r>
      <w:r w:rsidR="00EA5EF2" w:rsidRPr="00103A06">
        <w:rPr>
          <w:rFonts w:ascii="Arial" w:hAnsi="Arial" w:cs="Arial"/>
          <w:color w:val="auto"/>
        </w:rPr>
        <w:t>gribe ind, hvis et hundehold give</w:t>
      </w:r>
      <w:r w:rsidR="00721DE0" w:rsidRPr="00103A06">
        <w:rPr>
          <w:rFonts w:ascii="Arial" w:hAnsi="Arial" w:cs="Arial"/>
          <w:color w:val="auto"/>
        </w:rPr>
        <w:t>r</w:t>
      </w:r>
      <w:r w:rsidR="00EA5EF2" w:rsidRPr="00103A06">
        <w:rPr>
          <w:rFonts w:ascii="Arial" w:hAnsi="Arial" w:cs="Arial"/>
          <w:color w:val="auto"/>
        </w:rPr>
        <w:t xml:space="preserve"> væsentlige gener </w:t>
      </w:r>
      <w:r w:rsidR="00721DE0" w:rsidRPr="00103A06">
        <w:rPr>
          <w:rFonts w:ascii="Arial" w:hAnsi="Arial" w:cs="Arial"/>
          <w:color w:val="auto"/>
        </w:rPr>
        <w:t xml:space="preserve">for naboer </w:t>
      </w:r>
      <w:r w:rsidR="00EA5EF2" w:rsidRPr="00103A06">
        <w:rPr>
          <w:rFonts w:ascii="Arial" w:hAnsi="Arial" w:cs="Arial"/>
          <w:color w:val="auto"/>
        </w:rPr>
        <w:t>eller for</w:t>
      </w:r>
      <w:r w:rsidR="00EA5EF2" w:rsidRPr="00103A06">
        <w:rPr>
          <w:rFonts w:ascii="Arial" w:hAnsi="Arial" w:cs="Arial"/>
          <w:color w:val="auto"/>
        </w:rPr>
        <w:softHyphen/>
        <w:t>urene</w:t>
      </w:r>
      <w:r w:rsidR="00721DE0" w:rsidRPr="00103A06">
        <w:rPr>
          <w:rFonts w:ascii="Arial" w:hAnsi="Arial" w:cs="Arial"/>
          <w:color w:val="auto"/>
        </w:rPr>
        <w:t>r</w:t>
      </w:r>
      <w:r w:rsidR="00EA5EF2" w:rsidRPr="00103A06">
        <w:rPr>
          <w:rFonts w:ascii="Arial" w:hAnsi="Arial" w:cs="Arial"/>
          <w:color w:val="auto"/>
        </w:rPr>
        <w:t xml:space="preserve"> omgivelserne. </w:t>
      </w:r>
    </w:p>
    <w:p w:rsidR="00103A06" w:rsidRPr="00103A06" w:rsidRDefault="00103A06" w:rsidP="00EA5EF2">
      <w:pPr>
        <w:pStyle w:val="Default"/>
        <w:rPr>
          <w:rFonts w:ascii="Arial" w:hAnsi="Arial" w:cs="Arial"/>
          <w:color w:val="auto"/>
        </w:rPr>
      </w:pPr>
    </w:p>
    <w:p w:rsidR="00EA5EF2" w:rsidRPr="00103A06" w:rsidRDefault="00FC4F18" w:rsidP="00FC4F18">
      <w:pPr>
        <w:spacing w:after="0"/>
        <w:rPr>
          <w:rFonts w:ascii="Arial" w:hAnsi="Arial" w:cs="Arial"/>
          <w:b/>
          <w:sz w:val="32"/>
          <w:szCs w:val="32"/>
        </w:rPr>
      </w:pPr>
      <w:r w:rsidRPr="00103A06">
        <w:rPr>
          <w:rFonts w:ascii="Arial" w:hAnsi="Arial" w:cs="Arial"/>
          <w:b/>
          <w:sz w:val="32"/>
          <w:szCs w:val="32"/>
        </w:rPr>
        <w:t>Erhvervsmæssigt hundehold</w:t>
      </w:r>
    </w:p>
    <w:p w:rsidR="00F71EA2" w:rsidRPr="00103A06" w:rsidRDefault="00FC4F18" w:rsidP="00F71EA2">
      <w:pPr>
        <w:spacing w:after="0"/>
        <w:rPr>
          <w:rFonts w:ascii="Arial" w:hAnsi="Arial" w:cs="Arial"/>
          <w:sz w:val="24"/>
          <w:szCs w:val="24"/>
        </w:rPr>
      </w:pPr>
      <w:r w:rsidRPr="00103A06">
        <w:rPr>
          <w:rFonts w:ascii="Arial" w:hAnsi="Arial" w:cs="Arial"/>
          <w:sz w:val="24"/>
          <w:szCs w:val="24"/>
        </w:rPr>
        <w:t>Alle hundehold</w:t>
      </w:r>
      <w:r w:rsidR="00103A06" w:rsidRPr="00103A06">
        <w:rPr>
          <w:rFonts w:ascii="Arial" w:hAnsi="Arial" w:cs="Arial"/>
          <w:sz w:val="24"/>
          <w:szCs w:val="24"/>
        </w:rPr>
        <w:t xml:space="preserve"> over grænsen for hobby, altså</w:t>
      </w:r>
      <w:r w:rsidRPr="00103A06">
        <w:rPr>
          <w:rFonts w:ascii="Arial" w:hAnsi="Arial" w:cs="Arial"/>
          <w:sz w:val="24"/>
          <w:szCs w:val="24"/>
        </w:rPr>
        <w:t xml:space="preserve"> som består af 5 eller flere voksne hunde </w:t>
      </w:r>
      <w:r w:rsidR="00F71EA2" w:rsidRPr="00103A06">
        <w:rPr>
          <w:rFonts w:ascii="Arial" w:hAnsi="Arial" w:cs="Arial"/>
          <w:sz w:val="24"/>
          <w:szCs w:val="24"/>
        </w:rPr>
        <w:t>(over 18 uger)</w:t>
      </w:r>
      <w:r w:rsidR="00103A06" w:rsidRPr="00103A06">
        <w:rPr>
          <w:rFonts w:ascii="Arial" w:hAnsi="Arial" w:cs="Arial"/>
          <w:sz w:val="24"/>
          <w:szCs w:val="24"/>
        </w:rPr>
        <w:t>,</w:t>
      </w:r>
      <w:r w:rsidR="00F71EA2" w:rsidRPr="00103A06">
        <w:rPr>
          <w:rFonts w:ascii="Arial" w:hAnsi="Arial" w:cs="Arial"/>
          <w:sz w:val="24"/>
          <w:szCs w:val="24"/>
        </w:rPr>
        <w:t xml:space="preserve"> </w:t>
      </w:r>
      <w:r w:rsidRPr="00103A06">
        <w:rPr>
          <w:rFonts w:ascii="Arial" w:hAnsi="Arial" w:cs="Arial"/>
          <w:sz w:val="24"/>
          <w:szCs w:val="24"/>
        </w:rPr>
        <w:t>er efter miljølovgivningen omfattet af reglerne for erhvervsmæssigt dyrehold</w:t>
      </w:r>
      <w:r w:rsidR="00103A06" w:rsidRPr="00103A06">
        <w:rPr>
          <w:rFonts w:ascii="Arial" w:hAnsi="Arial" w:cs="Arial"/>
          <w:sz w:val="24"/>
          <w:szCs w:val="24"/>
        </w:rPr>
        <w:t xml:space="preserve"> i husdyrgødningsbekendtgørelsen</w:t>
      </w:r>
      <w:r w:rsidRPr="00103A06">
        <w:rPr>
          <w:rFonts w:ascii="Arial" w:hAnsi="Arial" w:cs="Arial"/>
          <w:sz w:val="24"/>
          <w:szCs w:val="24"/>
        </w:rPr>
        <w:t xml:space="preserve">. </w:t>
      </w:r>
      <w:r w:rsidR="00F71EA2" w:rsidRPr="00103A06">
        <w:rPr>
          <w:rFonts w:ascii="Arial" w:hAnsi="Arial" w:cs="Arial"/>
          <w:sz w:val="24"/>
          <w:szCs w:val="24"/>
        </w:rPr>
        <w:t>Reglerne er primært lavet for at have mulighed for at regulere hundekenneler</w:t>
      </w:r>
      <w:r w:rsidR="00EA5EF2" w:rsidRPr="00103A06">
        <w:rPr>
          <w:rFonts w:ascii="Arial" w:hAnsi="Arial" w:cs="Arial"/>
          <w:sz w:val="24"/>
          <w:szCs w:val="24"/>
        </w:rPr>
        <w:t>, hunde</w:t>
      </w:r>
      <w:r w:rsidR="00EA5EF2" w:rsidRPr="00103A06">
        <w:rPr>
          <w:rFonts w:ascii="Arial" w:hAnsi="Arial" w:cs="Arial"/>
          <w:sz w:val="24"/>
          <w:szCs w:val="24"/>
        </w:rPr>
        <w:softHyphen/>
        <w:t>handler</w:t>
      </w:r>
      <w:r w:rsidR="00310552" w:rsidRPr="00103A06">
        <w:rPr>
          <w:rFonts w:ascii="Arial" w:hAnsi="Arial" w:cs="Arial"/>
          <w:sz w:val="24"/>
          <w:szCs w:val="24"/>
        </w:rPr>
        <w:t xml:space="preserve"> og </w:t>
      </w:r>
      <w:r w:rsidR="00EA5EF2" w:rsidRPr="00103A06">
        <w:rPr>
          <w:rFonts w:ascii="Arial" w:hAnsi="Arial" w:cs="Arial"/>
          <w:sz w:val="24"/>
          <w:szCs w:val="24"/>
        </w:rPr>
        <w:t>hundepensioner</w:t>
      </w:r>
      <w:r w:rsidR="00D042F3" w:rsidRPr="00103A06">
        <w:rPr>
          <w:rFonts w:ascii="Arial" w:hAnsi="Arial" w:cs="Arial"/>
          <w:sz w:val="24"/>
          <w:szCs w:val="24"/>
        </w:rPr>
        <w:t>,</w:t>
      </w:r>
      <w:r w:rsidR="00F71EA2" w:rsidRPr="00103A06">
        <w:rPr>
          <w:rFonts w:ascii="Arial" w:hAnsi="Arial" w:cs="Arial"/>
          <w:sz w:val="24"/>
          <w:szCs w:val="24"/>
        </w:rPr>
        <w:t xml:space="preserve"> men private hundehold er også omfattet af reglerne.</w:t>
      </w:r>
      <w:r w:rsidR="00D173C0" w:rsidRPr="00103A06">
        <w:rPr>
          <w:rFonts w:ascii="Arial" w:hAnsi="Arial" w:cs="Arial"/>
          <w:sz w:val="24"/>
          <w:szCs w:val="24"/>
        </w:rPr>
        <w:t xml:space="preserve"> </w:t>
      </w:r>
      <w:r w:rsidR="00A47CC4" w:rsidRPr="00103A06">
        <w:rPr>
          <w:rFonts w:ascii="Arial" w:hAnsi="Arial" w:cs="Arial"/>
          <w:sz w:val="24"/>
          <w:szCs w:val="24"/>
        </w:rPr>
        <w:t xml:space="preserve">Kommunen har tilsynet med de erhvervsmæssige hundehold. </w:t>
      </w:r>
    </w:p>
    <w:p w:rsidR="00A47CC4" w:rsidRPr="00103A06" w:rsidRDefault="00A47CC4" w:rsidP="00F71EA2">
      <w:pPr>
        <w:spacing w:after="0"/>
        <w:rPr>
          <w:rFonts w:ascii="Arial" w:hAnsi="Arial" w:cs="Arial"/>
          <w:sz w:val="20"/>
          <w:szCs w:val="20"/>
        </w:rPr>
      </w:pPr>
    </w:p>
    <w:p w:rsidR="00EA5EF2" w:rsidRPr="00103A06" w:rsidRDefault="002D5777" w:rsidP="002D5777">
      <w:pPr>
        <w:spacing w:after="0"/>
        <w:rPr>
          <w:rFonts w:ascii="Arial" w:hAnsi="Arial" w:cs="Arial"/>
          <w:b/>
          <w:sz w:val="32"/>
          <w:szCs w:val="32"/>
        </w:rPr>
      </w:pPr>
      <w:r w:rsidRPr="00103A06">
        <w:rPr>
          <w:rFonts w:ascii="Arial" w:hAnsi="Arial" w:cs="Arial"/>
          <w:b/>
          <w:sz w:val="32"/>
          <w:szCs w:val="32"/>
        </w:rPr>
        <w:t>Anmeldelse til Vordingborg Kommune</w:t>
      </w:r>
      <w:r w:rsidR="00EA5EF2" w:rsidRPr="00103A06">
        <w:rPr>
          <w:rFonts w:ascii="Arial" w:hAnsi="Arial" w:cs="Arial"/>
          <w:b/>
          <w:sz w:val="32"/>
          <w:szCs w:val="32"/>
        </w:rPr>
        <w:t xml:space="preserve"> </w:t>
      </w:r>
    </w:p>
    <w:p w:rsidR="00EA5EF2" w:rsidRPr="00103A06" w:rsidRDefault="00EA5EF2" w:rsidP="00EA5EF2">
      <w:pPr>
        <w:spacing w:after="0"/>
        <w:rPr>
          <w:rFonts w:ascii="Arial" w:hAnsi="Arial" w:cs="Arial"/>
          <w:sz w:val="24"/>
          <w:szCs w:val="24"/>
        </w:rPr>
      </w:pPr>
      <w:r w:rsidRPr="00103A06">
        <w:rPr>
          <w:rFonts w:ascii="Arial" w:hAnsi="Arial" w:cs="Arial"/>
          <w:sz w:val="24"/>
          <w:szCs w:val="24"/>
        </w:rPr>
        <w:t xml:space="preserve">Inden </w:t>
      </w:r>
      <w:r w:rsidR="00F71EA2" w:rsidRPr="00103A06">
        <w:rPr>
          <w:rFonts w:ascii="Arial" w:hAnsi="Arial" w:cs="Arial"/>
          <w:sz w:val="24"/>
          <w:szCs w:val="24"/>
        </w:rPr>
        <w:t>du etablerer, udvider eller ændrer et erhvervsmæssigt hundehold</w:t>
      </w:r>
      <w:r w:rsidR="00D042F3" w:rsidRPr="00103A06">
        <w:rPr>
          <w:rFonts w:ascii="Arial" w:hAnsi="Arial" w:cs="Arial"/>
          <w:sz w:val="24"/>
          <w:szCs w:val="24"/>
        </w:rPr>
        <w:t>,</w:t>
      </w:r>
      <w:r w:rsidR="00F71EA2" w:rsidRPr="00103A06">
        <w:rPr>
          <w:rFonts w:ascii="Arial" w:hAnsi="Arial" w:cs="Arial"/>
          <w:sz w:val="24"/>
          <w:szCs w:val="24"/>
        </w:rPr>
        <w:t xml:space="preserve"> har du pligt til at anmelde det til </w:t>
      </w:r>
      <w:r w:rsidR="002D5777" w:rsidRPr="00103A06">
        <w:rPr>
          <w:rFonts w:ascii="Arial" w:hAnsi="Arial" w:cs="Arial"/>
          <w:sz w:val="24"/>
          <w:szCs w:val="24"/>
        </w:rPr>
        <w:t>V</w:t>
      </w:r>
      <w:r w:rsidR="00F71EA2" w:rsidRPr="00103A06">
        <w:rPr>
          <w:rFonts w:ascii="Arial" w:hAnsi="Arial" w:cs="Arial"/>
          <w:sz w:val="24"/>
          <w:szCs w:val="24"/>
        </w:rPr>
        <w:t>ordingborg Kommune. Det gælder uanset o</w:t>
      </w:r>
      <w:r w:rsidRPr="00103A06">
        <w:rPr>
          <w:rFonts w:ascii="Arial" w:hAnsi="Arial" w:cs="Arial"/>
          <w:sz w:val="24"/>
          <w:szCs w:val="24"/>
        </w:rPr>
        <w:t>m der foretages bygningsmæssige ændringer eller ej. Hvis der</w:t>
      </w:r>
      <w:r w:rsidR="00F71EA2" w:rsidRPr="00103A06">
        <w:rPr>
          <w:rFonts w:ascii="Arial" w:hAnsi="Arial" w:cs="Arial"/>
          <w:sz w:val="24"/>
          <w:szCs w:val="24"/>
        </w:rPr>
        <w:t xml:space="preserve"> samtidig </w:t>
      </w:r>
      <w:r w:rsidRPr="00103A06">
        <w:rPr>
          <w:rFonts w:ascii="Arial" w:hAnsi="Arial" w:cs="Arial"/>
          <w:sz w:val="24"/>
          <w:szCs w:val="24"/>
        </w:rPr>
        <w:t xml:space="preserve">foretages bygningsmæssige ændringer, skal </w:t>
      </w:r>
      <w:r w:rsidR="00F71EA2" w:rsidRPr="00103A06">
        <w:rPr>
          <w:rFonts w:ascii="Arial" w:hAnsi="Arial" w:cs="Arial"/>
          <w:sz w:val="24"/>
          <w:szCs w:val="24"/>
        </w:rPr>
        <w:t xml:space="preserve">du også huske at </w:t>
      </w:r>
      <w:r w:rsidR="00103A06">
        <w:rPr>
          <w:rFonts w:ascii="Arial" w:hAnsi="Arial" w:cs="Arial"/>
          <w:sz w:val="24"/>
          <w:szCs w:val="24"/>
        </w:rPr>
        <w:t>få byggetilladelse</w:t>
      </w:r>
      <w:r w:rsidR="00F71EA2" w:rsidRPr="00103A06">
        <w:rPr>
          <w:rFonts w:ascii="Arial" w:hAnsi="Arial" w:cs="Arial"/>
          <w:sz w:val="24"/>
          <w:szCs w:val="24"/>
        </w:rPr>
        <w:t xml:space="preserve"> via </w:t>
      </w:r>
      <w:r w:rsidRPr="00103A06">
        <w:rPr>
          <w:rFonts w:ascii="Arial" w:hAnsi="Arial" w:cs="Arial"/>
          <w:sz w:val="24"/>
          <w:szCs w:val="24"/>
        </w:rPr>
        <w:t xml:space="preserve">det </w:t>
      </w:r>
      <w:r w:rsidR="00B77DA8" w:rsidRPr="00103A06">
        <w:rPr>
          <w:rFonts w:ascii="Arial" w:hAnsi="Arial" w:cs="Arial"/>
          <w:sz w:val="24"/>
          <w:szCs w:val="24"/>
        </w:rPr>
        <w:t>digitale byggeansøgningssystem</w:t>
      </w:r>
      <w:r w:rsidR="00103A06">
        <w:rPr>
          <w:rFonts w:ascii="Arial" w:hAnsi="Arial" w:cs="Arial"/>
          <w:sz w:val="24"/>
          <w:szCs w:val="24"/>
        </w:rPr>
        <w:t xml:space="preserve"> www.bygogmiljø.dk</w:t>
      </w:r>
    </w:p>
    <w:p w:rsidR="002D5777" w:rsidRPr="00103A06" w:rsidRDefault="002D5777" w:rsidP="002D5777">
      <w:pPr>
        <w:autoSpaceDE w:val="0"/>
        <w:autoSpaceDN w:val="0"/>
        <w:adjustRightInd w:val="0"/>
        <w:spacing w:before="40" w:after="0" w:line="201" w:lineRule="atLeast"/>
        <w:rPr>
          <w:rFonts w:ascii="Arial" w:hAnsi="Arial" w:cs="Arial"/>
          <w:b/>
          <w:bCs/>
          <w:sz w:val="20"/>
          <w:szCs w:val="20"/>
        </w:rPr>
      </w:pPr>
    </w:p>
    <w:p w:rsidR="003D5E77" w:rsidRPr="00103A06" w:rsidRDefault="003D5E77" w:rsidP="003D5E77">
      <w:pPr>
        <w:autoSpaceDE w:val="0"/>
        <w:autoSpaceDN w:val="0"/>
        <w:adjustRightInd w:val="0"/>
        <w:spacing w:before="40" w:after="0" w:line="201" w:lineRule="atLeast"/>
        <w:rPr>
          <w:rFonts w:ascii="Arial" w:hAnsi="Arial" w:cs="Arial"/>
          <w:b/>
          <w:sz w:val="32"/>
          <w:szCs w:val="32"/>
        </w:rPr>
      </w:pPr>
      <w:r w:rsidRPr="00103A06">
        <w:rPr>
          <w:rFonts w:ascii="Arial" w:hAnsi="Arial" w:cs="Arial"/>
          <w:b/>
          <w:sz w:val="32"/>
          <w:szCs w:val="32"/>
        </w:rPr>
        <w:t>Hvor må du have et erhvervsmæssigt hundehold?</w:t>
      </w:r>
    </w:p>
    <w:p w:rsidR="003D5E77" w:rsidRPr="00103A06" w:rsidRDefault="003D5E77" w:rsidP="003D5E77">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Når du tænker på at starte et erhvervsmæssigt hundehold op er det vigtigt at få afklaret, om det sted man har udset</w:t>
      </w:r>
      <w:r w:rsidR="00D52BDF">
        <w:rPr>
          <w:rFonts w:ascii="Arial" w:hAnsi="Arial" w:cs="Arial"/>
          <w:sz w:val="24"/>
          <w:szCs w:val="24"/>
        </w:rPr>
        <w:t xml:space="preserve"> sig må anvendes til formålet. </w:t>
      </w:r>
      <w:r w:rsidRPr="00103A06">
        <w:rPr>
          <w:rFonts w:ascii="Arial" w:hAnsi="Arial" w:cs="Arial"/>
          <w:sz w:val="24"/>
          <w:szCs w:val="24"/>
        </w:rPr>
        <w:t xml:space="preserve">Kommunen </w:t>
      </w:r>
      <w:r w:rsidR="007215C5" w:rsidRPr="00103A06">
        <w:rPr>
          <w:rFonts w:ascii="Arial" w:hAnsi="Arial" w:cs="Arial"/>
          <w:sz w:val="24"/>
          <w:szCs w:val="24"/>
        </w:rPr>
        <w:t xml:space="preserve">har ikke mulighed for, at </w:t>
      </w:r>
      <w:r w:rsidRPr="00103A06">
        <w:rPr>
          <w:rFonts w:ascii="Arial" w:hAnsi="Arial" w:cs="Arial"/>
          <w:sz w:val="24"/>
          <w:szCs w:val="24"/>
        </w:rPr>
        <w:t>lovliggøre et hundehold, som er placeret ulovligt. Den eneste mulighed for at lovliggøre forholdet er</w:t>
      </w:r>
      <w:r w:rsidR="007215C5" w:rsidRPr="00103A06">
        <w:rPr>
          <w:rFonts w:ascii="Arial" w:hAnsi="Arial" w:cs="Arial"/>
          <w:sz w:val="24"/>
          <w:szCs w:val="24"/>
        </w:rPr>
        <w:t>,</w:t>
      </w:r>
      <w:r w:rsidRPr="00103A06">
        <w:rPr>
          <w:rFonts w:ascii="Arial" w:hAnsi="Arial" w:cs="Arial"/>
          <w:sz w:val="24"/>
          <w:szCs w:val="24"/>
        </w:rPr>
        <w:t xml:space="preserve"> at forlange hundeholdet </w:t>
      </w:r>
      <w:r w:rsidR="007215C5" w:rsidRPr="00103A06">
        <w:rPr>
          <w:rFonts w:ascii="Arial" w:hAnsi="Arial" w:cs="Arial"/>
          <w:sz w:val="24"/>
          <w:szCs w:val="24"/>
        </w:rPr>
        <w:t xml:space="preserve">ophører </w:t>
      </w:r>
      <w:r w:rsidRPr="00103A06">
        <w:rPr>
          <w:rFonts w:ascii="Arial" w:hAnsi="Arial" w:cs="Arial"/>
          <w:sz w:val="24"/>
          <w:szCs w:val="24"/>
        </w:rPr>
        <w:t>eller reducere</w:t>
      </w:r>
      <w:r w:rsidR="007215C5" w:rsidRPr="00103A06">
        <w:rPr>
          <w:rFonts w:ascii="Arial" w:hAnsi="Arial" w:cs="Arial"/>
          <w:sz w:val="24"/>
          <w:szCs w:val="24"/>
        </w:rPr>
        <w:t>s</w:t>
      </w:r>
      <w:r w:rsidRPr="00103A06">
        <w:rPr>
          <w:rFonts w:ascii="Arial" w:hAnsi="Arial" w:cs="Arial"/>
          <w:sz w:val="24"/>
          <w:szCs w:val="24"/>
        </w:rPr>
        <w:t xml:space="preserve"> til max 4 voksne hunde. </w:t>
      </w:r>
    </w:p>
    <w:p w:rsidR="00DA27BC" w:rsidRPr="00103A06" w:rsidRDefault="00DA27BC" w:rsidP="002D5777">
      <w:pPr>
        <w:autoSpaceDE w:val="0"/>
        <w:autoSpaceDN w:val="0"/>
        <w:adjustRightInd w:val="0"/>
        <w:spacing w:after="0" w:line="201" w:lineRule="atLeast"/>
        <w:rPr>
          <w:rFonts w:ascii="Arial" w:hAnsi="Arial" w:cs="Arial"/>
          <w:sz w:val="24"/>
          <w:szCs w:val="24"/>
        </w:rPr>
      </w:pPr>
    </w:p>
    <w:p w:rsidR="00AA7DB1" w:rsidRPr="00103A06" w:rsidRDefault="00AA7DB1" w:rsidP="002D5777">
      <w:pPr>
        <w:autoSpaceDE w:val="0"/>
        <w:autoSpaceDN w:val="0"/>
        <w:adjustRightInd w:val="0"/>
        <w:spacing w:after="0" w:line="201" w:lineRule="atLeast"/>
        <w:rPr>
          <w:rFonts w:ascii="Arial" w:hAnsi="Arial" w:cs="Arial"/>
          <w:sz w:val="24"/>
          <w:szCs w:val="24"/>
        </w:rPr>
      </w:pPr>
    </w:p>
    <w:p w:rsidR="00AA7DB1" w:rsidRPr="00103A06" w:rsidRDefault="00AA7DB1" w:rsidP="002D5777">
      <w:pPr>
        <w:autoSpaceDE w:val="0"/>
        <w:autoSpaceDN w:val="0"/>
        <w:adjustRightInd w:val="0"/>
        <w:spacing w:after="0" w:line="201" w:lineRule="atLeast"/>
        <w:rPr>
          <w:rFonts w:ascii="Arial" w:hAnsi="Arial" w:cs="Arial"/>
          <w:sz w:val="24"/>
          <w:szCs w:val="24"/>
        </w:rPr>
      </w:pPr>
    </w:p>
    <w:p w:rsidR="00AA7DB1" w:rsidRPr="00103A06" w:rsidRDefault="00AA7DB1" w:rsidP="002D5777">
      <w:pPr>
        <w:autoSpaceDE w:val="0"/>
        <w:autoSpaceDN w:val="0"/>
        <w:adjustRightInd w:val="0"/>
        <w:spacing w:after="0" w:line="201" w:lineRule="atLeast"/>
        <w:rPr>
          <w:rFonts w:ascii="Arial" w:hAnsi="Arial" w:cs="Arial"/>
          <w:sz w:val="24"/>
          <w:szCs w:val="24"/>
        </w:rPr>
      </w:pPr>
    </w:p>
    <w:p w:rsidR="00103A06" w:rsidRPr="00103A06" w:rsidRDefault="00103A06" w:rsidP="002D5777">
      <w:pPr>
        <w:autoSpaceDE w:val="0"/>
        <w:autoSpaceDN w:val="0"/>
        <w:adjustRightInd w:val="0"/>
        <w:spacing w:after="0" w:line="201" w:lineRule="atLeast"/>
        <w:rPr>
          <w:rFonts w:ascii="Arial" w:hAnsi="Arial" w:cs="Arial"/>
          <w:sz w:val="24"/>
          <w:szCs w:val="24"/>
        </w:rPr>
      </w:pPr>
    </w:p>
    <w:p w:rsidR="00103A06" w:rsidRPr="00103A06" w:rsidRDefault="00103A06" w:rsidP="002D5777">
      <w:pPr>
        <w:autoSpaceDE w:val="0"/>
        <w:autoSpaceDN w:val="0"/>
        <w:adjustRightInd w:val="0"/>
        <w:spacing w:after="0" w:line="201" w:lineRule="atLeast"/>
        <w:rPr>
          <w:rFonts w:ascii="Arial" w:hAnsi="Arial" w:cs="Arial"/>
          <w:sz w:val="24"/>
          <w:szCs w:val="24"/>
        </w:rPr>
      </w:pPr>
    </w:p>
    <w:p w:rsidR="00AA7DB1" w:rsidRPr="00103A06" w:rsidRDefault="00AA7DB1" w:rsidP="002D5777">
      <w:pPr>
        <w:autoSpaceDE w:val="0"/>
        <w:autoSpaceDN w:val="0"/>
        <w:adjustRightInd w:val="0"/>
        <w:spacing w:after="0" w:line="201" w:lineRule="atLeast"/>
        <w:rPr>
          <w:rFonts w:ascii="Arial" w:hAnsi="Arial" w:cs="Arial"/>
          <w:noProof/>
          <w:sz w:val="24"/>
          <w:szCs w:val="24"/>
          <w:lang w:eastAsia="da-DK"/>
        </w:rPr>
      </w:pPr>
    </w:p>
    <w:p w:rsidR="003D5E77" w:rsidRPr="00103A06" w:rsidRDefault="003D5E77" w:rsidP="002D5777">
      <w:pPr>
        <w:autoSpaceDE w:val="0"/>
        <w:autoSpaceDN w:val="0"/>
        <w:adjustRightInd w:val="0"/>
        <w:spacing w:after="0" w:line="201" w:lineRule="atLeast"/>
        <w:rPr>
          <w:rFonts w:ascii="Arial" w:hAnsi="Arial" w:cs="Arial"/>
          <w:noProof/>
          <w:sz w:val="24"/>
          <w:szCs w:val="24"/>
          <w:lang w:eastAsia="da-DK"/>
        </w:rPr>
      </w:pPr>
    </w:p>
    <w:p w:rsidR="00103A06" w:rsidRDefault="00103A06">
      <w:pPr>
        <w:rPr>
          <w:rFonts w:ascii="Arial" w:hAnsi="Arial" w:cs="Arial"/>
          <w:b/>
          <w:sz w:val="32"/>
          <w:szCs w:val="32"/>
        </w:rPr>
      </w:pPr>
      <w:r>
        <w:rPr>
          <w:rFonts w:ascii="Arial" w:hAnsi="Arial" w:cs="Arial"/>
          <w:b/>
          <w:sz w:val="32"/>
          <w:szCs w:val="32"/>
        </w:rPr>
        <w:br w:type="page"/>
      </w:r>
    </w:p>
    <w:p w:rsidR="003D5E77" w:rsidRPr="00103A06" w:rsidRDefault="003D5E77" w:rsidP="002D5777">
      <w:pPr>
        <w:autoSpaceDE w:val="0"/>
        <w:autoSpaceDN w:val="0"/>
        <w:adjustRightInd w:val="0"/>
        <w:spacing w:after="0" w:line="201" w:lineRule="atLeast"/>
        <w:rPr>
          <w:rFonts w:ascii="Arial" w:hAnsi="Arial" w:cs="Arial"/>
          <w:b/>
          <w:sz w:val="32"/>
          <w:szCs w:val="32"/>
        </w:rPr>
      </w:pPr>
      <w:r w:rsidRPr="00103A06">
        <w:rPr>
          <w:rFonts w:ascii="Arial" w:hAnsi="Arial" w:cs="Arial"/>
          <w:b/>
          <w:sz w:val="32"/>
          <w:szCs w:val="32"/>
        </w:rPr>
        <w:lastRenderedPageBreak/>
        <w:t>Gældende afstandskrav</w:t>
      </w:r>
      <w:r w:rsidR="00301A72" w:rsidRPr="00103A06">
        <w:rPr>
          <w:rFonts w:ascii="Arial" w:hAnsi="Arial" w:cs="Arial"/>
          <w:b/>
          <w:sz w:val="32"/>
          <w:szCs w:val="32"/>
        </w:rPr>
        <w:t xml:space="preserve"> for placering</w:t>
      </w:r>
      <w:r w:rsidR="007215C5" w:rsidRPr="00103A06">
        <w:rPr>
          <w:rFonts w:ascii="Arial" w:hAnsi="Arial" w:cs="Arial"/>
          <w:b/>
          <w:sz w:val="32"/>
          <w:szCs w:val="32"/>
        </w:rPr>
        <w:t xml:space="preserve"> af hundehold</w:t>
      </w:r>
    </w:p>
    <w:p w:rsidR="00AA7DB1" w:rsidRPr="00103A06" w:rsidRDefault="00AA7DB1" w:rsidP="002D5777">
      <w:pPr>
        <w:autoSpaceDE w:val="0"/>
        <w:autoSpaceDN w:val="0"/>
        <w:adjustRightInd w:val="0"/>
        <w:spacing w:after="0" w:line="201" w:lineRule="atLeast"/>
        <w:rPr>
          <w:rFonts w:ascii="Arial" w:hAnsi="Arial" w:cs="Arial"/>
          <w:sz w:val="24"/>
          <w:szCs w:val="24"/>
        </w:rPr>
      </w:pPr>
    </w:p>
    <w:tbl>
      <w:tblPr>
        <w:tblStyle w:val="Gittertabel5-mrk-farve3"/>
        <w:tblW w:w="0" w:type="auto"/>
        <w:tblLook w:val="04A0" w:firstRow="1" w:lastRow="0" w:firstColumn="1" w:lastColumn="0" w:noHBand="0" w:noVBand="1"/>
      </w:tblPr>
      <w:tblGrid>
        <w:gridCol w:w="3652"/>
        <w:gridCol w:w="2866"/>
        <w:gridCol w:w="3260"/>
      </w:tblGrid>
      <w:tr w:rsidR="00103A06" w:rsidRPr="00103A06" w:rsidTr="00103A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rsidR="00AA7DB1" w:rsidRPr="00103A06" w:rsidRDefault="00310552" w:rsidP="002D5777">
            <w:pPr>
              <w:autoSpaceDE w:val="0"/>
              <w:autoSpaceDN w:val="0"/>
              <w:adjustRightInd w:val="0"/>
              <w:spacing w:line="201" w:lineRule="atLeast"/>
              <w:rPr>
                <w:rFonts w:ascii="Arial" w:hAnsi="Arial" w:cs="Arial"/>
                <w:noProof/>
                <w:color w:val="auto"/>
                <w:sz w:val="24"/>
                <w:szCs w:val="24"/>
                <w:lang w:eastAsia="da-DK"/>
              </w:rPr>
            </w:pPr>
            <w:r w:rsidRPr="00103A06">
              <w:rPr>
                <w:rFonts w:ascii="Arial" w:hAnsi="Arial" w:cs="Arial"/>
                <w:bCs w:val="0"/>
                <w:noProof/>
                <w:color w:val="auto"/>
                <w:sz w:val="24"/>
                <w:szCs w:val="24"/>
                <w:lang w:eastAsia="da-DK"/>
              </w:rPr>
              <w:t>Afstandskrav</w:t>
            </w:r>
          </w:p>
        </w:tc>
        <w:tc>
          <w:tcPr>
            <w:tcW w:w="2866" w:type="dxa"/>
          </w:tcPr>
          <w:tbl>
            <w:tblPr>
              <w:tblW w:w="0" w:type="auto"/>
              <w:tblBorders>
                <w:top w:val="nil"/>
                <w:left w:val="nil"/>
                <w:bottom w:val="nil"/>
                <w:right w:val="nil"/>
              </w:tblBorders>
              <w:tblLook w:val="0000" w:firstRow="0" w:lastRow="0" w:firstColumn="0" w:lastColumn="0" w:noHBand="0" w:noVBand="0"/>
            </w:tblPr>
            <w:tblGrid>
              <w:gridCol w:w="2650"/>
            </w:tblGrid>
            <w:tr w:rsidR="00103A06" w:rsidRPr="00103A06">
              <w:trPr>
                <w:trHeight w:val="495"/>
              </w:trPr>
              <w:tc>
                <w:tcPr>
                  <w:tcW w:w="0" w:type="auto"/>
                </w:tcPr>
                <w:p w:rsidR="003D5E77" w:rsidRPr="00103A06" w:rsidRDefault="003D5E77" w:rsidP="007215C5">
                  <w:pPr>
                    <w:autoSpaceDE w:val="0"/>
                    <w:autoSpaceDN w:val="0"/>
                    <w:adjustRightInd w:val="0"/>
                    <w:spacing w:after="0" w:line="240" w:lineRule="auto"/>
                    <w:rPr>
                      <w:rFonts w:ascii="Arial" w:hAnsi="Arial" w:cs="Arial"/>
                      <w:sz w:val="24"/>
                      <w:szCs w:val="24"/>
                    </w:rPr>
                  </w:pPr>
                  <w:r w:rsidRPr="00103A06">
                    <w:rPr>
                      <w:rFonts w:ascii="Arial" w:hAnsi="Arial" w:cs="Arial"/>
                      <w:sz w:val="24"/>
                      <w:szCs w:val="24"/>
                    </w:rPr>
                    <w:t>Hundekenneler og</w:t>
                  </w:r>
                  <w:r w:rsidR="007215C5" w:rsidRPr="00103A06">
                    <w:rPr>
                      <w:rFonts w:ascii="Arial" w:hAnsi="Arial" w:cs="Arial"/>
                      <w:sz w:val="24"/>
                      <w:szCs w:val="24"/>
                    </w:rPr>
                    <w:t xml:space="preserve"> andre </w:t>
                  </w:r>
                  <w:r w:rsidRPr="00103A06">
                    <w:rPr>
                      <w:rFonts w:ascii="Arial" w:hAnsi="Arial" w:cs="Arial"/>
                      <w:sz w:val="24"/>
                      <w:szCs w:val="24"/>
                    </w:rPr>
                    <w:t>hundehold med mindst 5 voksne hunde over 18 uger</w:t>
                  </w:r>
                </w:p>
              </w:tc>
            </w:tr>
          </w:tbl>
          <w:p w:rsidR="00AA7DB1" w:rsidRPr="00103A06" w:rsidRDefault="00AA7DB1" w:rsidP="002D5777">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c>
          <w:tcPr>
            <w:tcW w:w="3260" w:type="dxa"/>
          </w:tcPr>
          <w:tbl>
            <w:tblPr>
              <w:tblW w:w="0" w:type="auto"/>
              <w:tblBorders>
                <w:top w:val="nil"/>
                <w:left w:val="nil"/>
                <w:bottom w:val="nil"/>
                <w:right w:val="nil"/>
              </w:tblBorders>
              <w:tblLook w:val="0000" w:firstRow="0" w:lastRow="0" w:firstColumn="0" w:lastColumn="0" w:noHBand="0" w:noVBand="0"/>
            </w:tblPr>
            <w:tblGrid>
              <w:gridCol w:w="1978"/>
            </w:tblGrid>
            <w:tr w:rsidR="00103A06" w:rsidRPr="00103A06">
              <w:trPr>
                <w:trHeight w:val="135"/>
              </w:trPr>
              <w:tc>
                <w:tcPr>
                  <w:tcW w:w="0" w:type="auto"/>
                </w:tcPr>
                <w:p w:rsidR="003D5E77" w:rsidRPr="00103A06" w:rsidRDefault="003D5E77" w:rsidP="003D5E77">
                  <w:pPr>
                    <w:autoSpaceDE w:val="0"/>
                    <w:autoSpaceDN w:val="0"/>
                    <w:adjustRightInd w:val="0"/>
                    <w:spacing w:after="0" w:line="201" w:lineRule="atLeast"/>
                    <w:jc w:val="center"/>
                    <w:rPr>
                      <w:rFonts w:ascii="Arial" w:hAnsi="Arial" w:cs="Arial"/>
                      <w:sz w:val="24"/>
                      <w:szCs w:val="24"/>
                    </w:rPr>
                  </w:pPr>
                  <w:r w:rsidRPr="00103A06">
                    <w:rPr>
                      <w:rFonts w:ascii="Arial" w:hAnsi="Arial" w:cs="Arial"/>
                      <w:sz w:val="24"/>
                      <w:szCs w:val="24"/>
                    </w:rPr>
                    <w:t xml:space="preserve">Hundepensioner </w:t>
                  </w:r>
                </w:p>
              </w:tc>
            </w:tr>
          </w:tbl>
          <w:p w:rsidR="00AA7DB1" w:rsidRPr="00103A06" w:rsidRDefault="00AA7DB1" w:rsidP="002D5777">
            <w:pPr>
              <w:autoSpaceDE w:val="0"/>
              <w:autoSpaceDN w:val="0"/>
              <w:adjustRightInd w:val="0"/>
              <w:spacing w:line="201" w:lineRule="atLeas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103A06" w:rsidRPr="00103A06" w:rsidTr="0010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tbl>
            <w:tblPr>
              <w:tblW w:w="0" w:type="auto"/>
              <w:tblBorders>
                <w:top w:val="nil"/>
                <w:left w:val="nil"/>
                <w:bottom w:val="nil"/>
                <w:right w:val="nil"/>
              </w:tblBorders>
              <w:tblLook w:val="0000" w:firstRow="0" w:lastRow="0" w:firstColumn="0" w:lastColumn="0" w:noHBand="0" w:noVBand="0"/>
            </w:tblPr>
            <w:tblGrid>
              <w:gridCol w:w="3418"/>
            </w:tblGrid>
            <w:tr w:rsidR="00103A06" w:rsidRPr="00103A06">
              <w:trPr>
                <w:trHeight w:val="135"/>
              </w:trPr>
              <w:tc>
                <w:tcPr>
                  <w:tcW w:w="0" w:type="auto"/>
                </w:tcPr>
                <w:p w:rsidR="00AA7DB1" w:rsidRPr="00103A06" w:rsidRDefault="00AA7DB1" w:rsidP="00AA7DB1">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 xml:space="preserve">Til nærmeste beboelse (nabo) </w:t>
                  </w:r>
                </w:p>
              </w:tc>
            </w:tr>
          </w:tbl>
          <w:p w:rsidR="00AA7DB1" w:rsidRPr="00103A06" w:rsidRDefault="00AA7DB1" w:rsidP="002D5777">
            <w:pPr>
              <w:autoSpaceDE w:val="0"/>
              <w:autoSpaceDN w:val="0"/>
              <w:adjustRightInd w:val="0"/>
              <w:spacing w:line="201" w:lineRule="atLeast"/>
              <w:rPr>
                <w:rFonts w:ascii="Arial" w:hAnsi="Arial" w:cs="Arial"/>
                <w:b w:val="0"/>
                <w:bCs w:val="0"/>
                <w:color w:val="auto"/>
                <w:sz w:val="24"/>
                <w:szCs w:val="24"/>
              </w:rPr>
            </w:pPr>
          </w:p>
        </w:tc>
        <w:tc>
          <w:tcPr>
            <w:tcW w:w="2866" w:type="dxa"/>
          </w:tcPr>
          <w:p w:rsidR="00AA7DB1" w:rsidRPr="00103A06" w:rsidRDefault="003D5E77" w:rsidP="002D5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3A06">
              <w:rPr>
                <w:rFonts w:ascii="Arial" w:hAnsi="Arial" w:cs="Arial"/>
                <w:sz w:val="24"/>
                <w:szCs w:val="24"/>
              </w:rPr>
              <w:t>100 meter</w:t>
            </w:r>
          </w:p>
        </w:tc>
        <w:tc>
          <w:tcPr>
            <w:tcW w:w="3260" w:type="dxa"/>
          </w:tcPr>
          <w:p w:rsidR="00AA7DB1" w:rsidRPr="00103A06" w:rsidRDefault="003D5E77" w:rsidP="002D5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3A06">
              <w:rPr>
                <w:rFonts w:ascii="Arial" w:hAnsi="Arial" w:cs="Arial"/>
                <w:sz w:val="24"/>
                <w:szCs w:val="24"/>
              </w:rPr>
              <w:t xml:space="preserve">200 meter </w:t>
            </w:r>
          </w:p>
        </w:tc>
      </w:tr>
      <w:tr w:rsidR="00103A06" w:rsidRPr="00103A06" w:rsidTr="00103A06">
        <w:tc>
          <w:tcPr>
            <w:cnfStyle w:val="001000000000" w:firstRow="0" w:lastRow="0" w:firstColumn="1" w:lastColumn="0" w:oddVBand="0" w:evenVBand="0" w:oddHBand="0" w:evenHBand="0" w:firstRowFirstColumn="0" w:firstRowLastColumn="0" w:lastRowFirstColumn="0" w:lastRowLastColumn="0"/>
            <w:tcW w:w="3652" w:type="dxa"/>
          </w:tcPr>
          <w:tbl>
            <w:tblPr>
              <w:tblW w:w="0" w:type="auto"/>
              <w:tblBorders>
                <w:top w:val="nil"/>
                <w:left w:val="nil"/>
                <w:bottom w:val="nil"/>
                <w:right w:val="nil"/>
              </w:tblBorders>
              <w:tblLook w:val="0000" w:firstRow="0" w:lastRow="0" w:firstColumn="0" w:lastColumn="0" w:noHBand="0" w:noVBand="0"/>
            </w:tblPr>
            <w:tblGrid>
              <w:gridCol w:w="3436"/>
            </w:tblGrid>
            <w:tr w:rsidR="00103A06" w:rsidRPr="00103A06">
              <w:trPr>
                <w:trHeight w:val="495"/>
              </w:trPr>
              <w:tc>
                <w:tcPr>
                  <w:tcW w:w="0" w:type="auto"/>
                </w:tcPr>
                <w:p w:rsidR="00AA7DB1" w:rsidRPr="00103A06" w:rsidRDefault="00AA7DB1" w:rsidP="00AA7DB1">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Områder, der ifølge kommunepla</w:t>
                  </w:r>
                  <w:r w:rsidRPr="00103A06">
                    <w:rPr>
                      <w:rFonts w:ascii="Arial" w:hAnsi="Arial" w:cs="Arial"/>
                      <w:sz w:val="24"/>
                      <w:szCs w:val="24"/>
                    </w:rPr>
                    <w:softHyphen/>
                    <w:t>nens rammedel er udlagt til fremtidig byzone eller sommer</w:t>
                  </w:r>
                  <w:r w:rsidRPr="00103A06">
                    <w:rPr>
                      <w:rFonts w:ascii="Arial" w:hAnsi="Arial" w:cs="Arial"/>
                      <w:sz w:val="24"/>
                      <w:szCs w:val="24"/>
                    </w:rPr>
                    <w:softHyphen/>
                    <w:t xml:space="preserve">husområde </w:t>
                  </w:r>
                </w:p>
              </w:tc>
            </w:tr>
          </w:tbl>
          <w:p w:rsidR="00AA7DB1" w:rsidRPr="00103A06" w:rsidRDefault="00AA7DB1" w:rsidP="002D5777">
            <w:pPr>
              <w:autoSpaceDE w:val="0"/>
              <w:autoSpaceDN w:val="0"/>
              <w:adjustRightInd w:val="0"/>
              <w:spacing w:line="201" w:lineRule="atLeast"/>
              <w:rPr>
                <w:rFonts w:ascii="Arial" w:hAnsi="Arial" w:cs="Arial"/>
                <w:b w:val="0"/>
                <w:bCs w:val="0"/>
                <w:color w:val="auto"/>
                <w:sz w:val="24"/>
                <w:szCs w:val="24"/>
              </w:rPr>
            </w:pPr>
          </w:p>
        </w:tc>
        <w:tc>
          <w:tcPr>
            <w:tcW w:w="2866" w:type="dxa"/>
          </w:tcPr>
          <w:p w:rsidR="00AA7DB1" w:rsidRPr="00103A06" w:rsidRDefault="003D5E77" w:rsidP="002D5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3A06">
              <w:rPr>
                <w:rFonts w:ascii="Arial" w:hAnsi="Arial" w:cs="Arial"/>
                <w:sz w:val="24"/>
                <w:szCs w:val="24"/>
              </w:rPr>
              <w:t xml:space="preserve">200 meter </w:t>
            </w:r>
          </w:p>
        </w:tc>
        <w:tc>
          <w:tcPr>
            <w:tcW w:w="3260" w:type="dxa"/>
          </w:tcPr>
          <w:p w:rsidR="00AA7DB1" w:rsidRPr="00103A06" w:rsidRDefault="003D5E77" w:rsidP="002D5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3A06">
              <w:rPr>
                <w:rFonts w:ascii="Arial" w:hAnsi="Arial" w:cs="Arial"/>
                <w:sz w:val="24"/>
                <w:szCs w:val="24"/>
              </w:rPr>
              <w:t>300 meter</w:t>
            </w:r>
          </w:p>
        </w:tc>
      </w:tr>
      <w:tr w:rsidR="00103A06" w:rsidRPr="00103A06" w:rsidTr="00103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tbl>
            <w:tblPr>
              <w:tblW w:w="0" w:type="auto"/>
              <w:tblBorders>
                <w:top w:val="nil"/>
                <w:left w:val="nil"/>
                <w:bottom w:val="nil"/>
                <w:right w:val="nil"/>
              </w:tblBorders>
              <w:tblLook w:val="0000" w:firstRow="0" w:lastRow="0" w:firstColumn="0" w:lastColumn="0" w:noHBand="0" w:noVBand="0"/>
            </w:tblPr>
            <w:tblGrid>
              <w:gridCol w:w="3436"/>
            </w:tblGrid>
            <w:tr w:rsidR="00103A06" w:rsidRPr="00103A06">
              <w:trPr>
                <w:trHeight w:val="735"/>
              </w:trPr>
              <w:tc>
                <w:tcPr>
                  <w:tcW w:w="0" w:type="auto"/>
                </w:tcPr>
                <w:p w:rsidR="00AA7DB1" w:rsidRPr="00103A06" w:rsidRDefault="00AA7DB1" w:rsidP="00AA7DB1">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Område i landzone, der i lokalplan er udlagt til boligformål eller blandet bolig og erhverv eller til offentlige formål med henblik på beboelse, institutioner og lignen</w:t>
                  </w:r>
                  <w:r w:rsidRPr="00103A06">
                    <w:rPr>
                      <w:rFonts w:ascii="Arial" w:hAnsi="Arial" w:cs="Arial"/>
                      <w:sz w:val="24"/>
                      <w:szCs w:val="24"/>
                    </w:rPr>
                    <w:softHyphen/>
                    <w:t xml:space="preserve">de </w:t>
                  </w:r>
                </w:p>
              </w:tc>
            </w:tr>
          </w:tbl>
          <w:p w:rsidR="00AA7DB1" w:rsidRPr="00103A06" w:rsidRDefault="00AA7DB1" w:rsidP="002D5777">
            <w:pPr>
              <w:autoSpaceDE w:val="0"/>
              <w:autoSpaceDN w:val="0"/>
              <w:adjustRightInd w:val="0"/>
              <w:spacing w:line="201" w:lineRule="atLeast"/>
              <w:rPr>
                <w:rFonts w:ascii="Arial" w:hAnsi="Arial" w:cs="Arial"/>
                <w:b w:val="0"/>
                <w:bCs w:val="0"/>
                <w:color w:val="auto"/>
                <w:sz w:val="24"/>
                <w:szCs w:val="24"/>
              </w:rPr>
            </w:pPr>
          </w:p>
        </w:tc>
        <w:tc>
          <w:tcPr>
            <w:tcW w:w="2866" w:type="dxa"/>
          </w:tcPr>
          <w:p w:rsidR="00AA7DB1" w:rsidRPr="00103A06" w:rsidRDefault="003D5E77" w:rsidP="002D5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3A06">
              <w:rPr>
                <w:rFonts w:ascii="Arial" w:hAnsi="Arial" w:cs="Arial"/>
                <w:sz w:val="24"/>
                <w:szCs w:val="24"/>
              </w:rPr>
              <w:t xml:space="preserve">200 meter </w:t>
            </w:r>
          </w:p>
        </w:tc>
        <w:tc>
          <w:tcPr>
            <w:tcW w:w="3260" w:type="dxa"/>
          </w:tcPr>
          <w:p w:rsidR="00AA7DB1" w:rsidRPr="00103A06" w:rsidRDefault="003D5E77" w:rsidP="002D5777">
            <w:pPr>
              <w:autoSpaceDE w:val="0"/>
              <w:autoSpaceDN w:val="0"/>
              <w:adjustRightInd w:val="0"/>
              <w:spacing w:line="201" w:lineRule="atLeas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03A06">
              <w:rPr>
                <w:rFonts w:ascii="Arial" w:hAnsi="Arial" w:cs="Arial"/>
                <w:sz w:val="24"/>
                <w:szCs w:val="24"/>
              </w:rPr>
              <w:t>300 meter</w:t>
            </w:r>
          </w:p>
        </w:tc>
      </w:tr>
      <w:tr w:rsidR="00103A06" w:rsidRPr="00103A06" w:rsidTr="00103A06">
        <w:tc>
          <w:tcPr>
            <w:cnfStyle w:val="001000000000" w:firstRow="0" w:lastRow="0" w:firstColumn="1" w:lastColumn="0" w:oddVBand="0" w:evenVBand="0" w:oddHBand="0" w:evenHBand="0" w:firstRowFirstColumn="0" w:firstRowLastColumn="0" w:lastRowFirstColumn="0" w:lastRowLastColumn="0"/>
            <w:tcW w:w="3652" w:type="dxa"/>
          </w:tcPr>
          <w:tbl>
            <w:tblPr>
              <w:tblW w:w="0" w:type="auto"/>
              <w:tblBorders>
                <w:top w:val="nil"/>
                <w:left w:val="nil"/>
                <w:bottom w:val="nil"/>
                <w:right w:val="nil"/>
              </w:tblBorders>
              <w:tblLook w:val="0000" w:firstRow="0" w:lastRow="0" w:firstColumn="0" w:lastColumn="0" w:noHBand="0" w:noVBand="0"/>
            </w:tblPr>
            <w:tblGrid>
              <w:gridCol w:w="3436"/>
            </w:tblGrid>
            <w:tr w:rsidR="00103A06" w:rsidRPr="00103A06">
              <w:trPr>
                <w:trHeight w:val="255"/>
              </w:trPr>
              <w:tc>
                <w:tcPr>
                  <w:tcW w:w="0" w:type="auto"/>
                </w:tcPr>
                <w:p w:rsidR="00AA7DB1" w:rsidRPr="00103A06" w:rsidRDefault="00AA7DB1" w:rsidP="00AA7DB1">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Eksisterende byzone eller som</w:t>
                  </w:r>
                  <w:r w:rsidRPr="00103A06">
                    <w:rPr>
                      <w:rFonts w:ascii="Arial" w:hAnsi="Arial" w:cs="Arial"/>
                      <w:sz w:val="24"/>
                      <w:szCs w:val="24"/>
                    </w:rPr>
                    <w:softHyphen/>
                    <w:t xml:space="preserve">merhusområde </w:t>
                  </w:r>
                </w:p>
              </w:tc>
            </w:tr>
          </w:tbl>
          <w:p w:rsidR="00AA7DB1" w:rsidRPr="00103A06" w:rsidRDefault="00AA7DB1" w:rsidP="002D5777">
            <w:pPr>
              <w:autoSpaceDE w:val="0"/>
              <w:autoSpaceDN w:val="0"/>
              <w:adjustRightInd w:val="0"/>
              <w:spacing w:line="201" w:lineRule="atLeast"/>
              <w:rPr>
                <w:rFonts w:ascii="Arial" w:hAnsi="Arial" w:cs="Arial"/>
                <w:b w:val="0"/>
                <w:bCs w:val="0"/>
                <w:color w:val="auto"/>
                <w:sz w:val="24"/>
                <w:szCs w:val="24"/>
              </w:rPr>
            </w:pPr>
          </w:p>
        </w:tc>
        <w:tc>
          <w:tcPr>
            <w:tcW w:w="2866" w:type="dxa"/>
          </w:tcPr>
          <w:p w:rsidR="00AA7DB1" w:rsidRPr="00103A06" w:rsidRDefault="00103A06" w:rsidP="002D5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3A06">
              <w:rPr>
                <w:rFonts w:ascii="Arial" w:hAnsi="Arial" w:cs="Arial"/>
                <w:sz w:val="24"/>
                <w:szCs w:val="24"/>
              </w:rPr>
              <w:t>200 meter</w:t>
            </w:r>
          </w:p>
        </w:tc>
        <w:tc>
          <w:tcPr>
            <w:tcW w:w="3260" w:type="dxa"/>
          </w:tcPr>
          <w:p w:rsidR="00AA7DB1" w:rsidRPr="00103A06" w:rsidRDefault="003D5E77" w:rsidP="002D5777">
            <w:pPr>
              <w:autoSpaceDE w:val="0"/>
              <w:autoSpaceDN w:val="0"/>
              <w:adjustRightInd w:val="0"/>
              <w:spacing w:line="201" w:lineRule="atLeas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103A06">
              <w:rPr>
                <w:rFonts w:ascii="Arial" w:hAnsi="Arial" w:cs="Arial"/>
                <w:sz w:val="24"/>
                <w:szCs w:val="24"/>
              </w:rPr>
              <w:t>300 m</w:t>
            </w:r>
            <w:r w:rsidR="00103A06" w:rsidRPr="00103A06">
              <w:rPr>
                <w:rFonts w:ascii="Arial" w:hAnsi="Arial" w:cs="Arial"/>
                <w:sz w:val="24"/>
                <w:szCs w:val="24"/>
              </w:rPr>
              <w:t>eter</w:t>
            </w:r>
          </w:p>
        </w:tc>
      </w:tr>
    </w:tbl>
    <w:p w:rsidR="00AA7DB1" w:rsidRPr="00103A06" w:rsidRDefault="00AA7DB1" w:rsidP="002D5777">
      <w:pPr>
        <w:autoSpaceDE w:val="0"/>
        <w:autoSpaceDN w:val="0"/>
        <w:adjustRightInd w:val="0"/>
        <w:spacing w:after="0" w:line="201" w:lineRule="atLeast"/>
        <w:rPr>
          <w:rFonts w:ascii="Arial" w:hAnsi="Arial" w:cs="Arial"/>
          <w:noProof/>
          <w:sz w:val="24"/>
          <w:szCs w:val="24"/>
          <w:lang w:eastAsia="da-DK"/>
        </w:rPr>
      </w:pPr>
    </w:p>
    <w:p w:rsidR="00301A72" w:rsidRPr="00103A06" w:rsidRDefault="000F6B32" w:rsidP="000F6B32">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Vi har mulighed for at dispensere fra afstandskravene. En dispensa</w:t>
      </w:r>
      <w:r w:rsidRPr="00103A06">
        <w:rPr>
          <w:rFonts w:ascii="Arial" w:hAnsi="Arial" w:cs="Arial"/>
          <w:sz w:val="24"/>
          <w:szCs w:val="24"/>
        </w:rPr>
        <w:softHyphen/>
        <w:t xml:space="preserve">tion skal være ledsaget </w:t>
      </w:r>
      <w:r w:rsidR="00376B82" w:rsidRPr="00103A06">
        <w:rPr>
          <w:rFonts w:ascii="Arial" w:hAnsi="Arial" w:cs="Arial"/>
          <w:sz w:val="24"/>
          <w:szCs w:val="24"/>
        </w:rPr>
        <w:t>af vilkår</w:t>
      </w:r>
      <w:r w:rsidR="007215C5" w:rsidRPr="00103A06">
        <w:rPr>
          <w:rFonts w:ascii="Arial" w:hAnsi="Arial" w:cs="Arial"/>
          <w:sz w:val="24"/>
          <w:szCs w:val="24"/>
        </w:rPr>
        <w:t>,</w:t>
      </w:r>
      <w:r w:rsidR="00CD54A0" w:rsidRPr="00103A06">
        <w:rPr>
          <w:rFonts w:ascii="Arial" w:hAnsi="Arial" w:cs="Arial"/>
          <w:sz w:val="24"/>
          <w:szCs w:val="24"/>
        </w:rPr>
        <w:t xml:space="preserve"> som sikrer</w:t>
      </w:r>
      <w:r w:rsidRPr="00103A06">
        <w:rPr>
          <w:rFonts w:ascii="Arial" w:hAnsi="Arial" w:cs="Arial"/>
          <w:sz w:val="24"/>
          <w:szCs w:val="24"/>
        </w:rPr>
        <w:t>, at der ikke opstår risiko for forurening eller</w:t>
      </w:r>
      <w:r w:rsidR="00B77DA8" w:rsidRPr="00103A06">
        <w:rPr>
          <w:rFonts w:ascii="Arial" w:hAnsi="Arial" w:cs="Arial"/>
          <w:sz w:val="24"/>
          <w:szCs w:val="24"/>
        </w:rPr>
        <w:t xml:space="preserve"> væsentlige </w:t>
      </w:r>
      <w:r w:rsidRPr="00103A06">
        <w:rPr>
          <w:rFonts w:ascii="Arial" w:hAnsi="Arial" w:cs="Arial"/>
          <w:sz w:val="24"/>
          <w:szCs w:val="24"/>
        </w:rPr>
        <w:t>gener for omgivel</w:t>
      </w:r>
      <w:r w:rsidRPr="00103A06">
        <w:rPr>
          <w:rFonts w:ascii="Arial" w:hAnsi="Arial" w:cs="Arial"/>
          <w:sz w:val="24"/>
          <w:szCs w:val="24"/>
        </w:rPr>
        <w:softHyphen/>
        <w:t xml:space="preserve">serne. </w:t>
      </w:r>
      <w:r w:rsidR="00D042F3" w:rsidRPr="00103A06">
        <w:rPr>
          <w:rFonts w:ascii="Arial" w:hAnsi="Arial" w:cs="Arial"/>
          <w:sz w:val="24"/>
          <w:szCs w:val="24"/>
        </w:rPr>
        <w:t xml:space="preserve"> </w:t>
      </w:r>
      <w:r w:rsidR="007215C5" w:rsidRPr="00103A06">
        <w:rPr>
          <w:rFonts w:ascii="Arial" w:hAnsi="Arial" w:cs="Arial"/>
          <w:sz w:val="24"/>
          <w:szCs w:val="24"/>
        </w:rPr>
        <w:t>En evt. ansøgning om dispensation vil blive sendt i nabohøring.</w:t>
      </w:r>
    </w:p>
    <w:p w:rsidR="007215C5" w:rsidRPr="00103A06" w:rsidRDefault="007215C5" w:rsidP="000F6B32">
      <w:pPr>
        <w:autoSpaceDE w:val="0"/>
        <w:autoSpaceDN w:val="0"/>
        <w:adjustRightInd w:val="0"/>
        <w:spacing w:after="0" w:line="201" w:lineRule="atLeast"/>
        <w:rPr>
          <w:rFonts w:ascii="Arial" w:hAnsi="Arial" w:cs="Arial"/>
          <w:sz w:val="24"/>
          <w:szCs w:val="24"/>
        </w:rPr>
      </w:pPr>
    </w:p>
    <w:p w:rsidR="00CD54A0" w:rsidRPr="00103A06" w:rsidRDefault="00CD54A0" w:rsidP="000F6B32">
      <w:pPr>
        <w:autoSpaceDE w:val="0"/>
        <w:autoSpaceDN w:val="0"/>
        <w:adjustRightInd w:val="0"/>
        <w:spacing w:after="0" w:line="201" w:lineRule="atLeast"/>
        <w:rPr>
          <w:rFonts w:ascii="Arial" w:hAnsi="Arial" w:cs="Arial"/>
          <w:b/>
          <w:sz w:val="24"/>
          <w:szCs w:val="24"/>
        </w:rPr>
      </w:pPr>
      <w:r w:rsidRPr="00103A06">
        <w:rPr>
          <w:rFonts w:ascii="Arial" w:hAnsi="Arial" w:cs="Arial"/>
          <w:b/>
          <w:sz w:val="24"/>
          <w:szCs w:val="24"/>
        </w:rPr>
        <w:t>Husk!</w:t>
      </w:r>
    </w:p>
    <w:p w:rsidR="003D5E77" w:rsidRPr="00103A06" w:rsidRDefault="00CD54A0" w:rsidP="000F6B32">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 xml:space="preserve">Lokalisering af </w:t>
      </w:r>
      <w:r w:rsidR="000F6B32" w:rsidRPr="00103A06">
        <w:rPr>
          <w:rFonts w:ascii="Arial" w:hAnsi="Arial" w:cs="Arial"/>
          <w:sz w:val="24"/>
          <w:szCs w:val="24"/>
        </w:rPr>
        <w:t xml:space="preserve">hundehold kan kræve </w:t>
      </w:r>
      <w:r w:rsidRPr="00103A06">
        <w:rPr>
          <w:rFonts w:ascii="Arial" w:hAnsi="Arial" w:cs="Arial"/>
          <w:sz w:val="24"/>
          <w:szCs w:val="24"/>
        </w:rPr>
        <w:t xml:space="preserve">landzonetilladelse efter planloven eller </w:t>
      </w:r>
      <w:r w:rsidR="00D52BDF">
        <w:rPr>
          <w:rFonts w:ascii="Arial" w:hAnsi="Arial" w:cs="Arial"/>
          <w:sz w:val="24"/>
          <w:szCs w:val="24"/>
        </w:rPr>
        <w:t>andre t</w:t>
      </w:r>
      <w:r w:rsidR="000F6B32" w:rsidRPr="00103A06">
        <w:rPr>
          <w:rFonts w:ascii="Arial" w:hAnsi="Arial" w:cs="Arial"/>
          <w:sz w:val="24"/>
          <w:szCs w:val="24"/>
        </w:rPr>
        <w:t>illadelse efter anden lovgivning</w:t>
      </w:r>
      <w:r w:rsidR="007215C5" w:rsidRPr="00103A06">
        <w:rPr>
          <w:rFonts w:ascii="Arial" w:hAnsi="Arial" w:cs="Arial"/>
          <w:sz w:val="24"/>
          <w:szCs w:val="24"/>
        </w:rPr>
        <w:t>.</w:t>
      </w:r>
    </w:p>
    <w:p w:rsidR="003D5E77" w:rsidRPr="00103A06" w:rsidRDefault="003D5E77" w:rsidP="002D5777">
      <w:pPr>
        <w:autoSpaceDE w:val="0"/>
        <w:autoSpaceDN w:val="0"/>
        <w:adjustRightInd w:val="0"/>
        <w:spacing w:after="0" w:line="201" w:lineRule="atLeast"/>
        <w:rPr>
          <w:rFonts w:ascii="Arial" w:hAnsi="Arial" w:cs="Arial"/>
          <w:sz w:val="24"/>
          <w:szCs w:val="24"/>
        </w:rPr>
      </w:pPr>
    </w:p>
    <w:p w:rsidR="00301A72" w:rsidRPr="00103A06" w:rsidRDefault="00301A72" w:rsidP="00301A72">
      <w:pPr>
        <w:spacing w:after="0"/>
        <w:rPr>
          <w:rFonts w:ascii="Arial" w:hAnsi="Arial" w:cs="Arial"/>
          <w:b/>
          <w:sz w:val="32"/>
          <w:szCs w:val="32"/>
        </w:rPr>
      </w:pPr>
      <w:r w:rsidRPr="00103A06">
        <w:rPr>
          <w:rFonts w:ascii="Arial" w:hAnsi="Arial" w:cs="Arial"/>
          <w:b/>
          <w:sz w:val="32"/>
          <w:szCs w:val="32"/>
        </w:rPr>
        <w:t xml:space="preserve">Afstandskrav fra mødding og </w:t>
      </w:r>
      <w:r w:rsidR="00103A06">
        <w:rPr>
          <w:rFonts w:ascii="Arial" w:hAnsi="Arial" w:cs="Arial"/>
          <w:b/>
          <w:sz w:val="32"/>
          <w:szCs w:val="32"/>
        </w:rPr>
        <w:t>stald/</w:t>
      </w:r>
      <w:r w:rsidRPr="00103A06">
        <w:rPr>
          <w:rFonts w:ascii="Arial" w:hAnsi="Arial" w:cs="Arial"/>
          <w:b/>
          <w:sz w:val="32"/>
          <w:szCs w:val="32"/>
        </w:rPr>
        <w:t>løbegård</w:t>
      </w:r>
    </w:p>
    <w:p w:rsidR="00301A72" w:rsidRPr="00103A06" w:rsidRDefault="00301A72" w:rsidP="00301A72">
      <w:pPr>
        <w:numPr>
          <w:ilvl w:val="0"/>
          <w:numId w:val="2"/>
        </w:numPr>
        <w:autoSpaceDE w:val="0"/>
        <w:autoSpaceDN w:val="0"/>
        <w:adjustRightInd w:val="0"/>
        <w:spacing w:after="52" w:line="240" w:lineRule="auto"/>
        <w:rPr>
          <w:rFonts w:ascii="Arial" w:hAnsi="Arial" w:cs="Arial"/>
          <w:sz w:val="24"/>
          <w:szCs w:val="24"/>
        </w:rPr>
      </w:pPr>
      <w:r w:rsidRPr="00103A06">
        <w:rPr>
          <w:rFonts w:ascii="Arial" w:hAnsi="Arial" w:cs="Arial"/>
          <w:sz w:val="24"/>
          <w:szCs w:val="24"/>
        </w:rPr>
        <w:t xml:space="preserve">Til enkelt vandindvinding 25 m </w:t>
      </w:r>
    </w:p>
    <w:p w:rsidR="00301A72" w:rsidRPr="00103A06" w:rsidRDefault="00301A72" w:rsidP="00301A72">
      <w:pPr>
        <w:numPr>
          <w:ilvl w:val="0"/>
          <w:numId w:val="2"/>
        </w:numPr>
        <w:autoSpaceDE w:val="0"/>
        <w:autoSpaceDN w:val="0"/>
        <w:adjustRightInd w:val="0"/>
        <w:spacing w:after="52" w:line="240" w:lineRule="auto"/>
        <w:rPr>
          <w:rFonts w:ascii="Arial" w:hAnsi="Arial" w:cs="Arial"/>
          <w:sz w:val="24"/>
          <w:szCs w:val="24"/>
        </w:rPr>
      </w:pPr>
      <w:r w:rsidRPr="00103A06">
        <w:rPr>
          <w:rFonts w:ascii="Arial" w:hAnsi="Arial" w:cs="Arial"/>
          <w:sz w:val="24"/>
          <w:szCs w:val="24"/>
        </w:rPr>
        <w:t xml:space="preserve">Til fælles vandindvindings- anlæg 50 m </w:t>
      </w:r>
    </w:p>
    <w:p w:rsidR="00301A72" w:rsidRPr="00103A06" w:rsidRDefault="00301A72" w:rsidP="00301A72">
      <w:pPr>
        <w:numPr>
          <w:ilvl w:val="0"/>
          <w:numId w:val="2"/>
        </w:numPr>
        <w:autoSpaceDE w:val="0"/>
        <w:autoSpaceDN w:val="0"/>
        <w:adjustRightInd w:val="0"/>
        <w:spacing w:after="52" w:line="240" w:lineRule="auto"/>
        <w:rPr>
          <w:rFonts w:ascii="Arial" w:hAnsi="Arial" w:cs="Arial"/>
          <w:sz w:val="24"/>
          <w:szCs w:val="24"/>
        </w:rPr>
      </w:pPr>
      <w:r w:rsidRPr="00103A06">
        <w:rPr>
          <w:rFonts w:ascii="Arial" w:hAnsi="Arial" w:cs="Arial"/>
          <w:sz w:val="24"/>
          <w:szCs w:val="24"/>
        </w:rPr>
        <w:t xml:space="preserve">Til vandløb (herunder dræn) og søer 15 m </w:t>
      </w:r>
    </w:p>
    <w:p w:rsidR="00301A72" w:rsidRPr="00103A06" w:rsidRDefault="00301A72" w:rsidP="00301A72">
      <w:pPr>
        <w:numPr>
          <w:ilvl w:val="0"/>
          <w:numId w:val="2"/>
        </w:numPr>
        <w:autoSpaceDE w:val="0"/>
        <w:autoSpaceDN w:val="0"/>
        <w:adjustRightInd w:val="0"/>
        <w:spacing w:after="52" w:line="240" w:lineRule="auto"/>
        <w:rPr>
          <w:rFonts w:ascii="Arial" w:hAnsi="Arial" w:cs="Arial"/>
          <w:sz w:val="24"/>
          <w:szCs w:val="24"/>
        </w:rPr>
      </w:pPr>
      <w:r w:rsidRPr="00103A06">
        <w:rPr>
          <w:rFonts w:ascii="Arial" w:hAnsi="Arial" w:cs="Arial"/>
          <w:sz w:val="24"/>
          <w:szCs w:val="24"/>
        </w:rPr>
        <w:t xml:space="preserve">Til offentlig vej eller privat fællesvej 15 m </w:t>
      </w:r>
    </w:p>
    <w:p w:rsidR="00301A72" w:rsidRPr="00103A06" w:rsidRDefault="00301A72" w:rsidP="00301A72">
      <w:pPr>
        <w:numPr>
          <w:ilvl w:val="0"/>
          <w:numId w:val="2"/>
        </w:numPr>
        <w:autoSpaceDE w:val="0"/>
        <w:autoSpaceDN w:val="0"/>
        <w:adjustRightInd w:val="0"/>
        <w:spacing w:after="52" w:line="240" w:lineRule="auto"/>
        <w:rPr>
          <w:rFonts w:ascii="Arial" w:hAnsi="Arial" w:cs="Arial"/>
          <w:sz w:val="24"/>
          <w:szCs w:val="24"/>
        </w:rPr>
      </w:pPr>
      <w:r w:rsidRPr="00103A06">
        <w:rPr>
          <w:rFonts w:ascii="Arial" w:hAnsi="Arial" w:cs="Arial"/>
          <w:sz w:val="24"/>
          <w:szCs w:val="24"/>
        </w:rPr>
        <w:t xml:space="preserve">Til levnedsmiddelvirksomhed 25 m </w:t>
      </w:r>
    </w:p>
    <w:p w:rsidR="00301A72" w:rsidRPr="00103A06" w:rsidRDefault="00301A72" w:rsidP="00301A72">
      <w:pPr>
        <w:numPr>
          <w:ilvl w:val="0"/>
          <w:numId w:val="2"/>
        </w:numPr>
        <w:autoSpaceDE w:val="0"/>
        <w:autoSpaceDN w:val="0"/>
        <w:adjustRightInd w:val="0"/>
        <w:spacing w:after="52" w:line="240" w:lineRule="auto"/>
        <w:rPr>
          <w:rFonts w:ascii="Arial" w:hAnsi="Arial" w:cs="Arial"/>
          <w:sz w:val="24"/>
          <w:szCs w:val="24"/>
        </w:rPr>
      </w:pPr>
      <w:r w:rsidRPr="00103A06">
        <w:rPr>
          <w:rFonts w:ascii="Arial" w:hAnsi="Arial" w:cs="Arial"/>
          <w:sz w:val="24"/>
          <w:szCs w:val="24"/>
        </w:rPr>
        <w:t xml:space="preserve">Til beboelse på samme ejendom 15 m </w:t>
      </w:r>
    </w:p>
    <w:p w:rsidR="00301A72" w:rsidRPr="00103A06" w:rsidRDefault="00301A72" w:rsidP="00301A72">
      <w:pPr>
        <w:numPr>
          <w:ilvl w:val="0"/>
          <w:numId w:val="2"/>
        </w:numPr>
        <w:autoSpaceDE w:val="0"/>
        <w:autoSpaceDN w:val="0"/>
        <w:adjustRightInd w:val="0"/>
        <w:spacing w:after="0" w:line="240" w:lineRule="auto"/>
        <w:rPr>
          <w:rFonts w:ascii="Arial" w:hAnsi="Arial" w:cs="Arial"/>
          <w:sz w:val="24"/>
          <w:szCs w:val="24"/>
        </w:rPr>
      </w:pPr>
      <w:r w:rsidRPr="00103A06">
        <w:rPr>
          <w:rFonts w:ascii="Arial" w:hAnsi="Arial" w:cs="Arial"/>
          <w:sz w:val="24"/>
          <w:szCs w:val="24"/>
        </w:rPr>
        <w:t>Til naboskel 30 m</w:t>
      </w:r>
    </w:p>
    <w:p w:rsidR="003D5E77" w:rsidRPr="00103A06" w:rsidRDefault="003D5E77" w:rsidP="002D5777">
      <w:pPr>
        <w:autoSpaceDE w:val="0"/>
        <w:autoSpaceDN w:val="0"/>
        <w:adjustRightInd w:val="0"/>
        <w:spacing w:after="0" w:line="201" w:lineRule="atLeast"/>
        <w:rPr>
          <w:rFonts w:ascii="Arial" w:hAnsi="Arial" w:cs="Arial"/>
          <w:noProof/>
          <w:sz w:val="24"/>
          <w:szCs w:val="24"/>
          <w:lang w:eastAsia="da-DK"/>
        </w:rPr>
      </w:pPr>
    </w:p>
    <w:p w:rsidR="00B77DA8" w:rsidRPr="00103A06" w:rsidRDefault="00B77DA8" w:rsidP="002D5777">
      <w:pPr>
        <w:autoSpaceDE w:val="0"/>
        <w:autoSpaceDN w:val="0"/>
        <w:adjustRightInd w:val="0"/>
        <w:spacing w:after="0" w:line="201" w:lineRule="atLeast"/>
        <w:rPr>
          <w:rFonts w:ascii="Arial" w:hAnsi="Arial" w:cs="Arial"/>
          <w:noProof/>
          <w:sz w:val="24"/>
          <w:szCs w:val="24"/>
          <w:lang w:eastAsia="da-DK"/>
        </w:rPr>
      </w:pPr>
    </w:p>
    <w:p w:rsidR="008C0B9D" w:rsidRPr="00103A06" w:rsidRDefault="008C0B9D" w:rsidP="008C0B9D">
      <w:pPr>
        <w:spacing w:after="0"/>
        <w:rPr>
          <w:rFonts w:ascii="Arial" w:hAnsi="Arial" w:cs="Arial"/>
          <w:b/>
          <w:sz w:val="32"/>
          <w:szCs w:val="32"/>
        </w:rPr>
      </w:pPr>
      <w:r w:rsidRPr="00103A06">
        <w:rPr>
          <w:rFonts w:ascii="Arial" w:hAnsi="Arial" w:cs="Arial"/>
          <w:b/>
          <w:sz w:val="32"/>
          <w:szCs w:val="32"/>
        </w:rPr>
        <w:t>Indretningskrav</w:t>
      </w:r>
    </w:p>
    <w:p w:rsidR="008C0B9D" w:rsidRPr="00103A06" w:rsidRDefault="008C0B9D" w:rsidP="008C0B9D">
      <w:pPr>
        <w:autoSpaceDE w:val="0"/>
        <w:autoSpaceDN w:val="0"/>
        <w:adjustRightInd w:val="0"/>
        <w:spacing w:after="0" w:line="201" w:lineRule="atLeast"/>
        <w:rPr>
          <w:rFonts w:ascii="Arial" w:hAnsi="Arial" w:cs="Arial"/>
          <w:sz w:val="24"/>
          <w:szCs w:val="24"/>
        </w:rPr>
      </w:pPr>
      <w:r w:rsidRPr="00103A06">
        <w:rPr>
          <w:rFonts w:ascii="Arial" w:hAnsi="Arial" w:cs="Arial"/>
          <w:sz w:val="24"/>
          <w:szCs w:val="24"/>
        </w:rPr>
        <w:t>Bygninger og lignende skal over</w:t>
      </w:r>
      <w:r w:rsidRPr="00103A06">
        <w:rPr>
          <w:rFonts w:ascii="Arial" w:hAnsi="Arial" w:cs="Arial"/>
          <w:sz w:val="24"/>
          <w:szCs w:val="24"/>
        </w:rPr>
        <w:softHyphen/>
        <w:t>holde kravene om indretning af stalde mv. Det vil blandt andet sige, at bygningerne skal være forsynet med fast gulv. Afløb fra arealer hvor der går hunde, skal ledes til egnet opsamlingsbehol</w:t>
      </w:r>
      <w:r w:rsidRPr="00103A06">
        <w:rPr>
          <w:rFonts w:ascii="Arial" w:hAnsi="Arial" w:cs="Arial"/>
          <w:sz w:val="24"/>
          <w:szCs w:val="24"/>
        </w:rPr>
        <w:softHyphen/>
        <w:t>der. Gødning skal opsamles, opbevares og anvendes til gødsk</w:t>
      </w:r>
      <w:r w:rsidRPr="00103A06">
        <w:rPr>
          <w:rFonts w:ascii="Arial" w:hAnsi="Arial" w:cs="Arial"/>
          <w:sz w:val="24"/>
          <w:szCs w:val="24"/>
        </w:rPr>
        <w:softHyphen/>
        <w:t xml:space="preserve">ningsformål efter reglerne i </w:t>
      </w:r>
      <w:r w:rsidR="00D52BDF" w:rsidRPr="00103A06">
        <w:rPr>
          <w:rFonts w:ascii="Arial" w:hAnsi="Arial" w:cs="Arial"/>
          <w:sz w:val="24"/>
          <w:szCs w:val="24"/>
        </w:rPr>
        <w:t>Husdyrgødningsbekendtgørelsen</w:t>
      </w:r>
      <w:r w:rsidRPr="00103A06">
        <w:rPr>
          <w:rFonts w:ascii="Arial" w:hAnsi="Arial" w:cs="Arial"/>
          <w:sz w:val="24"/>
          <w:szCs w:val="24"/>
        </w:rPr>
        <w:t>.</w:t>
      </w:r>
    </w:p>
    <w:p w:rsidR="00310552" w:rsidRPr="00103A06" w:rsidRDefault="00310552" w:rsidP="00310552">
      <w:pPr>
        <w:spacing w:after="0"/>
        <w:rPr>
          <w:rFonts w:ascii="Arial" w:hAnsi="Arial" w:cs="Arial"/>
          <w:sz w:val="24"/>
          <w:szCs w:val="24"/>
        </w:rPr>
      </w:pPr>
    </w:p>
    <w:p w:rsidR="00103A06" w:rsidRDefault="00103A06" w:rsidP="0021291D">
      <w:pPr>
        <w:spacing w:after="0"/>
        <w:rPr>
          <w:rFonts w:ascii="Arial" w:hAnsi="Arial" w:cs="Arial"/>
          <w:b/>
          <w:sz w:val="28"/>
          <w:szCs w:val="28"/>
        </w:rPr>
      </w:pPr>
    </w:p>
    <w:p w:rsidR="0021291D" w:rsidRPr="00103A06" w:rsidRDefault="0021291D" w:rsidP="0021291D">
      <w:pPr>
        <w:spacing w:after="0"/>
        <w:rPr>
          <w:rFonts w:ascii="Arial" w:hAnsi="Arial" w:cs="Arial"/>
          <w:b/>
          <w:bCs/>
        </w:rPr>
      </w:pPr>
      <w:r w:rsidRPr="00103A06">
        <w:rPr>
          <w:rFonts w:ascii="Arial" w:hAnsi="Arial" w:cs="Arial"/>
          <w:b/>
          <w:sz w:val="28"/>
          <w:szCs w:val="28"/>
        </w:rPr>
        <w:lastRenderedPageBreak/>
        <w:t>Miljøtilsyn og brugerbetaling</w:t>
      </w:r>
    </w:p>
    <w:p w:rsidR="0021291D" w:rsidRPr="00103A06" w:rsidRDefault="007215C5" w:rsidP="0021291D">
      <w:pPr>
        <w:spacing w:after="0"/>
        <w:rPr>
          <w:rFonts w:ascii="Arial" w:hAnsi="Arial" w:cs="Arial"/>
          <w:sz w:val="24"/>
          <w:szCs w:val="24"/>
        </w:rPr>
      </w:pPr>
      <w:r w:rsidRPr="00103A06">
        <w:rPr>
          <w:rFonts w:ascii="Arial" w:hAnsi="Arial" w:cs="Arial"/>
          <w:sz w:val="24"/>
          <w:szCs w:val="24"/>
        </w:rPr>
        <w:t xml:space="preserve">Når dit </w:t>
      </w:r>
      <w:r w:rsidR="0021291D" w:rsidRPr="00103A06">
        <w:rPr>
          <w:rFonts w:ascii="Arial" w:hAnsi="Arial" w:cs="Arial"/>
          <w:sz w:val="24"/>
          <w:szCs w:val="24"/>
        </w:rPr>
        <w:t>hundehold er erhvervsmæssigt</w:t>
      </w:r>
      <w:r w:rsidR="00D173C0" w:rsidRPr="00103A06">
        <w:rPr>
          <w:rFonts w:ascii="Arial" w:hAnsi="Arial" w:cs="Arial"/>
          <w:sz w:val="24"/>
          <w:szCs w:val="24"/>
        </w:rPr>
        <w:t xml:space="preserve">, </w:t>
      </w:r>
      <w:r w:rsidR="0021291D" w:rsidRPr="00103A06">
        <w:rPr>
          <w:rFonts w:ascii="Arial" w:hAnsi="Arial" w:cs="Arial"/>
          <w:sz w:val="24"/>
          <w:szCs w:val="24"/>
        </w:rPr>
        <w:t xml:space="preserve">vil kommunens føre regelmæssigt miljøtilsyn med dit </w:t>
      </w:r>
      <w:r w:rsidR="00B77DA8" w:rsidRPr="00103A06">
        <w:rPr>
          <w:rFonts w:ascii="Arial" w:hAnsi="Arial" w:cs="Arial"/>
          <w:sz w:val="24"/>
          <w:szCs w:val="24"/>
        </w:rPr>
        <w:t>hunde</w:t>
      </w:r>
      <w:r w:rsidR="0021291D" w:rsidRPr="00103A06">
        <w:rPr>
          <w:rFonts w:ascii="Arial" w:hAnsi="Arial" w:cs="Arial"/>
          <w:sz w:val="24"/>
          <w:szCs w:val="24"/>
        </w:rPr>
        <w:t xml:space="preserve">hold. </w:t>
      </w:r>
      <w:r w:rsidRPr="00103A06">
        <w:rPr>
          <w:rFonts w:ascii="Arial" w:hAnsi="Arial" w:cs="Arial"/>
          <w:sz w:val="24"/>
          <w:szCs w:val="24"/>
        </w:rPr>
        <w:t>Tilsyn med erhvervsmæssigt hundehold er omfattet af</w:t>
      </w:r>
      <w:r w:rsidR="0021291D" w:rsidRPr="00103A06">
        <w:rPr>
          <w:rFonts w:ascii="Arial" w:hAnsi="Arial" w:cs="Arial"/>
          <w:sz w:val="24"/>
          <w:szCs w:val="24"/>
        </w:rPr>
        <w:t xml:space="preserve"> brugerbetaling</w:t>
      </w:r>
      <w:r w:rsidRPr="00103A06">
        <w:rPr>
          <w:rFonts w:ascii="Arial" w:hAnsi="Arial" w:cs="Arial"/>
          <w:sz w:val="24"/>
          <w:szCs w:val="24"/>
        </w:rPr>
        <w:t>.</w:t>
      </w:r>
    </w:p>
    <w:p w:rsidR="0021291D" w:rsidRPr="00103A06" w:rsidRDefault="0021291D" w:rsidP="0021291D">
      <w:pPr>
        <w:spacing w:after="0"/>
        <w:rPr>
          <w:rFonts w:ascii="Arial" w:hAnsi="Arial" w:cs="Arial"/>
          <w:sz w:val="24"/>
          <w:szCs w:val="24"/>
        </w:rPr>
      </w:pPr>
    </w:p>
    <w:p w:rsidR="00103A06" w:rsidRPr="00103A06" w:rsidRDefault="00103A06" w:rsidP="00103A06">
      <w:pPr>
        <w:spacing w:after="0"/>
        <w:rPr>
          <w:rFonts w:ascii="Arial" w:hAnsi="Arial" w:cs="Arial"/>
          <w:b/>
          <w:sz w:val="32"/>
          <w:szCs w:val="32"/>
        </w:rPr>
      </w:pPr>
      <w:r w:rsidRPr="00103A06">
        <w:rPr>
          <w:rFonts w:ascii="Arial" w:hAnsi="Arial" w:cs="Arial"/>
          <w:b/>
          <w:sz w:val="32"/>
          <w:szCs w:val="32"/>
        </w:rPr>
        <w:t>Lovgivning</w:t>
      </w:r>
    </w:p>
    <w:p w:rsidR="00103A06" w:rsidRPr="00103A06" w:rsidRDefault="00103A06" w:rsidP="00103A06">
      <w:pPr>
        <w:pStyle w:val="Overskrift1"/>
        <w:widowControl w:val="0"/>
        <w:numPr>
          <w:ilvl w:val="0"/>
          <w:numId w:val="3"/>
        </w:numPr>
        <w:shd w:val="clear" w:color="auto" w:fill="FFFFFF"/>
        <w:spacing w:after="120" w:line="280" w:lineRule="atLeast"/>
        <w:rPr>
          <w:b w:val="0"/>
          <w:sz w:val="24"/>
          <w:szCs w:val="24"/>
        </w:rPr>
      </w:pPr>
      <w:r w:rsidRPr="00103A06">
        <w:rPr>
          <w:rFonts w:eastAsiaTheme="minorHAnsi"/>
          <w:b w:val="0"/>
          <w:sz w:val="24"/>
          <w:szCs w:val="24"/>
        </w:rPr>
        <w:t>Bekendtgørelse om miljøregulering af visse aktiviteter nr. 844 af 23. juni 2017. (Miljøaktivitetsbekendtgørelsen)</w:t>
      </w:r>
    </w:p>
    <w:p w:rsidR="00103A06" w:rsidRPr="00103A06" w:rsidRDefault="00103A06" w:rsidP="00103A06">
      <w:pPr>
        <w:pStyle w:val="Overskrift1"/>
        <w:widowControl w:val="0"/>
        <w:numPr>
          <w:ilvl w:val="0"/>
          <w:numId w:val="3"/>
        </w:numPr>
        <w:shd w:val="clear" w:color="auto" w:fill="FFFFFF"/>
        <w:spacing w:after="120" w:line="280" w:lineRule="atLeast"/>
        <w:rPr>
          <w:sz w:val="24"/>
          <w:szCs w:val="24"/>
        </w:rPr>
      </w:pPr>
      <w:r w:rsidRPr="00103A06">
        <w:rPr>
          <w:rFonts w:eastAsiaTheme="minorHAnsi"/>
          <w:b w:val="0"/>
          <w:sz w:val="24"/>
          <w:szCs w:val="24"/>
        </w:rPr>
        <w:t>Bekendtgørelse om erhvervsmæssigt dyrehold, husdyrgødning, ensilage m.v. Nr. 1076 af 28. august 2018 (Husdyrgødningsbekendtgørelsen)</w:t>
      </w:r>
    </w:p>
    <w:p w:rsidR="00103A06" w:rsidRPr="00103A06" w:rsidRDefault="00103A06" w:rsidP="008C0B9D">
      <w:pPr>
        <w:spacing w:after="0"/>
        <w:rPr>
          <w:rFonts w:ascii="Arial" w:hAnsi="Arial" w:cs="Arial"/>
          <w:b/>
          <w:sz w:val="32"/>
          <w:szCs w:val="32"/>
        </w:rPr>
      </w:pPr>
    </w:p>
    <w:p w:rsidR="008C0B9D" w:rsidRPr="00103A06" w:rsidRDefault="008C0B9D" w:rsidP="008C0B9D">
      <w:pPr>
        <w:spacing w:after="0"/>
        <w:rPr>
          <w:rFonts w:ascii="Arial" w:hAnsi="Arial" w:cs="Arial"/>
          <w:b/>
          <w:sz w:val="32"/>
          <w:szCs w:val="32"/>
        </w:rPr>
      </w:pPr>
      <w:r w:rsidRPr="00103A06">
        <w:rPr>
          <w:rFonts w:ascii="Arial" w:hAnsi="Arial" w:cs="Arial"/>
          <w:b/>
          <w:sz w:val="32"/>
          <w:szCs w:val="32"/>
        </w:rPr>
        <w:t>Det tager kommunen sig ikke af.</w:t>
      </w:r>
    </w:p>
    <w:p w:rsidR="008C0B9D" w:rsidRPr="00103A06" w:rsidRDefault="0021291D" w:rsidP="008C0B9D">
      <w:pPr>
        <w:spacing w:after="0"/>
        <w:rPr>
          <w:rFonts w:ascii="Arial" w:hAnsi="Arial" w:cs="Arial"/>
          <w:sz w:val="24"/>
          <w:szCs w:val="24"/>
        </w:rPr>
      </w:pPr>
      <w:r w:rsidRPr="00103A06">
        <w:rPr>
          <w:rFonts w:ascii="Arial" w:hAnsi="Arial" w:cs="Arial"/>
          <w:sz w:val="24"/>
          <w:szCs w:val="24"/>
        </w:rPr>
        <w:t>Kommunen er ikke myndighed</w:t>
      </w:r>
      <w:r w:rsidR="00B77DA8" w:rsidRPr="00103A06">
        <w:rPr>
          <w:rFonts w:ascii="Arial" w:hAnsi="Arial" w:cs="Arial"/>
          <w:sz w:val="24"/>
          <w:szCs w:val="24"/>
        </w:rPr>
        <w:t>,</w:t>
      </w:r>
      <w:r w:rsidRPr="00103A06">
        <w:rPr>
          <w:rFonts w:ascii="Arial" w:hAnsi="Arial" w:cs="Arial"/>
          <w:sz w:val="24"/>
          <w:szCs w:val="24"/>
        </w:rPr>
        <w:t xml:space="preserve"> hvis der er problemer med løse hunde eller hunde</w:t>
      </w:r>
      <w:bookmarkStart w:id="0" w:name="_GoBack"/>
      <w:bookmarkEnd w:id="0"/>
      <w:r w:rsidRPr="00103A06">
        <w:rPr>
          <w:rFonts w:ascii="Arial" w:hAnsi="Arial" w:cs="Arial"/>
          <w:sz w:val="24"/>
          <w:szCs w:val="24"/>
        </w:rPr>
        <w:t xml:space="preserve">gøen. </w:t>
      </w:r>
      <w:r w:rsidR="008C0B9D" w:rsidRPr="00103A06">
        <w:rPr>
          <w:rFonts w:ascii="Arial" w:hAnsi="Arial" w:cs="Arial"/>
          <w:sz w:val="24"/>
          <w:szCs w:val="24"/>
        </w:rPr>
        <w:t>Det er politiet</w:t>
      </w:r>
      <w:r w:rsidR="00D042F3" w:rsidRPr="00103A06">
        <w:rPr>
          <w:rFonts w:ascii="Arial" w:hAnsi="Arial" w:cs="Arial"/>
          <w:sz w:val="24"/>
          <w:szCs w:val="24"/>
        </w:rPr>
        <w:t>,</w:t>
      </w:r>
      <w:r w:rsidRPr="00103A06">
        <w:rPr>
          <w:rFonts w:ascii="Arial" w:hAnsi="Arial" w:cs="Arial"/>
          <w:sz w:val="24"/>
          <w:szCs w:val="24"/>
        </w:rPr>
        <w:t xml:space="preserve"> som er myndighed på de områder.</w:t>
      </w:r>
    </w:p>
    <w:p w:rsidR="0021291D" w:rsidRPr="00103A06" w:rsidRDefault="0021291D" w:rsidP="008C0B9D">
      <w:pPr>
        <w:spacing w:after="0"/>
        <w:rPr>
          <w:rFonts w:ascii="Arial" w:hAnsi="Arial" w:cs="Arial"/>
          <w:sz w:val="24"/>
          <w:szCs w:val="24"/>
        </w:rPr>
      </w:pPr>
    </w:p>
    <w:p w:rsidR="0021291D" w:rsidRPr="00103A06" w:rsidRDefault="0021291D" w:rsidP="008C0B9D">
      <w:pPr>
        <w:spacing w:after="0"/>
        <w:rPr>
          <w:rFonts w:ascii="Arial" w:hAnsi="Arial" w:cs="Arial"/>
          <w:sz w:val="24"/>
          <w:szCs w:val="24"/>
        </w:rPr>
      </w:pPr>
      <w:r w:rsidRPr="00103A06">
        <w:rPr>
          <w:rFonts w:ascii="Arial" w:hAnsi="Arial" w:cs="Arial"/>
          <w:noProof/>
          <w:sz w:val="24"/>
          <w:szCs w:val="24"/>
          <w:lang w:eastAsia="da-DK"/>
        </w:rPr>
        <w:drawing>
          <wp:inline distT="0" distB="0" distL="0" distR="0">
            <wp:extent cx="2750273" cy="36671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6838" cy="3675879"/>
                    </a:xfrm>
                    <a:prstGeom prst="rect">
                      <a:avLst/>
                    </a:prstGeom>
                  </pic:spPr>
                </pic:pic>
              </a:graphicData>
            </a:graphic>
          </wp:inline>
        </w:drawing>
      </w:r>
      <w:r w:rsidRPr="00103A06">
        <w:rPr>
          <w:rFonts w:ascii="Arial" w:hAnsi="Arial" w:cs="Arial"/>
          <w:noProof/>
          <w:sz w:val="24"/>
          <w:szCs w:val="24"/>
          <w:lang w:eastAsia="da-DK"/>
        </w:rPr>
        <w:drawing>
          <wp:inline distT="0" distB="0" distL="0" distR="0">
            <wp:extent cx="2828545" cy="2424430"/>
            <wp:effectExtent l="0" t="209550" r="0" b="1854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und-foto.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847115" cy="2440347"/>
                    </a:xfrm>
                    <a:prstGeom prst="rect">
                      <a:avLst/>
                    </a:prstGeom>
                  </pic:spPr>
                </pic:pic>
              </a:graphicData>
            </a:graphic>
          </wp:inline>
        </w:drawing>
      </w:r>
    </w:p>
    <w:sectPr w:rsidR="0021291D" w:rsidRPr="00103A06" w:rsidSect="0087109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F9" w:rsidRDefault="00D909F9" w:rsidP="00D909F9">
      <w:pPr>
        <w:spacing w:after="0" w:line="240" w:lineRule="auto"/>
      </w:pPr>
      <w:r>
        <w:separator/>
      </w:r>
    </w:p>
  </w:endnote>
  <w:endnote w:type="continuationSeparator" w:id="0">
    <w:p w:rsidR="00D909F9" w:rsidRDefault="00D909F9" w:rsidP="00D9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F9" w:rsidRDefault="00D909F9" w:rsidP="00D909F9">
      <w:pPr>
        <w:spacing w:after="0" w:line="240" w:lineRule="auto"/>
      </w:pPr>
      <w:r>
        <w:separator/>
      </w:r>
    </w:p>
  </w:footnote>
  <w:footnote w:type="continuationSeparator" w:id="0">
    <w:p w:rsidR="00D909F9" w:rsidRDefault="00D909F9" w:rsidP="00D90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39A4"/>
    <w:multiLevelType w:val="hybridMultilevel"/>
    <w:tmpl w:val="F86CEB4A"/>
    <w:lvl w:ilvl="0" w:tplc="04060009">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7CCB24"/>
    <w:multiLevelType w:val="hybridMultilevel"/>
    <w:tmpl w:val="31C054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DA323FA"/>
    <w:multiLevelType w:val="hybridMultilevel"/>
    <w:tmpl w:val="E8082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6BD5"/>
    <w:rsid w:val="00000F5D"/>
    <w:rsid w:val="000011B3"/>
    <w:rsid w:val="000011D5"/>
    <w:rsid w:val="000013E9"/>
    <w:rsid w:val="00001B3C"/>
    <w:rsid w:val="000025C5"/>
    <w:rsid w:val="00003190"/>
    <w:rsid w:val="0000336B"/>
    <w:rsid w:val="00003F43"/>
    <w:rsid w:val="0000582C"/>
    <w:rsid w:val="00005C22"/>
    <w:rsid w:val="00005FDE"/>
    <w:rsid w:val="000062C0"/>
    <w:rsid w:val="00006482"/>
    <w:rsid w:val="000079E4"/>
    <w:rsid w:val="00007BB3"/>
    <w:rsid w:val="00010A35"/>
    <w:rsid w:val="00011482"/>
    <w:rsid w:val="00011F2F"/>
    <w:rsid w:val="00012947"/>
    <w:rsid w:val="0001374F"/>
    <w:rsid w:val="00013943"/>
    <w:rsid w:val="0001444C"/>
    <w:rsid w:val="00014974"/>
    <w:rsid w:val="000149D2"/>
    <w:rsid w:val="00014D02"/>
    <w:rsid w:val="00015090"/>
    <w:rsid w:val="0001639B"/>
    <w:rsid w:val="000164E7"/>
    <w:rsid w:val="000165C6"/>
    <w:rsid w:val="00016611"/>
    <w:rsid w:val="00016A57"/>
    <w:rsid w:val="00017184"/>
    <w:rsid w:val="0001727B"/>
    <w:rsid w:val="000177C2"/>
    <w:rsid w:val="00017EE0"/>
    <w:rsid w:val="00020A7F"/>
    <w:rsid w:val="00020BE2"/>
    <w:rsid w:val="00020D0A"/>
    <w:rsid w:val="00020F35"/>
    <w:rsid w:val="0002108C"/>
    <w:rsid w:val="00021215"/>
    <w:rsid w:val="00021BCE"/>
    <w:rsid w:val="00021F24"/>
    <w:rsid w:val="0002283C"/>
    <w:rsid w:val="0002288C"/>
    <w:rsid w:val="00022C0C"/>
    <w:rsid w:val="00022D05"/>
    <w:rsid w:val="00022FD5"/>
    <w:rsid w:val="000232FE"/>
    <w:rsid w:val="000237A7"/>
    <w:rsid w:val="00023F9C"/>
    <w:rsid w:val="000243F2"/>
    <w:rsid w:val="000245F1"/>
    <w:rsid w:val="0002471D"/>
    <w:rsid w:val="00024746"/>
    <w:rsid w:val="00024747"/>
    <w:rsid w:val="00026164"/>
    <w:rsid w:val="00026252"/>
    <w:rsid w:val="000274A0"/>
    <w:rsid w:val="000279E5"/>
    <w:rsid w:val="00027AD6"/>
    <w:rsid w:val="000301A5"/>
    <w:rsid w:val="00030AE3"/>
    <w:rsid w:val="00031164"/>
    <w:rsid w:val="00031DC2"/>
    <w:rsid w:val="00031FD2"/>
    <w:rsid w:val="000320AC"/>
    <w:rsid w:val="00032588"/>
    <w:rsid w:val="000334A4"/>
    <w:rsid w:val="00033661"/>
    <w:rsid w:val="0003369F"/>
    <w:rsid w:val="00033ACE"/>
    <w:rsid w:val="000340D4"/>
    <w:rsid w:val="00035131"/>
    <w:rsid w:val="0003518A"/>
    <w:rsid w:val="0003591F"/>
    <w:rsid w:val="00035E5F"/>
    <w:rsid w:val="000360A6"/>
    <w:rsid w:val="000370F5"/>
    <w:rsid w:val="000378E6"/>
    <w:rsid w:val="00037DA3"/>
    <w:rsid w:val="00040527"/>
    <w:rsid w:val="0004076F"/>
    <w:rsid w:val="00040D6A"/>
    <w:rsid w:val="00041561"/>
    <w:rsid w:val="00041673"/>
    <w:rsid w:val="00041B65"/>
    <w:rsid w:val="00042D96"/>
    <w:rsid w:val="000436B8"/>
    <w:rsid w:val="00043AE0"/>
    <w:rsid w:val="00044095"/>
    <w:rsid w:val="000443BB"/>
    <w:rsid w:val="00045449"/>
    <w:rsid w:val="00045A25"/>
    <w:rsid w:val="000465EA"/>
    <w:rsid w:val="00046BD5"/>
    <w:rsid w:val="00047438"/>
    <w:rsid w:val="00047493"/>
    <w:rsid w:val="00047C0D"/>
    <w:rsid w:val="00047C93"/>
    <w:rsid w:val="00050576"/>
    <w:rsid w:val="00050B55"/>
    <w:rsid w:val="00050B83"/>
    <w:rsid w:val="000510BE"/>
    <w:rsid w:val="00051417"/>
    <w:rsid w:val="00051445"/>
    <w:rsid w:val="00051520"/>
    <w:rsid w:val="0005340E"/>
    <w:rsid w:val="000535A7"/>
    <w:rsid w:val="00053C11"/>
    <w:rsid w:val="0005440E"/>
    <w:rsid w:val="00054A28"/>
    <w:rsid w:val="00054BC9"/>
    <w:rsid w:val="0005502D"/>
    <w:rsid w:val="0005539B"/>
    <w:rsid w:val="00056EE2"/>
    <w:rsid w:val="00057200"/>
    <w:rsid w:val="000577B3"/>
    <w:rsid w:val="000578F8"/>
    <w:rsid w:val="0005791A"/>
    <w:rsid w:val="000600F9"/>
    <w:rsid w:val="000603B2"/>
    <w:rsid w:val="000603CC"/>
    <w:rsid w:val="00060575"/>
    <w:rsid w:val="00060613"/>
    <w:rsid w:val="00061042"/>
    <w:rsid w:val="000612D8"/>
    <w:rsid w:val="000617B2"/>
    <w:rsid w:val="00063429"/>
    <w:rsid w:val="000635A7"/>
    <w:rsid w:val="00063674"/>
    <w:rsid w:val="00064758"/>
    <w:rsid w:val="00065A99"/>
    <w:rsid w:val="00065D1B"/>
    <w:rsid w:val="00065F7B"/>
    <w:rsid w:val="000666D1"/>
    <w:rsid w:val="0006688F"/>
    <w:rsid w:val="00066BA6"/>
    <w:rsid w:val="00066BB7"/>
    <w:rsid w:val="00066C8A"/>
    <w:rsid w:val="0006706C"/>
    <w:rsid w:val="000670FD"/>
    <w:rsid w:val="000677D2"/>
    <w:rsid w:val="00070182"/>
    <w:rsid w:val="0007084E"/>
    <w:rsid w:val="000709F1"/>
    <w:rsid w:val="00070AAA"/>
    <w:rsid w:val="000716EE"/>
    <w:rsid w:val="00071C06"/>
    <w:rsid w:val="0007244B"/>
    <w:rsid w:val="000729CC"/>
    <w:rsid w:val="0007357C"/>
    <w:rsid w:val="000735E1"/>
    <w:rsid w:val="000741F4"/>
    <w:rsid w:val="0007458D"/>
    <w:rsid w:val="000754DD"/>
    <w:rsid w:val="00075E5D"/>
    <w:rsid w:val="000775CB"/>
    <w:rsid w:val="00077A71"/>
    <w:rsid w:val="00077C31"/>
    <w:rsid w:val="00080159"/>
    <w:rsid w:val="00080698"/>
    <w:rsid w:val="00080868"/>
    <w:rsid w:val="00080D81"/>
    <w:rsid w:val="0008146E"/>
    <w:rsid w:val="00081F26"/>
    <w:rsid w:val="000824E2"/>
    <w:rsid w:val="00082C27"/>
    <w:rsid w:val="0008328D"/>
    <w:rsid w:val="000833DD"/>
    <w:rsid w:val="00083766"/>
    <w:rsid w:val="000843A1"/>
    <w:rsid w:val="000848A0"/>
    <w:rsid w:val="00084E54"/>
    <w:rsid w:val="00084F71"/>
    <w:rsid w:val="000856D0"/>
    <w:rsid w:val="0008584B"/>
    <w:rsid w:val="00085926"/>
    <w:rsid w:val="00085CB8"/>
    <w:rsid w:val="00087731"/>
    <w:rsid w:val="00087927"/>
    <w:rsid w:val="0009048C"/>
    <w:rsid w:val="0009064E"/>
    <w:rsid w:val="00090BE0"/>
    <w:rsid w:val="00092575"/>
    <w:rsid w:val="000928FD"/>
    <w:rsid w:val="00092979"/>
    <w:rsid w:val="00092E93"/>
    <w:rsid w:val="00093278"/>
    <w:rsid w:val="00093CAB"/>
    <w:rsid w:val="00094091"/>
    <w:rsid w:val="00094A9E"/>
    <w:rsid w:val="00094C58"/>
    <w:rsid w:val="0009524B"/>
    <w:rsid w:val="0009575F"/>
    <w:rsid w:val="000959E0"/>
    <w:rsid w:val="00095E06"/>
    <w:rsid w:val="00095EE4"/>
    <w:rsid w:val="000970B3"/>
    <w:rsid w:val="000976B6"/>
    <w:rsid w:val="000A06DB"/>
    <w:rsid w:val="000A0955"/>
    <w:rsid w:val="000A0D4B"/>
    <w:rsid w:val="000A0D59"/>
    <w:rsid w:val="000A0FB1"/>
    <w:rsid w:val="000A10D9"/>
    <w:rsid w:val="000A121B"/>
    <w:rsid w:val="000A18AC"/>
    <w:rsid w:val="000A1A79"/>
    <w:rsid w:val="000A28AE"/>
    <w:rsid w:val="000A2CEC"/>
    <w:rsid w:val="000A30A6"/>
    <w:rsid w:val="000A3B8D"/>
    <w:rsid w:val="000A3C68"/>
    <w:rsid w:val="000A3CE1"/>
    <w:rsid w:val="000A3E31"/>
    <w:rsid w:val="000A3FF5"/>
    <w:rsid w:val="000A4341"/>
    <w:rsid w:val="000A43A5"/>
    <w:rsid w:val="000A5B07"/>
    <w:rsid w:val="000A5F03"/>
    <w:rsid w:val="000A69CF"/>
    <w:rsid w:val="000A6DDA"/>
    <w:rsid w:val="000A6F50"/>
    <w:rsid w:val="000A6FA2"/>
    <w:rsid w:val="000B003A"/>
    <w:rsid w:val="000B026D"/>
    <w:rsid w:val="000B04CC"/>
    <w:rsid w:val="000B06C0"/>
    <w:rsid w:val="000B07DF"/>
    <w:rsid w:val="000B0EAE"/>
    <w:rsid w:val="000B15BA"/>
    <w:rsid w:val="000B1DF2"/>
    <w:rsid w:val="000B25FF"/>
    <w:rsid w:val="000B26AE"/>
    <w:rsid w:val="000B28EB"/>
    <w:rsid w:val="000B296E"/>
    <w:rsid w:val="000B2BDE"/>
    <w:rsid w:val="000B2D38"/>
    <w:rsid w:val="000B2E9B"/>
    <w:rsid w:val="000B3259"/>
    <w:rsid w:val="000B3951"/>
    <w:rsid w:val="000B3A94"/>
    <w:rsid w:val="000B414D"/>
    <w:rsid w:val="000B4413"/>
    <w:rsid w:val="000B495E"/>
    <w:rsid w:val="000B4D95"/>
    <w:rsid w:val="000B50E9"/>
    <w:rsid w:val="000B6DB3"/>
    <w:rsid w:val="000B707D"/>
    <w:rsid w:val="000B7AC9"/>
    <w:rsid w:val="000C0C74"/>
    <w:rsid w:val="000C1C9B"/>
    <w:rsid w:val="000C1D98"/>
    <w:rsid w:val="000C20DF"/>
    <w:rsid w:val="000C2137"/>
    <w:rsid w:val="000C25F0"/>
    <w:rsid w:val="000C2D94"/>
    <w:rsid w:val="000C3411"/>
    <w:rsid w:val="000C38FB"/>
    <w:rsid w:val="000C4030"/>
    <w:rsid w:val="000C41CF"/>
    <w:rsid w:val="000C499C"/>
    <w:rsid w:val="000C4AF7"/>
    <w:rsid w:val="000C4C79"/>
    <w:rsid w:val="000C4FBC"/>
    <w:rsid w:val="000C5807"/>
    <w:rsid w:val="000C5F6F"/>
    <w:rsid w:val="000C648A"/>
    <w:rsid w:val="000C6538"/>
    <w:rsid w:val="000C6885"/>
    <w:rsid w:val="000C7167"/>
    <w:rsid w:val="000C75F9"/>
    <w:rsid w:val="000C7674"/>
    <w:rsid w:val="000C7AE8"/>
    <w:rsid w:val="000D11FB"/>
    <w:rsid w:val="000D186D"/>
    <w:rsid w:val="000D1BBE"/>
    <w:rsid w:val="000D22BA"/>
    <w:rsid w:val="000D3564"/>
    <w:rsid w:val="000D3862"/>
    <w:rsid w:val="000D39EB"/>
    <w:rsid w:val="000D4380"/>
    <w:rsid w:val="000D5371"/>
    <w:rsid w:val="000D542C"/>
    <w:rsid w:val="000D5568"/>
    <w:rsid w:val="000D5759"/>
    <w:rsid w:val="000D5836"/>
    <w:rsid w:val="000D58EA"/>
    <w:rsid w:val="000D59B8"/>
    <w:rsid w:val="000D5F86"/>
    <w:rsid w:val="000D62AB"/>
    <w:rsid w:val="000D65A9"/>
    <w:rsid w:val="000D6A88"/>
    <w:rsid w:val="000D7012"/>
    <w:rsid w:val="000D77A2"/>
    <w:rsid w:val="000D7996"/>
    <w:rsid w:val="000D79B3"/>
    <w:rsid w:val="000D7F2A"/>
    <w:rsid w:val="000D7F87"/>
    <w:rsid w:val="000E0347"/>
    <w:rsid w:val="000E0349"/>
    <w:rsid w:val="000E08D0"/>
    <w:rsid w:val="000E08F8"/>
    <w:rsid w:val="000E0BEB"/>
    <w:rsid w:val="000E125D"/>
    <w:rsid w:val="000E135E"/>
    <w:rsid w:val="000E1BEC"/>
    <w:rsid w:val="000E219D"/>
    <w:rsid w:val="000E2302"/>
    <w:rsid w:val="000E26EF"/>
    <w:rsid w:val="000E2AF9"/>
    <w:rsid w:val="000E2DB3"/>
    <w:rsid w:val="000E2E1E"/>
    <w:rsid w:val="000E304F"/>
    <w:rsid w:val="000E311E"/>
    <w:rsid w:val="000E37C6"/>
    <w:rsid w:val="000E3CC2"/>
    <w:rsid w:val="000E3EFC"/>
    <w:rsid w:val="000E40BB"/>
    <w:rsid w:val="000E4334"/>
    <w:rsid w:val="000E458C"/>
    <w:rsid w:val="000E512C"/>
    <w:rsid w:val="000E51D7"/>
    <w:rsid w:val="000E51FA"/>
    <w:rsid w:val="000E53C5"/>
    <w:rsid w:val="000E5E1C"/>
    <w:rsid w:val="000E6D00"/>
    <w:rsid w:val="000E6FA4"/>
    <w:rsid w:val="000E71B9"/>
    <w:rsid w:val="000E760A"/>
    <w:rsid w:val="000E7F64"/>
    <w:rsid w:val="000F0B63"/>
    <w:rsid w:val="000F0C84"/>
    <w:rsid w:val="000F0ECE"/>
    <w:rsid w:val="000F12DD"/>
    <w:rsid w:val="000F2C68"/>
    <w:rsid w:val="000F32E4"/>
    <w:rsid w:val="000F3E2E"/>
    <w:rsid w:val="000F4914"/>
    <w:rsid w:val="000F4F7F"/>
    <w:rsid w:val="000F58FE"/>
    <w:rsid w:val="000F5C6C"/>
    <w:rsid w:val="000F5E69"/>
    <w:rsid w:val="000F6366"/>
    <w:rsid w:val="000F6389"/>
    <w:rsid w:val="000F6B32"/>
    <w:rsid w:val="000F6F9C"/>
    <w:rsid w:val="000F77F4"/>
    <w:rsid w:val="000F7BCF"/>
    <w:rsid w:val="0010165E"/>
    <w:rsid w:val="00101AFC"/>
    <w:rsid w:val="00102D62"/>
    <w:rsid w:val="0010307F"/>
    <w:rsid w:val="00103538"/>
    <w:rsid w:val="00103A06"/>
    <w:rsid w:val="00103AF7"/>
    <w:rsid w:val="00103C3B"/>
    <w:rsid w:val="00103C41"/>
    <w:rsid w:val="00103CE7"/>
    <w:rsid w:val="001043E6"/>
    <w:rsid w:val="00104C20"/>
    <w:rsid w:val="00104CD5"/>
    <w:rsid w:val="0010579A"/>
    <w:rsid w:val="0010579B"/>
    <w:rsid w:val="00105FB3"/>
    <w:rsid w:val="00106365"/>
    <w:rsid w:val="00106A1C"/>
    <w:rsid w:val="001076E8"/>
    <w:rsid w:val="00107842"/>
    <w:rsid w:val="00107BFD"/>
    <w:rsid w:val="00107E8F"/>
    <w:rsid w:val="00107FD3"/>
    <w:rsid w:val="001111B9"/>
    <w:rsid w:val="00111440"/>
    <w:rsid w:val="001118CA"/>
    <w:rsid w:val="001119DE"/>
    <w:rsid w:val="00111A6E"/>
    <w:rsid w:val="0011251C"/>
    <w:rsid w:val="00112B44"/>
    <w:rsid w:val="0011320F"/>
    <w:rsid w:val="001145F4"/>
    <w:rsid w:val="00114617"/>
    <w:rsid w:val="00114655"/>
    <w:rsid w:val="00114D1B"/>
    <w:rsid w:val="00114D2D"/>
    <w:rsid w:val="00115446"/>
    <w:rsid w:val="00116579"/>
    <w:rsid w:val="00116667"/>
    <w:rsid w:val="0011743A"/>
    <w:rsid w:val="0011762D"/>
    <w:rsid w:val="00117CAB"/>
    <w:rsid w:val="001204F9"/>
    <w:rsid w:val="00121186"/>
    <w:rsid w:val="0012159A"/>
    <w:rsid w:val="00121600"/>
    <w:rsid w:val="00122268"/>
    <w:rsid w:val="00122440"/>
    <w:rsid w:val="001238D9"/>
    <w:rsid w:val="001238F2"/>
    <w:rsid w:val="001239C1"/>
    <w:rsid w:val="00123B63"/>
    <w:rsid w:val="00123D1B"/>
    <w:rsid w:val="00124ACE"/>
    <w:rsid w:val="00124BEC"/>
    <w:rsid w:val="00124CC9"/>
    <w:rsid w:val="001251A5"/>
    <w:rsid w:val="001252A5"/>
    <w:rsid w:val="00125671"/>
    <w:rsid w:val="00127576"/>
    <w:rsid w:val="00130925"/>
    <w:rsid w:val="00130D1E"/>
    <w:rsid w:val="00131021"/>
    <w:rsid w:val="00131030"/>
    <w:rsid w:val="00132641"/>
    <w:rsid w:val="00132675"/>
    <w:rsid w:val="00132C95"/>
    <w:rsid w:val="00133330"/>
    <w:rsid w:val="001334EF"/>
    <w:rsid w:val="00133AEF"/>
    <w:rsid w:val="00133E57"/>
    <w:rsid w:val="0013476E"/>
    <w:rsid w:val="00135787"/>
    <w:rsid w:val="001368A8"/>
    <w:rsid w:val="00136E4A"/>
    <w:rsid w:val="0013733E"/>
    <w:rsid w:val="001373F9"/>
    <w:rsid w:val="00137456"/>
    <w:rsid w:val="00137CB5"/>
    <w:rsid w:val="00137EC1"/>
    <w:rsid w:val="0014048D"/>
    <w:rsid w:val="001416F4"/>
    <w:rsid w:val="00142C4C"/>
    <w:rsid w:val="00142F9F"/>
    <w:rsid w:val="0014305A"/>
    <w:rsid w:val="00143642"/>
    <w:rsid w:val="001439B0"/>
    <w:rsid w:val="00143DD5"/>
    <w:rsid w:val="00144207"/>
    <w:rsid w:val="0014508E"/>
    <w:rsid w:val="001452F7"/>
    <w:rsid w:val="001455B2"/>
    <w:rsid w:val="00145809"/>
    <w:rsid w:val="001468A6"/>
    <w:rsid w:val="00147668"/>
    <w:rsid w:val="001477CB"/>
    <w:rsid w:val="00147F99"/>
    <w:rsid w:val="00150549"/>
    <w:rsid w:val="001505D6"/>
    <w:rsid w:val="00150692"/>
    <w:rsid w:val="0015072C"/>
    <w:rsid w:val="00150939"/>
    <w:rsid w:val="00151402"/>
    <w:rsid w:val="00151735"/>
    <w:rsid w:val="00151BD6"/>
    <w:rsid w:val="00151D74"/>
    <w:rsid w:val="00152123"/>
    <w:rsid w:val="00152997"/>
    <w:rsid w:val="00152CE0"/>
    <w:rsid w:val="00153807"/>
    <w:rsid w:val="00154680"/>
    <w:rsid w:val="001547B1"/>
    <w:rsid w:val="00154CB1"/>
    <w:rsid w:val="0015501F"/>
    <w:rsid w:val="00155D20"/>
    <w:rsid w:val="0015606E"/>
    <w:rsid w:val="001568D0"/>
    <w:rsid w:val="001577EE"/>
    <w:rsid w:val="00157A6B"/>
    <w:rsid w:val="00157C04"/>
    <w:rsid w:val="00157D21"/>
    <w:rsid w:val="0016012D"/>
    <w:rsid w:val="00160371"/>
    <w:rsid w:val="00160717"/>
    <w:rsid w:val="0016080E"/>
    <w:rsid w:val="00160A44"/>
    <w:rsid w:val="00160D52"/>
    <w:rsid w:val="00160D87"/>
    <w:rsid w:val="001610D3"/>
    <w:rsid w:val="001612BB"/>
    <w:rsid w:val="00161E3B"/>
    <w:rsid w:val="001633CB"/>
    <w:rsid w:val="00163473"/>
    <w:rsid w:val="001637DB"/>
    <w:rsid w:val="00163D4C"/>
    <w:rsid w:val="001655B8"/>
    <w:rsid w:val="001658EB"/>
    <w:rsid w:val="00165C89"/>
    <w:rsid w:val="00165E7D"/>
    <w:rsid w:val="001662AA"/>
    <w:rsid w:val="00166E48"/>
    <w:rsid w:val="001675BC"/>
    <w:rsid w:val="00167BF7"/>
    <w:rsid w:val="00170D6F"/>
    <w:rsid w:val="0017132A"/>
    <w:rsid w:val="0017134B"/>
    <w:rsid w:val="0017267D"/>
    <w:rsid w:val="00172F4B"/>
    <w:rsid w:val="001735C3"/>
    <w:rsid w:val="00173B9D"/>
    <w:rsid w:val="00173C32"/>
    <w:rsid w:val="00173D0A"/>
    <w:rsid w:val="0017526E"/>
    <w:rsid w:val="00175918"/>
    <w:rsid w:val="001762CA"/>
    <w:rsid w:val="001769F2"/>
    <w:rsid w:val="00177A97"/>
    <w:rsid w:val="001805E2"/>
    <w:rsid w:val="001818A3"/>
    <w:rsid w:val="00181A87"/>
    <w:rsid w:val="00181B29"/>
    <w:rsid w:val="001825F3"/>
    <w:rsid w:val="00182A42"/>
    <w:rsid w:val="00183EF7"/>
    <w:rsid w:val="001841D3"/>
    <w:rsid w:val="001846E8"/>
    <w:rsid w:val="00184735"/>
    <w:rsid w:val="00184792"/>
    <w:rsid w:val="0018485E"/>
    <w:rsid w:val="00184BF7"/>
    <w:rsid w:val="00185B83"/>
    <w:rsid w:val="00185FCF"/>
    <w:rsid w:val="00186431"/>
    <w:rsid w:val="00186864"/>
    <w:rsid w:val="001870CB"/>
    <w:rsid w:val="00187175"/>
    <w:rsid w:val="0018764A"/>
    <w:rsid w:val="00190486"/>
    <w:rsid w:val="001907E5"/>
    <w:rsid w:val="00191232"/>
    <w:rsid w:val="00191982"/>
    <w:rsid w:val="00191C70"/>
    <w:rsid w:val="001921D7"/>
    <w:rsid w:val="00192E06"/>
    <w:rsid w:val="00192F6A"/>
    <w:rsid w:val="00192FBE"/>
    <w:rsid w:val="0019315D"/>
    <w:rsid w:val="001933E4"/>
    <w:rsid w:val="00193481"/>
    <w:rsid w:val="001934F3"/>
    <w:rsid w:val="00194A99"/>
    <w:rsid w:val="00196A3B"/>
    <w:rsid w:val="0019783C"/>
    <w:rsid w:val="00197B94"/>
    <w:rsid w:val="00197C9E"/>
    <w:rsid w:val="001A0DCA"/>
    <w:rsid w:val="001A14ED"/>
    <w:rsid w:val="001A1BAB"/>
    <w:rsid w:val="001A2731"/>
    <w:rsid w:val="001A2A8D"/>
    <w:rsid w:val="001A2D00"/>
    <w:rsid w:val="001A5161"/>
    <w:rsid w:val="001A62B9"/>
    <w:rsid w:val="001A67F6"/>
    <w:rsid w:val="001A6AFC"/>
    <w:rsid w:val="001A6C32"/>
    <w:rsid w:val="001A714D"/>
    <w:rsid w:val="001A7643"/>
    <w:rsid w:val="001A78A8"/>
    <w:rsid w:val="001A7ED4"/>
    <w:rsid w:val="001B0818"/>
    <w:rsid w:val="001B159D"/>
    <w:rsid w:val="001B23E0"/>
    <w:rsid w:val="001B249D"/>
    <w:rsid w:val="001B2636"/>
    <w:rsid w:val="001B2854"/>
    <w:rsid w:val="001B2B26"/>
    <w:rsid w:val="001B3345"/>
    <w:rsid w:val="001B4114"/>
    <w:rsid w:val="001B41B9"/>
    <w:rsid w:val="001B429D"/>
    <w:rsid w:val="001B4602"/>
    <w:rsid w:val="001B6112"/>
    <w:rsid w:val="001B6C10"/>
    <w:rsid w:val="001B7E83"/>
    <w:rsid w:val="001C054F"/>
    <w:rsid w:val="001C0D56"/>
    <w:rsid w:val="001C1249"/>
    <w:rsid w:val="001C195B"/>
    <w:rsid w:val="001C1979"/>
    <w:rsid w:val="001C1B63"/>
    <w:rsid w:val="001C1B77"/>
    <w:rsid w:val="001C1CBB"/>
    <w:rsid w:val="001C232E"/>
    <w:rsid w:val="001C24C8"/>
    <w:rsid w:val="001C2B4A"/>
    <w:rsid w:val="001C2D36"/>
    <w:rsid w:val="001C3A12"/>
    <w:rsid w:val="001C3B22"/>
    <w:rsid w:val="001C3D67"/>
    <w:rsid w:val="001C4A32"/>
    <w:rsid w:val="001C4D1A"/>
    <w:rsid w:val="001C4D95"/>
    <w:rsid w:val="001C66EE"/>
    <w:rsid w:val="001C6DC5"/>
    <w:rsid w:val="001C73CD"/>
    <w:rsid w:val="001C73CF"/>
    <w:rsid w:val="001C7EAC"/>
    <w:rsid w:val="001D002D"/>
    <w:rsid w:val="001D0725"/>
    <w:rsid w:val="001D0D57"/>
    <w:rsid w:val="001D1955"/>
    <w:rsid w:val="001D1A86"/>
    <w:rsid w:val="001D2227"/>
    <w:rsid w:val="001D2D37"/>
    <w:rsid w:val="001D396E"/>
    <w:rsid w:val="001D3D75"/>
    <w:rsid w:val="001D4396"/>
    <w:rsid w:val="001D4BE4"/>
    <w:rsid w:val="001D58EC"/>
    <w:rsid w:val="001D63CC"/>
    <w:rsid w:val="001D6C42"/>
    <w:rsid w:val="001D6C50"/>
    <w:rsid w:val="001D6C54"/>
    <w:rsid w:val="001D7463"/>
    <w:rsid w:val="001D79EE"/>
    <w:rsid w:val="001D7B3F"/>
    <w:rsid w:val="001D7F66"/>
    <w:rsid w:val="001E0AAC"/>
    <w:rsid w:val="001E1230"/>
    <w:rsid w:val="001E1A77"/>
    <w:rsid w:val="001E1AAD"/>
    <w:rsid w:val="001E2212"/>
    <w:rsid w:val="001E28CF"/>
    <w:rsid w:val="001E3635"/>
    <w:rsid w:val="001E36AB"/>
    <w:rsid w:val="001E3C69"/>
    <w:rsid w:val="001E440A"/>
    <w:rsid w:val="001E44EE"/>
    <w:rsid w:val="001E4540"/>
    <w:rsid w:val="001E5FDD"/>
    <w:rsid w:val="001E61AA"/>
    <w:rsid w:val="001E651A"/>
    <w:rsid w:val="001E6BFA"/>
    <w:rsid w:val="001E6D24"/>
    <w:rsid w:val="001E6F86"/>
    <w:rsid w:val="001E7112"/>
    <w:rsid w:val="001E747F"/>
    <w:rsid w:val="001E74A1"/>
    <w:rsid w:val="001F18DC"/>
    <w:rsid w:val="001F19A6"/>
    <w:rsid w:val="001F19FC"/>
    <w:rsid w:val="001F1B31"/>
    <w:rsid w:val="001F1DFB"/>
    <w:rsid w:val="001F1E8F"/>
    <w:rsid w:val="001F23E0"/>
    <w:rsid w:val="001F3572"/>
    <w:rsid w:val="001F35DE"/>
    <w:rsid w:val="001F3C32"/>
    <w:rsid w:val="001F3E69"/>
    <w:rsid w:val="001F4398"/>
    <w:rsid w:val="001F53FB"/>
    <w:rsid w:val="001F55CB"/>
    <w:rsid w:val="001F5EFB"/>
    <w:rsid w:val="001F6F21"/>
    <w:rsid w:val="001F7096"/>
    <w:rsid w:val="001F75C5"/>
    <w:rsid w:val="001F7C00"/>
    <w:rsid w:val="002007BA"/>
    <w:rsid w:val="00200D79"/>
    <w:rsid w:val="00200EA2"/>
    <w:rsid w:val="00201045"/>
    <w:rsid w:val="002016E6"/>
    <w:rsid w:val="00201C62"/>
    <w:rsid w:val="0020224C"/>
    <w:rsid w:val="0020233F"/>
    <w:rsid w:val="002025CB"/>
    <w:rsid w:val="002026FA"/>
    <w:rsid w:val="00203284"/>
    <w:rsid w:val="0020369D"/>
    <w:rsid w:val="0020392F"/>
    <w:rsid w:val="00204079"/>
    <w:rsid w:val="00204297"/>
    <w:rsid w:val="00204B35"/>
    <w:rsid w:val="00205DF5"/>
    <w:rsid w:val="00206218"/>
    <w:rsid w:val="00207303"/>
    <w:rsid w:val="002075A0"/>
    <w:rsid w:val="002079D4"/>
    <w:rsid w:val="00207A1F"/>
    <w:rsid w:val="00207CC0"/>
    <w:rsid w:val="0021054D"/>
    <w:rsid w:val="00210AC8"/>
    <w:rsid w:val="00210BC7"/>
    <w:rsid w:val="00210C4D"/>
    <w:rsid w:val="00211342"/>
    <w:rsid w:val="00211AB7"/>
    <w:rsid w:val="00211B53"/>
    <w:rsid w:val="0021215E"/>
    <w:rsid w:val="0021232C"/>
    <w:rsid w:val="0021291D"/>
    <w:rsid w:val="00212B17"/>
    <w:rsid w:val="00212CA4"/>
    <w:rsid w:val="00212CB3"/>
    <w:rsid w:val="00212F53"/>
    <w:rsid w:val="00213E05"/>
    <w:rsid w:val="00213F90"/>
    <w:rsid w:val="002143F7"/>
    <w:rsid w:val="002145DF"/>
    <w:rsid w:val="002145EB"/>
    <w:rsid w:val="0021465C"/>
    <w:rsid w:val="0021553B"/>
    <w:rsid w:val="0021559D"/>
    <w:rsid w:val="00215673"/>
    <w:rsid w:val="00215A6B"/>
    <w:rsid w:val="00215BD4"/>
    <w:rsid w:val="002162D0"/>
    <w:rsid w:val="00216A87"/>
    <w:rsid w:val="00216BAD"/>
    <w:rsid w:val="00216C3C"/>
    <w:rsid w:val="00217F75"/>
    <w:rsid w:val="00220EFD"/>
    <w:rsid w:val="0022137C"/>
    <w:rsid w:val="00221708"/>
    <w:rsid w:val="0022179B"/>
    <w:rsid w:val="002217F1"/>
    <w:rsid w:val="00222A33"/>
    <w:rsid w:val="00222F31"/>
    <w:rsid w:val="00222FC9"/>
    <w:rsid w:val="002231AD"/>
    <w:rsid w:val="0022386A"/>
    <w:rsid w:val="00223A6E"/>
    <w:rsid w:val="00223F6C"/>
    <w:rsid w:val="0022442D"/>
    <w:rsid w:val="00225085"/>
    <w:rsid w:val="00225273"/>
    <w:rsid w:val="002252C1"/>
    <w:rsid w:val="00225C46"/>
    <w:rsid w:val="00225CC4"/>
    <w:rsid w:val="00226393"/>
    <w:rsid w:val="00226694"/>
    <w:rsid w:val="0022682A"/>
    <w:rsid w:val="00226BEB"/>
    <w:rsid w:val="00226FD5"/>
    <w:rsid w:val="00227214"/>
    <w:rsid w:val="0022753A"/>
    <w:rsid w:val="00227F74"/>
    <w:rsid w:val="0023007C"/>
    <w:rsid w:val="00230589"/>
    <w:rsid w:val="00230AFE"/>
    <w:rsid w:val="00231563"/>
    <w:rsid w:val="002318BF"/>
    <w:rsid w:val="00232702"/>
    <w:rsid w:val="00232E07"/>
    <w:rsid w:val="002337ED"/>
    <w:rsid w:val="00233B2A"/>
    <w:rsid w:val="00233CE1"/>
    <w:rsid w:val="00234556"/>
    <w:rsid w:val="002352C6"/>
    <w:rsid w:val="00235571"/>
    <w:rsid w:val="00235744"/>
    <w:rsid w:val="002357AE"/>
    <w:rsid w:val="002359C5"/>
    <w:rsid w:val="00236040"/>
    <w:rsid w:val="002363BE"/>
    <w:rsid w:val="002370F9"/>
    <w:rsid w:val="002373B9"/>
    <w:rsid w:val="00237448"/>
    <w:rsid w:val="00237830"/>
    <w:rsid w:val="00237E9C"/>
    <w:rsid w:val="00237F97"/>
    <w:rsid w:val="00240076"/>
    <w:rsid w:val="002401E2"/>
    <w:rsid w:val="0024077F"/>
    <w:rsid w:val="002410DB"/>
    <w:rsid w:val="002418B0"/>
    <w:rsid w:val="0024192A"/>
    <w:rsid w:val="00241C43"/>
    <w:rsid w:val="00241FD5"/>
    <w:rsid w:val="00242D14"/>
    <w:rsid w:val="00242D90"/>
    <w:rsid w:val="00243193"/>
    <w:rsid w:val="002436AE"/>
    <w:rsid w:val="002437BE"/>
    <w:rsid w:val="00243913"/>
    <w:rsid w:val="00243B76"/>
    <w:rsid w:val="00243DC1"/>
    <w:rsid w:val="00243E77"/>
    <w:rsid w:val="00244300"/>
    <w:rsid w:val="0024448B"/>
    <w:rsid w:val="00244603"/>
    <w:rsid w:val="00244770"/>
    <w:rsid w:val="002459AA"/>
    <w:rsid w:val="002464C5"/>
    <w:rsid w:val="002468ED"/>
    <w:rsid w:val="002502D2"/>
    <w:rsid w:val="00250314"/>
    <w:rsid w:val="00250C6A"/>
    <w:rsid w:val="0025113F"/>
    <w:rsid w:val="0025116C"/>
    <w:rsid w:val="00251688"/>
    <w:rsid w:val="002539E8"/>
    <w:rsid w:val="00253BF2"/>
    <w:rsid w:val="0025427C"/>
    <w:rsid w:val="00254664"/>
    <w:rsid w:val="002551B5"/>
    <w:rsid w:val="00255DD4"/>
    <w:rsid w:val="002566B0"/>
    <w:rsid w:val="00256B86"/>
    <w:rsid w:val="0025741B"/>
    <w:rsid w:val="00257761"/>
    <w:rsid w:val="002578F0"/>
    <w:rsid w:val="0026013A"/>
    <w:rsid w:val="002601C4"/>
    <w:rsid w:val="002601F4"/>
    <w:rsid w:val="00261D54"/>
    <w:rsid w:val="00261FBD"/>
    <w:rsid w:val="00262247"/>
    <w:rsid w:val="00262B7D"/>
    <w:rsid w:val="00262C51"/>
    <w:rsid w:val="00262E6F"/>
    <w:rsid w:val="00263583"/>
    <w:rsid w:val="0026383E"/>
    <w:rsid w:val="00263B0F"/>
    <w:rsid w:val="00263FE5"/>
    <w:rsid w:val="002647BE"/>
    <w:rsid w:val="00264C0E"/>
    <w:rsid w:val="00264E7E"/>
    <w:rsid w:val="00264F2D"/>
    <w:rsid w:val="002658BE"/>
    <w:rsid w:val="00265932"/>
    <w:rsid w:val="00265BD2"/>
    <w:rsid w:val="00265E07"/>
    <w:rsid w:val="00266055"/>
    <w:rsid w:val="002665E7"/>
    <w:rsid w:val="00266A04"/>
    <w:rsid w:val="00266B36"/>
    <w:rsid w:val="00266BB7"/>
    <w:rsid w:val="00266CAA"/>
    <w:rsid w:val="00267DFE"/>
    <w:rsid w:val="002705ED"/>
    <w:rsid w:val="0027066E"/>
    <w:rsid w:val="00270B58"/>
    <w:rsid w:val="00270EB1"/>
    <w:rsid w:val="002726C4"/>
    <w:rsid w:val="002729ED"/>
    <w:rsid w:val="00272F31"/>
    <w:rsid w:val="002735EF"/>
    <w:rsid w:val="00273716"/>
    <w:rsid w:val="00274C05"/>
    <w:rsid w:val="00274E8D"/>
    <w:rsid w:val="00274F1B"/>
    <w:rsid w:val="00274F7F"/>
    <w:rsid w:val="0027544F"/>
    <w:rsid w:val="002760C3"/>
    <w:rsid w:val="002768B3"/>
    <w:rsid w:val="00276A7B"/>
    <w:rsid w:val="00276C34"/>
    <w:rsid w:val="002770DA"/>
    <w:rsid w:val="00277623"/>
    <w:rsid w:val="002802F0"/>
    <w:rsid w:val="00280E57"/>
    <w:rsid w:val="00281F69"/>
    <w:rsid w:val="00282636"/>
    <w:rsid w:val="00282FB2"/>
    <w:rsid w:val="002845B2"/>
    <w:rsid w:val="00284B98"/>
    <w:rsid w:val="002852E5"/>
    <w:rsid w:val="002853C7"/>
    <w:rsid w:val="00285DFD"/>
    <w:rsid w:val="00285E90"/>
    <w:rsid w:val="002861B6"/>
    <w:rsid w:val="002862C7"/>
    <w:rsid w:val="00286C96"/>
    <w:rsid w:val="002877F1"/>
    <w:rsid w:val="00290333"/>
    <w:rsid w:val="0029176F"/>
    <w:rsid w:val="0029189E"/>
    <w:rsid w:val="00291F50"/>
    <w:rsid w:val="00292009"/>
    <w:rsid w:val="00292064"/>
    <w:rsid w:val="002920AD"/>
    <w:rsid w:val="00292177"/>
    <w:rsid w:val="00292216"/>
    <w:rsid w:val="00293458"/>
    <w:rsid w:val="002934A2"/>
    <w:rsid w:val="00293550"/>
    <w:rsid w:val="00293D80"/>
    <w:rsid w:val="00293E6A"/>
    <w:rsid w:val="00295AC7"/>
    <w:rsid w:val="00295FE7"/>
    <w:rsid w:val="00296373"/>
    <w:rsid w:val="00296999"/>
    <w:rsid w:val="00296F82"/>
    <w:rsid w:val="002978F5"/>
    <w:rsid w:val="00297CBD"/>
    <w:rsid w:val="002A0470"/>
    <w:rsid w:val="002A0831"/>
    <w:rsid w:val="002A0DA2"/>
    <w:rsid w:val="002A0FBC"/>
    <w:rsid w:val="002A1ACF"/>
    <w:rsid w:val="002A1FB0"/>
    <w:rsid w:val="002A20E5"/>
    <w:rsid w:val="002A2403"/>
    <w:rsid w:val="002A3420"/>
    <w:rsid w:val="002A3557"/>
    <w:rsid w:val="002A442C"/>
    <w:rsid w:val="002A4600"/>
    <w:rsid w:val="002A4AAA"/>
    <w:rsid w:val="002A4DEC"/>
    <w:rsid w:val="002A58F5"/>
    <w:rsid w:val="002A5D9E"/>
    <w:rsid w:val="002A5FDA"/>
    <w:rsid w:val="002A6545"/>
    <w:rsid w:val="002A65D5"/>
    <w:rsid w:val="002A669C"/>
    <w:rsid w:val="002A6C18"/>
    <w:rsid w:val="002A7133"/>
    <w:rsid w:val="002A7868"/>
    <w:rsid w:val="002A7F12"/>
    <w:rsid w:val="002B0A60"/>
    <w:rsid w:val="002B1DEC"/>
    <w:rsid w:val="002B25D7"/>
    <w:rsid w:val="002B25FC"/>
    <w:rsid w:val="002B3144"/>
    <w:rsid w:val="002B3173"/>
    <w:rsid w:val="002B3266"/>
    <w:rsid w:val="002B3318"/>
    <w:rsid w:val="002B40B0"/>
    <w:rsid w:val="002B486A"/>
    <w:rsid w:val="002B495C"/>
    <w:rsid w:val="002B4D78"/>
    <w:rsid w:val="002B50DD"/>
    <w:rsid w:val="002B53CE"/>
    <w:rsid w:val="002B59AE"/>
    <w:rsid w:val="002B5B54"/>
    <w:rsid w:val="002B5B57"/>
    <w:rsid w:val="002B6144"/>
    <w:rsid w:val="002B6DCD"/>
    <w:rsid w:val="002B7248"/>
    <w:rsid w:val="002B7667"/>
    <w:rsid w:val="002B7ECE"/>
    <w:rsid w:val="002C026D"/>
    <w:rsid w:val="002C0486"/>
    <w:rsid w:val="002C06FD"/>
    <w:rsid w:val="002C0BA7"/>
    <w:rsid w:val="002C0DF6"/>
    <w:rsid w:val="002C1226"/>
    <w:rsid w:val="002C19F1"/>
    <w:rsid w:val="002C1FC5"/>
    <w:rsid w:val="002C28AB"/>
    <w:rsid w:val="002C2963"/>
    <w:rsid w:val="002C2DCC"/>
    <w:rsid w:val="002C39EA"/>
    <w:rsid w:val="002C3E69"/>
    <w:rsid w:val="002C448E"/>
    <w:rsid w:val="002C493F"/>
    <w:rsid w:val="002C5405"/>
    <w:rsid w:val="002C59E4"/>
    <w:rsid w:val="002C648E"/>
    <w:rsid w:val="002C6B50"/>
    <w:rsid w:val="002C6D6F"/>
    <w:rsid w:val="002C6F0A"/>
    <w:rsid w:val="002C76B6"/>
    <w:rsid w:val="002C7DBF"/>
    <w:rsid w:val="002C7E88"/>
    <w:rsid w:val="002C7EB2"/>
    <w:rsid w:val="002D0746"/>
    <w:rsid w:val="002D097C"/>
    <w:rsid w:val="002D2BF3"/>
    <w:rsid w:val="002D3256"/>
    <w:rsid w:val="002D44A7"/>
    <w:rsid w:val="002D46D0"/>
    <w:rsid w:val="002D47DB"/>
    <w:rsid w:val="002D5777"/>
    <w:rsid w:val="002D5874"/>
    <w:rsid w:val="002D5933"/>
    <w:rsid w:val="002D63EC"/>
    <w:rsid w:val="002D6400"/>
    <w:rsid w:val="002D68A3"/>
    <w:rsid w:val="002D68EB"/>
    <w:rsid w:val="002D7869"/>
    <w:rsid w:val="002D7BBE"/>
    <w:rsid w:val="002D7BF0"/>
    <w:rsid w:val="002E0931"/>
    <w:rsid w:val="002E0AC0"/>
    <w:rsid w:val="002E0F28"/>
    <w:rsid w:val="002E1184"/>
    <w:rsid w:val="002E1549"/>
    <w:rsid w:val="002E16EC"/>
    <w:rsid w:val="002E1FE2"/>
    <w:rsid w:val="002E25C0"/>
    <w:rsid w:val="002E2B1C"/>
    <w:rsid w:val="002E3CAA"/>
    <w:rsid w:val="002E4B77"/>
    <w:rsid w:val="002E4CC4"/>
    <w:rsid w:val="002E556C"/>
    <w:rsid w:val="002E5F27"/>
    <w:rsid w:val="002E63EF"/>
    <w:rsid w:val="002E66B1"/>
    <w:rsid w:val="002E6F0F"/>
    <w:rsid w:val="002E7209"/>
    <w:rsid w:val="002E773D"/>
    <w:rsid w:val="002E7DFB"/>
    <w:rsid w:val="002F04B1"/>
    <w:rsid w:val="002F0D20"/>
    <w:rsid w:val="002F1033"/>
    <w:rsid w:val="002F12FC"/>
    <w:rsid w:val="002F153E"/>
    <w:rsid w:val="002F1A79"/>
    <w:rsid w:val="002F1A7A"/>
    <w:rsid w:val="002F1F25"/>
    <w:rsid w:val="002F3141"/>
    <w:rsid w:val="002F3239"/>
    <w:rsid w:val="002F3D73"/>
    <w:rsid w:val="002F4EB3"/>
    <w:rsid w:val="002F5051"/>
    <w:rsid w:val="002F50B7"/>
    <w:rsid w:val="002F50EE"/>
    <w:rsid w:val="002F5B97"/>
    <w:rsid w:val="002F6013"/>
    <w:rsid w:val="002F6125"/>
    <w:rsid w:val="002F62FD"/>
    <w:rsid w:val="002F7269"/>
    <w:rsid w:val="002F75AD"/>
    <w:rsid w:val="002F797A"/>
    <w:rsid w:val="002F7CF9"/>
    <w:rsid w:val="00300412"/>
    <w:rsid w:val="00300D19"/>
    <w:rsid w:val="00300FE8"/>
    <w:rsid w:val="0030153B"/>
    <w:rsid w:val="00301631"/>
    <w:rsid w:val="003017C5"/>
    <w:rsid w:val="00301A72"/>
    <w:rsid w:val="003020A3"/>
    <w:rsid w:val="00302242"/>
    <w:rsid w:val="00302257"/>
    <w:rsid w:val="003028E0"/>
    <w:rsid w:val="00302E1D"/>
    <w:rsid w:val="003030F5"/>
    <w:rsid w:val="003030FA"/>
    <w:rsid w:val="00303111"/>
    <w:rsid w:val="00303783"/>
    <w:rsid w:val="00303A66"/>
    <w:rsid w:val="00303B12"/>
    <w:rsid w:val="00303DF1"/>
    <w:rsid w:val="00303E3F"/>
    <w:rsid w:val="0030594B"/>
    <w:rsid w:val="00305E00"/>
    <w:rsid w:val="003073CF"/>
    <w:rsid w:val="0030773A"/>
    <w:rsid w:val="00307A89"/>
    <w:rsid w:val="00310552"/>
    <w:rsid w:val="003105CD"/>
    <w:rsid w:val="00310893"/>
    <w:rsid w:val="003108E1"/>
    <w:rsid w:val="00310904"/>
    <w:rsid w:val="003113DD"/>
    <w:rsid w:val="0031171C"/>
    <w:rsid w:val="00312063"/>
    <w:rsid w:val="0031266F"/>
    <w:rsid w:val="003134AC"/>
    <w:rsid w:val="00313855"/>
    <w:rsid w:val="0031428C"/>
    <w:rsid w:val="003143A3"/>
    <w:rsid w:val="00315635"/>
    <w:rsid w:val="00315801"/>
    <w:rsid w:val="0031638C"/>
    <w:rsid w:val="00316CD3"/>
    <w:rsid w:val="003171C9"/>
    <w:rsid w:val="00317454"/>
    <w:rsid w:val="00317A50"/>
    <w:rsid w:val="00320088"/>
    <w:rsid w:val="003201BE"/>
    <w:rsid w:val="003204B4"/>
    <w:rsid w:val="0032052A"/>
    <w:rsid w:val="003205CA"/>
    <w:rsid w:val="0032074F"/>
    <w:rsid w:val="003213C2"/>
    <w:rsid w:val="00321C1E"/>
    <w:rsid w:val="00321D76"/>
    <w:rsid w:val="00322E45"/>
    <w:rsid w:val="00322E7D"/>
    <w:rsid w:val="00322F9C"/>
    <w:rsid w:val="003234D8"/>
    <w:rsid w:val="0032384C"/>
    <w:rsid w:val="003247AB"/>
    <w:rsid w:val="0032487A"/>
    <w:rsid w:val="00325078"/>
    <w:rsid w:val="0032563A"/>
    <w:rsid w:val="00325754"/>
    <w:rsid w:val="00326B04"/>
    <w:rsid w:val="00326F4B"/>
    <w:rsid w:val="003275FC"/>
    <w:rsid w:val="00327FC0"/>
    <w:rsid w:val="00330304"/>
    <w:rsid w:val="00331686"/>
    <w:rsid w:val="00331F8D"/>
    <w:rsid w:val="00332283"/>
    <w:rsid w:val="00332724"/>
    <w:rsid w:val="00332CB2"/>
    <w:rsid w:val="00332E27"/>
    <w:rsid w:val="00333017"/>
    <w:rsid w:val="0033317D"/>
    <w:rsid w:val="00333C5B"/>
    <w:rsid w:val="0033405C"/>
    <w:rsid w:val="00334C47"/>
    <w:rsid w:val="003361E1"/>
    <w:rsid w:val="00336745"/>
    <w:rsid w:val="003373F4"/>
    <w:rsid w:val="00337768"/>
    <w:rsid w:val="00337841"/>
    <w:rsid w:val="00337895"/>
    <w:rsid w:val="00337B17"/>
    <w:rsid w:val="00337B1C"/>
    <w:rsid w:val="003401F9"/>
    <w:rsid w:val="0034031E"/>
    <w:rsid w:val="003412FA"/>
    <w:rsid w:val="0034198A"/>
    <w:rsid w:val="00341C29"/>
    <w:rsid w:val="0034200A"/>
    <w:rsid w:val="003424B6"/>
    <w:rsid w:val="00342706"/>
    <w:rsid w:val="00342913"/>
    <w:rsid w:val="00343929"/>
    <w:rsid w:val="00343DDE"/>
    <w:rsid w:val="0034450C"/>
    <w:rsid w:val="00344732"/>
    <w:rsid w:val="0034487B"/>
    <w:rsid w:val="0034566E"/>
    <w:rsid w:val="00345B97"/>
    <w:rsid w:val="00345C50"/>
    <w:rsid w:val="00345DE4"/>
    <w:rsid w:val="00345DF7"/>
    <w:rsid w:val="00345F61"/>
    <w:rsid w:val="00345FB9"/>
    <w:rsid w:val="003468C2"/>
    <w:rsid w:val="00346922"/>
    <w:rsid w:val="00346BAD"/>
    <w:rsid w:val="00347B73"/>
    <w:rsid w:val="00347CE1"/>
    <w:rsid w:val="00347E9D"/>
    <w:rsid w:val="00350AC5"/>
    <w:rsid w:val="00350AEF"/>
    <w:rsid w:val="00350C4F"/>
    <w:rsid w:val="003510D6"/>
    <w:rsid w:val="003513EB"/>
    <w:rsid w:val="00351CAC"/>
    <w:rsid w:val="003521B4"/>
    <w:rsid w:val="00352969"/>
    <w:rsid w:val="00352A72"/>
    <w:rsid w:val="00353F44"/>
    <w:rsid w:val="00354030"/>
    <w:rsid w:val="0035435F"/>
    <w:rsid w:val="003544C2"/>
    <w:rsid w:val="00354A0C"/>
    <w:rsid w:val="003557B3"/>
    <w:rsid w:val="00357281"/>
    <w:rsid w:val="003573F2"/>
    <w:rsid w:val="00357AC7"/>
    <w:rsid w:val="00357C19"/>
    <w:rsid w:val="00357C70"/>
    <w:rsid w:val="00357FAA"/>
    <w:rsid w:val="003602AC"/>
    <w:rsid w:val="003603C8"/>
    <w:rsid w:val="00360A35"/>
    <w:rsid w:val="00360AC8"/>
    <w:rsid w:val="003611A2"/>
    <w:rsid w:val="0036178B"/>
    <w:rsid w:val="003621C0"/>
    <w:rsid w:val="003625E6"/>
    <w:rsid w:val="003627C2"/>
    <w:rsid w:val="00362BC1"/>
    <w:rsid w:val="00363047"/>
    <w:rsid w:val="003633AA"/>
    <w:rsid w:val="003633BB"/>
    <w:rsid w:val="00363422"/>
    <w:rsid w:val="003638B8"/>
    <w:rsid w:val="003638BA"/>
    <w:rsid w:val="00363EB1"/>
    <w:rsid w:val="00364FE5"/>
    <w:rsid w:val="00364FF1"/>
    <w:rsid w:val="003656F3"/>
    <w:rsid w:val="00365CD6"/>
    <w:rsid w:val="00366F5F"/>
    <w:rsid w:val="0036713F"/>
    <w:rsid w:val="00367572"/>
    <w:rsid w:val="0037076A"/>
    <w:rsid w:val="00370E21"/>
    <w:rsid w:val="00370F76"/>
    <w:rsid w:val="00371B2A"/>
    <w:rsid w:val="00371FD5"/>
    <w:rsid w:val="00372428"/>
    <w:rsid w:val="00372880"/>
    <w:rsid w:val="003732C9"/>
    <w:rsid w:val="0037359B"/>
    <w:rsid w:val="003736AC"/>
    <w:rsid w:val="0037380E"/>
    <w:rsid w:val="0037439E"/>
    <w:rsid w:val="00374A56"/>
    <w:rsid w:val="003754F4"/>
    <w:rsid w:val="00375624"/>
    <w:rsid w:val="0037571F"/>
    <w:rsid w:val="0037650A"/>
    <w:rsid w:val="00376B75"/>
    <w:rsid w:val="00376B82"/>
    <w:rsid w:val="00376DA5"/>
    <w:rsid w:val="003770E0"/>
    <w:rsid w:val="00377C18"/>
    <w:rsid w:val="00377DF2"/>
    <w:rsid w:val="003807A3"/>
    <w:rsid w:val="00381AD7"/>
    <w:rsid w:val="00382968"/>
    <w:rsid w:val="00382E43"/>
    <w:rsid w:val="00382E7B"/>
    <w:rsid w:val="00382F7E"/>
    <w:rsid w:val="00383568"/>
    <w:rsid w:val="0038365C"/>
    <w:rsid w:val="00383751"/>
    <w:rsid w:val="0038439E"/>
    <w:rsid w:val="003846DB"/>
    <w:rsid w:val="00384AFB"/>
    <w:rsid w:val="00384E8A"/>
    <w:rsid w:val="00384F55"/>
    <w:rsid w:val="00384FD3"/>
    <w:rsid w:val="003852FE"/>
    <w:rsid w:val="00386194"/>
    <w:rsid w:val="003861EF"/>
    <w:rsid w:val="00386426"/>
    <w:rsid w:val="00386629"/>
    <w:rsid w:val="00390F28"/>
    <w:rsid w:val="003916E3"/>
    <w:rsid w:val="00392F31"/>
    <w:rsid w:val="00393177"/>
    <w:rsid w:val="00393443"/>
    <w:rsid w:val="00393843"/>
    <w:rsid w:val="0039419A"/>
    <w:rsid w:val="00394B28"/>
    <w:rsid w:val="00394BA7"/>
    <w:rsid w:val="00395262"/>
    <w:rsid w:val="00395580"/>
    <w:rsid w:val="00396382"/>
    <w:rsid w:val="00396D87"/>
    <w:rsid w:val="0039729B"/>
    <w:rsid w:val="003A0225"/>
    <w:rsid w:val="003A0252"/>
    <w:rsid w:val="003A042F"/>
    <w:rsid w:val="003A0458"/>
    <w:rsid w:val="003A04D8"/>
    <w:rsid w:val="003A057B"/>
    <w:rsid w:val="003A083F"/>
    <w:rsid w:val="003A12DE"/>
    <w:rsid w:val="003A1345"/>
    <w:rsid w:val="003A1BBA"/>
    <w:rsid w:val="003A2157"/>
    <w:rsid w:val="003A2187"/>
    <w:rsid w:val="003A2927"/>
    <w:rsid w:val="003A30D5"/>
    <w:rsid w:val="003A35A4"/>
    <w:rsid w:val="003A3E3A"/>
    <w:rsid w:val="003A3F88"/>
    <w:rsid w:val="003A40B6"/>
    <w:rsid w:val="003A426D"/>
    <w:rsid w:val="003A4910"/>
    <w:rsid w:val="003A4B2C"/>
    <w:rsid w:val="003A5409"/>
    <w:rsid w:val="003A5B09"/>
    <w:rsid w:val="003A5CE2"/>
    <w:rsid w:val="003A5DA8"/>
    <w:rsid w:val="003A60E1"/>
    <w:rsid w:val="003A6EC6"/>
    <w:rsid w:val="003A7074"/>
    <w:rsid w:val="003A770E"/>
    <w:rsid w:val="003A7D9F"/>
    <w:rsid w:val="003A7E18"/>
    <w:rsid w:val="003A7E84"/>
    <w:rsid w:val="003B01DE"/>
    <w:rsid w:val="003B020C"/>
    <w:rsid w:val="003B0689"/>
    <w:rsid w:val="003B1208"/>
    <w:rsid w:val="003B12A3"/>
    <w:rsid w:val="003B1750"/>
    <w:rsid w:val="003B1881"/>
    <w:rsid w:val="003B1B4E"/>
    <w:rsid w:val="003B2372"/>
    <w:rsid w:val="003B292B"/>
    <w:rsid w:val="003B2C24"/>
    <w:rsid w:val="003B2D2F"/>
    <w:rsid w:val="003B31BB"/>
    <w:rsid w:val="003B32D3"/>
    <w:rsid w:val="003B35CC"/>
    <w:rsid w:val="003B3EE7"/>
    <w:rsid w:val="003B4C2E"/>
    <w:rsid w:val="003B4C5C"/>
    <w:rsid w:val="003B516F"/>
    <w:rsid w:val="003B5658"/>
    <w:rsid w:val="003B5DF9"/>
    <w:rsid w:val="003B6CFB"/>
    <w:rsid w:val="003B6D7D"/>
    <w:rsid w:val="003B7AA5"/>
    <w:rsid w:val="003B7B3D"/>
    <w:rsid w:val="003C0459"/>
    <w:rsid w:val="003C1172"/>
    <w:rsid w:val="003C1EB5"/>
    <w:rsid w:val="003C2304"/>
    <w:rsid w:val="003C2BE5"/>
    <w:rsid w:val="003C2D2E"/>
    <w:rsid w:val="003C32DB"/>
    <w:rsid w:val="003C3413"/>
    <w:rsid w:val="003C496C"/>
    <w:rsid w:val="003C530A"/>
    <w:rsid w:val="003C589A"/>
    <w:rsid w:val="003C5967"/>
    <w:rsid w:val="003C6607"/>
    <w:rsid w:val="003C67E9"/>
    <w:rsid w:val="003C6BC6"/>
    <w:rsid w:val="003C6D1F"/>
    <w:rsid w:val="003C7C13"/>
    <w:rsid w:val="003C7F1D"/>
    <w:rsid w:val="003D07D9"/>
    <w:rsid w:val="003D0871"/>
    <w:rsid w:val="003D0D79"/>
    <w:rsid w:val="003D1430"/>
    <w:rsid w:val="003D148B"/>
    <w:rsid w:val="003D14AC"/>
    <w:rsid w:val="003D1752"/>
    <w:rsid w:val="003D1B69"/>
    <w:rsid w:val="003D1BF0"/>
    <w:rsid w:val="003D1CD2"/>
    <w:rsid w:val="003D26EA"/>
    <w:rsid w:val="003D2709"/>
    <w:rsid w:val="003D31F1"/>
    <w:rsid w:val="003D35D4"/>
    <w:rsid w:val="003D3B0E"/>
    <w:rsid w:val="003D3DAF"/>
    <w:rsid w:val="003D3F0C"/>
    <w:rsid w:val="003D3FA1"/>
    <w:rsid w:val="003D451F"/>
    <w:rsid w:val="003D4CA5"/>
    <w:rsid w:val="003D51B7"/>
    <w:rsid w:val="003D52FA"/>
    <w:rsid w:val="003D56DC"/>
    <w:rsid w:val="003D584A"/>
    <w:rsid w:val="003D5C6F"/>
    <w:rsid w:val="003D5E77"/>
    <w:rsid w:val="003D5F00"/>
    <w:rsid w:val="003D619A"/>
    <w:rsid w:val="003D6892"/>
    <w:rsid w:val="003D6EA7"/>
    <w:rsid w:val="003D7316"/>
    <w:rsid w:val="003D767C"/>
    <w:rsid w:val="003E0B22"/>
    <w:rsid w:val="003E114E"/>
    <w:rsid w:val="003E12A4"/>
    <w:rsid w:val="003E1EB2"/>
    <w:rsid w:val="003E23CC"/>
    <w:rsid w:val="003E3039"/>
    <w:rsid w:val="003E317B"/>
    <w:rsid w:val="003E3471"/>
    <w:rsid w:val="003E3CD8"/>
    <w:rsid w:val="003E3F04"/>
    <w:rsid w:val="003E441F"/>
    <w:rsid w:val="003E4826"/>
    <w:rsid w:val="003E48F8"/>
    <w:rsid w:val="003E5073"/>
    <w:rsid w:val="003E52C0"/>
    <w:rsid w:val="003E5883"/>
    <w:rsid w:val="003E5B4D"/>
    <w:rsid w:val="003E5E4C"/>
    <w:rsid w:val="003E6012"/>
    <w:rsid w:val="003E6474"/>
    <w:rsid w:val="003E7623"/>
    <w:rsid w:val="003E792E"/>
    <w:rsid w:val="003E7EBB"/>
    <w:rsid w:val="003F0350"/>
    <w:rsid w:val="003F1E9E"/>
    <w:rsid w:val="003F21DE"/>
    <w:rsid w:val="003F2914"/>
    <w:rsid w:val="003F2D58"/>
    <w:rsid w:val="003F3045"/>
    <w:rsid w:val="003F3118"/>
    <w:rsid w:val="003F321E"/>
    <w:rsid w:val="003F3565"/>
    <w:rsid w:val="003F3B6D"/>
    <w:rsid w:val="003F43F7"/>
    <w:rsid w:val="003F4675"/>
    <w:rsid w:val="003F4B08"/>
    <w:rsid w:val="003F4E23"/>
    <w:rsid w:val="003F5288"/>
    <w:rsid w:val="003F571B"/>
    <w:rsid w:val="003F5A3D"/>
    <w:rsid w:val="003F5C64"/>
    <w:rsid w:val="003F5DE5"/>
    <w:rsid w:val="003F5EB0"/>
    <w:rsid w:val="003F6650"/>
    <w:rsid w:val="003F6BA8"/>
    <w:rsid w:val="003F7191"/>
    <w:rsid w:val="003F74CF"/>
    <w:rsid w:val="003F7A68"/>
    <w:rsid w:val="004000DE"/>
    <w:rsid w:val="00400297"/>
    <w:rsid w:val="00401171"/>
    <w:rsid w:val="004017A9"/>
    <w:rsid w:val="00401946"/>
    <w:rsid w:val="004019B1"/>
    <w:rsid w:val="00401BDA"/>
    <w:rsid w:val="0040341A"/>
    <w:rsid w:val="004038B1"/>
    <w:rsid w:val="00403B6E"/>
    <w:rsid w:val="00403D65"/>
    <w:rsid w:val="004040A6"/>
    <w:rsid w:val="0040519A"/>
    <w:rsid w:val="00405308"/>
    <w:rsid w:val="00405D82"/>
    <w:rsid w:val="0040607D"/>
    <w:rsid w:val="00406DE4"/>
    <w:rsid w:val="0040728D"/>
    <w:rsid w:val="00407983"/>
    <w:rsid w:val="00407E4D"/>
    <w:rsid w:val="004107AD"/>
    <w:rsid w:val="004108B4"/>
    <w:rsid w:val="00411AAF"/>
    <w:rsid w:val="00411CD8"/>
    <w:rsid w:val="00413080"/>
    <w:rsid w:val="0041348A"/>
    <w:rsid w:val="00413605"/>
    <w:rsid w:val="00413BB4"/>
    <w:rsid w:val="00414149"/>
    <w:rsid w:val="004145A4"/>
    <w:rsid w:val="00414732"/>
    <w:rsid w:val="00414FBB"/>
    <w:rsid w:val="0041508B"/>
    <w:rsid w:val="0041527C"/>
    <w:rsid w:val="0041598A"/>
    <w:rsid w:val="00415F15"/>
    <w:rsid w:val="004160EA"/>
    <w:rsid w:val="00416307"/>
    <w:rsid w:val="00416357"/>
    <w:rsid w:val="00416B83"/>
    <w:rsid w:val="00416EB2"/>
    <w:rsid w:val="00417987"/>
    <w:rsid w:val="00417BA0"/>
    <w:rsid w:val="00420340"/>
    <w:rsid w:val="0042076B"/>
    <w:rsid w:val="00420D0A"/>
    <w:rsid w:val="00421B6C"/>
    <w:rsid w:val="00423011"/>
    <w:rsid w:val="004230CA"/>
    <w:rsid w:val="00423AFE"/>
    <w:rsid w:val="00424628"/>
    <w:rsid w:val="00424C8A"/>
    <w:rsid w:val="00424E3D"/>
    <w:rsid w:val="004257FF"/>
    <w:rsid w:val="004259DF"/>
    <w:rsid w:val="00425C97"/>
    <w:rsid w:val="00427354"/>
    <w:rsid w:val="004273DA"/>
    <w:rsid w:val="00427550"/>
    <w:rsid w:val="004277D3"/>
    <w:rsid w:val="00430203"/>
    <w:rsid w:val="0043059B"/>
    <w:rsid w:val="00430839"/>
    <w:rsid w:val="00430925"/>
    <w:rsid w:val="00430996"/>
    <w:rsid w:val="0043103C"/>
    <w:rsid w:val="0043107C"/>
    <w:rsid w:val="004327CB"/>
    <w:rsid w:val="00432D4C"/>
    <w:rsid w:val="00432E51"/>
    <w:rsid w:val="00433128"/>
    <w:rsid w:val="004335F4"/>
    <w:rsid w:val="00434016"/>
    <w:rsid w:val="00434778"/>
    <w:rsid w:val="0043487E"/>
    <w:rsid w:val="00434C2F"/>
    <w:rsid w:val="00434F0D"/>
    <w:rsid w:val="00435854"/>
    <w:rsid w:val="00435A06"/>
    <w:rsid w:val="00435EDB"/>
    <w:rsid w:val="004365A5"/>
    <w:rsid w:val="00436A72"/>
    <w:rsid w:val="00436E7D"/>
    <w:rsid w:val="00437ACF"/>
    <w:rsid w:val="00437CEF"/>
    <w:rsid w:val="00440D72"/>
    <w:rsid w:val="00442084"/>
    <w:rsid w:val="0044229F"/>
    <w:rsid w:val="004422C2"/>
    <w:rsid w:val="0044299F"/>
    <w:rsid w:val="004432D4"/>
    <w:rsid w:val="00443833"/>
    <w:rsid w:val="004448A3"/>
    <w:rsid w:val="004459A9"/>
    <w:rsid w:val="00445CAC"/>
    <w:rsid w:val="00445F20"/>
    <w:rsid w:val="004463AC"/>
    <w:rsid w:val="004466E6"/>
    <w:rsid w:val="0044681F"/>
    <w:rsid w:val="00446FFC"/>
    <w:rsid w:val="00450127"/>
    <w:rsid w:val="004503AA"/>
    <w:rsid w:val="004509E3"/>
    <w:rsid w:val="00450D6D"/>
    <w:rsid w:val="00451144"/>
    <w:rsid w:val="0045134F"/>
    <w:rsid w:val="00451AAA"/>
    <w:rsid w:val="00451E7B"/>
    <w:rsid w:val="00451F01"/>
    <w:rsid w:val="00452295"/>
    <w:rsid w:val="004523EE"/>
    <w:rsid w:val="004537CE"/>
    <w:rsid w:val="004537D1"/>
    <w:rsid w:val="00454400"/>
    <w:rsid w:val="004544F8"/>
    <w:rsid w:val="0045504F"/>
    <w:rsid w:val="00455144"/>
    <w:rsid w:val="0045566B"/>
    <w:rsid w:val="004557B9"/>
    <w:rsid w:val="00455FD3"/>
    <w:rsid w:val="004569F1"/>
    <w:rsid w:val="0045721D"/>
    <w:rsid w:val="0045725C"/>
    <w:rsid w:val="0045792C"/>
    <w:rsid w:val="00457A63"/>
    <w:rsid w:val="00457E03"/>
    <w:rsid w:val="004600F0"/>
    <w:rsid w:val="00460561"/>
    <w:rsid w:val="004607FB"/>
    <w:rsid w:val="004620CA"/>
    <w:rsid w:val="00462229"/>
    <w:rsid w:val="00462A2F"/>
    <w:rsid w:val="0046306A"/>
    <w:rsid w:val="00463DCE"/>
    <w:rsid w:val="00463F29"/>
    <w:rsid w:val="004641A7"/>
    <w:rsid w:val="00464B47"/>
    <w:rsid w:val="0046509F"/>
    <w:rsid w:val="00465926"/>
    <w:rsid w:val="004662BD"/>
    <w:rsid w:val="004667CD"/>
    <w:rsid w:val="004669F8"/>
    <w:rsid w:val="00466B26"/>
    <w:rsid w:val="00467706"/>
    <w:rsid w:val="00467D93"/>
    <w:rsid w:val="004709F9"/>
    <w:rsid w:val="00470C22"/>
    <w:rsid w:val="004719A0"/>
    <w:rsid w:val="004720CD"/>
    <w:rsid w:val="004726C6"/>
    <w:rsid w:val="00472753"/>
    <w:rsid w:val="0047279E"/>
    <w:rsid w:val="00472949"/>
    <w:rsid w:val="0047311F"/>
    <w:rsid w:val="00473569"/>
    <w:rsid w:val="004735B4"/>
    <w:rsid w:val="0047376E"/>
    <w:rsid w:val="00473BBE"/>
    <w:rsid w:val="00474337"/>
    <w:rsid w:val="00474F5E"/>
    <w:rsid w:val="0047518C"/>
    <w:rsid w:val="00475588"/>
    <w:rsid w:val="004761B3"/>
    <w:rsid w:val="0047632A"/>
    <w:rsid w:val="004763DE"/>
    <w:rsid w:val="004764B1"/>
    <w:rsid w:val="0047668A"/>
    <w:rsid w:val="00476B74"/>
    <w:rsid w:val="00477B5B"/>
    <w:rsid w:val="00477D3C"/>
    <w:rsid w:val="0048084B"/>
    <w:rsid w:val="00480C8C"/>
    <w:rsid w:val="00481873"/>
    <w:rsid w:val="00481925"/>
    <w:rsid w:val="00482A54"/>
    <w:rsid w:val="00483312"/>
    <w:rsid w:val="00483432"/>
    <w:rsid w:val="00483A62"/>
    <w:rsid w:val="00483ED3"/>
    <w:rsid w:val="00483FEE"/>
    <w:rsid w:val="00484660"/>
    <w:rsid w:val="004846D0"/>
    <w:rsid w:val="00484C5F"/>
    <w:rsid w:val="00485534"/>
    <w:rsid w:val="00486248"/>
    <w:rsid w:val="00487655"/>
    <w:rsid w:val="0048779E"/>
    <w:rsid w:val="0049063C"/>
    <w:rsid w:val="0049091E"/>
    <w:rsid w:val="00491027"/>
    <w:rsid w:val="004919B5"/>
    <w:rsid w:val="00491F34"/>
    <w:rsid w:val="0049279D"/>
    <w:rsid w:val="00492C5A"/>
    <w:rsid w:val="004935A3"/>
    <w:rsid w:val="004936B2"/>
    <w:rsid w:val="00493DD7"/>
    <w:rsid w:val="00493DF0"/>
    <w:rsid w:val="00494C4D"/>
    <w:rsid w:val="00494DF6"/>
    <w:rsid w:val="004950AD"/>
    <w:rsid w:val="00495D41"/>
    <w:rsid w:val="004974B7"/>
    <w:rsid w:val="004975C5"/>
    <w:rsid w:val="004978CD"/>
    <w:rsid w:val="00497E5D"/>
    <w:rsid w:val="004A04C8"/>
    <w:rsid w:val="004A05D2"/>
    <w:rsid w:val="004A09FC"/>
    <w:rsid w:val="004A0DD2"/>
    <w:rsid w:val="004A112D"/>
    <w:rsid w:val="004A1C2F"/>
    <w:rsid w:val="004A1EF0"/>
    <w:rsid w:val="004A2257"/>
    <w:rsid w:val="004A2A7D"/>
    <w:rsid w:val="004A2B78"/>
    <w:rsid w:val="004A36AD"/>
    <w:rsid w:val="004A3F9D"/>
    <w:rsid w:val="004A4524"/>
    <w:rsid w:val="004A4E36"/>
    <w:rsid w:val="004A5D7F"/>
    <w:rsid w:val="004A6DFA"/>
    <w:rsid w:val="004B0970"/>
    <w:rsid w:val="004B0FD2"/>
    <w:rsid w:val="004B18FE"/>
    <w:rsid w:val="004B1C8F"/>
    <w:rsid w:val="004B2251"/>
    <w:rsid w:val="004B2560"/>
    <w:rsid w:val="004B3FF2"/>
    <w:rsid w:val="004B40EC"/>
    <w:rsid w:val="004B48A9"/>
    <w:rsid w:val="004B609F"/>
    <w:rsid w:val="004B6782"/>
    <w:rsid w:val="004B6B91"/>
    <w:rsid w:val="004B738F"/>
    <w:rsid w:val="004B75DB"/>
    <w:rsid w:val="004B7790"/>
    <w:rsid w:val="004C01E2"/>
    <w:rsid w:val="004C098A"/>
    <w:rsid w:val="004C0D32"/>
    <w:rsid w:val="004C136F"/>
    <w:rsid w:val="004C1607"/>
    <w:rsid w:val="004C2836"/>
    <w:rsid w:val="004C2B5F"/>
    <w:rsid w:val="004C3A62"/>
    <w:rsid w:val="004C3F9D"/>
    <w:rsid w:val="004C52F9"/>
    <w:rsid w:val="004C5C24"/>
    <w:rsid w:val="004C5E04"/>
    <w:rsid w:val="004C5EC3"/>
    <w:rsid w:val="004C6941"/>
    <w:rsid w:val="004C783A"/>
    <w:rsid w:val="004C7CE0"/>
    <w:rsid w:val="004C7D57"/>
    <w:rsid w:val="004D0BCD"/>
    <w:rsid w:val="004D1341"/>
    <w:rsid w:val="004D1865"/>
    <w:rsid w:val="004D3257"/>
    <w:rsid w:val="004D33BC"/>
    <w:rsid w:val="004D3682"/>
    <w:rsid w:val="004D36A4"/>
    <w:rsid w:val="004D5411"/>
    <w:rsid w:val="004D5500"/>
    <w:rsid w:val="004D568F"/>
    <w:rsid w:val="004D5B52"/>
    <w:rsid w:val="004D5C7A"/>
    <w:rsid w:val="004D5D35"/>
    <w:rsid w:val="004D6136"/>
    <w:rsid w:val="004D68BD"/>
    <w:rsid w:val="004D6ED8"/>
    <w:rsid w:val="004D7FAA"/>
    <w:rsid w:val="004E0AE7"/>
    <w:rsid w:val="004E0C32"/>
    <w:rsid w:val="004E18E0"/>
    <w:rsid w:val="004E19A7"/>
    <w:rsid w:val="004E1BB8"/>
    <w:rsid w:val="004E2F1A"/>
    <w:rsid w:val="004E38AF"/>
    <w:rsid w:val="004E38C5"/>
    <w:rsid w:val="004E4466"/>
    <w:rsid w:val="004E4D41"/>
    <w:rsid w:val="004E591C"/>
    <w:rsid w:val="004E5E23"/>
    <w:rsid w:val="004E650E"/>
    <w:rsid w:val="004E6565"/>
    <w:rsid w:val="004E6927"/>
    <w:rsid w:val="004E73A7"/>
    <w:rsid w:val="004E779A"/>
    <w:rsid w:val="004E7E74"/>
    <w:rsid w:val="004F06C1"/>
    <w:rsid w:val="004F0B22"/>
    <w:rsid w:val="004F105F"/>
    <w:rsid w:val="004F1367"/>
    <w:rsid w:val="004F2339"/>
    <w:rsid w:val="004F2364"/>
    <w:rsid w:val="004F2D46"/>
    <w:rsid w:val="004F2D74"/>
    <w:rsid w:val="004F371F"/>
    <w:rsid w:val="004F4650"/>
    <w:rsid w:val="004F4657"/>
    <w:rsid w:val="004F4AE7"/>
    <w:rsid w:val="004F500C"/>
    <w:rsid w:val="004F57EB"/>
    <w:rsid w:val="004F6054"/>
    <w:rsid w:val="004F60DE"/>
    <w:rsid w:val="004F640D"/>
    <w:rsid w:val="004F69C6"/>
    <w:rsid w:val="004F6C92"/>
    <w:rsid w:val="004F6D99"/>
    <w:rsid w:val="004F71ED"/>
    <w:rsid w:val="004F7F66"/>
    <w:rsid w:val="00500059"/>
    <w:rsid w:val="00500CB8"/>
    <w:rsid w:val="00500DC0"/>
    <w:rsid w:val="005012AB"/>
    <w:rsid w:val="00501887"/>
    <w:rsid w:val="00501ABA"/>
    <w:rsid w:val="00501D68"/>
    <w:rsid w:val="00501E38"/>
    <w:rsid w:val="00501F99"/>
    <w:rsid w:val="00502040"/>
    <w:rsid w:val="005027E5"/>
    <w:rsid w:val="00502A8B"/>
    <w:rsid w:val="00502ACB"/>
    <w:rsid w:val="00502D98"/>
    <w:rsid w:val="00503269"/>
    <w:rsid w:val="005034E5"/>
    <w:rsid w:val="00503F69"/>
    <w:rsid w:val="00504840"/>
    <w:rsid w:val="00504C2B"/>
    <w:rsid w:val="00504CF8"/>
    <w:rsid w:val="00504F98"/>
    <w:rsid w:val="005066E7"/>
    <w:rsid w:val="005068B1"/>
    <w:rsid w:val="0050735B"/>
    <w:rsid w:val="00507AB5"/>
    <w:rsid w:val="00507D25"/>
    <w:rsid w:val="0051035F"/>
    <w:rsid w:val="00510568"/>
    <w:rsid w:val="0051081E"/>
    <w:rsid w:val="005109F0"/>
    <w:rsid w:val="00510E0D"/>
    <w:rsid w:val="00511558"/>
    <w:rsid w:val="005134A2"/>
    <w:rsid w:val="00513BE7"/>
    <w:rsid w:val="00513F33"/>
    <w:rsid w:val="00513F79"/>
    <w:rsid w:val="005143A4"/>
    <w:rsid w:val="00514B4A"/>
    <w:rsid w:val="00514D1E"/>
    <w:rsid w:val="00514D3E"/>
    <w:rsid w:val="00515443"/>
    <w:rsid w:val="0051737E"/>
    <w:rsid w:val="005179C5"/>
    <w:rsid w:val="00517B54"/>
    <w:rsid w:val="0052052D"/>
    <w:rsid w:val="0052097F"/>
    <w:rsid w:val="005210EA"/>
    <w:rsid w:val="00521701"/>
    <w:rsid w:val="005218AA"/>
    <w:rsid w:val="005219DB"/>
    <w:rsid w:val="005220A2"/>
    <w:rsid w:val="0052230B"/>
    <w:rsid w:val="00522E9F"/>
    <w:rsid w:val="00523468"/>
    <w:rsid w:val="005239CC"/>
    <w:rsid w:val="005239D9"/>
    <w:rsid w:val="005245D3"/>
    <w:rsid w:val="00524B5F"/>
    <w:rsid w:val="00525315"/>
    <w:rsid w:val="00525EAB"/>
    <w:rsid w:val="00525F4A"/>
    <w:rsid w:val="00526295"/>
    <w:rsid w:val="00526417"/>
    <w:rsid w:val="0052677B"/>
    <w:rsid w:val="005269EE"/>
    <w:rsid w:val="00526F2F"/>
    <w:rsid w:val="005273CE"/>
    <w:rsid w:val="005302E7"/>
    <w:rsid w:val="00530826"/>
    <w:rsid w:val="00530ACE"/>
    <w:rsid w:val="00531208"/>
    <w:rsid w:val="00531443"/>
    <w:rsid w:val="005319FF"/>
    <w:rsid w:val="00531C84"/>
    <w:rsid w:val="00531CB1"/>
    <w:rsid w:val="00532418"/>
    <w:rsid w:val="005330CD"/>
    <w:rsid w:val="00534399"/>
    <w:rsid w:val="005344C6"/>
    <w:rsid w:val="005350AB"/>
    <w:rsid w:val="0053512C"/>
    <w:rsid w:val="00535BD6"/>
    <w:rsid w:val="00535C19"/>
    <w:rsid w:val="00535CA7"/>
    <w:rsid w:val="0053608E"/>
    <w:rsid w:val="005362DD"/>
    <w:rsid w:val="00536897"/>
    <w:rsid w:val="00536C2F"/>
    <w:rsid w:val="00536D15"/>
    <w:rsid w:val="00536DD6"/>
    <w:rsid w:val="00536EC6"/>
    <w:rsid w:val="00537021"/>
    <w:rsid w:val="00537333"/>
    <w:rsid w:val="00537B41"/>
    <w:rsid w:val="00537F00"/>
    <w:rsid w:val="005406E8"/>
    <w:rsid w:val="005408A6"/>
    <w:rsid w:val="00540A46"/>
    <w:rsid w:val="00541923"/>
    <w:rsid w:val="00541DBF"/>
    <w:rsid w:val="00542A8C"/>
    <w:rsid w:val="00543442"/>
    <w:rsid w:val="0054354C"/>
    <w:rsid w:val="005436FA"/>
    <w:rsid w:val="00543E9E"/>
    <w:rsid w:val="00544627"/>
    <w:rsid w:val="0054482F"/>
    <w:rsid w:val="00544D76"/>
    <w:rsid w:val="0054519B"/>
    <w:rsid w:val="00545594"/>
    <w:rsid w:val="00545AB8"/>
    <w:rsid w:val="00545C21"/>
    <w:rsid w:val="00546CE8"/>
    <w:rsid w:val="00546EAB"/>
    <w:rsid w:val="0054759E"/>
    <w:rsid w:val="00547C65"/>
    <w:rsid w:val="00550487"/>
    <w:rsid w:val="00551635"/>
    <w:rsid w:val="005519F8"/>
    <w:rsid w:val="00551BD2"/>
    <w:rsid w:val="005535CF"/>
    <w:rsid w:val="005536FA"/>
    <w:rsid w:val="005537D4"/>
    <w:rsid w:val="005539D1"/>
    <w:rsid w:val="005539F7"/>
    <w:rsid w:val="00553A2A"/>
    <w:rsid w:val="00553DFE"/>
    <w:rsid w:val="00554B0A"/>
    <w:rsid w:val="00554DE1"/>
    <w:rsid w:val="00554E9D"/>
    <w:rsid w:val="00554F4D"/>
    <w:rsid w:val="00555257"/>
    <w:rsid w:val="005554AE"/>
    <w:rsid w:val="00556159"/>
    <w:rsid w:val="005569D9"/>
    <w:rsid w:val="00556F09"/>
    <w:rsid w:val="005570A5"/>
    <w:rsid w:val="00557A12"/>
    <w:rsid w:val="00557AB3"/>
    <w:rsid w:val="00557EC3"/>
    <w:rsid w:val="00560D93"/>
    <w:rsid w:val="00561235"/>
    <w:rsid w:val="0056144F"/>
    <w:rsid w:val="00561681"/>
    <w:rsid w:val="00561D85"/>
    <w:rsid w:val="005625A0"/>
    <w:rsid w:val="00563ABA"/>
    <w:rsid w:val="00563F41"/>
    <w:rsid w:val="005644A3"/>
    <w:rsid w:val="00564712"/>
    <w:rsid w:val="0056479D"/>
    <w:rsid w:val="00564C28"/>
    <w:rsid w:val="0056527A"/>
    <w:rsid w:val="00565A88"/>
    <w:rsid w:val="00565D03"/>
    <w:rsid w:val="0056622A"/>
    <w:rsid w:val="00566F90"/>
    <w:rsid w:val="00567EE4"/>
    <w:rsid w:val="00570541"/>
    <w:rsid w:val="0057056F"/>
    <w:rsid w:val="00570895"/>
    <w:rsid w:val="0057109F"/>
    <w:rsid w:val="005710AD"/>
    <w:rsid w:val="00571190"/>
    <w:rsid w:val="00572236"/>
    <w:rsid w:val="0057223D"/>
    <w:rsid w:val="00572414"/>
    <w:rsid w:val="0057251E"/>
    <w:rsid w:val="00572622"/>
    <w:rsid w:val="005727D0"/>
    <w:rsid w:val="0057387B"/>
    <w:rsid w:val="005738DE"/>
    <w:rsid w:val="00573BA1"/>
    <w:rsid w:val="00573BAF"/>
    <w:rsid w:val="00573DE0"/>
    <w:rsid w:val="0057489B"/>
    <w:rsid w:val="005756FF"/>
    <w:rsid w:val="00575B43"/>
    <w:rsid w:val="00575C10"/>
    <w:rsid w:val="00575CC5"/>
    <w:rsid w:val="00575D82"/>
    <w:rsid w:val="00576046"/>
    <w:rsid w:val="00577099"/>
    <w:rsid w:val="0057731A"/>
    <w:rsid w:val="005773AD"/>
    <w:rsid w:val="0058018E"/>
    <w:rsid w:val="00580621"/>
    <w:rsid w:val="00580827"/>
    <w:rsid w:val="005810E9"/>
    <w:rsid w:val="00581F96"/>
    <w:rsid w:val="00582076"/>
    <w:rsid w:val="00582616"/>
    <w:rsid w:val="00582ACA"/>
    <w:rsid w:val="00582FBE"/>
    <w:rsid w:val="005833BB"/>
    <w:rsid w:val="0058344C"/>
    <w:rsid w:val="0058356C"/>
    <w:rsid w:val="00583949"/>
    <w:rsid w:val="00583B1F"/>
    <w:rsid w:val="005843BF"/>
    <w:rsid w:val="00584C7D"/>
    <w:rsid w:val="00585FC7"/>
    <w:rsid w:val="005864BD"/>
    <w:rsid w:val="005869F1"/>
    <w:rsid w:val="00586D1F"/>
    <w:rsid w:val="00586E88"/>
    <w:rsid w:val="00587071"/>
    <w:rsid w:val="00587718"/>
    <w:rsid w:val="005908C9"/>
    <w:rsid w:val="005911FF"/>
    <w:rsid w:val="00591D8A"/>
    <w:rsid w:val="00591F92"/>
    <w:rsid w:val="00591FBE"/>
    <w:rsid w:val="005921C6"/>
    <w:rsid w:val="00592775"/>
    <w:rsid w:val="00593853"/>
    <w:rsid w:val="00593B74"/>
    <w:rsid w:val="00593E45"/>
    <w:rsid w:val="00593E79"/>
    <w:rsid w:val="0059440E"/>
    <w:rsid w:val="005947F9"/>
    <w:rsid w:val="005950FB"/>
    <w:rsid w:val="005956DD"/>
    <w:rsid w:val="00595940"/>
    <w:rsid w:val="00596349"/>
    <w:rsid w:val="005967E8"/>
    <w:rsid w:val="00596C8A"/>
    <w:rsid w:val="00596E19"/>
    <w:rsid w:val="005976C4"/>
    <w:rsid w:val="005977B1"/>
    <w:rsid w:val="005978CF"/>
    <w:rsid w:val="005979C8"/>
    <w:rsid w:val="00597D43"/>
    <w:rsid w:val="005A04A9"/>
    <w:rsid w:val="005A0918"/>
    <w:rsid w:val="005A2F94"/>
    <w:rsid w:val="005A30C3"/>
    <w:rsid w:val="005A3648"/>
    <w:rsid w:val="005A40A4"/>
    <w:rsid w:val="005A43D3"/>
    <w:rsid w:val="005A510C"/>
    <w:rsid w:val="005A62CD"/>
    <w:rsid w:val="005A656B"/>
    <w:rsid w:val="005A72E1"/>
    <w:rsid w:val="005A751C"/>
    <w:rsid w:val="005A7614"/>
    <w:rsid w:val="005A7B23"/>
    <w:rsid w:val="005B052B"/>
    <w:rsid w:val="005B0644"/>
    <w:rsid w:val="005B0656"/>
    <w:rsid w:val="005B06DB"/>
    <w:rsid w:val="005B130B"/>
    <w:rsid w:val="005B1402"/>
    <w:rsid w:val="005B154A"/>
    <w:rsid w:val="005B1C74"/>
    <w:rsid w:val="005B1D83"/>
    <w:rsid w:val="005B319B"/>
    <w:rsid w:val="005B3856"/>
    <w:rsid w:val="005B49A4"/>
    <w:rsid w:val="005B4C36"/>
    <w:rsid w:val="005B4D56"/>
    <w:rsid w:val="005B5769"/>
    <w:rsid w:val="005B5C5F"/>
    <w:rsid w:val="005B7159"/>
    <w:rsid w:val="005B71C7"/>
    <w:rsid w:val="005B7368"/>
    <w:rsid w:val="005B740B"/>
    <w:rsid w:val="005B7AC9"/>
    <w:rsid w:val="005B7B73"/>
    <w:rsid w:val="005B7BB3"/>
    <w:rsid w:val="005B7EC4"/>
    <w:rsid w:val="005C0304"/>
    <w:rsid w:val="005C03D2"/>
    <w:rsid w:val="005C0686"/>
    <w:rsid w:val="005C06B1"/>
    <w:rsid w:val="005C0934"/>
    <w:rsid w:val="005C0D19"/>
    <w:rsid w:val="005C0E4F"/>
    <w:rsid w:val="005C1C11"/>
    <w:rsid w:val="005C26A9"/>
    <w:rsid w:val="005C26C5"/>
    <w:rsid w:val="005C2DA0"/>
    <w:rsid w:val="005C3D2B"/>
    <w:rsid w:val="005C3FA4"/>
    <w:rsid w:val="005C469E"/>
    <w:rsid w:val="005C48AA"/>
    <w:rsid w:val="005C5310"/>
    <w:rsid w:val="005C5334"/>
    <w:rsid w:val="005C5850"/>
    <w:rsid w:val="005C5B49"/>
    <w:rsid w:val="005C6172"/>
    <w:rsid w:val="005C6A73"/>
    <w:rsid w:val="005C6D0E"/>
    <w:rsid w:val="005C716C"/>
    <w:rsid w:val="005C74BC"/>
    <w:rsid w:val="005C762A"/>
    <w:rsid w:val="005C78D5"/>
    <w:rsid w:val="005C7A45"/>
    <w:rsid w:val="005C7C27"/>
    <w:rsid w:val="005C7CD5"/>
    <w:rsid w:val="005C7F43"/>
    <w:rsid w:val="005D13B6"/>
    <w:rsid w:val="005D158F"/>
    <w:rsid w:val="005D1B35"/>
    <w:rsid w:val="005D1C00"/>
    <w:rsid w:val="005D1CC3"/>
    <w:rsid w:val="005D21B5"/>
    <w:rsid w:val="005D29A9"/>
    <w:rsid w:val="005D2D32"/>
    <w:rsid w:val="005D2E0E"/>
    <w:rsid w:val="005D3742"/>
    <w:rsid w:val="005D4B25"/>
    <w:rsid w:val="005D4B87"/>
    <w:rsid w:val="005D53BA"/>
    <w:rsid w:val="005D5B0C"/>
    <w:rsid w:val="005D5FCE"/>
    <w:rsid w:val="005D60EA"/>
    <w:rsid w:val="005D6694"/>
    <w:rsid w:val="005D6B86"/>
    <w:rsid w:val="005D6DE5"/>
    <w:rsid w:val="005D7DAE"/>
    <w:rsid w:val="005D7DEB"/>
    <w:rsid w:val="005E0020"/>
    <w:rsid w:val="005E05CE"/>
    <w:rsid w:val="005E06DB"/>
    <w:rsid w:val="005E0784"/>
    <w:rsid w:val="005E0CDF"/>
    <w:rsid w:val="005E1AEF"/>
    <w:rsid w:val="005E23F6"/>
    <w:rsid w:val="005E25EB"/>
    <w:rsid w:val="005E2D27"/>
    <w:rsid w:val="005E2D4B"/>
    <w:rsid w:val="005E4474"/>
    <w:rsid w:val="005E551E"/>
    <w:rsid w:val="005E590F"/>
    <w:rsid w:val="005E6067"/>
    <w:rsid w:val="005E670D"/>
    <w:rsid w:val="005E6ACD"/>
    <w:rsid w:val="005E6CBB"/>
    <w:rsid w:val="005E718B"/>
    <w:rsid w:val="005E756A"/>
    <w:rsid w:val="005E79E6"/>
    <w:rsid w:val="005E7CA5"/>
    <w:rsid w:val="005E7CD7"/>
    <w:rsid w:val="005F02E0"/>
    <w:rsid w:val="005F0FB1"/>
    <w:rsid w:val="005F0FF8"/>
    <w:rsid w:val="005F1201"/>
    <w:rsid w:val="005F1AC5"/>
    <w:rsid w:val="005F22B8"/>
    <w:rsid w:val="005F25A6"/>
    <w:rsid w:val="005F3059"/>
    <w:rsid w:val="005F32B3"/>
    <w:rsid w:val="005F34FA"/>
    <w:rsid w:val="005F35B9"/>
    <w:rsid w:val="005F3A67"/>
    <w:rsid w:val="005F3A8D"/>
    <w:rsid w:val="005F44A3"/>
    <w:rsid w:val="005F47AE"/>
    <w:rsid w:val="005F4A68"/>
    <w:rsid w:val="005F4B97"/>
    <w:rsid w:val="005F4DFE"/>
    <w:rsid w:val="005F4F4C"/>
    <w:rsid w:val="005F54C7"/>
    <w:rsid w:val="005F56DE"/>
    <w:rsid w:val="005F5A04"/>
    <w:rsid w:val="005F5E59"/>
    <w:rsid w:val="005F7718"/>
    <w:rsid w:val="005F780D"/>
    <w:rsid w:val="005F7BA2"/>
    <w:rsid w:val="005F7CDC"/>
    <w:rsid w:val="00600068"/>
    <w:rsid w:val="006003CA"/>
    <w:rsid w:val="006005B5"/>
    <w:rsid w:val="00600D79"/>
    <w:rsid w:val="006011E4"/>
    <w:rsid w:val="006031A3"/>
    <w:rsid w:val="00603AB1"/>
    <w:rsid w:val="00603BDD"/>
    <w:rsid w:val="00604110"/>
    <w:rsid w:val="00604326"/>
    <w:rsid w:val="006047F2"/>
    <w:rsid w:val="00604A16"/>
    <w:rsid w:val="00604F0F"/>
    <w:rsid w:val="00605590"/>
    <w:rsid w:val="006059BE"/>
    <w:rsid w:val="006059D2"/>
    <w:rsid w:val="00605B18"/>
    <w:rsid w:val="0060630B"/>
    <w:rsid w:val="00606734"/>
    <w:rsid w:val="00606999"/>
    <w:rsid w:val="00606CD2"/>
    <w:rsid w:val="00606FAB"/>
    <w:rsid w:val="0060727C"/>
    <w:rsid w:val="0060729C"/>
    <w:rsid w:val="0060760A"/>
    <w:rsid w:val="006076FC"/>
    <w:rsid w:val="00607C02"/>
    <w:rsid w:val="00610896"/>
    <w:rsid w:val="00610C2E"/>
    <w:rsid w:val="006129CE"/>
    <w:rsid w:val="006133B4"/>
    <w:rsid w:val="00613B85"/>
    <w:rsid w:val="00614163"/>
    <w:rsid w:val="006147FA"/>
    <w:rsid w:val="00614A85"/>
    <w:rsid w:val="00615C46"/>
    <w:rsid w:val="006168BA"/>
    <w:rsid w:val="00616986"/>
    <w:rsid w:val="00616B57"/>
    <w:rsid w:val="00616D90"/>
    <w:rsid w:val="00616EED"/>
    <w:rsid w:val="00616F01"/>
    <w:rsid w:val="006175A9"/>
    <w:rsid w:val="0062035F"/>
    <w:rsid w:val="006205D6"/>
    <w:rsid w:val="006206E6"/>
    <w:rsid w:val="00620BC2"/>
    <w:rsid w:val="00620EB3"/>
    <w:rsid w:val="006216DD"/>
    <w:rsid w:val="00621DA8"/>
    <w:rsid w:val="00622D46"/>
    <w:rsid w:val="00623857"/>
    <w:rsid w:val="0062387B"/>
    <w:rsid w:val="00625671"/>
    <w:rsid w:val="0062585A"/>
    <w:rsid w:val="00625A02"/>
    <w:rsid w:val="00625DBA"/>
    <w:rsid w:val="0062628A"/>
    <w:rsid w:val="00626349"/>
    <w:rsid w:val="00626CD7"/>
    <w:rsid w:val="00626F7D"/>
    <w:rsid w:val="00627276"/>
    <w:rsid w:val="006275F6"/>
    <w:rsid w:val="00627B2E"/>
    <w:rsid w:val="00627FEC"/>
    <w:rsid w:val="00630E11"/>
    <w:rsid w:val="0063196B"/>
    <w:rsid w:val="006324DA"/>
    <w:rsid w:val="00632FA6"/>
    <w:rsid w:val="006333FD"/>
    <w:rsid w:val="00633FB5"/>
    <w:rsid w:val="006341F0"/>
    <w:rsid w:val="00634994"/>
    <w:rsid w:val="00634B32"/>
    <w:rsid w:val="00634D90"/>
    <w:rsid w:val="00634E60"/>
    <w:rsid w:val="006350D9"/>
    <w:rsid w:val="0063570A"/>
    <w:rsid w:val="00635B09"/>
    <w:rsid w:val="00635D6D"/>
    <w:rsid w:val="006360A4"/>
    <w:rsid w:val="0063621F"/>
    <w:rsid w:val="006362C7"/>
    <w:rsid w:val="0063653C"/>
    <w:rsid w:val="00636E21"/>
    <w:rsid w:val="006408BD"/>
    <w:rsid w:val="00640ADC"/>
    <w:rsid w:val="00640B72"/>
    <w:rsid w:val="00640D4B"/>
    <w:rsid w:val="0064112E"/>
    <w:rsid w:val="00641414"/>
    <w:rsid w:val="00641588"/>
    <w:rsid w:val="00641B05"/>
    <w:rsid w:val="00641DAE"/>
    <w:rsid w:val="0064226F"/>
    <w:rsid w:val="00642338"/>
    <w:rsid w:val="00642C78"/>
    <w:rsid w:val="006435CC"/>
    <w:rsid w:val="00643ABC"/>
    <w:rsid w:val="00644015"/>
    <w:rsid w:val="00644625"/>
    <w:rsid w:val="0064482E"/>
    <w:rsid w:val="006448D8"/>
    <w:rsid w:val="00644E50"/>
    <w:rsid w:val="006452BA"/>
    <w:rsid w:val="0064533F"/>
    <w:rsid w:val="00646850"/>
    <w:rsid w:val="00646E75"/>
    <w:rsid w:val="0064724E"/>
    <w:rsid w:val="00647464"/>
    <w:rsid w:val="00647C9A"/>
    <w:rsid w:val="00650771"/>
    <w:rsid w:val="00650A94"/>
    <w:rsid w:val="00650DB0"/>
    <w:rsid w:val="00651065"/>
    <w:rsid w:val="006510B6"/>
    <w:rsid w:val="00651191"/>
    <w:rsid w:val="006511AB"/>
    <w:rsid w:val="0065168B"/>
    <w:rsid w:val="006520E1"/>
    <w:rsid w:val="0065212D"/>
    <w:rsid w:val="006522E7"/>
    <w:rsid w:val="0065235C"/>
    <w:rsid w:val="006526D3"/>
    <w:rsid w:val="00653121"/>
    <w:rsid w:val="00653DA5"/>
    <w:rsid w:val="00653E31"/>
    <w:rsid w:val="006542AC"/>
    <w:rsid w:val="006545EB"/>
    <w:rsid w:val="00654FF6"/>
    <w:rsid w:val="00655253"/>
    <w:rsid w:val="006559A0"/>
    <w:rsid w:val="00656136"/>
    <w:rsid w:val="00656D1C"/>
    <w:rsid w:val="0065756B"/>
    <w:rsid w:val="0065760E"/>
    <w:rsid w:val="00660124"/>
    <w:rsid w:val="006606EB"/>
    <w:rsid w:val="006607B8"/>
    <w:rsid w:val="00660BA0"/>
    <w:rsid w:val="00660C19"/>
    <w:rsid w:val="00661FDC"/>
    <w:rsid w:val="00662014"/>
    <w:rsid w:val="00662112"/>
    <w:rsid w:val="0066244D"/>
    <w:rsid w:val="006624A8"/>
    <w:rsid w:val="006628D8"/>
    <w:rsid w:val="0066317A"/>
    <w:rsid w:val="00663640"/>
    <w:rsid w:val="006637E0"/>
    <w:rsid w:val="00663DD0"/>
    <w:rsid w:val="00663E66"/>
    <w:rsid w:val="00664048"/>
    <w:rsid w:val="00664147"/>
    <w:rsid w:val="006647D5"/>
    <w:rsid w:val="0066496B"/>
    <w:rsid w:val="00664A31"/>
    <w:rsid w:val="00664FF2"/>
    <w:rsid w:val="006654D3"/>
    <w:rsid w:val="00665E14"/>
    <w:rsid w:val="00666A14"/>
    <w:rsid w:val="00666DB1"/>
    <w:rsid w:val="00667591"/>
    <w:rsid w:val="006709CC"/>
    <w:rsid w:val="006710AC"/>
    <w:rsid w:val="0067258A"/>
    <w:rsid w:val="0067264F"/>
    <w:rsid w:val="00672E21"/>
    <w:rsid w:val="006730A3"/>
    <w:rsid w:val="006742D3"/>
    <w:rsid w:val="006746BF"/>
    <w:rsid w:val="00674AA6"/>
    <w:rsid w:val="006753F3"/>
    <w:rsid w:val="006755BC"/>
    <w:rsid w:val="006761E5"/>
    <w:rsid w:val="0067657C"/>
    <w:rsid w:val="00676665"/>
    <w:rsid w:val="00676D15"/>
    <w:rsid w:val="006773D2"/>
    <w:rsid w:val="0067795A"/>
    <w:rsid w:val="00677C1E"/>
    <w:rsid w:val="00680AA1"/>
    <w:rsid w:val="00681B44"/>
    <w:rsid w:val="00681DBA"/>
    <w:rsid w:val="00682B91"/>
    <w:rsid w:val="00682F73"/>
    <w:rsid w:val="00682FFD"/>
    <w:rsid w:val="0068331E"/>
    <w:rsid w:val="0068449E"/>
    <w:rsid w:val="006845F1"/>
    <w:rsid w:val="00684ADB"/>
    <w:rsid w:val="0068503E"/>
    <w:rsid w:val="006852B6"/>
    <w:rsid w:val="006857D6"/>
    <w:rsid w:val="00685959"/>
    <w:rsid w:val="00686A70"/>
    <w:rsid w:val="00686E56"/>
    <w:rsid w:val="00690603"/>
    <w:rsid w:val="0069083F"/>
    <w:rsid w:val="0069123A"/>
    <w:rsid w:val="0069180B"/>
    <w:rsid w:val="00691810"/>
    <w:rsid w:val="00691C18"/>
    <w:rsid w:val="00691E3C"/>
    <w:rsid w:val="006922A5"/>
    <w:rsid w:val="00692B7A"/>
    <w:rsid w:val="00693426"/>
    <w:rsid w:val="00693917"/>
    <w:rsid w:val="006946C7"/>
    <w:rsid w:val="006951E1"/>
    <w:rsid w:val="00695AE7"/>
    <w:rsid w:val="00695C16"/>
    <w:rsid w:val="00696150"/>
    <w:rsid w:val="00696463"/>
    <w:rsid w:val="006968DB"/>
    <w:rsid w:val="00696F1F"/>
    <w:rsid w:val="00697389"/>
    <w:rsid w:val="006978ED"/>
    <w:rsid w:val="00697D39"/>
    <w:rsid w:val="006A14C1"/>
    <w:rsid w:val="006A31DD"/>
    <w:rsid w:val="006A3877"/>
    <w:rsid w:val="006A38B4"/>
    <w:rsid w:val="006A469F"/>
    <w:rsid w:val="006A5098"/>
    <w:rsid w:val="006A5485"/>
    <w:rsid w:val="006A5512"/>
    <w:rsid w:val="006A5633"/>
    <w:rsid w:val="006A633D"/>
    <w:rsid w:val="006A6584"/>
    <w:rsid w:val="006A6989"/>
    <w:rsid w:val="006A7857"/>
    <w:rsid w:val="006A7D79"/>
    <w:rsid w:val="006B064D"/>
    <w:rsid w:val="006B0A95"/>
    <w:rsid w:val="006B0EA7"/>
    <w:rsid w:val="006B1C94"/>
    <w:rsid w:val="006B1E2D"/>
    <w:rsid w:val="006B1F72"/>
    <w:rsid w:val="006B27E8"/>
    <w:rsid w:val="006B2857"/>
    <w:rsid w:val="006B2B35"/>
    <w:rsid w:val="006B3F5D"/>
    <w:rsid w:val="006B41CA"/>
    <w:rsid w:val="006B4BF8"/>
    <w:rsid w:val="006B4F5C"/>
    <w:rsid w:val="006B4FE2"/>
    <w:rsid w:val="006B5ADD"/>
    <w:rsid w:val="006B65FF"/>
    <w:rsid w:val="006B6853"/>
    <w:rsid w:val="006B6F94"/>
    <w:rsid w:val="006B7079"/>
    <w:rsid w:val="006B77D6"/>
    <w:rsid w:val="006B7C4C"/>
    <w:rsid w:val="006C01DC"/>
    <w:rsid w:val="006C065B"/>
    <w:rsid w:val="006C0968"/>
    <w:rsid w:val="006C1218"/>
    <w:rsid w:val="006C1D3E"/>
    <w:rsid w:val="006C2018"/>
    <w:rsid w:val="006C235D"/>
    <w:rsid w:val="006C237B"/>
    <w:rsid w:val="006C2427"/>
    <w:rsid w:val="006C264B"/>
    <w:rsid w:val="006C2A73"/>
    <w:rsid w:val="006C2BED"/>
    <w:rsid w:val="006C38AC"/>
    <w:rsid w:val="006C3B3A"/>
    <w:rsid w:val="006C3E4A"/>
    <w:rsid w:val="006C467B"/>
    <w:rsid w:val="006C4B31"/>
    <w:rsid w:val="006C5102"/>
    <w:rsid w:val="006C5A58"/>
    <w:rsid w:val="006C70AD"/>
    <w:rsid w:val="006C717D"/>
    <w:rsid w:val="006D0659"/>
    <w:rsid w:val="006D07A5"/>
    <w:rsid w:val="006D09F3"/>
    <w:rsid w:val="006D0AB9"/>
    <w:rsid w:val="006D10B9"/>
    <w:rsid w:val="006D10C7"/>
    <w:rsid w:val="006D117E"/>
    <w:rsid w:val="006D1862"/>
    <w:rsid w:val="006D1B38"/>
    <w:rsid w:val="006D1DE7"/>
    <w:rsid w:val="006D2963"/>
    <w:rsid w:val="006D2E51"/>
    <w:rsid w:val="006D31BA"/>
    <w:rsid w:val="006D35F6"/>
    <w:rsid w:val="006D41E4"/>
    <w:rsid w:val="006D4431"/>
    <w:rsid w:val="006D48F3"/>
    <w:rsid w:val="006D4CF5"/>
    <w:rsid w:val="006D52E2"/>
    <w:rsid w:val="006D5D53"/>
    <w:rsid w:val="006D5F80"/>
    <w:rsid w:val="006D61B2"/>
    <w:rsid w:val="006D6DEC"/>
    <w:rsid w:val="006D716B"/>
    <w:rsid w:val="006D761D"/>
    <w:rsid w:val="006D78A3"/>
    <w:rsid w:val="006D7EB9"/>
    <w:rsid w:val="006E016A"/>
    <w:rsid w:val="006E0223"/>
    <w:rsid w:val="006E0589"/>
    <w:rsid w:val="006E1C22"/>
    <w:rsid w:val="006E26E7"/>
    <w:rsid w:val="006E2C06"/>
    <w:rsid w:val="006E390C"/>
    <w:rsid w:val="006E3D1C"/>
    <w:rsid w:val="006E420D"/>
    <w:rsid w:val="006E427E"/>
    <w:rsid w:val="006E482D"/>
    <w:rsid w:val="006E4A87"/>
    <w:rsid w:val="006E4B7A"/>
    <w:rsid w:val="006E4FB7"/>
    <w:rsid w:val="006E5378"/>
    <w:rsid w:val="006E5701"/>
    <w:rsid w:val="006E5763"/>
    <w:rsid w:val="006E5D1B"/>
    <w:rsid w:val="006E5F2C"/>
    <w:rsid w:val="006E6FA3"/>
    <w:rsid w:val="006E72B0"/>
    <w:rsid w:val="006E7650"/>
    <w:rsid w:val="006E790A"/>
    <w:rsid w:val="006E7A57"/>
    <w:rsid w:val="006E7A8A"/>
    <w:rsid w:val="006E7C94"/>
    <w:rsid w:val="006F04FB"/>
    <w:rsid w:val="006F1203"/>
    <w:rsid w:val="006F1317"/>
    <w:rsid w:val="006F1530"/>
    <w:rsid w:val="006F1B19"/>
    <w:rsid w:val="006F240E"/>
    <w:rsid w:val="006F29A5"/>
    <w:rsid w:val="006F2D82"/>
    <w:rsid w:val="006F33A4"/>
    <w:rsid w:val="006F438E"/>
    <w:rsid w:val="006F4D5F"/>
    <w:rsid w:val="006F5235"/>
    <w:rsid w:val="006F57BB"/>
    <w:rsid w:val="006F66EA"/>
    <w:rsid w:val="006F675F"/>
    <w:rsid w:val="006F7228"/>
    <w:rsid w:val="006F7D13"/>
    <w:rsid w:val="00700512"/>
    <w:rsid w:val="00700696"/>
    <w:rsid w:val="007007FE"/>
    <w:rsid w:val="00700E4B"/>
    <w:rsid w:val="00701B04"/>
    <w:rsid w:val="007023F4"/>
    <w:rsid w:val="00703D90"/>
    <w:rsid w:val="00704DFD"/>
    <w:rsid w:val="007056B4"/>
    <w:rsid w:val="00706B5B"/>
    <w:rsid w:val="00706CB3"/>
    <w:rsid w:val="007072EA"/>
    <w:rsid w:val="00707C95"/>
    <w:rsid w:val="00710092"/>
    <w:rsid w:val="0071036E"/>
    <w:rsid w:val="0071040E"/>
    <w:rsid w:val="00710BB9"/>
    <w:rsid w:val="00710C3F"/>
    <w:rsid w:val="0071149B"/>
    <w:rsid w:val="00711A0E"/>
    <w:rsid w:val="00712694"/>
    <w:rsid w:val="00712B47"/>
    <w:rsid w:val="00713168"/>
    <w:rsid w:val="00713257"/>
    <w:rsid w:val="00713BFC"/>
    <w:rsid w:val="00713C67"/>
    <w:rsid w:val="00714AE2"/>
    <w:rsid w:val="00715937"/>
    <w:rsid w:val="00715E7D"/>
    <w:rsid w:val="0071618D"/>
    <w:rsid w:val="00716278"/>
    <w:rsid w:val="007164C5"/>
    <w:rsid w:val="00716C13"/>
    <w:rsid w:val="00716F8F"/>
    <w:rsid w:val="00717289"/>
    <w:rsid w:val="007178BF"/>
    <w:rsid w:val="007179BA"/>
    <w:rsid w:val="00717FF8"/>
    <w:rsid w:val="00720468"/>
    <w:rsid w:val="0072099F"/>
    <w:rsid w:val="00720AF7"/>
    <w:rsid w:val="00720CCC"/>
    <w:rsid w:val="00720E15"/>
    <w:rsid w:val="00720EA0"/>
    <w:rsid w:val="00721427"/>
    <w:rsid w:val="007215C5"/>
    <w:rsid w:val="00721B87"/>
    <w:rsid w:val="00721B8F"/>
    <w:rsid w:val="00721DE0"/>
    <w:rsid w:val="00724C4A"/>
    <w:rsid w:val="007250A8"/>
    <w:rsid w:val="007262BC"/>
    <w:rsid w:val="007266E6"/>
    <w:rsid w:val="00727386"/>
    <w:rsid w:val="0072756D"/>
    <w:rsid w:val="0072793E"/>
    <w:rsid w:val="007279D1"/>
    <w:rsid w:val="007301F6"/>
    <w:rsid w:val="00731366"/>
    <w:rsid w:val="00731485"/>
    <w:rsid w:val="00731AEB"/>
    <w:rsid w:val="00731F8F"/>
    <w:rsid w:val="00732284"/>
    <w:rsid w:val="00732506"/>
    <w:rsid w:val="00733BD3"/>
    <w:rsid w:val="00733C34"/>
    <w:rsid w:val="007346B7"/>
    <w:rsid w:val="00734C58"/>
    <w:rsid w:val="00735795"/>
    <w:rsid w:val="007363D9"/>
    <w:rsid w:val="00736CEA"/>
    <w:rsid w:val="0073775B"/>
    <w:rsid w:val="00737B16"/>
    <w:rsid w:val="00737DD0"/>
    <w:rsid w:val="00737E6E"/>
    <w:rsid w:val="007406DB"/>
    <w:rsid w:val="0074078F"/>
    <w:rsid w:val="00740C62"/>
    <w:rsid w:val="00740E8E"/>
    <w:rsid w:val="00741180"/>
    <w:rsid w:val="0074122B"/>
    <w:rsid w:val="00741946"/>
    <w:rsid w:val="00741C3A"/>
    <w:rsid w:val="00742252"/>
    <w:rsid w:val="00742907"/>
    <w:rsid w:val="00742CB6"/>
    <w:rsid w:val="007432B8"/>
    <w:rsid w:val="00743CE4"/>
    <w:rsid w:val="007447F7"/>
    <w:rsid w:val="00744800"/>
    <w:rsid w:val="00744A13"/>
    <w:rsid w:val="00744AC0"/>
    <w:rsid w:val="007454F3"/>
    <w:rsid w:val="00745534"/>
    <w:rsid w:val="007459CD"/>
    <w:rsid w:val="00745C04"/>
    <w:rsid w:val="00745CEC"/>
    <w:rsid w:val="007461E8"/>
    <w:rsid w:val="00746C7D"/>
    <w:rsid w:val="00747A16"/>
    <w:rsid w:val="00747EFC"/>
    <w:rsid w:val="00750141"/>
    <w:rsid w:val="00750249"/>
    <w:rsid w:val="00750EFD"/>
    <w:rsid w:val="00750F28"/>
    <w:rsid w:val="0075152C"/>
    <w:rsid w:val="00751AC9"/>
    <w:rsid w:val="00752626"/>
    <w:rsid w:val="00752F3E"/>
    <w:rsid w:val="00754423"/>
    <w:rsid w:val="0075488A"/>
    <w:rsid w:val="00754914"/>
    <w:rsid w:val="00754EA0"/>
    <w:rsid w:val="00755184"/>
    <w:rsid w:val="007554A9"/>
    <w:rsid w:val="00755888"/>
    <w:rsid w:val="007559FE"/>
    <w:rsid w:val="00755CBE"/>
    <w:rsid w:val="0075683B"/>
    <w:rsid w:val="00756964"/>
    <w:rsid w:val="00757091"/>
    <w:rsid w:val="00757261"/>
    <w:rsid w:val="00757545"/>
    <w:rsid w:val="00757B86"/>
    <w:rsid w:val="00757D20"/>
    <w:rsid w:val="00760100"/>
    <w:rsid w:val="0076051D"/>
    <w:rsid w:val="007605E1"/>
    <w:rsid w:val="00761538"/>
    <w:rsid w:val="00761BA8"/>
    <w:rsid w:val="00761E5A"/>
    <w:rsid w:val="00761E61"/>
    <w:rsid w:val="00761FA5"/>
    <w:rsid w:val="00762169"/>
    <w:rsid w:val="00762A44"/>
    <w:rsid w:val="00763147"/>
    <w:rsid w:val="007632CA"/>
    <w:rsid w:val="007632DF"/>
    <w:rsid w:val="00763609"/>
    <w:rsid w:val="00764DC7"/>
    <w:rsid w:val="00764F98"/>
    <w:rsid w:val="00765BE6"/>
    <w:rsid w:val="00765EF0"/>
    <w:rsid w:val="0076696D"/>
    <w:rsid w:val="007673CD"/>
    <w:rsid w:val="007674B0"/>
    <w:rsid w:val="00767570"/>
    <w:rsid w:val="0076787F"/>
    <w:rsid w:val="00767C08"/>
    <w:rsid w:val="00770C94"/>
    <w:rsid w:val="00770FD3"/>
    <w:rsid w:val="00771285"/>
    <w:rsid w:val="007713C9"/>
    <w:rsid w:val="00771A6F"/>
    <w:rsid w:val="007721EE"/>
    <w:rsid w:val="00772311"/>
    <w:rsid w:val="0077246E"/>
    <w:rsid w:val="0077335C"/>
    <w:rsid w:val="00773404"/>
    <w:rsid w:val="0077361E"/>
    <w:rsid w:val="00773C8B"/>
    <w:rsid w:val="007741C8"/>
    <w:rsid w:val="00774381"/>
    <w:rsid w:val="007743CA"/>
    <w:rsid w:val="00774853"/>
    <w:rsid w:val="00774881"/>
    <w:rsid w:val="00774AF4"/>
    <w:rsid w:val="00775620"/>
    <w:rsid w:val="0077567D"/>
    <w:rsid w:val="0077579E"/>
    <w:rsid w:val="00775843"/>
    <w:rsid w:val="007760E5"/>
    <w:rsid w:val="007764A0"/>
    <w:rsid w:val="00776884"/>
    <w:rsid w:val="00776BDA"/>
    <w:rsid w:val="00776CBC"/>
    <w:rsid w:val="007774F8"/>
    <w:rsid w:val="00777925"/>
    <w:rsid w:val="00777AEC"/>
    <w:rsid w:val="00777CCB"/>
    <w:rsid w:val="00777EF9"/>
    <w:rsid w:val="007803EB"/>
    <w:rsid w:val="00780721"/>
    <w:rsid w:val="00780D8D"/>
    <w:rsid w:val="007812F5"/>
    <w:rsid w:val="00781A2A"/>
    <w:rsid w:val="007821C1"/>
    <w:rsid w:val="007828EF"/>
    <w:rsid w:val="00784283"/>
    <w:rsid w:val="007846A9"/>
    <w:rsid w:val="00784851"/>
    <w:rsid w:val="007859EE"/>
    <w:rsid w:val="00785A91"/>
    <w:rsid w:val="00787196"/>
    <w:rsid w:val="007871DA"/>
    <w:rsid w:val="007878CF"/>
    <w:rsid w:val="00787F5C"/>
    <w:rsid w:val="007900A7"/>
    <w:rsid w:val="007906D3"/>
    <w:rsid w:val="00790770"/>
    <w:rsid w:val="00790CC9"/>
    <w:rsid w:val="007914BA"/>
    <w:rsid w:val="00792657"/>
    <w:rsid w:val="007928E7"/>
    <w:rsid w:val="00792E95"/>
    <w:rsid w:val="007940A4"/>
    <w:rsid w:val="007941F8"/>
    <w:rsid w:val="00794600"/>
    <w:rsid w:val="007946D3"/>
    <w:rsid w:val="00794AA9"/>
    <w:rsid w:val="00794BE7"/>
    <w:rsid w:val="00794C24"/>
    <w:rsid w:val="007953E0"/>
    <w:rsid w:val="00795612"/>
    <w:rsid w:val="00795B7A"/>
    <w:rsid w:val="00795D55"/>
    <w:rsid w:val="00796156"/>
    <w:rsid w:val="007962BD"/>
    <w:rsid w:val="00796705"/>
    <w:rsid w:val="007A1524"/>
    <w:rsid w:val="007A2CCC"/>
    <w:rsid w:val="007A3675"/>
    <w:rsid w:val="007A41B6"/>
    <w:rsid w:val="007A50E7"/>
    <w:rsid w:val="007A51F7"/>
    <w:rsid w:val="007A523D"/>
    <w:rsid w:val="007A5A62"/>
    <w:rsid w:val="007A5E62"/>
    <w:rsid w:val="007A5F4A"/>
    <w:rsid w:val="007A60A3"/>
    <w:rsid w:val="007A69E6"/>
    <w:rsid w:val="007A724F"/>
    <w:rsid w:val="007A7CFF"/>
    <w:rsid w:val="007B00F0"/>
    <w:rsid w:val="007B0757"/>
    <w:rsid w:val="007B0BBB"/>
    <w:rsid w:val="007B15B9"/>
    <w:rsid w:val="007B2350"/>
    <w:rsid w:val="007B322E"/>
    <w:rsid w:val="007B3433"/>
    <w:rsid w:val="007B374C"/>
    <w:rsid w:val="007B38E9"/>
    <w:rsid w:val="007B3B71"/>
    <w:rsid w:val="007B3E2C"/>
    <w:rsid w:val="007B494F"/>
    <w:rsid w:val="007B4C40"/>
    <w:rsid w:val="007B4D91"/>
    <w:rsid w:val="007B5266"/>
    <w:rsid w:val="007B590D"/>
    <w:rsid w:val="007B5917"/>
    <w:rsid w:val="007B5947"/>
    <w:rsid w:val="007B5BC5"/>
    <w:rsid w:val="007B5C85"/>
    <w:rsid w:val="007B5E25"/>
    <w:rsid w:val="007B601A"/>
    <w:rsid w:val="007B62DF"/>
    <w:rsid w:val="007B648C"/>
    <w:rsid w:val="007B6FDC"/>
    <w:rsid w:val="007B7902"/>
    <w:rsid w:val="007B7D94"/>
    <w:rsid w:val="007B7E0C"/>
    <w:rsid w:val="007C073D"/>
    <w:rsid w:val="007C08CA"/>
    <w:rsid w:val="007C1630"/>
    <w:rsid w:val="007C2778"/>
    <w:rsid w:val="007C281E"/>
    <w:rsid w:val="007C2BC6"/>
    <w:rsid w:val="007C3798"/>
    <w:rsid w:val="007C43D0"/>
    <w:rsid w:val="007C46B7"/>
    <w:rsid w:val="007C4CCE"/>
    <w:rsid w:val="007C5042"/>
    <w:rsid w:val="007C5651"/>
    <w:rsid w:val="007C5B70"/>
    <w:rsid w:val="007C5E9B"/>
    <w:rsid w:val="007C678D"/>
    <w:rsid w:val="007C67A8"/>
    <w:rsid w:val="007C67B0"/>
    <w:rsid w:val="007C6E1D"/>
    <w:rsid w:val="007C7AC8"/>
    <w:rsid w:val="007D0AA0"/>
    <w:rsid w:val="007D3A12"/>
    <w:rsid w:val="007D3F9A"/>
    <w:rsid w:val="007D4023"/>
    <w:rsid w:val="007D4900"/>
    <w:rsid w:val="007D4CA7"/>
    <w:rsid w:val="007D573D"/>
    <w:rsid w:val="007D61BB"/>
    <w:rsid w:val="007D6E2B"/>
    <w:rsid w:val="007D7605"/>
    <w:rsid w:val="007D766A"/>
    <w:rsid w:val="007D76A1"/>
    <w:rsid w:val="007D7D94"/>
    <w:rsid w:val="007E082F"/>
    <w:rsid w:val="007E0B0B"/>
    <w:rsid w:val="007E0D8A"/>
    <w:rsid w:val="007E100F"/>
    <w:rsid w:val="007E118F"/>
    <w:rsid w:val="007E123A"/>
    <w:rsid w:val="007E12B9"/>
    <w:rsid w:val="007E22A9"/>
    <w:rsid w:val="007E288F"/>
    <w:rsid w:val="007E2908"/>
    <w:rsid w:val="007E2BD7"/>
    <w:rsid w:val="007E2CB2"/>
    <w:rsid w:val="007E341C"/>
    <w:rsid w:val="007E3573"/>
    <w:rsid w:val="007E3FFD"/>
    <w:rsid w:val="007E45F0"/>
    <w:rsid w:val="007E470C"/>
    <w:rsid w:val="007E52F2"/>
    <w:rsid w:val="007E531E"/>
    <w:rsid w:val="007E5D17"/>
    <w:rsid w:val="007E609F"/>
    <w:rsid w:val="007E6523"/>
    <w:rsid w:val="007E66BD"/>
    <w:rsid w:val="007E6E71"/>
    <w:rsid w:val="007E7353"/>
    <w:rsid w:val="007E7B6E"/>
    <w:rsid w:val="007E7D7F"/>
    <w:rsid w:val="007F070C"/>
    <w:rsid w:val="007F073B"/>
    <w:rsid w:val="007F0933"/>
    <w:rsid w:val="007F0C05"/>
    <w:rsid w:val="007F1273"/>
    <w:rsid w:val="007F13C4"/>
    <w:rsid w:val="007F1A1D"/>
    <w:rsid w:val="007F1CE6"/>
    <w:rsid w:val="007F2A23"/>
    <w:rsid w:val="007F2DC9"/>
    <w:rsid w:val="007F2F98"/>
    <w:rsid w:val="007F3D07"/>
    <w:rsid w:val="007F3E82"/>
    <w:rsid w:val="007F42E5"/>
    <w:rsid w:val="007F51F7"/>
    <w:rsid w:val="007F5B81"/>
    <w:rsid w:val="007F5C6C"/>
    <w:rsid w:val="007F62B2"/>
    <w:rsid w:val="007F70F9"/>
    <w:rsid w:val="007F71DE"/>
    <w:rsid w:val="007F7791"/>
    <w:rsid w:val="007F7DB9"/>
    <w:rsid w:val="00800C51"/>
    <w:rsid w:val="00800E91"/>
    <w:rsid w:val="008022AD"/>
    <w:rsid w:val="0080239C"/>
    <w:rsid w:val="00802B47"/>
    <w:rsid w:val="00803044"/>
    <w:rsid w:val="008042E6"/>
    <w:rsid w:val="0080441E"/>
    <w:rsid w:val="00804519"/>
    <w:rsid w:val="008048BF"/>
    <w:rsid w:val="00804ADE"/>
    <w:rsid w:val="00804B0A"/>
    <w:rsid w:val="00804EAF"/>
    <w:rsid w:val="00805309"/>
    <w:rsid w:val="0080545D"/>
    <w:rsid w:val="008069BC"/>
    <w:rsid w:val="008072B5"/>
    <w:rsid w:val="008077BF"/>
    <w:rsid w:val="00807CC9"/>
    <w:rsid w:val="008101E3"/>
    <w:rsid w:val="0081060B"/>
    <w:rsid w:val="00810B3E"/>
    <w:rsid w:val="00811197"/>
    <w:rsid w:val="00811B7C"/>
    <w:rsid w:val="00811CDC"/>
    <w:rsid w:val="00811E8F"/>
    <w:rsid w:val="0081233F"/>
    <w:rsid w:val="008142B0"/>
    <w:rsid w:val="0081469F"/>
    <w:rsid w:val="00814924"/>
    <w:rsid w:val="00814ED7"/>
    <w:rsid w:val="00815B2C"/>
    <w:rsid w:val="0081668A"/>
    <w:rsid w:val="008169C4"/>
    <w:rsid w:val="00816D69"/>
    <w:rsid w:val="00816D75"/>
    <w:rsid w:val="00817216"/>
    <w:rsid w:val="00817489"/>
    <w:rsid w:val="008174CF"/>
    <w:rsid w:val="00817558"/>
    <w:rsid w:val="008207C5"/>
    <w:rsid w:val="00821340"/>
    <w:rsid w:val="00821A1F"/>
    <w:rsid w:val="00821B72"/>
    <w:rsid w:val="00821D1B"/>
    <w:rsid w:val="0082232B"/>
    <w:rsid w:val="00822B69"/>
    <w:rsid w:val="00822DE1"/>
    <w:rsid w:val="008230F2"/>
    <w:rsid w:val="008231C9"/>
    <w:rsid w:val="00823A99"/>
    <w:rsid w:val="00824C6C"/>
    <w:rsid w:val="00824FBB"/>
    <w:rsid w:val="008258A2"/>
    <w:rsid w:val="00825ACB"/>
    <w:rsid w:val="00825FD9"/>
    <w:rsid w:val="00827174"/>
    <w:rsid w:val="0082777E"/>
    <w:rsid w:val="008301E8"/>
    <w:rsid w:val="008304EB"/>
    <w:rsid w:val="00831042"/>
    <w:rsid w:val="0083133B"/>
    <w:rsid w:val="00831D12"/>
    <w:rsid w:val="00831D43"/>
    <w:rsid w:val="0083222D"/>
    <w:rsid w:val="008323B8"/>
    <w:rsid w:val="0083302B"/>
    <w:rsid w:val="00833BA6"/>
    <w:rsid w:val="008344A5"/>
    <w:rsid w:val="00834882"/>
    <w:rsid w:val="00834947"/>
    <w:rsid w:val="00834E0F"/>
    <w:rsid w:val="00835605"/>
    <w:rsid w:val="008364B1"/>
    <w:rsid w:val="00836F13"/>
    <w:rsid w:val="008372C9"/>
    <w:rsid w:val="00837CCE"/>
    <w:rsid w:val="008401D7"/>
    <w:rsid w:val="00840989"/>
    <w:rsid w:val="00841345"/>
    <w:rsid w:val="00841682"/>
    <w:rsid w:val="008425E2"/>
    <w:rsid w:val="00844635"/>
    <w:rsid w:val="00844A5B"/>
    <w:rsid w:val="008451D3"/>
    <w:rsid w:val="00845657"/>
    <w:rsid w:val="00845D97"/>
    <w:rsid w:val="00846167"/>
    <w:rsid w:val="008462CB"/>
    <w:rsid w:val="00846649"/>
    <w:rsid w:val="0084754A"/>
    <w:rsid w:val="00847B2C"/>
    <w:rsid w:val="008504D2"/>
    <w:rsid w:val="0085108E"/>
    <w:rsid w:val="00851AB6"/>
    <w:rsid w:val="00851AEC"/>
    <w:rsid w:val="00852174"/>
    <w:rsid w:val="008524CB"/>
    <w:rsid w:val="00853040"/>
    <w:rsid w:val="0085414C"/>
    <w:rsid w:val="00855315"/>
    <w:rsid w:val="008553DB"/>
    <w:rsid w:val="00856070"/>
    <w:rsid w:val="00856934"/>
    <w:rsid w:val="00857EA2"/>
    <w:rsid w:val="0086010A"/>
    <w:rsid w:val="0086010C"/>
    <w:rsid w:val="00860B78"/>
    <w:rsid w:val="008612D1"/>
    <w:rsid w:val="008613E8"/>
    <w:rsid w:val="008616AF"/>
    <w:rsid w:val="00861880"/>
    <w:rsid w:val="0086249A"/>
    <w:rsid w:val="00862826"/>
    <w:rsid w:val="0086386F"/>
    <w:rsid w:val="00863B00"/>
    <w:rsid w:val="00863BB7"/>
    <w:rsid w:val="008641EF"/>
    <w:rsid w:val="008642F0"/>
    <w:rsid w:val="00864399"/>
    <w:rsid w:val="00864847"/>
    <w:rsid w:val="0086558A"/>
    <w:rsid w:val="0086680A"/>
    <w:rsid w:val="008669BB"/>
    <w:rsid w:val="008675FC"/>
    <w:rsid w:val="0087018E"/>
    <w:rsid w:val="00870AF5"/>
    <w:rsid w:val="00870BF6"/>
    <w:rsid w:val="00871099"/>
    <w:rsid w:val="008711C1"/>
    <w:rsid w:val="008712DC"/>
    <w:rsid w:val="0087156A"/>
    <w:rsid w:val="00871A7F"/>
    <w:rsid w:val="00872F45"/>
    <w:rsid w:val="00873783"/>
    <w:rsid w:val="00873AA6"/>
    <w:rsid w:val="00873B37"/>
    <w:rsid w:val="00873F7B"/>
    <w:rsid w:val="0087494D"/>
    <w:rsid w:val="008750BC"/>
    <w:rsid w:val="0087556E"/>
    <w:rsid w:val="00875EA9"/>
    <w:rsid w:val="0087657F"/>
    <w:rsid w:val="00876F63"/>
    <w:rsid w:val="008772DE"/>
    <w:rsid w:val="00877EF4"/>
    <w:rsid w:val="008800FD"/>
    <w:rsid w:val="0088011C"/>
    <w:rsid w:val="00881311"/>
    <w:rsid w:val="00881419"/>
    <w:rsid w:val="00881BC3"/>
    <w:rsid w:val="00881E34"/>
    <w:rsid w:val="00881F4D"/>
    <w:rsid w:val="008835D0"/>
    <w:rsid w:val="00883A68"/>
    <w:rsid w:val="008841A8"/>
    <w:rsid w:val="008841D2"/>
    <w:rsid w:val="00884579"/>
    <w:rsid w:val="00884731"/>
    <w:rsid w:val="00884EBF"/>
    <w:rsid w:val="00884EED"/>
    <w:rsid w:val="00885F94"/>
    <w:rsid w:val="00886595"/>
    <w:rsid w:val="0088712E"/>
    <w:rsid w:val="00887C28"/>
    <w:rsid w:val="00887C71"/>
    <w:rsid w:val="00890508"/>
    <w:rsid w:val="008905E5"/>
    <w:rsid w:val="008905F6"/>
    <w:rsid w:val="00890636"/>
    <w:rsid w:val="00890967"/>
    <w:rsid w:val="008910C3"/>
    <w:rsid w:val="008912B1"/>
    <w:rsid w:val="0089159A"/>
    <w:rsid w:val="00891A88"/>
    <w:rsid w:val="00891FBB"/>
    <w:rsid w:val="00892225"/>
    <w:rsid w:val="00892616"/>
    <w:rsid w:val="0089281F"/>
    <w:rsid w:val="00892860"/>
    <w:rsid w:val="0089442A"/>
    <w:rsid w:val="00894888"/>
    <w:rsid w:val="00894A98"/>
    <w:rsid w:val="00894C20"/>
    <w:rsid w:val="008954D5"/>
    <w:rsid w:val="00895C64"/>
    <w:rsid w:val="00895E3C"/>
    <w:rsid w:val="008960DD"/>
    <w:rsid w:val="00896422"/>
    <w:rsid w:val="00896CB8"/>
    <w:rsid w:val="00897946"/>
    <w:rsid w:val="008979F0"/>
    <w:rsid w:val="00897EC7"/>
    <w:rsid w:val="008A01DF"/>
    <w:rsid w:val="008A111D"/>
    <w:rsid w:val="008A12E9"/>
    <w:rsid w:val="008A1546"/>
    <w:rsid w:val="008A1BF9"/>
    <w:rsid w:val="008A2F77"/>
    <w:rsid w:val="008A3234"/>
    <w:rsid w:val="008A4BB1"/>
    <w:rsid w:val="008A526E"/>
    <w:rsid w:val="008A5C6D"/>
    <w:rsid w:val="008A5D37"/>
    <w:rsid w:val="008A6799"/>
    <w:rsid w:val="008A6AE6"/>
    <w:rsid w:val="008A6E81"/>
    <w:rsid w:val="008A6ECB"/>
    <w:rsid w:val="008A77DA"/>
    <w:rsid w:val="008A783F"/>
    <w:rsid w:val="008A7B33"/>
    <w:rsid w:val="008B0DD5"/>
    <w:rsid w:val="008B16C9"/>
    <w:rsid w:val="008B1D21"/>
    <w:rsid w:val="008B231F"/>
    <w:rsid w:val="008B253D"/>
    <w:rsid w:val="008B35C9"/>
    <w:rsid w:val="008B3934"/>
    <w:rsid w:val="008B3A3D"/>
    <w:rsid w:val="008B3C08"/>
    <w:rsid w:val="008B3C49"/>
    <w:rsid w:val="008B3F0D"/>
    <w:rsid w:val="008B49A7"/>
    <w:rsid w:val="008B4A10"/>
    <w:rsid w:val="008B4ADE"/>
    <w:rsid w:val="008B4D1A"/>
    <w:rsid w:val="008B5B3E"/>
    <w:rsid w:val="008B5C0A"/>
    <w:rsid w:val="008B7552"/>
    <w:rsid w:val="008B7E31"/>
    <w:rsid w:val="008B7ED2"/>
    <w:rsid w:val="008C0175"/>
    <w:rsid w:val="008C0904"/>
    <w:rsid w:val="008C0942"/>
    <w:rsid w:val="008C0B9D"/>
    <w:rsid w:val="008C116F"/>
    <w:rsid w:val="008C13D0"/>
    <w:rsid w:val="008C1833"/>
    <w:rsid w:val="008C21C5"/>
    <w:rsid w:val="008C24C5"/>
    <w:rsid w:val="008C2B7D"/>
    <w:rsid w:val="008C3062"/>
    <w:rsid w:val="008C3130"/>
    <w:rsid w:val="008C31E9"/>
    <w:rsid w:val="008C39A3"/>
    <w:rsid w:val="008C3D2F"/>
    <w:rsid w:val="008C42EA"/>
    <w:rsid w:val="008C789E"/>
    <w:rsid w:val="008C7EF0"/>
    <w:rsid w:val="008C7F81"/>
    <w:rsid w:val="008D1190"/>
    <w:rsid w:val="008D2053"/>
    <w:rsid w:val="008D20E3"/>
    <w:rsid w:val="008D23BE"/>
    <w:rsid w:val="008D23DD"/>
    <w:rsid w:val="008D256A"/>
    <w:rsid w:val="008D2C48"/>
    <w:rsid w:val="008D3259"/>
    <w:rsid w:val="008D3286"/>
    <w:rsid w:val="008D3917"/>
    <w:rsid w:val="008D3DBE"/>
    <w:rsid w:val="008D3FD2"/>
    <w:rsid w:val="008D4215"/>
    <w:rsid w:val="008D471D"/>
    <w:rsid w:val="008D4965"/>
    <w:rsid w:val="008D4E78"/>
    <w:rsid w:val="008D5110"/>
    <w:rsid w:val="008D516C"/>
    <w:rsid w:val="008D5627"/>
    <w:rsid w:val="008D583B"/>
    <w:rsid w:val="008D59D6"/>
    <w:rsid w:val="008D5EA1"/>
    <w:rsid w:val="008D5F32"/>
    <w:rsid w:val="008D619B"/>
    <w:rsid w:val="008D64BA"/>
    <w:rsid w:val="008D7475"/>
    <w:rsid w:val="008D77C5"/>
    <w:rsid w:val="008D7F04"/>
    <w:rsid w:val="008E001D"/>
    <w:rsid w:val="008E0248"/>
    <w:rsid w:val="008E1775"/>
    <w:rsid w:val="008E1C50"/>
    <w:rsid w:val="008E22B3"/>
    <w:rsid w:val="008E24EA"/>
    <w:rsid w:val="008E39F9"/>
    <w:rsid w:val="008E3E6D"/>
    <w:rsid w:val="008E45EF"/>
    <w:rsid w:val="008E47EE"/>
    <w:rsid w:val="008E49D5"/>
    <w:rsid w:val="008E5A8D"/>
    <w:rsid w:val="008E63DA"/>
    <w:rsid w:val="008E644C"/>
    <w:rsid w:val="008E6D9E"/>
    <w:rsid w:val="008E755C"/>
    <w:rsid w:val="008E78F8"/>
    <w:rsid w:val="008E7BFB"/>
    <w:rsid w:val="008F03E8"/>
    <w:rsid w:val="008F0729"/>
    <w:rsid w:val="008F0875"/>
    <w:rsid w:val="008F0E3E"/>
    <w:rsid w:val="008F2295"/>
    <w:rsid w:val="008F26DA"/>
    <w:rsid w:val="008F26EF"/>
    <w:rsid w:val="008F2F27"/>
    <w:rsid w:val="008F3074"/>
    <w:rsid w:val="008F3276"/>
    <w:rsid w:val="008F3563"/>
    <w:rsid w:val="008F35FE"/>
    <w:rsid w:val="008F41FF"/>
    <w:rsid w:val="008F4459"/>
    <w:rsid w:val="008F44EE"/>
    <w:rsid w:val="008F5806"/>
    <w:rsid w:val="008F5AD8"/>
    <w:rsid w:val="008F64CE"/>
    <w:rsid w:val="008F65FF"/>
    <w:rsid w:val="008F6C45"/>
    <w:rsid w:val="008F6E6B"/>
    <w:rsid w:val="008F6ED0"/>
    <w:rsid w:val="008F79AE"/>
    <w:rsid w:val="008F7D35"/>
    <w:rsid w:val="008F7EA8"/>
    <w:rsid w:val="009004DA"/>
    <w:rsid w:val="00900D34"/>
    <w:rsid w:val="00900F69"/>
    <w:rsid w:val="00900F78"/>
    <w:rsid w:val="009015A7"/>
    <w:rsid w:val="00901B83"/>
    <w:rsid w:val="009024FD"/>
    <w:rsid w:val="009027C1"/>
    <w:rsid w:val="00902812"/>
    <w:rsid w:val="00902A15"/>
    <w:rsid w:val="00902D81"/>
    <w:rsid w:val="00902DCC"/>
    <w:rsid w:val="00902FB6"/>
    <w:rsid w:val="009036FA"/>
    <w:rsid w:val="00903985"/>
    <w:rsid w:val="00903E94"/>
    <w:rsid w:val="00903F83"/>
    <w:rsid w:val="00904328"/>
    <w:rsid w:val="009051AC"/>
    <w:rsid w:val="00905533"/>
    <w:rsid w:val="00905681"/>
    <w:rsid w:val="009059CF"/>
    <w:rsid w:val="00905E59"/>
    <w:rsid w:val="00905F0E"/>
    <w:rsid w:val="00905F7F"/>
    <w:rsid w:val="009065ED"/>
    <w:rsid w:val="00906D9F"/>
    <w:rsid w:val="00907CCC"/>
    <w:rsid w:val="00910582"/>
    <w:rsid w:val="009116D8"/>
    <w:rsid w:val="009117B3"/>
    <w:rsid w:val="00911E3E"/>
    <w:rsid w:val="009121A2"/>
    <w:rsid w:val="00912B9F"/>
    <w:rsid w:val="00913171"/>
    <w:rsid w:val="009143D4"/>
    <w:rsid w:val="0091545B"/>
    <w:rsid w:val="0091545F"/>
    <w:rsid w:val="00915743"/>
    <w:rsid w:val="00916B69"/>
    <w:rsid w:val="00917026"/>
    <w:rsid w:val="0091704F"/>
    <w:rsid w:val="00917875"/>
    <w:rsid w:val="0091797A"/>
    <w:rsid w:val="00917B5D"/>
    <w:rsid w:val="00920092"/>
    <w:rsid w:val="00920140"/>
    <w:rsid w:val="00920CCF"/>
    <w:rsid w:val="00920F05"/>
    <w:rsid w:val="00921C78"/>
    <w:rsid w:val="00921E86"/>
    <w:rsid w:val="00921F28"/>
    <w:rsid w:val="00922C19"/>
    <w:rsid w:val="00922D0D"/>
    <w:rsid w:val="00922D47"/>
    <w:rsid w:val="00922F1A"/>
    <w:rsid w:val="009236CB"/>
    <w:rsid w:val="00923A54"/>
    <w:rsid w:val="009249C6"/>
    <w:rsid w:val="009249D2"/>
    <w:rsid w:val="00925470"/>
    <w:rsid w:val="009255D9"/>
    <w:rsid w:val="0092642A"/>
    <w:rsid w:val="009265B3"/>
    <w:rsid w:val="00926848"/>
    <w:rsid w:val="00926BC3"/>
    <w:rsid w:val="00926D19"/>
    <w:rsid w:val="00926ECB"/>
    <w:rsid w:val="00927457"/>
    <w:rsid w:val="00927834"/>
    <w:rsid w:val="00930011"/>
    <w:rsid w:val="0093004A"/>
    <w:rsid w:val="00931695"/>
    <w:rsid w:val="009318C0"/>
    <w:rsid w:val="009318E9"/>
    <w:rsid w:val="00931B54"/>
    <w:rsid w:val="00931DB9"/>
    <w:rsid w:val="009327E6"/>
    <w:rsid w:val="0093353A"/>
    <w:rsid w:val="009349D4"/>
    <w:rsid w:val="00934F75"/>
    <w:rsid w:val="00935068"/>
    <w:rsid w:val="0093556C"/>
    <w:rsid w:val="00935680"/>
    <w:rsid w:val="00936D40"/>
    <w:rsid w:val="009371F0"/>
    <w:rsid w:val="00937277"/>
    <w:rsid w:val="009372FD"/>
    <w:rsid w:val="0093772D"/>
    <w:rsid w:val="00937934"/>
    <w:rsid w:val="00937A89"/>
    <w:rsid w:val="00937CB7"/>
    <w:rsid w:val="009406EE"/>
    <w:rsid w:val="00941055"/>
    <w:rsid w:val="00941A8D"/>
    <w:rsid w:val="00942918"/>
    <w:rsid w:val="00942AF3"/>
    <w:rsid w:val="00943460"/>
    <w:rsid w:val="009436D1"/>
    <w:rsid w:val="00943F3B"/>
    <w:rsid w:val="00944068"/>
    <w:rsid w:val="00944651"/>
    <w:rsid w:val="00944726"/>
    <w:rsid w:val="00944808"/>
    <w:rsid w:val="00944CB8"/>
    <w:rsid w:val="00944F2D"/>
    <w:rsid w:val="00945264"/>
    <w:rsid w:val="00945373"/>
    <w:rsid w:val="00945983"/>
    <w:rsid w:val="00946F2B"/>
    <w:rsid w:val="00946F3E"/>
    <w:rsid w:val="0094765A"/>
    <w:rsid w:val="00947C22"/>
    <w:rsid w:val="00947CE9"/>
    <w:rsid w:val="00950757"/>
    <w:rsid w:val="00950AF8"/>
    <w:rsid w:val="00951440"/>
    <w:rsid w:val="009518A1"/>
    <w:rsid w:val="00951995"/>
    <w:rsid w:val="00951A38"/>
    <w:rsid w:val="00951BEE"/>
    <w:rsid w:val="00951CA0"/>
    <w:rsid w:val="00952B01"/>
    <w:rsid w:val="00952C8E"/>
    <w:rsid w:val="00952E6F"/>
    <w:rsid w:val="00953331"/>
    <w:rsid w:val="00953D35"/>
    <w:rsid w:val="0095445C"/>
    <w:rsid w:val="00954598"/>
    <w:rsid w:val="00954775"/>
    <w:rsid w:val="00954AB8"/>
    <w:rsid w:val="00954B4D"/>
    <w:rsid w:val="00955FD9"/>
    <w:rsid w:val="00956434"/>
    <w:rsid w:val="009568ED"/>
    <w:rsid w:val="00957C1C"/>
    <w:rsid w:val="00957C87"/>
    <w:rsid w:val="00960257"/>
    <w:rsid w:val="0096171B"/>
    <w:rsid w:val="00961DEB"/>
    <w:rsid w:val="009624DF"/>
    <w:rsid w:val="00962515"/>
    <w:rsid w:val="00962CCB"/>
    <w:rsid w:val="00962D2D"/>
    <w:rsid w:val="0096339F"/>
    <w:rsid w:val="00963ABC"/>
    <w:rsid w:val="00963BD0"/>
    <w:rsid w:val="009641B7"/>
    <w:rsid w:val="00964D1F"/>
    <w:rsid w:val="00965097"/>
    <w:rsid w:val="00965E7D"/>
    <w:rsid w:val="009673C9"/>
    <w:rsid w:val="009676A6"/>
    <w:rsid w:val="009679BE"/>
    <w:rsid w:val="00967FC8"/>
    <w:rsid w:val="0097082A"/>
    <w:rsid w:val="00970BD5"/>
    <w:rsid w:val="00970F65"/>
    <w:rsid w:val="00971027"/>
    <w:rsid w:val="00971186"/>
    <w:rsid w:val="00972371"/>
    <w:rsid w:val="00972A3F"/>
    <w:rsid w:val="00972F4A"/>
    <w:rsid w:val="009737B7"/>
    <w:rsid w:val="00974206"/>
    <w:rsid w:val="0097580A"/>
    <w:rsid w:val="009766EB"/>
    <w:rsid w:val="00976EDC"/>
    <w:rsid w:val="00977BB1"/>
    <w:rsid w:val="00982924"/>
    <w:rsid w:val="00982CBE"/>
    <w:rsid w:val="00983087"/>
    <w:rsid w:val="00983704"/>
    <w:rsid w:val="009838C6"/>
    <w:rsid w:val="0098414E"/>
    <w:rsid w:val="00984219"/>
    <w:rsid w:val="0098434E"/>
    <w:rsid w:val="00984FF2"/>
    <w:rsid w:val="00985646"/>
    <w:rsid w:val="00985C49"/>
    <w:rsid w:val="00985F75"/>
    <w:rsid w:val="00986161"/>
    <w:rsid w:val="0098653F"/>
    <w:rsid w:val="00986837"/>
    <w:rsid w:val="00986D60"/>
    <w:rsid w:val="0098721F"/>
    <w:rsid w:val="00987740"/>
    <w:rsid w:val="009900CB"/>
    <w:rsid w:val="0099050A"/>
    <w:rsid w:val="00990890"/>
    <w:rsid w:val="00990C25"/>
    <w:rsid w:val="00992A9B"/>
    <w:rsid w:val="0099320F"/>
    <w:rsid w:val="009942CF"/>
    <w:rsid w:val="009944E0"/>
    <w:rsid w:val="009946E3"/>
    <w:rsid w:val="009956A2"/>
    <w:rsid w:val="0099617B"/>
    <w:rsid w:val="00996458"/>
    <w:rsid w:val="00996BF1"/>
    <w:rsid w:val="00996D7C"/>
    <w:rsid w:val="00996F27"/>
    <w:rsid w:val="00997160"/>
    <w:rsid w:val="009A023F"/>
    <w:rsid w:val="009A06CA"/>
    <w:rsid w:val="009A074F"/>
    <w:rsid w:val="009A10FC"/>
    <w:rsid w:val="009A1634"/>
    <w:rsid w:val="009A2699"/>
    <w:rsid w:val="009A3258"/>
    <w:rsid w:val="009A3B27"/>
    <w:rsid w:val="009A3FEA"/>
    <w:rsid w:val="009A4FDE"/>
    <w:rsid w:val="009A5DF3"/>
    <w:rsid w:val="009A66D2"/>
    <w:rsid w:val="009A674E"/>
    <w:rsid w:val="009A67E0"/>
    <w:rsid w:val="009A6948"/>
    <w:rsid w:val="009A6DF5"/>
    <w:rsid w:val="009A6FE8"/>
    <w:rsid w:val="009A7610"/>
    <w:rsid w:val="009A7AB9"/>
    <w:rsid w:val="009A7D03"/>
    <w:rsid w:val="009A7E20"/>
    <w:rsid w:val="009B04BC"/>
    <w:rsid w:val="009B1ECC"/>
    <w:rsid w:val="009B2208"/>
    <w:rsid w:val="009B236E"/>
    <w:rsid w:val="009B3AF3"/>
    <w:rsid w:val="009B3C2C"/>
    <w:rsid w:val="009B51F5"/>
    <w:rsid w:val="009B523C"/>
    <w:rsid w:val="009B5F21"/>
    <w:rsid w:val="009B61C3"/>
    <w:rsid w:val="009B6281"/>
    <w:rsid w:val="009B6936"/>
    <w:rsid w:val="009B72A3"/>
    <w:rsid w:val="009B762A"/>
    <w:rsid w:val="009C0001"/>
    <w:rsid w:val="009C017C"/>
    <w:rsid w:val="009C0316"/>
    <w:rsid w:val="009C0828"/>
    <w:rsid w:val="009C1A16"/>
    <w:rsid w:val="009C20CE"/>
    <w:rsid w:val="009C2194"/>
    <w:rsid w:val="009C26A9"/>
    <w:rsid w:val="009C2885"/>
    <w:rsid w:val="009C2E91"/>
    <w:rsid w:val="009C3541"/>
    <w:rsid w:val="009C39A8"/>
    <w:rsid w:val="009C45BF"/>
    <w:rsid w:val="009C4823"/>
    <w:rsid w:val="009C501A"/>
    <w:rsid w:val="009C55B5"/>
    <w:rsid w:val="009C5C46"/>
    <w:rsid w:val="009C5F66"/>
    <w:rsid w:val="009C6C67"/>
    <w:rsid w:val="009C6ECD"/>
    <w:rsid w:val="009C7094"/>
    <w:rsid w:val="009C7219"/>
    <w:rsid w:val="009C726C"/>
    <w:rsid w:val="009C7653"/>
    <w:rsid w:val="009C7AC7"/>
    <w:rsid w:val="009D0844"/>
    <w:rsid w:val="009D0B83"/>
    <w:rsid w:val="009D12BB"/>
    <w:rsid w:val="009D18A3"/>
    <w:rsid w:val="009D2120"/>
    <w:rsid w:val="009D25D2"/>
    <w:rsid w:val="009D285D"/>
    <w:rsid w:val="009D2E4B"/>
    <w:rsid w:val="009D31F8"/>
    <w:rsid w:val="009D3ADE"/>
    <w:rsid w:val="009D4FE5"/>
    <w:rsid w:val="009D54C1"/>
    <w:rsid w:val="009D5C4E"/>
    <w:rsid w:val="009D5FD2"/>
    <w:rsid w:val="009D611E"/>
    <w:rsid w:val="009D6261"/>
    <w:rsid w:val="009D6C30"/>
    <w:rsid w:val="009D7024"/>
    <w:rsid w:val="009D728A"/>
    <w:rsid w:val="009E045F"/>
    <w:rsid w:val="009E0517"/>
    <w:rsid w:val="009E0CCB"/>
    <w:rsid w:val="009E0F34"/>
    <w:rsid w:val="009E0FC4"/>
    <w:rsid w:val="009E10E0"/>
    <w:rsid w:val="009E1A8B"/>
    <w:rsid w:val="009E219A"/>
    <w:rsid w:val="009E2B9C"/>
    <w:rsid w:val="009E2D07"/>
    <w:rsid w:val="009E3805"/>
    <w:rsid w:val="009E38F3"/>
    <w:rsid w:val="009E3D63"/>
    <w:rsid w:val="009E40B0"/>
    <w:rsid w:val="009E4A65"/>
    <w:rsid w:val="009E5E42"/>
    <w:rsid w:val="009E63F5"/>
    <w:rsid w:val="009E6487"/>
    <w:rsid w:val="009E65C8"/>
    <w:rsid w:val="009E7597"/>
    <w:rsid w:val="009F0447"/>
    <w:rsid w:val="009F049B"/>
    <w:rsid w:val="009F09E6"/>
    <w:rsid w:val="009F0DCE"/>
    <w:rsid w:val="009F1545"/>
    <w:rsid w:val="009F2136"/>
    <w:rsid w:val="009F32AC"/>
    <w:rsid w:val="009F34C3"/>
    <w:rsid w:val="009F366E"/>
    <w:rsid w:val="009F3A25"/>
    <w:rsid w:val="009F42D6"/>
    <w:rsid w:val="009F464F"/>
    <w:rsid w:val="009F5369"/>
    <w:rsid w:val="009F5CE7"/>
    <w:rsid w:val="009F6326"/>
    <w:rsid w:val="009F6F57"/>
    <w:rsid w:val="009F7077"/>
    <w:rsid w:val="009F794A"/>
    <w:rsid w:val="009F79F5"/>
    <w:rsid w:val="009F7B38"/>
    <w:rsid w:val="00A001AD"/>
    <w:rsid w:val="00A01960"/>
    <w:rsid w:val="00A01E6B"/>
    <w:rsid w:val="00A02020"/>
    <w:rsid w:val="00A02F2C"/>
    <w:rsid w:val="00A036EA"/>
    <w:rsid w:val="00A03A4F"/>
    <w:rsid w:val="00A0588E"/>
    <w:rsid w:val="00A05DE2"/>
    <w:rsid w:val="00A05EED"/>
    <w:rsid w:val="00A06639"/>
    <w:rsid w:val="00A066D7"/>
    <w:rsid w:val="00A06A87"/>
    <w:rsid w:val="00A06E9A"/>
    <w:rsid w:val="00A078A9"/>
    <w:rsid w:val="00A07F38"/>
    <w:rsid w:val="00A1042B"/>
    <w:rsid w:val="00A10909"/>
    <w:rsid w:val="00A10D21"/>
    <w:rsid w:val="00A11726"/>
    <w:rsid w:val="00A11800"/>
    <w:rsid w:val="00A11B84"/>
    <w:rsid w:val="00A12F91"/>
    <w:rsid w:val="00A13069"/>
    <w:rsid w:val="00A13847"/>
    <w:rsid w:val="00A15490"/>
    <w:rsid w:val="00A16E54"/>
    <w:rsid w:val="00A173E5"/>
    <w:rsid w:val="00A178C2"/>
    <w:rsid w:val="00A207A0"/>
    <w:rsid w:val="00A211E9"/>
    <w:rsid w:val="00A213DC"/>
    <w:rsid w:val="00A21956"/>
    <w:rsid w:val="00A2206D"/>
    <w:rsid w:val="00A22F42"/>
    <w:rsid w:val="00A232E1"/>
    <w:rsid w:val="00A23395"/>
    <w:rsid w:val="00A23B34"/>
    <w:rsid w:val="00A2449D"/>
    <w:rsid w:val="00A254D8"/>
    <w:rsid w:val="00A254F3"/>
    <w:rsid w:val="00A25AA4"/>
    <w:rsid w:val="00A25AAC"/>
    <w:rsid w:val="00A25E41"/>
    <w:rsid w:val="00A27593"/>
    <w:rsid w:val="00A27700"/>
    <w:rsid w:val="00A27970"/>
    <w:rsid w:val="00A3038A"/>
    <w:rsid w:val="00A3052F"/>
    <w:rsid w:val="00A30B79"/>
    <w:rsid w:val="00A30E8F"/>
    <w:rsid w:val="00A318A5"/>
    <w:rsid w:val="00A31D5A"/>
    <w:rsid w:val="00A324A9"/>
    <w:rsid w:val="00A327C2"/>
    <w:rsid w:val="00A3369E"/>
    <w:rsid w:val="00A33BEE"/>
    <w:rsid w:val="00A3457C"/>
    <w:rsid w:val="00A34727"/>
    <w:rsid w:val="00A354A8"/>
    <w:rsid w:val="00A3551D"/>
    <w:rsid w:val="00A364FC"/>
    <w:rsid w:val="00A3657C"/>
    <w:rsid w:val="00A3662B"/>
    <w:rsid w:val="00A367AF"/>
    <w:rsid w:val="00A371B0"/>
    <w:rsid w:val="00A374F3"/>
    <w:rsid w:val="00A37762"/>
    <w:rsid w:val="00A379EC"/>
    <w:rsid w:val="00A37A32"/>
    <w:rsid w:val="00A37FBC"/>
    <w:rsid w:val="00A4034B"/>
    <w:rsid w:val="00A41AC4"/>
    <w:rsid w:val="00A42A0B"/>
    <w:rsid w:val="00A42EEA"/>
    <w:rsid w:val="00A438A9"/>
    <w:rsid w:val="00A43CB4"/>
    <w:rsid w:val="00A43E47"/>
    <w:rsid w:val="00A442A3"/>
    <w:rsid w:val="00A44EF8"/>
    <w:rsid w:val="00A45452"/>
    <w:rsid w:val="00A45DAC"/>
    <w:rsid w:val="00A463F7"/>
    <w:rsid w:val="00A47222"/>
    <w:rsid w:val="00A47548"/>
    <w:rsid w:val="00A47907"/>
    <w:rsid w:val="00A47AA0"/>
    <w:rsid w:val="00A47CC4"/>
    <w:rsid w:val="00A508B5"/>
    <w:rsid w:val="00A51898"/>
    <w:rsid w:val="00A518F8"/>
    <w:rsid w:val="00A51B25"/>
    <w:rsid w:val="00A52F07"/>
    <w:rsid w:val="00A5331E"/>
    <w:rsid w:val="00A5366A"/>
    <w:rsid w:val="00A53A6A"/>
    <w:rsid w:val="00A540AB"/>
    <w:rsid w:val="00A5436B"/>
    <w:rsid w:val="00A5468B"/>
    <w:rsid w:val="00A54C59"/>
    <w:rsid w:val="00A552FA"/>
    <w:rsid w:val="00A56369"/>
    <w:rsid w:val="00A56E15"/>
    <w:rsid w:val="00A56F37"/>
    <w:rsid w:val="00A56F8C"/>
    <w:rsid w:val="00A576D1"/>
    <w:rsid w:val="00A57BBE"/>
    <w:rsid w:val="00A57D48"/>
    <w:rsid w:val="00A60DA2"/>
    <w:rsid w:val="00A60F6A"/>
    <w:rsid w:val="00A61640"/>
    <w:rsid w:val="00A61D32"/>
    <w:rsid w:val="00A622BE"/>
    <w:rsid w:val="00A62813"/>
    <w:rsid w:val="00A62AC2"/>
    <w:rsid w:val="00A62B7C"/>
    <w:rsid w:val="00A62DA5"/>
    <w:rsid w:val="00A62E17"/>
    <w:rsid w:val="00A63094"/>
    <w:rsid w:val="00A636F4"/>
    <w:rsid w:val="00A63794"/>
    <w:rsid w:val="00A637EF"/>
    <w:rsid w:val="00A63859"/>
    <w:rsid w:val="00A63A60"/>
    <w:rsid w:val="00A64AB5"/>
    <w:rsid w:val="00A651CB"/>
    <w:rsid w:val="00A65CA4"/>
    <w:rsid w:val="00A65F63"/>
    <w:rsid w:val="00A66BB5"/>
    <w:rsid w:val="00A66C3C"/>
    <w:rsid w:val="00A6744E"/>
    <w:rsid w:val="00A67729"/>
    <w:rsid w:val="00A67C3F"/>
    <w:rsid w:val="00A67D97"/>
    <w:rsid w:val="00A70729"/>
    <w:rsid w:val="00A70796"/>
    <w:rsid w:val="00A72035"/>
    <w:rsid w:val="00A720F8"/>
    <w:rsid w:val="00A72175"/>
    <w:rsid w:val="00A723EE"/>
    <w:rsid w:val="00A72E88"/>
    <w:rsid w:val="00A73908"/>
    <w:rsid w:val="00A73B67"/>
    <w:rsid w:val="00A73C36"/>
    <w:rsid w:val="00A740AC"/>
    <w:rsid w:val="00A754A3"/>
    <w:rsid w:val="00A75958"/>
    <w:rsid w:val="00A768B9"/>
    <w:rsid w:val="00A77384"/>
    <w:rsid w:val="00A77436"/>
    <w:rsid w:val="00A776D7"/>
    <w:rsid w:val="00A7774C"/>
    <w:rsid w:val="00A77D30"/>
    <w:rsid w:val="00A77E37"/>
    <w:rsid w:val="00A77E5F"/>
    <w:rsid w:val="00A77F33"/>
    <w:rsid w:val="00A80A1F"/>
    <w:rsid w:val="00A80A26"/>
    <w:rsid w:val="00A81CAA"/>
    <w:rsid w:val="00A82EBC"/>
    <w:rsid w:val="00A82FC2"/>
    <w:rsid w:val="00A82FD2"/>
    <w:rsid w:val="00A831C0"/>
    <w:rsid w:val="00A8368F"/>
    <w:rsid w:val="00A83926"/>
    <w:rsid w:val="00A839E0"/>
    <w:rsid w:val="00A83CD6"/>
    <w:rsid w:val="00A847F2"/>
    <w:rsid w:val="00A85731"/>
    <w:rsid w:val="00A85BB2"/>
    <w:rsid w:val="00A85D0C"/>
    <w:rsid w:val="00A85D44"/>
    <w:rsid w:val="00A860AF"/>
    <w:rsid w:val="00A86311"/>
    <w:rsid w:val="00A86576"/>
    <w:rsid w:val="00A868E8"/>
    <w:rsid w:val="00A8743C"/>
    <w:rsid w:val="00A901F5"/>
    <w:rsid w:val="00A9186F"/>
    <w:rsid w:val="00A918AF"/>
    <w:rsid w:val="00A92650"/>
    <w:rsid w:val="00A9290E"/>
    <w:rsid w:val="00A93B1A"/>
    <w:rsid w:val="00A93B48"/>
    <w:rsid w:val="00A9417E"/>
    <w:rsid w:val="00A9444C"/>
    <w:rsid w:val="00A94721"/>
    <w:rsid w:val="00A9478F"/>
    <w:rsid w:val="00A94876"/>
    <w:rsid w:val="00A95152"/>
    <w:rsid w:val="00A957CA"/>
    <w:rsid w:val="00A95EB6"/>
    <w:rsid w:val="00A9642B"/>
    <w:rsid w:val="00A96443"/>
    <w:rsid w:val="00A968B4"/>
    <w:rsid w:val="00A97052"/>
    <w:rsid w:val="00A975A2"/>
    <w:rsid w:val="00A97A97"/>
    <w:rsid w:val="00A97A99"/>
    <w:rsid w:val="00A97C26"/>
    <w:rsid w:val="00AA00FD"/>
    <w:rsid w:val="00AA1184"/>
    <w:rsid w:val="00AA14EC"/>
    <w:rsid w:val="00AA2E79"/>
    <w:rsid w:val="00AA32B4"/>
    <w:rsid w:val="00AA3855"/>
    <w:rsid w:val="00AA4184"/>
    <w:rsid w:val="00AA450C"/>
    <w:rsid w:val="00AA488F"/>
    <w:rsid w:val="00AA4E40"/>
    <w:rsid w:val="00AA50EC"/>
    <w:rsid w:val="00AA5321"/>
    <w:rsid w:val="00AA5340"/>
    <w:rsid w:val="00AA5563"/>
    <w:rsid w:val="00AA5CBC"/>
    <w:rsid w:val="00AA6873"/>
    <w:rsid w:val="00AA68DE"/>
    <w:rsid w:val="00AA6DD4"/>
    <w:rsid w:val="00AA6E80"/>
    <w:rsid w:val="00AA7DB1"/>
    <w:rsid w:val="00AB0044"/>
    <w:rsid w:val="00AB062F"/>
    <w:rsid w:val="00AB0846"/>
    <w:rsid w:val="00AB14D7"/>
    <w:rsid w:val="00AB2666"/>
    <w:rsid w:val="00AB32B5"/>
    <w:rsid w:val="00AB450A"/>
    <w:rsid w:val="00AB52B1"/>
    <w:rsid w:val="00AB58F9"/>
    <w:rsid w:val="00AB5B4D"/>
    <w:rsid w:val="00AB627D"/>
    <w:rsid w:val="00AB6A92"/>
    <w:rsid w:val="00AB6DB6"/>
    <w:rsid w:val="00AB722D"/>
    <w:rsid w:val="00AB7721"/>
    <w:rsid w:val="00AB7841"/>
    <w:rsid w:val="00AB7D33"/>
    <w:rsid w:val="00AB7D83"/>
    <w:rsid w:val="00AC155E"/>
    <w:rsid w:val="00AC254C"/>
    <w:rsid w:val="00AC2B40"/>
    <w:rsid w:val="00AC3491"/>
    <w:rsid w:val="00AC38E9"/>
    <w:rsid w:val="00AC3981"/>
    <w:rsid w:val="00AC407D"/>
    <w:rsid w:val="00AC45C7"/>
    <w:rsid w:val="00AC4E65"/>
    <w:rsid w:val="00AC4E97"/>
    <w:rsid w:val="00AC4EA1"/>
    <w:rsid w:val="00AC5676"/>
    <w:rsid w:val="00AC5724"/>
    <w:rsid w:val="00AC5A24"/>
    <w:rsid w:val="00AC5EAC"/>
    <w:rsid w:val="00AC72E6"/>
    <w:rsid w:val="00AC74AF"/>
    <w:rsid w:val="00AC775A"/>
    <w:rsid w:val="00AC7E49"/>
    <w:rsid w:val="00AD0120"/>
    <w:rsid w:val="00AD1314"/>
    <w:rsid w:val="00AD1608"/>
    <w:rsid w:val="00AD167F"/>
    <w:rsid w:val="00AD180D"/>
    <w:rsid w:val="00AD1C02"/>
    <w:rsid w:val="00AD1FA4"/>
    <w:rsid w:val="00AD271E"/>
    <w:rsid w:val="00AD2AF8"/>
    <w:rsid w:val="00AD3254"/>
    <w:rsid w:val="00AD32D9"/>
    <w:rsid w:val="00AD3400"/>
    <w:rsid w:val="00AD36AC"/>
    <w:rsid w:val="00AD4443"/>
    <w:rsid w:val="00AD4671"/>
    <w:rsid w:val="00AD4C9D"/>
    <w:rsid w:val="00AD4DC0"/>
    <w:rsid w:val="00AD4F23"/>
    <w:rsid w:val="00AD538E"/>
    <w:rsid w:val="00AD5570"/>
    <w:rsid w:val="00AD5676"/>
    <w:rsid w:val="00AD65DC"/>
    <w:rsid w:val="00AD673D"/>
    <w:rsid w:val="00AD6810"/>
    <w:rsid w:val="00AD68C0"/>
    <w:rsid w:val="00AD696F"/>
    <w:rsid w:val="00AD6C52"/>
    <w:rsid w:val="00AD6DF9"/>
    <w:rsid w:val="00AD6EC8"/>
    <w:rsid w:val="00AD7093"/>
    <w:rsid w:val="00AD7B73"/>
    <w:rsid w:val="00AE0350"/>
    <w:rsid w:val="00AE0EB7"/>
    <w:rsid w:val="00AE11C6"/>
    <w:rsid w:val="00AE1789"/>
    <w:rsid w:val="00AE1974"/>
    <w:rsid w:val="00AE1A7F"/>
    <w:rsid w:val="00AE236B"/>
    <w:rsid w:val="00AE3754"/>
    <w:rsid w:val="00AE37FA"/>
    <w:rsid w:val="00AE3EEB"/>
    <w:rsid w:val="00AE45F3"/>
    <w:rsid w:val="00AE4939"/>
    <w:rsid w:val="00AE566F"/>
    <w:rsid w:val="00AE5744"/>
    <w:rsid w:val="00AE593E"/>
    <w:rsid w:val="00AE5DB9"/>
    <w:rsid w:val="00AE5E1D"/>
    <w:rsid w:val="00AE6678"/>
    <w:rsid w:val="00AE6FF3"/>
    <w:rsid w:val="00AE7023"/>
    <w:rsid w:val="00AE763D"/>
    <w:rsid w:val="00AE7B83"/>
    <w:rsid w:val="00AE7F22"/>
    <w:rsid w:val="00AE7F9B"/>
    <w:rsid w:val="00AF0517"/>
    <w:rsid w:val="00AF0C17"/>
    <w:rsid w:val="00AF0ECA"/>
    <w:rsid w:val="00AF0F45"/>
    <w:rsid w:val="00AF11AF"/>
    <w:rsid w:val="00AF204D"/>
    <w:rsid w:val="00AF212A"/>
    <w:rsid w:val="00AF26A1"/>
    <w:rsid w:val="00AF286B"/>
    <w:rsid w:val="00AF2F1E"/>
    <w:rsid w:val="00AF46C9"/>
    <w:rsid w:val="00AF49CC"/>
    <w:rsid w:val="00AF4D58"/>
    <w:rsid w:val="00AF50FB"/>
    <w:rsid w:val="00AF528B"/>
    <w:rsid w:val="00AF5B73"/>
    <w:rsid w:val="00AF5FC3"/>
    <w:rsid w:val="00AF6252"/>
    <w:rsid w:val="00AF6390"/>
    <w:rsid w:val="00AF65D8"/>
    <w:rsid w:val="00AF67D1"/>
    <w:rsid w:val="00AF6C9C"/>
    <w:rsid w:val="00AF6CBA"/>
    <w:rsid w:val="00AF6DB7"/>
    <w:rsid w:val="00AF75B7"/>
    <w:rsid w:val="00AF760A"/>
    <w:rsid w:val="00AF7696"/>
    <w:rsid w:val="00B0002C"/>
    <w:rsid w:val="00B0019C"/>
    <w:rsid w:val="00B001E4"/>
    <w:rsid w:val="00B00557"/>
    <w:rsid w:val="00B00AE6"/>
    <w:rsid w:val="00B0216E"/>
    <w:rsid w:val="00B0262E"/>
    <w:rsid w:val="00B03300"/>
    <w:rsid w:val="00B03378"/>
    <w:rsid w:val="00B03447"/>
    <w:rsid w:val="00B034AE"/>
    <w:rsid w:val="00B034C5"/>
    <w:rsid w:val="00B03A1E"/>
    <w:rsid w:val="00B03BE6"/>
    <w:rsid w:val="00B03EED"/>
    <w:rsid w:val="00B04934"/>
    <w:rsid w:val="00B05303"/>
    <w:rsid w:val="00B05765"/>
    <w:rsid w:val="00B05934"/>
    <w:rsid w:val="00B05993"/>
    <w:rsid w:val="00B05E62"/>
    <w:rsid w:val="00B05F90"/>
    <w:rsid w:val="00B061A2"/>
    <w:rsid w:val="00B06445"/>
    <w:rsid w:val="00B064E7"/>
    <w:rsid w:val="00B06AB0"/>
    <w:rsid w:val="00B06B9D"/>
    <w:rsid w:val="00B07212"/>
    <w:rsid w:val="00B07E6F"/>
    <w:rsid w:val="00B10733"/>
    <w:rsid w:val="00B10A02"/>
    <w:rsid w:val="00B11753"/>
    <w:rsid w:val="00B128D2"/>
    <w:rsid w:val="00B131B9"/>
    <w:rsid w:val="00B14CC0"/>
    <w:rsid w:val="00B177B8"/>
    <w:rsid w:val="00B21F83"/>
    <w:rsid w:val="00B23825"/>
    <w:rsid w:val="00B23C99"/>
    <w:rsid w:val="00B23CB4"/>
    <w:rsid w:val="00B23F63"/>
    <w:rsid w:val="00B24075"/>
    <w:rsid w:val="00B256C4"/>
    <w:rsid w:val="00B273F3"/>
    <w:rsid w:val="00B27776"/>
    <w:rsid w:val="00B30573"/>
    <w:rsid w:val="00B32FAD"/>
    <w:rsid w:val="00B330DA"/>
    <w:rsid w:val="00B33838"/>
    <w:rsid w:val="00B33F5D"/>
    <w:rsid w:val="00B34135"/>
    <w:rsid w:val="00B344C8"/>
    <w:rsid w:val="00B34A0E"/>
    <w:rsid w:val="00B34E5C"/>
    <w:rsid w:val="00B35853"/>
    <w:rsid w:val="00B3596B"/>
    <w:rsid w:val="00B36490"/>
    <w:rsid w:val="00B3745E"/>
    <w:rsid w:val="00B4048F"/>
    <w:rsid w:val="00B40A97"/>
    <w:rsid w:val="00B40C6B"/>
    <w:rsid w:val="00B42252"/>
    <w:rsid w:val="00B42899"/>
    <w:rsid w:val="00B42D73"/>
    <w:rsid w:val="00B42F2B"/>
    <w:rsid w:val="00B435EF"/>
    <w:rsid w:val="00B437A4"/>
    <w:rsid w:val="00B43E34"/>
    <w:rsid w:val="00B44F48"/>
    <w:rsid w:val="00B44F7E"/>
    <w:rsid w:val="00B451B4"/>
    <w:rsid w:val="00B451C2"/>
    <w:rsid w:val="00B45F25"/>
    <w:rsid w:val="00B463D1"/>
    <w:rsid w:val="00B4702A"/>
    <w:rsid w:val="00B47338"/>
    <w:rsid w:val="00B476B5"/>
    <w:rsid w:val="00B5066D"/>
    <w:rsid w:val="00B5075E"/>
    <w:rsid w:val="00B5141A"/>
    <w:rsid w:val="00B51E1F"/>
    <w:rsid w:val="00B523A4"/>
    <w:rsid w:val="00B526A1"/>
    <w:rsid w:val="00B52985"/>
    <w:rsid w:val="00B529E3"/>
    <w:rsid w:val="00B5341A"/>
    <w:rsid w:val="00B53571"/>
    <w:rsid w:val="00B53ADC"/>
    <w:rsid w:val="00B54449"/>
    <w:rsid w:val="00B54627"/>
    <w:rsid w:val="00B560BD"/>
    <w:rsid w:val="00B560FB"/>
    <w:rsid w:val="00B567DE"/>
    <w:rsid w:val="00B56A49"/>
    <w:rsid w:val="00B56F64"/>
    <w:rsid w:val="00B571B1"/>
    <w:rsid w:val="00B57856"/>
    <w:rsid w:val="00B57ABA"/>
    <w:rsid w:val="00B57B57"/>
    <w:rsid w:val="00B57B84"/>
    <w:rsid w:val="00B57EED"/>
    <w:rsid w:val="00B60052"/>
    <w:rsid w:val="00B60683"/>
    <w:rsid w:val="00B60826"/>
    <w:rsid w:val="00B62DE0"/>
    <w:rsid w:val="00B63668"/>
    <w:rsid w:val="00B636C5"/>
    <w:rsid w:val="00B63788"/>
    <w:rsid w:val="00B6382E"/>
    <w:rsid w:val="00B63EFD"/>
    <w:rsid w:val="00B64292"/>
    <w:rsid w:val="00B646CA"/>
    <w:rsid w:val="00B64CD7"/>
    <w:rsid w:val="00B64D88"/>
    <w:rsid w:val="00B65522"/>
    <w:rsid w:val="00B6572B"/>
    <w:rsid w:val="00B66025"/>
    <w:rsid w:val="00B66847"/>
    <w:rsid w:val="00B66FE2"/>
    <w:rsid w:val="00B677CF"/>
    <w:rsid w:val="00B67A65"/>
    <w:rsid w:val="00B67CCE"/>
    <w:rsid w:val="00B67DE4"/>
    <w:rsid w:val="00B67FB4"/>
    <w:rsid w:val="00B70AAC"/>
    <w:rsid w:val="00B70B20"/>
    <w:rsid w:val="00B70D61"/>
    <w:rsid w:val="00B70E50"/>
    <w:rsid w:val="00B72270"/>
    <w:rsid w:val="00B72624"/>
    <w:rsid w:val="00B728B3"/>
    <w:rsid w:val="00B72D79"/>
    <w:rsid w:val="00B73125"/>
    <w:rsid w:val="00B735AE"/>
    <w:rsid w:val="00B73F98"/>
    <w:rsid w:val="00B74607"/>
    <w:rsid w:val="00B755F4"/>
    <w:rsid w:val="00B75F0C"/>
    <w:rsid w:val="00B76D95"/>
    <w:rsid w:val="00B77216"/>
    <w:rsid w:val="00B7739E"/>
    <w:rsid w:val="00B77DA8"/>
    <w:rsid w:val="00B80097"/>
    <w:rsid w:val="00B80CF7"/>
    <w:rsid w:val="00B81479"/>
    <w:rsid w:val="00B81994"/>
    <w:rsid w:val="00B825FE"/>
    <w:rsid w:val="00B82712"/>
    <w:rsid w:val="00B82797"/>
    <w:rsid w:val="00B8297A"/>
    <w:rsid w:val="00B833F5"/>
    <w:rsid w:val="00B83F40"/>
    <w:rsid w:val="00B83F60"/>
    <w:rsid w:val="00B8466D"/>
    <w:rsid w:val="00B84DB4"/>
    <w:rsid w:val="00B84F48"/>
    <w:rsid w:val="00B85C2E"/>
    <w:rsid w:val="00B85DE8"/>
    <w:rsid w:val="00B85E7C"/>
    <w:rsid w:val="00B85F56"/>
    <w:rsid w:val="00B8652F"/>
    <w:rsid w:val="00B866D3"/>
    <w:rsid w:val="00B8676E"/>
    <w:rsid w:val="00B867AB"/>
    <w:rsid w:val="00B86A89"/>
    <w:rsid w:val="00B8715E"/>
    <w:rsid w:val="00B87575"/>
    <w:rsid w:val="00B87C7F"/>
    <w:rsid w:val="00B91371"/>
    <w:rsid w:val="00B91DAF"/>
    <w:rsid w:val="00B925E9"/>
    <w:rsid w:val="00B92709"/>
    <w:rsid w:val="00B92735"/>
    <w:rsid w:val="00B927CC"/>
    <w:rsid w:val="00B92A81"/>
    <w:rsid w:val="00B9349D"/>
    <w:rsid w:val="00B93AFF"/>
    <w:rsid w:val="00B93EC9"/>
    <w:rsid w:val="00B945D9"/>
    <w:rsid w:val="00B95CA0"/>
    <w:rsid w:val="00B961D1"/>
    <w:rsid w:val="00B96A60"/>
    <w:rsid w:val="00B96CFB"/>
    <w:rsid w:val="00B97136"/>
    <w:rsid w:val="00B97189"/>
    <w:rsid w:val="00B972EB"/>
    <w:rsid w:val="00B975E3"/>
    <w:rsid w:val="00B9783E"/>
    <w:rsid w:val="00B97B05"/>
    <w:rsid w:val="00BA11F2"/>
    <w:rsid w:val="00BA1476"/>
    <w:rsid w:val="00BA15EE"/>
    <w:rsid w:val="00BA1784"/>
    <w:rsid w:val="00BA184D"/>
    <w:rsid w:val="00BA18F2"/>
    <w:rsid w:val="00BA1A20"/>
    <w:rsid w:val="00BA1CC5"/>
    <w:rsid w:val="00BA2C00"/>
    <w:rsid w:val="00BA2C3B"/>
    <w:rsid w:val="00BA35AA"/>
    <w:rsid w:val="00BA3609"/>
    <w:rsid w:val="00BA3986"/>
    <w:rsid w:val="00BA48A0"/>
    <w:rsid w:val="00BA5293"/>
    <w:rsid w:val="00BA5347"/>
    <w:rsid w:val="00BA5471"/>
    <w:rsid w:val="00BA5FFD"/>
    <w:rsid w:val="00BA6D82"/>
    <w:rsid w:val="00BA7CC3"/>
    <w:rsid w:val="00BB0230"/>
    <w:rsid w:val="00BB03A5"/>
    <w:rsid w:val="00BB1060"/>
    <w:rsid w:val="00BB12AE"/>
    <w:rsid w:val="00BB12E9"/>
    <w:rsid w:val="00BB1D11"/>
    <w:rsid w:val="00BB1D47"/>
    <w:rsid w:val="00BB2968"/>
    <w:rsid w:val="00BB32B9"/>
    <w:rsid w:val="00BB3366"/>
    <w:rsid w:val="00BB391F"/>
    <w:rsid w:val="00BB4595"/>
    <w:rsid w:val="00BB4CD5"/>
    <w:rsid w:val="00BB5008"/>
    <w:rsid w:val="00BB5125"/>
    <w:rsid w:val="00BB5EEF"/>
    <w:rsid w:val="00BB6AF0"/>
    <w:rsid w:val="00BB731F"/>
    <w:rsid w:val="00BB7DFD"/>
    <w:rsid w:val="00BC009C"/>
    <w:rsid w:val="00BC0300"/>
    <w:rsid w:val="00BC05E0"/>
    <w:rsid w:val="00BC065B"/>
    <w:rsid w:val="00BC0C3E"/>
    <w:rsid w:val="00BC1DBE"/>
    <w:rsid w:val="00BC2613"/>
    <w:rsid w:val="00BC27CF"/>
    <w:rsid w:val="00BC3079"/>
    <w:rsid w:val="00BC3297"/>
    <w:rsid w:val="00BC3320"/>
    <w:rsid w:val="00BC3A34"/>
    <w:rsid w:val="00BC3FEA"/>
    <w:rsid w:val="00BC4949"/>
    <w:rsid w:val="00BC4A4C"/>
    <w:rsid w:val="00BC56E2"/>
    <w:rsid w:val="00BC5DCC"/>
    <w:rsid w:val="00BC63F7"/>
    <w:rsid w:val="00BC6A82"/>
    <w:rsid w:val="00BC7818"/>
    <w:rsid w:val="00BC7C17"/>
    <w:rsid w:val="00BC7E38"/>
    <w:rsid w:val="00BD0242"/>
    <w:rsid w:val="00BD0525"/>
    <w:rsid w:val="00BD095B"/>
    <w:rsid w:val="00BD1449"/>
    <w:rsid w:val="00BD1B77"/>
    <w:rsid w:val="00BD1CD1"/>
    <w:rsid w:val="00BD1F37"/>
    <w:rsid w:val="00BD21B8"/>
    <w:rsid w:val="00BD288D"/>
    <w:rsid w:val="00BD2DE1"/>
    <w:rsid w:val="00BD3405"/>
    <w:rsid w:val="00BD348A"/>
    <w:rsid w:val="00BD3533"/>
    <w:rsid w:val="00BD4290"/>
    <w:rsid w:val="00BD445B"/>
    <w:rsid w:val="00BD49CE"/>
    <w:rsid w:val="00BD4A87"/>
    <w:rsid w:val="00BD4B33"/>
    <w:rsid w:val="00BD59E6"/>
    <w:rsid w:val="00BD5C62"/>
    <w:rsid w:val="00BD6B74"/>
    <w:rsid w:val="00BD6EB8"/>
    <w:rsid w:val="00BD77A6"/>
    <w:rsid w:val="00BE0F52"/>
    <w:rsid w:val="00BE11CD"/>
    <w:rsid w:val="00BE13F3"/>
    <w:rsid w:val="00BE157F"/>
    <w:rsid w:val="00BE1BDB"/>
    <w:rsid w:val="00BE1F9F"/>
    <w:rsid w:val="00BE2675"/>
    <w:rsid w:val="00BE2A65"/>
    <w:rsid w:val="00BE31CD"/>
    <w:rsid w:val="00BE33BB"/>
    <w:rsid w:val="00BE40CA"/>
    <w:rsid w:val="00BE47BC"/>
    <w:rsid w:val="00BE49EE"/>
    <w:rsid w:val="00BE4A9E"/>
    <w:rsid w:val="00BE5A9B"/>
    <w:rsid w:val="00BE6230"/>
    <w:rsid w:val="00BE7521"/>
    <w:rsid w:val="00BE771B"/>
    <w:rsid w:val="00BE78BC"/>
    <w:rsid w:val="00BF09D4"/>
    <w:rsid w:val="00BF0B14"/>
    <w:rsid w:val="00BF100A"/>
    <w:rsid w:val="00BF1081"/>
    <w:rsid w:val="00BF1384"/>
    <w:rsid w:val="00BF19E4"/>
    <w:rsid w:val="00BF1E9A"/>
    <w:rsid w:val="00BF1F91"/>
    <w:rsid w:val="00BF2143"/>
    <w:rsid w:val="00BF2451"/>
    <w:rsid w:val="00BF2B22"/>
    <w:rsid w:val="00BF3C2A"/>
    <w:rsid w:val="00BF3C55"/>
    <w:rsid w:val="00BF47EC"/>
    <w:rsid w:val="00BF4FD9"/>
    <w:rsid w:val="00BF4FE6"/>
    <w:rsid w:val="00BF5065"/>
    <w:rsid w:val="00BF628C"/>
    <w:rsid w:val="00BF6535"/>
    <w:rsid w:val="00BF66B1"/>
    <w:rsid w:val="00BF7A0D"/>
    <w:rsid w:val="00BF7C4A"/>
    <w:rsid w:val="00C006E3"/>
    <w:rsid w:val="00C00879"/>
    <w:rsid w:val="00C009B7"/>
    <w:rsid w:val="00C01904"/>
    <w:rsid w:val="00C02025"/>
    <w:rsid w:val="00C020DC"/>
    <w:rsid w:val="00C02925"/>
    <w:rsid w:val="00C02A7D"/>
    <w:rsid w:val="00C02E0F"/>
    <w:rsid w:val="00C02F99"/>
    <w:rsid w:val="00C03073"/>
    <w:rsid w:val="00C03127"/>
    <w:rsid w:val="00C03174"/>
    <w:rsid w:val="00C035BF"/>
    <w:rsid w:val="00C03885"/>
    <w:rsid w:val="00C03A8F"/>
    <w:rsid w:val="00C03B78"/>
    <w:rsid w:val="00C040EE"/>
    <w:rsid w:val="00C04756"/>
    <w:rsid w:val="00C04864"/>
    <w:rsid w:val="00C05001"/>
    <w:rsid w:val="00C05206"/>
    <w:rsid w:val="00C05892"/>
    <w:rsid w:val="00C05B42"/>
    <w:rsid w:val="00C06636"/>
    <w:rsid w:val="00C06C56"/>
    <w:rsid w:val="00C06E4D"/>
    <w:rsid w:val="00C06F98"/>
    <w:rsid w:val="00C06FCA"/>
    <w:rsid w:val="00C071AB"/>
    <w:rsid w:val="00C109E4"/>
    <w:rsid w:val="00C10C16"/>
    <w:rsid w:val="00C117F7"/>
    <w:rsid w:val="00C11E62"/>
    <w:rsid w:val="00C12009"/>
    <w:rsid w:val="00C120D8"/>
    <w:rsid w:val="00C12467"/>
    <w:rsid w:val="00C131BE"/>
    <w:rsid w:val="00C13364"/>
    <w:rsid w:val="00C13D6A"/>
    <w:rsid w:val="00C13D7E"/>
    <w:rsid w:val="00C14943"/>
    <w:rsid w:val="00C151EC"/>
    <w:rsid w:val="00C162F5"/>
    <w:rsid w:val="00C167F8"/>
    <w:rsid w:val="00C16EE4"/>
    <w:rsid w:val="00C1736E"/>
    <w:rsid w:val="00C176AE"/>
    <w:rsid w:val="00C17B1A"/>
    <w:rsid w:val="00C206FC"/>
    <w:rsid w:val="00C20939"/>
    <w:rsid w:val="00C216DF"/>
    <w:rsid w:val="00C21E35"/>
    <w:rsid w:val="00C22023"/>
    <w:rsid w:val="00C221A1"/>
    <w:rsid w:val="00C22B75"/>
    <w:rsid w:val="00C22D1A"/>
    <w:rsid w:val="00C2318F"/>
    <w:rsid w:val="00C2328B"/>
    <w:rsid w:val="00C2343F"/>
    <w:rsid w:val="00C2458F"/>
    <w:rsid w:val="00C24BB0"/>
    <w:rsid w:val="00C2507A"/>
    <w:rsid w:val="00C25B5B"/>
    <w:rsid w:val="00C25BAB"/>
    <w:rsid w:val="00C26C82"/>
    <w:rsid w:val="00C272CD"/>
    <w:rsid w:val="00C27811"/>
    <w:rsid w:val="00C279E1"/>
    <w:rsid w:val="00C27AD5"/>
    <w:rsid w:val="00C3025C"/>
    <w:rsid w:val="00C30E4B"/>
    <w:rsid w:val="00C310A7"/>
    <w:rsid w:val="00C311F7"/>
    <w:rsid w:val="00C3125B"/>
    <w:rsid w:val="00C318CD"/>
    <w:rsid w:val="00C31A32"/>
    <w:rsid w:val="00C32651"/>
    <w:rsid w:val="00C32AEA"/>
    <w:rsid w:val="00C32D1C"/>
    <w:rsid w:val="00C334D3"/>
    <w:rsid w:val="00C33DDB"/>
    <w:rsid w:val="00C349F9"/>
    <w:rsid w:val="00C35B71"/>
    <w:rsid w:val="00C366A9"/>
    <w:rsid w:val="00C36BCB"/>
    <w:rsid w:val="00C404FA"/>
    <w:rsid w:val="00C41425"/>
    <w:rsid w:val="00C41771"/>
    <w:rsid w:val="00C41C1B"/>
    <w:rsid w:val="00C420CD"/>
    <w:rsid w:val="00C42148"/>
    <w:rsid w:val="00C422C9"/>
    <w:rsid w:val="00C4251E"/>
    <w:rsid w:val="00C4280E"/>
    <w:rsid w:val="00C43609"/>
    <w:rsid w:val="00C43F8D"/>
    <w:rsid w:val="00C44036"/>
    <w:rsid w:val="00C440C1"/>
    <w:rsid w:val="00C4414E"/>
    <w:rsid w:val="00C44636"/>
    <w:rsid w:val="00C44EB9"/>
    <w:rsid w:val="00C46358"/>
    <w:rsid w:val="00C46586"/>
    <w:rsid w:val="00C476EA"/>
    <w:rsid w:val="00C507DE"/>
    <w:rsid w:val="00C50BC7"/>
    <w:rsid w:val="00C5122F"/>
    <w:rsid w:val="00C513BD"/>
    <w:rsid w:val="00C51531"/>
    <w:rsid w:val="00C518E3"/>
    <w:rsid w:val="00C51A38"/>
    <w:rsid w:val="00C51C54"/>
    <w:rsid w:val="00C52F6F"/>
    <w:rsid w:val="00C53793"/>
    <w:rsid w:val="00C53959"/>
    <w:rsid w:val="00C53B27"/>
    <w:rsid w:val="00C53DDB"/>
    <w:rsid w:val="00C54468"/>
    <w:rsid w:val="00C549D8"/>
    <w:rsid w:val="00C55557"/>
    <w:rsid w:val="00C56983"/>
    <w:rsid w:val="00C579A2"/>
    <w:rsid w:val="00C579C3"/>
    <w:rsid w:val="00C57CF2"/>
    <w:rsid w:val="00C57D85"/>
    <w:rsid w:val="00C57F98"/>
    <w:rsid w:val="00C6064F"/>
    <w:rsid w:val="00C6115B"/>
    <w:rsid w:val="00C61AFC"/>
    <w:rsid w:val="00C62232"/>
    <w:rsid w:val="00C62601"/>
    <w:rsid w:val="00C62A2B"/>
    <w:rsid w:val="00C62D1D"/>
    <w:rsid w:val="00C63C5C"/>
    <w:rsid w:val="00C63EDB"/>
    <w:rsid w:val="00C63F82"/>
    <w:rsid w:val="00C6400F"/>
    <w:rsid w:val="00C64137"/>
    <w:rsid w:val="00C665F9"/>
    <w:rsid w:val="00C66A65"/>
    <w:rsid w:val="00C678BB"/>
    <w:rsid w:val="00C67AC1"/>
    <w:rsid w:val="00C70DD5"/>
    <w:rsid w:val="00C71279"/>
    <w:rsid w:val="00C719BE"/>
    <w:rsid w:val="00C72152"/>
    <w:rsid w:val="00C721BE"/>
    <w:rsid w:val="00C7280C"/>
    <w:rsid w:val="00C72EF9"/>
    <w:rsid w:val="00C73B0C"/>
    <w:rsid w:val="00C742D0"/>
    <w:rsid w:val="00C74F75"/>
    <w:rsid w:val="00C756A5"/>
    <w:rsid w:val="00C75B25"/>
    <w:rsid w:val="00C764DA"/>
    <w:rsid w:val="00C7673B"/>
    <w:rsid w:val="00C76922"/>
    <w:rsid w:val="00C76956"/>
    <w:rsid w:val="00C76B12"/>
    <w:rsid w:val="00C778D9"/>
    <w:rsid w:val="00C77BDD"/>
    <w:rsid w:val="00C80503"/>
    <w:rsid w:val="00C80CB9"/>
    <w:rsid w:val="00C8158F"/>
    <w:rsid w:val="00C82835"/>
    <w:rsid w:val="00C82E66"/>
    <w:rsid w:val="00C835B1"/>
    <w:rsid w:val="00C84659"/>
    <w:rsid w:val="00C84E17"/>
    <w:rsid w:val="00C850DF"/>
    <w:rsid w:val="00C856D1"/>
    <w:rsid w:val="00C861B7"/>
    <w:rsid w:val="00C871CA"/>
    <w:rsid w:val="00C8738B"/>
    <w:rsid w:val="00C8748F"/>
    <w:rsid w:val="00C902F0"/>
    <w:rsid w:val="00C91556"/>
    <w:rsid w:val="00C916CC"/>
    <w:rsid w:val="00C92717"/>
    <w:rsid w:val="00C92F9E"/>
    <w:rsid w:val="00C932CA"/>
    <w:rsid w:val="00C93431"/>
    <w:rsid w:val="00C9384C"/>
    <w:rsid w:val="00C93B8C"/>
    <w:rsid w:val="00C94284"/>
    <w:rsid w:val="00C94427"/>
    <w:rsid w:val="00C94B76"/>
    <w:rsid w:val="00C94FDE"/>
    <w:rsid w:val="00C957D1"/>
    <w:rsid w:val="00C96825"/>
    <w:rsid w:val="00C9712B"/>
    <w:rsid w:val="00C97B8F"/>
    <w:rsid w:val="00C97BEA"/>
    <w:rsid w:val="00CA0482"/>
    <w:rsid w:val="00CA0731"/>
    <w:rsid w:val="00CA0E50"/>
    <w:rsid w:val="00CA158B"/>
    <w:rsid w:val="00CA22EF"/>
    <w:rsid w:val="00CA22F6"/>
    <w:rsid w:val="00CA25B3"/>
    <w:rsid w:val="00CA279B"/>
    <w:rsid w:val="00CA3333"/>
    <w:rsid w:val="00CA352B"/>
    <w:rsid w:val="00CA41F9"/>
    <w:rsid w:val="00CA4D1E"/>
    <w:rsid w:val="00CA4FB8"/>
    <w:rsid w:val="00CA5468"/>
    <w:rsid w:val="00CA566F"/>
    <w:rsid w:val="00CA56FC"/>
    <w:rsid w:val="00CA5B2D"/>
    <w:rsid w:val="00CA5BF9"/>
    <w:rsid w:val="00CA61C4"/>
    <w:rsid w:val="00CA6A03"/>
    <w:rsid w:val="00CA6ED6"/>
    <w:rsid w:val="00CA70D2"/>
    <w:rsid w:val="00CA7333"/>
    <w:rsid w:val="00CA74BA"/>
    <w:rsid w:val="00CA78BC"/>
    <w:rsid w:val="00CA7CA6"/>
    <w:rsid w:val="00CA7D21"/>
    <w:rsid w:val="00CA7D42"/>
    <w:rsid w:val="00CA7FB4"/>
    <w:rsid w:val="00CB0025"/>
    <w:rsid w:val="00CB06DE"/>
    <w:rsid w:val="00CB0C27"/>
    <w:rsid w:val="00CB0CB2"/>
    <w:rsid w:val="00CB140E"/>
    <w:rsid w:val="00CB1737"/>
    <w:rsid w:val="00CB1D45"/>
    <w:rsid w:val="00CB2927"/>
    <w:rsid w:val="00CB2AFD"/>
    <w:rsid w:val="00CB3286"/>
    <w:rsid w:val="00CB32D9"/>
    <w:rsid w:val="00CB3AE7"/>
    <w:rsid w:val="00CB4FEB"/>
    <w:rsid w:val="00CB5C83"/>
    <w:rsid w:val="00CB5F68"/>
    <w:rsid w:val="00CB647D"/>
    <w:rsid w:val="00CB6631"/>
    <w:rsid w:val="00CB6FFC"/>
    <w:rsid w:val="00CB7374"/>
    <w:rsid w:val="00CB73FE"/>
    <w:rsid w:val="00CB7A13"/>
    <w:rsid w:val="00CC0CE5"/>
    <w:rsid w:val="00CC0FF0"/>
    <w:rsid w:val="00CC183E"/>
    <w:rsid w:val="00CC2262"/>
    <w:rsid w:val="00CC241E"/>
    <w:rsid w:val="00CC2889"/>
    <w:rsid w:val="00CC2A3A"/>
    <w:rsid w:val="00CC2A94"/>
    <w:rsid w:val="00CC3136"/>
    <w:rsid w:val="00CC3C32"/>
    <w:rsid w:val="00CC40DA"/>
    <w:rsid w:val="00CC46BC"/>
    <w:rsid w:val="00CC4AB8"/>
    <w:rsid w:val="00CC4C8C"/>
    <w:rsid w:val="00CC5094"/>
    <w:rsid w:val="00CC56B1"/>
    <w:rsid w:val="00CC573D"/>
    <w:rsid w:val="00CC5851"/>
    <w:rsid w:val="00CC60F6"/>
    <w:rsid w:val="00CC646C"/>
    <w:rsid w:val="00CC6A49"/>
    <w:rsid w:val="00CD0113"/>
    <w:rsid w:val="00CD04F8"/>
    <w:rsid w:val="00CD18F3"/>
    <w:rsid w:val="00CD1D94"/>
    <w:rsid w:val="00CD219A"/>
    <w:rsid w:val="00CD29AD"/>
    <w:rsid w:val="00CD2C81"/>
    <w:rsid w:val="00CD3062"/>
    <w:rsid w:val="00CD316F"/>
    <w:rsid w:val="00CD34C0"/>
    <w:rsid w:val="00CD38EC"/>
    <w:rsid w:val="00CD3D9A"/>
    <w:rsid w:val="00CD4C43"/>
    <w:rsid w:val="00CD54A0"/>
    <w:rsid w:val="00CD553B"/>
    <w:rsid w:val="00CD5AFB"/>
    <w:rsid w:val="00CD5DAE"/>
    <w:rsid w:val="00CD62EF"/>
    <w:rsid w:val="00CD675D"/>
    <w:rsid w:val="00CD7EA2"/>
    <w:rsid w:val="00CE07A5"/>
    <w:rsid w:val="00CE0E8E"/>
    <w:rsid w:val="00CE0F96"/>
    <w:rsid w:val="00CE21C2"/>
    <w:rsid w:val="00CE2377"/>
    <w:rsid w:val="00CE23BB"/>
    <w:rsid w:val="00CE23D2"/>
    <w:rsid w:val="00CE25F0"/>
    <w:rsid w:val="00CE39FC"/>
    <w:rsid w:val="00CE3C6E"/>
    <w:rsid w:val="00CE3CDF"/>
    <w:rsid w:val="00CE3F2A"/>
    <w:rsid w:val="00CE4006"/>
    <w:rsid w:val="00CE4AF4"/>
    <w:rsid w:val="00CE4CEA"/>
    <w:rsid w:val="00CE5193"/>
    <w:rsid w:val="00CE65F7"/>
    <w:rsid w:val="00CE688D"/>
    <w:rsid w:val="00CE707B"/>
    <w:rsid w:val="00CE752B"/>
    <w:rsid w:val="00CE7C48"/>
    <w:rsid w:val="00CE7E04"/>
    <w:rsid w:val="00CF01A6"/>
    <w:rsid w:val="00CF03CF"/>
    <w:rsid w:val="00CF083F"/>
    <w:rsid w:val="00CF09B9"/>
    <w:rsid w:val="00CF1692"/>
    <w:rsid w:val="00CF1E77"/>
    <w:rsid w:val="00CF2907"/>
    <w:rsid w:val="00CF2A5A"/>
    <w:rsid w:val="00CF2D78"/>
    <w:rsid w:val="00CF2D8E"/>
    <w:rsid w:val="00CF3214"/>
    <w:rsid w:val="00CF4104"/>
    <w:rsid w:val="00CF42D3"/>
    <w:rsid w:val="00CF494D"/>
    <w:rsid w:val="00CF5E78"/>
    <w:rsid w:val="00CF6548"/>
    <w:rsid w:val="00CF65C1"/>
    <w:rsid w:val="00CF68FE"/>
    <w:rsid w:val="00CF6A14"/>
    <w:rsid w:val="00CF6AF5"/>
    <w:rsid w:val="00CF6B63"/>
    <w:rsid w:val="00CF70A9"/>
    <w:rsid w:val="00CF7456"/>
    <w:rsid w:val="00CF7747"/>
    <w:rsid w:val="00CF7848"/>
    <w:rsid w:val="00CF7C97"/>
    <w:rsid w:val="00D00308"/>
    <w:rsid w:val="00D01B0F"/>
    <w:rsid w:val="00D01C8D"/>
    <w:rsid w:val="00D022FD"/>
    <w:rsid w:val="00D0298E"/>
    <w:rsid w:val="00D032CE"/>
    <w:rsid w:val="00D0346F"/>
    <w:rsid w:val="00D03BB7"/>
    <w:rsid w:val="00D040A2"/>
    <w:rsid w:val="00D042F3"/>
    <w:rsid w:val="00D051B1"/>
    <w:rsid w:val="00D055E7"/>
    <w:rsid w:val="00D05AFB"/>
    <w:rsid w:val="00D063CD"/>
    <w:rsid w:val="00D066D0"/>
    <w:rsid w:val="00D067DD"/>
    <w:rsid w:val="00D06888"/>
    <w:rsid w:val="00D07636"/>
    <w:rsid w:val="00D076D6"/>
    <w:rsid w:val="00D0775A"/>
    <w:rsid w:val="00D0789C"/>
    <w:rsid w:val="00D07B9E"/>
    <w:rsid w:val="00D1006F"/>
    <w:rsid w:val="00D10675"/>
    <w:rsid w:val="00D10773"/>
    <w:rsid w:val="00D11117"/>
    <w:rsid w:val="00D11140"/>
    <w:rsid w:val="00D111C0"/>
    <w:rsid w:val="00D11374"/>
    <w:rsid w:val="00D11623"/>
    <w:rsid w:val="00D11E50"/>
    <w:rsid w:val="00D1201D"/>
    <w:rsid w:val="00D1262C"/>
    <w:rsid w:val="00D13374"/>
    <w:rsid w:val="00D13416"/>
    <w:rsid w:val="00D139D7"/>
    <w:rsid w:val="00D14277"/>
    <w:rsid w:val="00D14561"/>
    <w:rsid w:val="00D145B4"/>
    <w:rsid w:val="00D14923"/>
    <w:rsid w:val="00D14C5F"/>
    <w:rsid w:val="00D14DBE"/>
    <w:rsid w:val="00D1542D"/>
    <w:rsid w:val="00D173C0"/>
    <w:rsid w:val="00D176A7"/>
    <w:rsid w:val="00D17F62"/>
    <w:rsid w:val="00D20377"/>
    <w:rsid w:val="00D209DD"/>
    <w:rsid w:val="00D20AD7"/>
    <w:rsid w:val="00D20F9F"/>
    <w:rsid w:val="00D21332"/>
    <w:rsid w:val="00D21685"/>
    <w:rsid w:val="00D217B5"/>
    <w:rsid w:val="00D21A1B"/>
    <w:rsid w:val="00D220D5"/>
    <w:rsid w:val="00D22532"/>
    <w:rsid w:val="00D22AA2"/>
    <w:rsid w:val="00D231B7"/>
    <w:rsid w:val="00D23611"/>
    <w:rsid w:val="00D23655"/>
    <w:rsid w:val="00D2390C"/>
    <w:rsid w:val="00D24687"/>
    <w:rsid w:val="00D24D7D"/>
    <w:rsid w:val="00D26173"/>
    <w:rsid w:val="00D2688A"/>
    <w:rsid w:val="00D276D4"/>
    <w:rsid w:val="00D30338"/>
    <w:rsid w:val="00D305A3"/>
    <w:rsid w:val="00D3084E"/>
    <w:rsid w:val="00D31AD3"/>
    <w:rsid w:val="00D32214"/>
    <w:rsid w:val="00D3256D"/>
    <w:rsid w:val="00D32CBE"/>
    <w:rsid w:val="00D32E16"/>
    <w:rsid w:val="00D33127"/>
    <w:rsid w:val="00D3315A"/>
    <w:rsid w:val="00D33335"/>
    <w:rsid w:val="00D33953"/>
    <w:rsid w:val="00D340F7"/>
    <w:rsid w:val="00D3478A"/>
    <w:rsid w:val="00D348A4"/>
    <w:rsid w:val="00D34BA7"/>
    <w:rsid w:val="00D3527A"/>
    <w:rsid w:val="00D35405"/>
    <w:rsid w:val="00D35F29"/>
    <w:rsid w:val="00D360CE"/>
    <w:rsid w:val="00D36739"/>
    <w:rsid w:val="00D36DC8"/>
    <w:rsid w:val="00D40817"/>
    <w:rsid w:val="00D41231"/>
    <w:rsid w:val="00D4136E"/>
    <w:rsid w:val="00D41AAC"/>
    <w:rsid w:val="00D420AC"/>
    <w:rsid w:val="00D420E7"/>
    <w:rsid w:val="00D4214B"/>
    <w:rsid w:val="00D422C1"/>
    <w:rsid w:val="00D425A3"/>
    <w:rsid w:val="00D42600"/>
    <w:rsid w:val="00D42958"/>
    <w:rsid w:val="00D431A1"/>
    <w:rsid w:val="00D43283"/>
    <w:rsid w:val="00D43FC9"/>
    <w:rsid w:val="00D4446E"/>
    <w:rsid w:val="00D44D1A"/>
    <w:rsid w:val="00D45335"/>
    <w:rsid w:val="00D454D0"/>
    <w:rsid w:val="00D45A73"/>
    <w:rsid w:val="00D45D70"/>
    <w:rsid w:val="00D45EE7"/>
    <w:rsid w:val="00D466A8"/>
    <w:rsid w:val="00D473A2"/>
    <w:rsid w:val="00D4772D"/>
    <w:rsid w:val="00D504DE"/>
    <w:rsid w:val="00D5083A"/>
    <w:rsid w:val="00D50F76"/>
    <w:rsid w:val="00D51414"/>
    <w:rsid w:val="00D5195B"/>
    <w:rsid w:val="00D519FB"/>
    <w:rsid w:val="00D51D2A"/>
    <w:rsid w:val="00D5264F"/>
    <w:rsid w:val="00D52887"/>
    <w:rsid w:val="00D52B31"/>
    <w:rsid w:val="00D52BDF"/>
    <w:rsid w:val="00D5300D"/>
    <w:rsid w:val="00D53011"/>
    <w:rsid w:val="00D53218"/>
    <w:rsid w:val="00D5342E"/>
    <w:rsid w:val="00D5370F"/>
    <w:rsid w:val="00D555D1"/>
    <w:rsid w:val="00D56634"/>
    <w:rsid w:val="00D577CA"/>
    <w:rsid w:val="00D6068B"/>
    <w:rsid w:val="00D621A1"/>
    <w:rsid w:val="00D63383"/>
    <w:rsid w:val="00D64E21"/>
    <w:rsid w:val="00D652CD"/>
    <w:rsid w:val="00D652F9"/>
    <w:rsid w:val="00D668B9"/>
    <w:rsid w:val="00D668CF"/>
    <w:rsid w:val="00D6786A"/>
    <w:rsid w:val="00D6795F"/>
    <w:rsid w:val="00D706A7"/>
    <w:rsid w:val="00D70BA0"/>
    <w:rsid w:val="00D70EE1"/>
    <w:rsid w:val="00D714D0"/>
    <w:rsid w:val="00D719F7"/>
    <w:rsid w:val="00D7227B"/>
    <w:rsid w:val="00D72492"/>
    <w:rsid w:val="00D728E0"/>
    <w:rsid w:val="00D72EEB"/>
    <w:rsid w:val="00D72F52"/>
    <w:rsid w:val="00D7342F"/>
    <w:rsid w:val="00D73B34"/>
    <w:rsid w:val="00D7466F"/>
    <w:rsid w:val="00D74AF9"/>
    <w:rsid w:val="00D7518A"/>
    <w:rsid w:val="00D7559C"/>
    <w:rsid w:val="00D763BA"/>
    <w:rsid w:val="00D763D9"/>
    <w:rsid w:val="00D7641A"/>
    <w:rsid w:val="00D76D59"/>
    <w:rsid w:val="00D76EC2"/>
    <w:rsid w:val="00D77540"/>
    <w:rsid w:val="00D77576"/>
    <w:rsid w:val="00D7796D"/>
    <w:rsid w:val="00D802E8"/>
    <w:rsid w:val="00D80352"/>
    <w:rsid w:val="00D80EB5"/>
    <w:rsid w:val="00D80FF1"/>
    <w:rsid w:val="00D81132"/>
    <w:rsid w:val="00D81351"/>
    <w:rsid w:val="00D818F9"/>
    <w:rsid w:val="00D81917"/>
    <w:rsid w:val="00D81996"/>
    <w:rsid w:val="00D81CAE"/>
    <w:rsid w:val="00D82578"/>
    <w:rsid w:val="00D82D2D"/>
    <w:rsid w:val="00D82D89"/>
    <w:rsid w:val="00D8316A"/>
    <w:rsid w:val="00D833FD"/>
    <w:rsid w:val="00D8374E"/>
    <w:rsid w:val="00D83DFE"/>
    <w:rsid w:val="00D84100"/>
    <w:rsid w:val="00D84466"/>
    <w:rsid w:val="00D8491C"/>
    <w:rsid w:val="00D84995"/>
    <w:rsid w:val="00D84AB7"/>
    <w:rsid w:val="00D85A85"/>
    <w:rsid w:val="00D85ACB"/>
    <w:rsid w:val="00D869E9"/>
    <w:rsid w:val="00D87621"/>
    <w:rsid w:val="00D87CAB"/>
    <w:rsid w:val="00D87CB5"/>
    <w:rsid w:val="00D901FB"/>
    <w:rsid w:val="00D9063A"/>
    <w:rsid w:val="00D90986"/>
    <w:rsid w:val="00D909F9"/>
    <w:rsid w:val="00D90A0B"/>
    <w:rsid w:val="00D9110B"/>
    <w:rsid w:val="00D9196E"/>
    <w:rsid w:val="00D91D20"/>
    <w:rsid w:val="00D93242"/>
    <w:rsid w:val="00D93743"/>
    <w:rsid w:val="00D93C78"/>
    <w:rsid w:val="00D94989"/>
    <w:rsid w:val="00D95C68"/>
    <w:rsid w:val="00D95CAA"/>
    <w:rsid w:val="00D95E68"/>
    <w:rsid w:val="00D962D0"/>
    <w:rsid w:val="00D966B4"/>
    <w:rsid w:val="00D970D7"/>
    <w:rsid w:val="00D97283"/>
    <w:rsid w:val="00D974A6"/>
    <w:rsid w:val="00D977B4"/>
    <w:rsid w:val="00D9799A"/>
    <w:rsid w:val="00DA048A"/>
    <w:rsid w:val="00DA1700"/>
    <w:rsid w:val="00DA1A36"/>
    <w:rsid w:val="00DA22FF"/>
    <w:rsid w:val="00DA23E0"/>
    <w:rsid w:val="00DA27BC"/>
    <w:rsid w:val="00DA2AAA"/>
    <w:rsid w:val="00DA2D1A"/>
    <w:rsid w:val="00DA3013"/>
    <w:rsid w:val="00DA330F"/>
    <w:rsid w:val="00DA33EE"/>
    <w:rsid w:val="00DA35E5"/>
    <w:rsid w:val="00DA3B3E"/>
    <w:rsid w:val="00DA40DC"/>
    <w:rsid w:val="00DA4330"/>
    <w:rsid w:val="00DA4E4E"/>
    <w:rsid w:val="00DA58BD"/>
    <w:rsid w:val="00DA6016"/>
    <w:rsid w:val="00DA656B"/>
    <w:rsid w:val="00DA6AF8"/>
    <w:rsid w:val="00DA6D12"/>
    <w:rsid w:val="00DA77E1"/>
    <w:rsid w:val="00DB0259"/>
    <w:rsid w:val="00DB1A7E"/>
    <w:rsid w:val="00DB1D1A"/>
    <w:rsid w:val="00DB2A1E"/>
    <w:rsid w:val="00DB3417"/>
    <w:rsid w:val="00DB369E"/>
    <w:rsid w:val="00DB409E"/>
    <w:rsid w:val="00DB451B"/>
    <w:rsid w:val="00DB4AAC"/>
    <w:rsid w:val="00DB4BD2"/>
    <w:rsid w:val="00DB4C94"/>
    <w:rsid w:val="00DB4C9C"/>
    <w:rsid w:val="00DB5172"/>
    <w:rsid w:val="00DB57EC"/>
    <w:rsid w:val="00DB5888"/>
    <w:rsid w:val="00DB66C3"/>
    <w:rsid w:val="00DB6CA0"/>
    <w:rsid w:val="00DB6CF1"/>
    <w:rsid w:val="00DB6FB8"/>
    <w:rsid w:val="00DB748F"/>
    <w:rsid w:val="00DB79D8"/>
    <w:rsid w:val="00DC0398"/>
    <w:rsid w:val="00DC03DD"/>
    <w:rsid w:val="00DC0D40"/>
    <w:rsid w:val="00DC1C9D"/>
    <w:rsid w:val="00DC1D41"/>
    <w:rsid w:val="00DC22BB"/>
    <w:rsid w:val="00DC2A3E"/>
    <w:rsid w:val="00DC2E9B"/>
    <w:rsid w:val="00DC2FBB"/>
    <w:rsid w:val="00DC38BA"/>
    <w:rsid w:val="00DC39F6"/>
    <w:rsid w:val="00DC415C"/>
    <w:rsid w:val="00DC4558"/>
    <w:rsid w:val="00DC46AB"/>
    <w:rsid w:val="00DC518B"/>
    <w:rsid w:val="00DC6248"/>
    <w:rsid w:val="00DC6454"/>
    <w:rsid w:val="00DC6C0C"/>
    <w:rsid w:val="00DC7ABB"/>
    <w:rsid w:val="00DD003C"/>
    <w:rsid w:val="00DD03EF"/>
    <w:rsid w:val="00DD0CB7"/>
    <w:rsid w:val="00DD135C"/>
    <w:rsid w:val="00DD1BCF"/>
    <w:rsid w:val="00DD27A0"/>
    <w:rsid w:val="00DD2F8C"/>
    <w:rsid w:val="00DD3400"/>
    <w:rsid w:val="00DD3FE1"/>
    <w:rsid w:val="00DD43BB"/>
    <w:rsid w:val="00DD459A"/>
    <w:rsid w:val="00DD4E7D"/>
    <w:rsid w:val="00DD6526"/>
    <w:rsid w:val="00DD69F8"/>
    <w:rsid w:val="00DD717C"/>
    <w:rsid w:val="00DD74B1"/>
    <w:rsid w:val="00DD7E9A"/>
    <w:rsid w:val="00DD7F5D"/>
    <w:rsid w:val="00DD7F78"/>
    <w:rsid w:val="00DE0621"/>
    <w:rsid w:val="00DE070B"/>
    <w:rsid w:val="00DE0B21"/>
    <w:rsid w:val="00DE0EE4"/>
    <w:rsid w:val="00DE0F73"/>
    <w:rsid w:val="00DE1284"/>
    <w:rsid w:val="00DE1B02"/>
    <w:rsid w:val="00DE21BC"/>
    <w:rsid w:val="00DE2997"/>
    <w:rsid w:val="00DE29AA"/>
    <w:rsid w:val="00DE2E1D"/>
    <w:rsid w:val="00DE2E86"/>
    <w:rsid w:val="00DE33E8"/>
    <w:rsid w:val="00DE3BD7"/>
    <w:rsid w:val="00DE407B"/>
    <w:rsid w:val="00DE4B7C"/>
    <w:rsid w:val="00DE4C56"/>
    <w:rsid w:val="00DE4E4C"/>
    <w:rsid w:val="00DE51D0"/>
    <w:rsid w:val="00DE5229"/>
    <w:rsid w:val="00DE691B"/>
    <w:rsid w:val="00DE77C6"/>
    <w:rsid w:val="00DE7B48"/>
    <w:rsid w:val="00DE7F32"/>
    <w:rsid w:val="00DF262F"/>
    <w:rsid w:val="00DF27AB"/>
    <w:rsid w:val="00DF2902"/>
    <w:rsid w:val="00DF302C"/>
    <w:rsid w:val="00DF3B6E"/>
    <w:rsid w:val="00DF403D"/>
    <w:rsid w:val="00DF4120"/>
    <w:rsid w:val="00DF4431"/>
    <w:rsid w:val="00DF5316"/>
    <w:rsid w:val="00DF5B89"/>
    <w:rsid w:val="00DF6214"/>
    <w:rsid w:val="00DF6326"/>
    <w:rsid w:val="00DF6407"/>
    <w:rsid w:val="00DF6C35"/>
    <w:rsid w:val="00DF6C53"/>
    <w:rsid w:val="00DF7C1B"/>
    <w:rsid w:val="00DF7D7F"/>
    <w:rsid w:val="00E003B3"/>
    <w:rsid w:val="00E006B0"/>
    <w:rsid w:val="00E02035"/>
    <w:rsid w:val="00E027B3"/>
    <w:rsid w:val="00E02BED"/>
    <w:rsid w:val="00E0372B"/>
    <w:rsid w:val="00E03EB8"/>
    <w:rsid w:val="00E0497C"/>
    <w:rsid w:val="00E04BD1"/>
    <w:rsid w:val="00E04E31"/>
    <w:rsid w:val="00E04EBD"/>
    <w:rsid w:val="00E054CB"/>
    <w:rsid w:val="00E05AC1"/>
    <w:rsid w:val="00E06740"/>
    <w:rsid w:val="00E06A44"/>
    <w:rsid w:val="00E06B48"/>
    <w:rsid w:val="00E07948"/>
    <w:rsid w:val="00E079C8"/>
    <w:rsid w:val="00E10050"/>
    <w:rsid w:val="00E101AF"/>
    <w:rsid w:val="00E11790"/>
    <w:rsid w:val="00E1198A"/>
    <w:rsid w:val="00E11C23"/>
    <w:rsid w:val="00E1412B"/>
    <w:rsid w:val="00E14872"/>
    <w:rsid w:val="00E14A5D"/>
    <w:rsid w:val="00E1536C"/>
    <w:rsid w:val="00E157CA"/>
    <w:rsid w:val="00E15D86"/>
    <w:rsid w:val="00E15E93"/>
    <w:rsid w:val="00E16CBF"/>
    <w:rsid w:val="00E16D19"/>
    <w:rsid w:val="00E17888"/>
    <w:rsid w:val="00E17B13"/>
    <w:rsid w:val="00E17CDB"/>
    <w:rsid w:val="00E20555"/>
    <w:rsid w:val="00E205F9"/>
    <w:rsid w:val="00E20F5E"/>
    <w:rsid w:val="00E213DF"/>
    <w:rsid w:val="00E215B2"/>
    <w:rsid w:val="00E21D1A"/>
    <w:rsid w:val="00E21EBD"/>
    <w:rsid w:val="00E21FC0"/>
    <w:rsid w:val="00E222D3"/>
    <w:rsid w:val="00E2271D"/>
    <w:rsid w:val="00E23619"/>
    <w:rsid w:val="00E237B3"/>
    <w:rsid w:val="00E239BE"/>
    <w:rsid w:val="00E24E56"/>
    <w:rsid w:val="00E25429"/>
    <w:rsid w:val="00E25543"/>
    <w:rsid w:val="00E264AB"/>
    <w:rsid w:val="00E27E0A"/>
    <w:rsid w:val="00E307BF"/>
    <w:rsid w:val="00E308BC"/>
    <w:rsid w:val="00E30BFD"/>
    <w:rsid w:val="00E3148A"/>
    <w:rsid w:val="00E31D22"/>
    <w:rsid w:val="00E31DEC"/>
    <w:rsid w:val="00E32403"/>
    <w:rsid w:val="00E32440"/>
    <w:rsid w:val="00E32A09"/>
    <w:rsid w:val="00E32ACC"/>
    <w:rsid w:val="00E32F84"/>
    <w:rsid w:val="00E330A0"/>
    <w:rsid w:val="00E335E7"/>
    <w:rsid w:val="00E33966"/>
    <w:rsid w:val="00E340D4"/>
    <w:rsid w:val="00E34531"/>
    <w:rsid w:val="00E34A71"/>
    <w:rsid w:val="00E34B8D"/>
    <w:rsid w:val="00E35891"/>
    <w:rsid w:val="00E36354"/>
    <w:rsid w:val="00E403C5"/>
    <w:rsid w:val="00E4138E"/>
    <w:rsid w:val="00E424C2"/>
    <w:rsid w:val="00E43D57"/>
    <w:rsid w:val="00E44C32"/>
    <w:rsid w:val="00E451BB"/>
    <w:rsid w:val="00E45BF8"/>
    <w:rsid w:val="00E46D5D"/>
    <w:rsid w:val="00E50130"/>
    <w:rsid w:val="00E51737"/>
    <w:rsid w:val="00E5180E"/>
    <w:rsid w:val="00E51D1C"/>
    <w:rsid w:val="00E521F2"/>
    <w:rsid w:val="00E523C1"/>
    <w:rsid w:val="00E52FC0"/>
    <w:rsid w:val="00E532C0"/>
    <w:rsid w:val="00E541BF"/>
    <w:rsid w:val="00E543D1"/>
    <w:rsid w:val="00E550AA"/>
    <w:rsid w:val="00E5510E"/>
    <w:rsid w:val="00E55706"/>
    <w:rsid w:val="00E558FF"/>
    <w:rsid w:val="00E56711"/>
    <w:rsid w:val="00E576CC"/>
    <w:rsid w:val="00E57DD0"/>
    <w:rsid w:val="00E602CE"/>
    <w:rsid w:val="00E60C77"/>
    <w:rsid w:val="00E61B48"/>
    <w:rsid w:val="00E6311D"/>
    <w:rsid w:val="00E63251"/>
    <w:rsid w:val="00E6353A"/>
    <w:rsid w:val="00E63919"/>
    <w:rsid w:val="00E63DEC"/>
    <w:rsid w:val="00E63EF3"/>
    <w:rsid w:val="00E64CF7"/>
    <w:rsid w:val="00E64DFF"/>
    <w:rsid w:val="00E65560"/>
    <w:rsid w:val="00E656BB"/>
    <w:rsid w:val="00E65E0E"/>
    <w:rsid w:val="00E662B1"/>
    <w:rsid w:val="00E66F20"/>
    <w:rsid w:val="00E67356"/>
    <w:rsid w:val="00E673B7"/>
    <w:rsid w:val="00E67FC0"/>
    <w:rsid w:val="00E7022A"/>
    <w:rsid w:val="00E70E62"/>
    <w:rsid w:val="00E71C5B"/>
    <w:rsid w:val="00E71E33"/>
    <w:rsid w:val="00E723E5"/>
    <w:rsid w:val="00E727D6"/>
    <w:rsid w:val="00E7288D"/>
    <w:rsid w:val="00E728BD"/>
    <w:rsid w:val="00E73583"/>
    <w:rsid w:val="00E73B95"/>
    <w:rsid w:val="00E73C1C"/>
    <w:rsid w:val="00E73EBB"/>
    <w:rsid w:val="00E740BB"/>
    <w:rsid w:val="00E74ABC"/>
    <w:rsid w:val="00E74AC9"/>
    <w:rsid w:val="00E759A0"/>
    <w:rsid w:val="00E75A6E"/>
    <w:rsid w:val="00E76B8F"/>
    <w:rsid w:val="00E77AF8"/>
    <w:rsid w:val="00E77B71"/>
    <w:rsid w:val="00E802E3"/>
    <w:rsid w:val="00E8047E"/>
    <w:rsid w:val="00E80D75"/>
    <w:rsid w:val="00E81530"/>
    <w:rsid w:val="00E817E6"/>
    <w:rsid w:val="00E81FA9"/>
    <w:rsid w:val="00E83185"/>
    <w:rsid w:val="00E83531"/>
    <w:rsid w:val="00E84759"/>
    <w:rsid w:val="00E85C74"/>
    <w:rsid w:val="00E85F2E"/>
    <w:rsid w:val="00E863E4"/>
    <w:rsid w:val="00E86EF2"/>
    <w:rsid w:val="00E87496"/>
    <w:rsid w:val="00E87575"/>
    <w:rsid w:val="00E8782B"/>
    <w:rsid w:val="00E87C54"/>
    <w:rsid w:val="00E87CD0"/>
    <w:rsid w:val="00E87F81"/>
    <w:rsid w:val="00E9045D"/>
    <w:rsid w:val="00E90B41"/>
    <w:rsid w:val="00E90BFC"/>
    <w:rsid w:val="00E90D55"/>
    <w:rsid w:val="00E914A7"/>
    <w:rsid w:val="00E91633"/>
    <w:rsid w:val="00E916BD"/>
    <w:rsid w:val="00E91FCF"/>
    <w:rsid w:val="00E920D6"/>
    <w:rsid w:val="00E93604"/>
    <w:rsid w:val="00E9373A"/>
    <w:rsid w:val="00E9457A"/>
    <w:rsid w:val="00E94E0A"/>
    <w:rsid w:val="00E94EB6"/>
    <w:rsid w:val="00E95B39"/>
    <w:rsid w:val="00E95DEC"/>
    <w:rsid w:val="00E95DF8"/>
    <w:rsid w:val="00E9627F"/>
    <w:rsid w:val="00E9633C"/>
    <w:rsid w:val="00E96C0B"/>
    <w:rsid w:val="00E97B17"/>
    <w:rsid w:val="00E97C45"/>
    <w:rsid w:val="00E97D9F"/>
    <w:rsid w:val="00EA0C12"/>
    <w:rsid w:val="00EA0C80"/>
    <w:rsid w:val="00EA0CE3"/>
    <w:rsid w:val="00EA0D07"/>
    <w:rsid w:val="00EA1760"/>
    <w:rsid w:val="00EA1D56"/>
    <w:rsid w:val="00EA1F20"/>
    <w:rsid w:val="00EA21C4"/>
    <w:rsid w:val="00EA2FA0"/>
    <w:rsid w:val="00EA3C41"/>
    <w:rsid w:val="00EA4204"/>
    <w:rsid w:val="00EA422A"/>
    <w:rsid w:val="00EA4931"/>
    <w:rsid w:val="00EA49B4"/>
    <w:rsid w:val="00EA4A5D"/>
    <w:rsid w:val="00EA4ACE"/>
    <w:rsid w:val="00EA4EBA"/>
    <w:rsid w:val="00EA55E1"/>
    <w:rsid w:val="00EA58F4"/>
    <w:rsid w:val="00EA58FA"/>
    <w:rsid w:val="00EA5CB1"/>
    <w:rsid w:val="00EA5EF2"/>
    <w:rsid w:val="00EA6186"/>
    <w:rsid w:val="00EA61A7"/>
    <w:rsid w:val="00EA6467"/>
    <w:rsid w:val="00EA6FC9"/>
    <w:rsid w:val="00EA7065"/>
    <w:rsid w:val="00EA7EB4"/>
    <w:rsid w:val="00EB0543"/>
    <w:rsid w:val="00EB0A60"/>
    <w:rsid w:val="00EB0F3E"/>
    <w:rsid w:val="00EB1006"/>
    <w:rsid w:val="00EB1071"/>
    <w:rsid w:val="00EB175C"/>
    <w:rsid w:val="00EB186D"/>
    <w:rsid w:val="00EB1CAD"/>
    <w:rsid w:val="00EB1EA9"/>
    <w:rsid w:val="00EB227F"/>
    <w:rsid w:val="00EB22BE"/>
    <w:rsid w:val="00EB2BEF"/>
    <w:rsid w:val="00EB2C05"/>
    <w:rsid w:val="00EB3D43"/>
    <w:rsid w:val="00EB40E6"/>
    <w:rsid w:val="00EB42C5"/>
    <w:rsid w:val="00EB4784"/>
    <w:rsid w:val="00EB498F"/>
    <w:rsid w:val="00EB5005"/>
    <w:rsid w:val="00EB5278"/>
    <w:rsid w:val="00EB60D4"/>
    <w:rsid w:val="00EB6794"/>
    <w:rsid w:val="00EB6961"/>
    <w:rsid w:val="00EB7757"/>
    <w:rsid w:val="00EB79D8"/>
    <w:rsid w:val="00EC0160"/>
    <w:rsid w:val="00EC1D7E"/>
    <w:rsid w:val="00EC20D2"/>
    <w:rsid w:val="00EC229B"/>
    <w:rsid w:val="00EC2833"/>
    <w:rsid w:val="00EC2A0B"/>
    <w:rsid w:val="00EC2A31"/>
    <w:rsid w:val="00EC2ADC"/>
    <w:rsid w:val="00EC2E6E"/>
    <w:rsid w:val="00EC3AB6"/>
    <w:rsid w:val="00EC4F82"/>
    <w:rsid w:val="00EC59ED"/>
    <w:rsid w:val="00EC5D05"/>
    <w:rsid w:val="00EC6355"/>
    <w:rsid w:val="00EC69B1"/>
    <w:rsid w:val="00EC79F2"/>
    <w:rsid w:val="00EC7CA1"/>
    <w:rsid w:val="00EC7F2D"/>
    <w:rsid w:val="00ED09FA"/>
    <w:rsid w:val="00ED0F2D"/>
    <w:rsid w:val="00ED191B"/>
    <w:rsid w:val="00ED22AC"/>
    <w:rsid w:val="00ED254A"/>
    <w:rsid w:val="00ED2F37"/>
    <w:rsid w:val="00ED332F"/>
    <w:rsid w:val="00ED350B"/>
    <w:rsid w:val="00ED6688"/>
    <w:rsid w:val="00ED6CA4"/>
    <w:rsid w:val="00ED6F11"/>
    <w:rsid w:val="00ED708A"/>
    <w:rsid w:val="00ED7199"/>
    <w:rsid w:val="00ED748C"/>
    <w:rsid w:val="00EE032B"/>
    <w:rsid w:val="00EE0427"/>
    <w:rsid w:val="00EE06EA"/>
    <w:rsid w:val="00EE0CA1"/>
    <w:rsid w:val="00EE105A"/>
    <w:rsid w:val="00EE18EA"/>
    <w:rsid w:val="00EE1933"/>
    <w:rsid w:val="00EE1AB5"/>
    <w:rsid w:val="00EE1C85"/>
    <w:rsid w:val="00EE2D34"/>
    <w:rsid w:val="00EE2DAE"/>
    <w:rsid w:val="00EE3424"/>
    <w:rsid w:val="00EE36BD"/>
    <w:rsid w:val="00EE3A70"/>
    <w:rsid w:val="00EE3B4A"/>
    <w:rsid w:val="00EE3C32"/>
    <w:rsid w:val="00EE5B8E"/>
    <w:rsid w:val="00EE627D"/>
    <w:rsid w:val="00EE6409"/>
    <w:rsid w:val="00EE67D2"/>
    <w:rsid w:val="00EE6C8D"/>
    <w:rsid w:val="00EE73C8"/>
    <w:rsid w:val="00EE7A7E"/>
    <w:rsid w:val="00EE7A81"/>
    <w:rsid w:val="00EE7E7B"/>
    <w:rsid w:val="00EF1458"/>
    <w:rsid w:val="00EF180F"/>
    <w:rsid w:val="00EF273A"/>
    <w:rsid w:val="00EF2768"/>
    <w:rsid w:val="00EF2871"/>
    <w:rsid w:val="00EF29B6"/>
    <w:rsid w:val="00EF3110"/>
    <w:rsid w:val="00EF3291"/>
    <w:rsid w:val="00EF36E8"/>
    <w:rsid w:val="00EF37B6"/>
    <w:rsid w:val="00EF3A10"/>
    <w:rsid w:val="00EF42CC"/>
    <w:rsid w:val="00EF48AB"/>
    <w:rsid w:val="00EF4A53"/>
    <w:rsid w:val="00EF4D30"/>
    <w:rsid w:val="00EF5456"/>
    <w:rsid w:val="00EF585F"/>
    <w:rsid w:val="00EF59A8"/>
    <w:rsid w:val="00EF5F70"/>
    <w:rsid w:val="00EF67FB"/>
    <w:rsid w:val="00EF68A6"/>
    <w:rsid w:val="00EF6EEF"/>
    <w:rsid w:val="00EF7492"/>
    <w:rsid w:val="00EF7530"/>
    <w:rsid w:val="00EF7BFB"/>
    <w:rsid w:val="00F001B7"/>
    <w:rsid w:val="00F00283"/>
    <w:rsid w:val="00F007DF"/>
    <w:rsid w:val="00F00EBC"/>
    <w:rsid w:val="00F01A85"/>
    <w:rsid w:val="00F01D0A"/>
    <w:rsid w:val="00F022AC"/>
    <w:rsid w:val="00F02547"/>
    <w:rsid w:val="00F02553"/>
    <w:rsid w:val="00F03050"/>
    <w:rsid w:val="00F03334"/>
    <w:rsid w:val="00F03B1E"/>
    <w:rsid w:val="00F03F72"/>
    <w:rsid w:val="00F040B4"/>
    <w:rsid w:val="00F044E0"/>
    <w:rsid w:val="00F047F1"/>
    <w:rsid w:val="00F05395"/>
    <w:rsid w:val="00F05984"/>
    <w:rsid w:val="00F062F0"/>
    <w:rsid w:val="00F072FF"/>
    <w:rsid w:val="00F0780B"/>
    <w:rsid w:val="00F07BFA"/>
    <w:rsid w:val="00F107B9"/>
    <w:rsid w:val="00F1083A"/>
    <w:rsid w:val="00F10E60"/>
    <w:rsid w:val="00F11297"/>
    <w:rsid w:val="00F11F84"/>
    <w:rsid w:val="00F1278D"/>
    <w:rsid w:val="00F1286A"/>
    <w:rsid w:val="00F128D1"/>
    <w:rsid w:val="00F129C0"/>
    <w:rsid w:val="00F12E81"/>
    <w:rsid w:val="00F12EC2"/>
    <w:rsid w:val="00F13C3C"/>
    <w:rsid w:val="00F13C6E"/>
    <w:rsid w:val="00F1474B"/>
    <w:rsid w:val="00F14911"/>
    <w:rsid w:val="00F154F2"/>
    <w:rsid w:val="00F155CE"/>
    <w:rsid w:val="00F15B6B"/>
    <w:rsid w:val="00F162EC"/>
    <w:rsid w:val="00F16E03"/>
    <w:rsid w:val="00F171CA"/>
    <w:rsid w:val="00F17A1E"/>
    <w:rsid w:val="00F2035B"/>
    <w:rsid w:val="00F2038C"/>
    <w:rsid w:val="00F20600"/>
    <w:rsid w:val="00F20606"/>
    <w:rsid w:val="00F209A3"/>
    <w:rsid w:val="00F223BB"/>
    <w:rsid w:val="00F22E5D"/>
    <w:rsid w:val="00F22E69"/>
    <w:rsid w:val="00F230C1"/>
    <w:rsid w:val="00F23DB9"/>
    <w:rsid w:val="00F23E79"/>
    <w:rsid w:val="00F24716"/>
    <w:rsid w:val="00F24B04"/>
    <w:rsid w:val="00F24B53"/>
    <w:rsid w:val="00F24C62"/>
    <w:rsid w:val="00F25598"/>
    <w:rsid w:val="00F25769"/>
    <w:rsid w:val="00F257E4"/>
    <w:rsid w:val="00F25813"/>
    <w:rsid w:val="00F25953"/>
    <w:rsid w:val="00F26648"/>
    <w:rsid w:val="00F268DB"/>
    <w:rsid w:val="00F26954"/>
    <w:rsid w:val="00F26C87"/>
    <w:rsid w:val="00F276B3"/>
    <w:rsid w:val="00F276EA"/>
    <w:rsid w:val="00F27788"/>
    <w:rsid w:val="00F27D2C"/>
    <w:rsid w:val="00F27E17"/>
    <w:rsid w:val="00F301F8"/>
    <w:rsid w:val="00F3059C"/>
    <w:rsid w:val="00F3081C"/>
    <w:rsid w:val="00F30D9A"/>
    <w:rsid w:val="00F31228"/>
    <w:rsid w:val="00F313D2"/>
    <w:rsid w:val="00F318DB"/>
    <w:rsid w:val="00F31A6F"/>
    <w:rsid w:val="00F31F1B"/>
    <w:rsid w:val="00F33027"/>
    <w:rsid w:val="00F34443"/>
    <w:rsid w:val="00F34698"/>
    <w:rsid w:val="00F34898"/>
    <w:rsid w:val="00F3508C"/>
    <w:rsid w:val="00F35805"/>
    <w:rsid w:val="00F35F3A"/>
    <w:rsid w:val="00F36062"/>
    <w:rsid w:val="00F368FD"/>
    <w:rsid w:val="00F36F9E"/>
    <w:rsid w:val="00F37756"/>
    <w:rsid w:val="00F37C4D"/>
    <w:rsid w:val="00F37E65"/>
    <w:rsid w:val="00F40060"/>
    <w:rsid w:val="00F404F5"/>
    <w:rsid w:val="00F405B9"/>
    <w:rsid w:val="00F40ECE"/>
    <w:rsid w:val="00F40ED7"/>
    <w:rsid w:val="00F416F6"/>
    <w:rsid w:val="00F417FB"/>
    <w:rsid w:val="00F421B0"/>
    <w:rsid w:val="00F422BB"/>
    <w:rsid w:val="00F427D7"/>
    <w:rsid w:val="00F42869"/>
    <w:rsid w:val="00F4286D"/>
    <w:rsid w:val="00F430AF"/>
    <w:rsid w:val="00F43316"/>
    <w:rsid w:val="00F43F82"/>
    <w:rsid w:val="00F4421A"/>
    <w:rsid w:val="00F44436"/>
    <w:rsid w:val="00F44C03"/>
    <w:rsid w:val="00F4575A"/>
    <w:rsid w:val="00F45E53"/>
    <w:rsid w:val="00F47776"/>
    <w:rsid w:val="00F47D97"/>
    <w:rsid w:val="00F47E0C"/>
    <w:rsid w:val="00F50229"/>
    <w:rsid w:val="00F51005"/>
    <w:rsid w:val="00F512C3"/>
    <w:rsid w:val="00F514D0"/>
    <w:rsid w:val="00F516DC"/>
    <w:rsid w:val="00F51BA5"/>
    <w:rsid w:val="00F51D06"/>
    <w:rsid w:val="00F51F84"/>
    <w:rsid w:val="00F5226B"/>
    <w:rsid w:val="00F5246A"/>
    <w:rsid w:val="00F5248C"/>
    <w:rsid w:val="00F525F9"/>
    <w:rsid w:val="00F52802"/>
    <w:rsid w:val="00F53078"/>
    <w:rsid w:val="00F53173"/>
    <w:rsid w:val="00F53303"/>
    <w:rsid w:val="00F538B1"/>
    <w:rsid w:val="00F53ED3"/>
    <w:rsid w:val="00F541F2"/>
    <w:rsid w:val="00F5495C"/>
    <w:rsid w:val="00F552D4"/>
    <w:rsid w:val="00F567D0"/>
    <w:rsid w:val="00F56BB4"/>
    <w:rsid w:val="00F5722C"/>
    <w:rsid w:val="00F57C1F"/>
    <w:rsid w:val="00F611E7"/>
    <w:rsid w:val="00F61C44"/>
    <w:rsid w:val="00F61E56"/>
    <w:rsid w:val="00F62149"/>
    <w:rsid w:val="00F62167"/>
    <w:rsid w:val="00F62218"/>
    <w:rsid w:val="00F6225F"/>
    <w:rsid w:val="00F6253A"/>
    <w:rsid w:val="00F626FF"/>
    <w:rsid w:val="00F6357E"/>
    <w:rsid w:val="00F6399E"/>
    <w:rsid w:val="00F63A20"/>
    <w:rsid w:val="00F63CE9"/>
    <w:rsid w:val="00F6475F"/>
    <w:rsid w:val="00F649F7"/>
    <w:rsid w:val="00F64A83"/>
    <w:rsid w:val="00F669BF"/>
    <w:rsid w:val="00F66C8F"/>
    <w:rsid w:val="00F67527"/>
    <w:rsid w:val="00F67922"/>
    <w:rsid w:val="00F702E8"/>
    <w:rsid w:val="00F70E1F"/>
    <w:rsid w:val="00F71ACA"/>
    <w:rsid w:val="00F71AF9"/>
    <w:rsid w:val="00F71EA2"/>
    <w:rsid w:val="00F72514"/>
    <w:rsid w:val="00F72895"/>
    <w:rsid w:val="00F72ECF"/>
    <w:rsid w:val="00F73A82"/>
    <w:rsid w:val="00F73C14"/>
    <w:rsid w:val="00F74592"/>
    <w:rsid w:val="00F74BD1"/>
    <w:rsid w:val="00F74E36"/>
    <w:rsid w:val="00F74EFB"/>
    <w:rsid w:val="00F74F3B"/>
    <w:rsid w:val="00F75676"/>
    <w:rsid w:val="00F75735"/>
    <w:rsid w:val="00F75A3B"/>
    <w:rsid w:val="00F75B77"/>
    <w:rsid w:val="00F75D75"/>
    <w:rsid w:val="00F76162"/>
    <w:rsid w:val="00F76830"/>
    <w:rsid w:val="00F7694B"/>
    <w:rsid w:val="00F769F6"/>
    <w:rsid w:val="00F775A4"/>
    <w:rsid w:val="00F77A83"/>
    <w:rsid w:val="00F80033"/>
    <w:rsid w:val="00F8086B"/>
    <w:rsid w:val="00F809E3"/>
    <w:rsid w:val="00F80EBD"/>
    <w:rsid w:val="00F82405"/>
    <w:rsid w:val="00F82BC0"/>
    <w:rsid w:val="00F82D18"/>
    <w:rsid w:val="00F82DE6"/>
    <w:rsid w:val="00F82DF0"/>
    <w:rsid w:val="00F82E38"/>
    <w:rsid w:val="00F83101"/>
    <w:rsid w:val="00F8346E"/>
    <w:rsid w:val="00F8353F"/>
    <w:rsid w:val="00F83DC3"/>
    <w:rsid w:val="00F83DE8"/>
    <w:rsid w:val="00F83F32"/>
    <w:rsid w:val="00F843BD"/>
    <w:rsid w:val="00F8556F"/>
    <w:rsid w:val="00F855BB"/>
    <w:rsid w:val="00F855FE"/>
    <w:rsid w:val="00F85790"/>
    <w:rsid w:val="00F85861"/>
    <w:rsid w:val="00F85A4B"/>
    <w:rsid w:val="00F85DD4"/>
    <w:rsid w:val="00F8622D"/>
    <w:rsid w:val="00F866B4"/>
    <w:rsid w:val="00F86939"/>
    <w:rsid w:val="00F86BE4"/>
    <w:rsid w:val="00F86CCF"/>
    <w:rsid w:val="00F86DDD"/>
    <w:rsid w:val="00F87749"/>
    <w:rsid w:val="00F87C44"/>
    <w:rsid w:val="00F87D34"/>
    <w:rsid w:val="00F9098E"/>
    <w:rsid w:val="00F90DB0"/>
    <w:rsid w:val="00F90F0F"/>
    <w:rsid w:val="00F9101A"/>
    <w:rsid w:val="00F915E7"/>
    <w:rsid w:val="00F918D4"/>
    <w:rsid w:val="00F91C12"/>
    <w:rsid w:val="00F924B7"/>
    <w:rsid w:val="00F925F6"/>
    <w:rsid w:val="00F928D3"/>
    <w:rsid w:val="00F928FA"/>
    <w:rsid w:val="00F92934"/>
    <w:rsid w:val="00F92CCF"/>
    <w:rsid w:val="00F92E43"/>
    <w:rsid w:val="00F931FD"/>
    <w:rsid w:val="00F935E5"/>
    <w:rsid w:val="00F93A33"/>
    <w:rsid w:val="00F93B13"/>
    <w:rsid w:val="00F93CDE"/>
    <w:rsid w:val="00F941B6"/>
    <w:rsid w:val="00F94AA3"/>
    <w:rsid w:val="00F94E14"/>
    <w:rsid w:val="00F95558"/>
    <w:rsid w:val="00F9590D"/>
    <w:rsid w:val="00F966A1"/>
    <w:rsid w:val="00F9713D"/>
    <w:rsid w:val="00F972EB"/>
    <w:rsid w:val="00F97533"/>
    <w:rsid w:val="00F976CD"/>
    <w:rsid w:val="00F978ED"/>
    <w:rsid w:val="00F97E84"/>
    <w:rsid w:val="00FA0B61"/>
    <w:rsid w:val="00FA10FF"/>
    <w:rsid w:val="00FA21CF"/>
    <w:rsid w:val="00FA2A2C"/>
    <w:rsid w:val="00FA2B89"/>
    <w:rsid w:val="00FA2C90"/>
    <w:rsid w:val="00FA2CE4"/>
    <w:rsid w:val="00FA2F31"/>
    <w:rsid w:val="00FA3ACE"/>
    <w:rsid w:val="00FA3D06"/>
    <w:rsid w:val="00FA4014"/>
    <w:rsid w:val="00FA401F"/>
    <w:rsid w:val="00FA41CF"/>
    <w:rsid w:val="00FA49CE"/>
    <w:rsid w:val="00FA4A77"/>
    <w:rsid w:val="00FA4C2A"/>
    <w:rsid w:val="00FA4EC9"/>
    <w:rsid w:val="00FA511B"/>
    <w:rsid w:val="00FA5552"/>
    <w:rsid w:val="00FA7005"/>
    <w:rsid w:val="00FA7140"/>
    <w:rsid w:val="00FA734B"/>
    <w:rsid w:val="00FA7E4B"/>
    <w:rsid w:val="00FB033E"/>
    <w:rsid w:val="00FB0773"/>
    <w:rsid w:val="00FB1338"/>
    <w:rsid w:val="00FB16D9"/>
    <w:rsid w:val="00FB2773"/>
    <w:rsid w:val="00FB2CD3"/>
    <w:rsid w:val="00FB36D4"/>
    <w:rsid w:val="00FB3739"/>
    <w:rsid w:val="00FB3883"/>
    <w:rsid w:val="00FB41E5"/>
    <w:rsid w:val="00FB478C"/>
    <w:rsid w:val="00FB4ABC"/>
    <w:rsid w:val="00FB4B6E"/>
    <w:rsid w:val="00FB4D31"/>
    <w:rsid w:val="00FB4F5D"/>
    <w:rsid w:val="00FB59C6"/>
    <w:rsid w:val="00FB5F7E"/>
    <w:rsid w:val="00FB6391"/>
    <w:rsid w:val="00FB6948"/>
    <w:rsid w:val="00FB6B70"/>
    <w:rsid w:val="00FB75C3"/>
    <w:rsid w:val="00FC0362"/>
    <w:rsid w:val="00FC0A7B"/>
    <w:rsid w:val="00FC0B40"/>
    <w:rsid w:val="00FC0D41"/>
    <w:rsid w:val="00FC1742"/>
    <w:rsid w:val="00FC1AEA"/>
    <w:rsid w:val="00FC1E47"/>
    <w:rsid w:val="00FC30CB"/>
    <w:rsid w:val="00FC34D4"/>
    <w:rsid w:val="00FC35D0"/>
    <w:rsid w:val="00FC3B9E"/>
    <w:rsid w:val="00FC3F47"/>
    <w:rsid w:val="00FC47A3"/>
    <w:rsid w:val="00FC4F18"/>
    <w:rsid w:val="00FC5233"/>
    <w:rsid w:val="00FC5526"/>
    <w:rsid w:val="00FC5D52"/>
    <w:rsid w:val="00FC634D"/>
    <w:rsid w:val="00FC69BC"/>
    <w:rsid w:val="00FC7882"/>
    <w:rsid w:val="00FC7B45"/>
    <w:rsid w:val="00FC7C89"/>
    <w:rsid w:val="00FD0B06"/>
    <w:rsid w:val="00FD1080"/>
    <w:rsid w:val="00FD12EF"/>
    <w:rsid w:val="00FD18B7"/>
    <w:rsid w:val="00FD191C"/>
    <w:rsid w:val="00FD1B1F"/>
    <w:rsid w:val="00FD24B5"/>
    <w:rsid w:val="00FD2683"/>
    <w:rsid w:val="00FD2CC4"/>
    <w:rsid w:val="00FD3679"/>
    <w:rsid w:val="00FD444F"/>
    <w:rsid w:val="00FD4B70"/>
    <w:rsid w:val="00FD4C24"/>
    <w:rsid w:val="00FD4D36"/>
    <w:rsid w:val="00FD4DBF"/>
    <w:rsid w:val="00FD5381"/>
    <w:rsid w:val="00FD582F"/>
    <w:rsid w:val="00FD59D5"/>
    <w:rsid w:val="00FD5A27"/>
    <w:rsid w:val="00FD5D01"/>
    <w:rsid w:val="00FD5E2D"/>
    <w:rsid w:val="00FD5FF4"/>
    <w:rsid w:val="00FD63E1"/>
    <w:rsid w:val="00FD6A32"/>
    <w:rsid w:val="00FD6E1F"/>
    <w:rsid w:val="00FD6EBA"/>
    <w:rsid w:val="00FD7098"/>
    <w:rsid w:val="00FD70EA"/>
    <w:rsid w:val="00FD7596"/>
    <w:rsid w:val="00FE03BD"/>
    <w:rsid w:val="00FE040B"/>
    <w:rsid w:val="00FE07D4"/>
    <w:rsid w:val="00FE094D"/>
    <w:rsid w:val="00FE192C"/>
    <w:rsid w:val="00FE2538"/>
    <w:rsid w:val="00FE2DA6"/>
    <w:rsid w:val="00FE2DBE"/>
    <w:rsid w:val="00FE3116"/>
    <w:rsid w:val="00FE3A52"/>
    <w:rsid w:val="00FE3B7E"/>
    <w:rsid w:val="00FE3F08"/>
    <w:rsid w:val="00FE429C"/>
    <w:rsid w:val="00FE42D4"/>
    <w:rsid w:val="00FE451A"/>
    <w:rsid w:val="00FE53BB"/>
    <w:rsid w:val="00FE5701"/>
    <w:rsid w:val="00FE58AE"/>
    <w:rsid w:val="00FE7253"/>
    <w:rsid w:val="00FE7828"/>
    <w:rsid w:val="00FE7DBC"/>
    <w:rsid w:val="00FE7F3B"/>
    <w:rsid w:val="00FF0C91"/>
    <w:rsid w:val="00FF192C"/>
    <w:rsid w:val="00FF1C5B"/>
    <w:rsid w:val="00FF20C1"/>
    <w:rsid w:val="00FF2156"/>
    <w:rsid w:val="00FF2EEA"/>
    <w:rsid w:val="00FF3533"/>
    <w:rsid w:val="00FF446B"/>
    <w:rsid w:val="00FF497D"/>
    <w:rsid w:val="00FF4E05"/>
    <w:rsid w:val="00FF53FB"/>
    <w:rsid w:val="00FF5D58"/>
    <w:rsid w:val="00FF669F"/>
    <w:rsid w:val="00FF6900"/>
    <w:rsid w:val="00FF6D52"/>
    <w:rsid w:val="00FF6FD5"/>
    <w:rsid w:val="00FF70BC"/>
    <w:rsid w:val="00FF7141"/>
    <w:rsid w:val="00FF75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6BCAB-E678-4E28-957A-D7965554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099"/>
  </w:style>
  <w:style w:type="paragraph" w:styleId="Overskrift1">
    <w:name w:val="heading 1"/>
    <w:basedOn w:val="Normal"/>
    <w:next w:val="Normal"/>
    <w:link w:val="Overskrift1Tegn"/>
    <w:qFormat/>
    <w:rsid w:val="00103A06"/>
    <w:pPr>
      <w:spacing w:after="0" w:line="264" w:lineRule="atLeast"/>
      <w:outlineLvl w:val="0"/>
    </w:pPr>
    <w:rPr>
      <w:rFonts w:ascii="Arial" w:eastAsia="Calibri" w:hAnsi="Arial" w:cs="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5">
    <w:name w:val="A5"/>
    <w:uiPriority w:val="99"/>
    <w:rsid w:val="00C04864"/>
    <w:rPr>
      <w:rFonts w:cs="Verdana"/>
      <w:color w:val="000000"/>
    </w:rPr>
  </w:style>
  <w:style w:type="paragraph" w:customStyle="1" w:styleId="Default">
    <w:name w:val="Default"/>
    <w:rsid w:val="00EA5EF2"/>
    <w:pPr>
      <w:autoSpaceDE w:val="0"/>
      <w:autoSpaceDN w:val="0"/>
      <w:adjustRightInd w:val="0"/>
      <w:spacing w:after="0" w:line="240" w:lineRule="auto"/>
    </w:pPr>
    <w:rPr>
      <w:rFonts w:ascii="Verdana" w:hAnsi="Verdana" w:cs="Verdana"/>
      <w:color w:val="000000"/>
      <w:sz w:val="24"/>
      <w:szCs w:val="24"/>
    </w:rPr>
  </w:style>
  <w:style w:type="paragraph" w:customStyle="1" w:styleId="Pa5">
    <w:name w:val="Pa5"/>
    <w:basedOn w:val="Default"/>
    <w:next w:val="Default"/>
    <w:uiPriority w:val="99"/>
    <w:rsid w:val="00EA5EF2"/>
    <w:pPr>
      <w:spacing w:line="201" w:lineRule="atLeast"/>
    </w:pPr>
    <w:rPr>
      <w:rFonts w:cstheme="minorBidi"/>
      <w:color w:val="auto"/>
    </w:rPr>
  </w:style>
  <w:style w:type="paragraph" w:customStyle="1" w:styleId="Pa3">
    <w:name w:val="Pa3"/>
    <w:basedOn w:val="Default"/>
    <w:next w:val="Default"/>
    <w:uiPriority w:val="99"/>
    <w:rsid w:val="00EA5EF2"/>
    <w:pPr>
      <w:spacing w:line="201" w:lineRule="atLeast"/>
    </w:pPr>
    <w:rPr>
      <w:rFonts w:cstheme="minorBidi"/>
      <w:color w:val="auto"/>
    </w:rPr>
  </w:style>
  <w:style w:type="paragraph" w:customStyle="1" w:styleId="Pa4">
    <w:name w:val="Pa4"/>
    <w:basedOn w:val="Default"/>
    <w:next w:val="Default"/>
    <w:uiPriority w:val="99"/>
    <w:rsid w:val="00EA5EF2"/>
    <w:pPr>
      <w:spacing w:line="201" w:lineRule="atLeast"/>
    </w:pPr>
    <w:rPr>
      <w:rFonts w:cstheme="minorBidi"/>
      <w:color w:val="auto"/>
    </w:rPr>
  </w:style>
  <w:style w:type="paragraph" w:styleId="Fodnotetekst">
    <w:name w:val="footnote text"/>
    <w:basedOn w:val="Normal"/>
    <w:link w:val="FodnotetekstTegn"/>
    <w:uiPriority w:val="99"/>
    <w:semiHidden/>
    <w:unhideWhenUsed/>
    <w:rsid w:val="00D909F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909F9"/>
    <w:rPr>
      <w:sz w:val="20"/>
      <w:szCs w:val="20"/>
    </w:rPr>
  </w:style>
  <w:style w:type="character" w:styleId="Fodnotehenvisning">
    <w:name w:val="footnote reference"/>
    <w:basedOn w:val="Standardskrifttypeiafsnit"/>
    <w:uiPriority w:val="99"/>
    <w:semiHidden/>
    <w:unhideWhenUsed/>
    <w:rsid w:val="00D909F9"/>
    <w:rPr>
      <w:vertAlign w:val="superscript"/>
    </w:rPr>
  </w:style>
  <w:style w:type="table" w:styleId="Tabel-Gitter">
    <w:name w:val="Table Grid"/>
    <w:basedOn w:val="Tabel-Normal"/>
    <w:uiPriority w:val="59"/>
    <w:rsid w:val="00AA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3">
    <w:name w:val="Grid Table 1 Light Accent 3"/>
    <w:basedOn w:val="Tabel-Normal"/>
    <w:uiPriority w:val="46"/>
    <w:rsid w:val="00AA7DB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Overskrift1Tegn">
    <w:name w:val="Overskrift 1 Tegn"/>
    <w:basedOn w:val="Standardskrifttypeiafsnit"/>
    <w:link w:val="Overskrift1"/>
    <w:rsid w:val="00103A06"/>
    <w:rPr>
      <w:rFonts w:ascii="Arial" w:eastAsia="Calibri" w:hAnsi="Arial" w:cs="Arial"/>
      <w:b/>
    </w:rPr>
  </w:style>
  <w:style w:type="table" w:styleId="Gittertabel5-mrk-farve3">
    <w:name w:val="Grid Table 5 Dark Accent 3"/>
    <w:basedOn w:val="Tabel-Normal"/>
    <w:uiPriority w:val="50"/>
    <w:rsid w:val="00103A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8D67C-3176-4963-8C55-E164A94A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599CAAD2</Template>
  <TotalTime>7</TotalTime>
  <Pages>4</Pages>
  <Words>632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Holmberg Olesen</dc:creator>
  <cp:keywords/>
  <dc:description/>
  <cp:lastModifiedBy>Ulla Holmberg Olesen</cp:lastModifiedBy>
  <cp:revision>2</cp:revision>
  <dcterms:created xsi:type="dcterms:W3CDTF">2019-03-29T09:17:00Z</dcterms:created>
  <dcterms:modified xsi:type="dcterms:W3CDTF">2019-03-29T09:17:00Z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{8054870C-E98E-40FE-9872-1766FCA7740B}</vt:lpwstr>
  </property>
</Properties>
</file>