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  <w:gridCol w:w="33"/>
      </w:tblGrid>
      <w:tr w:rsidR="00D47825" w:rsidRPr="001B13F2" w:rsidTr="006651FA">
        <w:tc>
          <w:tcPr>
            <w:tcW w:w="4767" w:type="dxa"/>
            <w:tcMar>
              <w:left w:w="0" w:type="dxa"/>
              <w:right w:w="0" w:type="dxa"/>
            </w:tcMar>
          </w:tcPr>
          <w:p w:rsidR="00A32006" w:rsidRPr="008803DE" w:rsidRDefault="00A32006" w:rsidP="00A32006">
            <w:pPr>
              <w:rPr>
                <w:b/>
              </w:rPr>
            </w:pPr>
            <w:bookmarkStart w:id="0" w:name="_GoBack"/>
            <w:bookmarkEnd w:id="0"/>
            <w:r w:rsidRPr="008803DE">
              <w:rPr>
                <w:b/>
              </w:rPr>
              <w:t>Anmeldelse af gyllebeholder</w:t>
            </w:r>
          </w:p>
          <w:p w:rsidR="00A32006" w:rsidRPr="008803DE" w:rsidRDefault="00A32006" w:rsidP="00A32006"/>
          <w:p w:rsidR="00A32006" w:rsidRPr="008803DE" w:rsidRDefault="00A32006" w:rsidP="00A32006">
            <w:r w:rsidRPr="008803DE">
              <w:t xml:space="preserve">Gødningsbeholdere på plantebrug og </w:t>
            </w:r>
            <w:r w:rsidR="002C55BD" w:rsidRPr="008803DE">
              <w:t>husdyr</w:t>
            </w:r>
            <w:r w:rsidRPr="008803DE">
              <w:t>brug med produktionsareal mindre end 100 m</w:t>
            </w:r>
            <w:r w:rsidR="002C55BD" w:rsidRPr="008803DE">
              <w:rPr>
                <w:vertAlign w:val="superscript"/>
              </w:rPr>
              <w:t>2</w:t>
            </w:r>
            <w:r w:rsidRPr="008803DE">
              <w:t>.</w:t>
            </w:r>
          </w:p>
          <w:p w:rsidR="00A32006" w:rsidRPr="008803DE" w:rsidRDefault="00A32006" w:rsidP="00A32006">
            <w:pPr>
              <w:rPr>
                <w:sz w:val="18"/>
                <w:szCs w:val="18"/>
              </w:rPr>
            </w:pPr>
            <w:r w:rsidRPr="008803DE">
              <w:rPr>
                <w:sz w:val="18"/>
                <w:szCs w:val="18"/>
              </w:rPr>
              <w:t>Jf. Husdyrgødningsbekendtgørelsens §§ 70 og 71 &amp; Husdyrgodkendelses bekendtgørelsens §§ 6, 19 og 60 samt husdyrbruglovens §§ 76 - 90</w:t>
            </w:r>
          </w:p>
          <w:p w:rsidR="00A32006" w:rsidRPr="008803DE" w:rsidRDefault="00A32006" w:rsidP="00A32006"/>
          <w:tbl>
            <w:tblPr>
              <w:tblW w:w="4998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2299"/>
              <w:gridCol w:w="2256"/>
              <w:gridCol w:w="1191"/>
              <w:gridCol w:w="1905"/>
            </w:tblGrid>
            <w:tr w:rsidR="00A32006" w:rsidRPr="008803DE" w:rsidTr="00BD4D90">
              <w:trPr>
                <w:cantSplit/>
                <w:trHeight w:val="300"/>
              </w:trPr>
              <w:tc>
                <w:tcPr>
                  <w:tcW w:w="1603" w:type="dxa"/>
                </w:tcPr>
                <w:p w:rsidR="00A32006" w:rsidRPr="008803DE" w:rsidRDefault="00A32006" w:rsidP="00A32006"/>
              </w:tc>
              <w:tc>
                <w:tcPr>
                  <w:tcW w:w="2307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Navn</w:t>
                  </w:r>
                </w:p>
              </w:tc>
              <w:tc>
                <w:tcPr>
                  <w:tcW w:w="3459" w:type="dxa"/>
                  <w:gridSpan w:val="2"/>
                  <w:shd w:val="clear" w:color="auto" w:fill="CCFFCC"/>
                </w:tcPr>
                <w:p w:rsidR="00A32006" w:rsidRPr="008803DE" w:rsidRDefault="00A32006" w:rsidP="00A32006">
                  <w:r w:rsidRPr="008803DE">
                    <w:t>Adresse og evt. e-post</w:t>
                  </w:r>
                </w:p>
              </w:tc>
              <w:tc>
                <w:tcPr>
                  <w:tcW w:w="1912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Telefonnr.</w:t>
                  </w:r>
                </w:p>
              </w:tc>
            </w:tr>
            <w:tr w:rsidR="00A32006" w:rsidRPr="008803DE" w:rsidTr="00BD4D90">
              <w:trPr>
                <w:cantSplit/>
                <w:trHeight w:val="301"/>
              </w:trPr>
              <w:tc>
                <w:tcPr>
                  <w:tcW w:w="1603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 xml:space="preserve">Anmelder: </w:t>
                  </w:r>
                </w:p>
              </w:tc>
              <w:tc>
                <w:tcPr>
                  <w:tcW w:w="2307" w:type="dxa"/>
                </w:tcPr>
                <w:p w:rsidR="00A32006" w:rsidRPr="008803DE" w:rsidRDefault="00A32006" w:rsidP="00A32006"/>
              </w:tc>
              <w:tc>
                <w:tcPr>
                  <w:tcW w:w="3459" w:type="dxa"/>
                  <w:gridSpan w:val="2"/>
                </w:tcPr>
                <w:p w:rsidR="00A32006" w:rsidRPr="008803DE" w:rsidRDefault="00A32006" w:rsidP="00A32006"/>
              </w:tc>
              <w:tc>
                <w:tcPr>
                  <w:tcW w:w="1912" w:type="dxa"/>
                </w:tcPr>
                <w:p w:rsidR="00A32006" w:rsidRPr="008803DE" w:rsidRDefault="00A32006" w:rsidP="00A32006"/>
              </w:tc>
            </w:tr>
            <w:tr w:rsidR="00A32006" w:rsidRPr="008803DE" w:rsidTr="00BD4D90">
              <w:trPr>
                <w:cantSplit/>
                <w:trHeight w:val="301"/>
              </w:trPr>
              <w:tc>
                <w:tcPr>
                  <w:tcW w:w="1603" w:type="dxa"/>
                  <w:vMerge w:val="restart"/>
                  <w:shd w:val="clear" w:color="auto" w:fill="CCFFCC"/>
                </w:tcPr>
                <w:p w:rsidR="00A32006" w:rsidRPr="008803DE" w:rsidRDefault="00A32006" w:rsidP="00A32006">
                  <w:r w:rsidRPr="008803DE">
                    <w:t>Ejer/ejere:</w:t>
                  </w:r>
                </w:p>
              </w:tc>
              <w:tc>
                <w:tcPr>
                  <w:tcW w:w="2307" w:type="dxa"/>
                </w:tcPr>
                <w:p w:rsidR="00A32006" w:rsidRPr="008803DE" w:rsidRDefault="00A32006" w:rsidP="00A32006"/>
              </w:tc>
              <w:tc>
                <w:tcPr>
                  <w:tcW w:w="3459" w:type="dxa"/>
                  <w:gridSpan w:val="2"/>
                </w:tcPr>
                <w:p w:rsidR="00A32006" w:rsidRPr="008803DE" w:rsidRDefault="00A32006" w:rsidP="00A32006"/>
              </w:tc>
              <w:tc>
                <w:tcPr>
                  <w:tcW w:w="1912" w:type="dxa"/>
                </w:tcPr>
                <w:p w:rsidR="00A32006" w:rsidRPr="008803DE" w:rsidRDefault="00A32006" w:rsidP="00A32006"/>
              </w:tc>
            </w:tr>
            <w:tr w:rsidR="00A32006" w:rsidRPr="008803DE" w:rsidTr="00BD4D90">
              <w:trPr>
                <w:cantSplit/>
                <w:trHeight w:val="300"/>
              </w:trPr>
              <w:tc>
                <w:tcPr>
                  <w:tcW w:w="1603" w:type="dxa"/>
                  <w:vMerge/>
                  <w:shd w:val="clear" w:color="auto" w:fill="CCFFCC"/>
                </w:tcPr>
                <w:p w:rsidR="00A32006" w:rsidRPr="008803DE" w:rsidRDefault="00A32006" w:rsidP="00A32006"/>
              </w:tc>
              <w:tc>
                <w:tcPr>
                  <w:tcW w:w="2307" w:type="dxa"/>
                </w:tcPr>
                <w:p w:rsidR="00A32006" w:rsidRPr="008803DE" w:rsidRDefault="00A32006" w:rsidP="00A32006"/>
              </w:tc>
              <w:tc>
                <w:tcPr>
                  <w:tcW w:w="3459" w:type="dxa"/>
                  <w:gridSpan w:val="2"/>
                </w:tcPr>
                <w:p w:rsidR="00A32006" w:rsidRPr="008803DE" w:rsidRDefault="00A32006" w:rsidP="00A32006"/>
              </w:tc>
              <w:tc>
                <w:tcPr>
                  <w:tcW w:w="1912" w:type="dxa"/>
                </w:tcPr>
                <w:p w:rsidR="00A32006" w:rsidRPr="008803DE" w:rsidRDefault="00A32006" w:rsidP="00A32006"/>
              </w:tc>
            </w:tr>
            <w:tr w:rsidR="00A32006" w:rsidRPr="008803DE" w:rsidTr="00BD4D90">
              <w:trPr>
                <w:cantSplit/>
                <w:trHeight w:val="301"/>
              </w:trPr>
              <w:tc>
                <w:tcPr>
                  <w:tcW w:w="1603" w:type="dxa"/>
                  <w:shd w:val="clear" w:color="auto" w:fill="FFFFFF"/>
                </w:tcPr>
                <w:p w:rsidR="00A32006" w:rsidRPr="008803DE" w:rsidRDefault="00A32006" w:rsidP="00A32006"/>
              </w:tc>
              <w:tc>
                <w:tcPr>
                  <w:tcW w:w="2307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Adresse</w:t>
                  </w:r>
                </w:p>
              </w:tc>
              <w:tc>
                <w:tcPr>
                  <w:tcW w:w="2265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CVR-nr.</w:t>
                  </w:r>
                </w:p>
              </w:tc>
              <w:tc>
                <w:tcPr>
                  <w:tcW w:w="1193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CHR-nr.</w:t>
                  </w:r>
                </w:p>
              </w:tc>
              <w:tc>
                <w:tcPr>
                  <w:tcW w:w="1912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Matrikel nr. og ejerlav</w:t>
                  </w:r>
                </w:p>
              </w:tc>
            </w:tr>
            <w:tr w:rsidR="00A32006" w:rsidRPr="008803DE" w:rsidTr="00BD4D90">
              <w:trPr>
                <w:cantSplit/>
                <w:trHeight w:val="644"/>
              </w:trPr>
              <w:tc>
                <w:tcPr>
                  <w:tcW w:w="1603" w:type="dxa"/>
                  <w:shd w:val="clear" w:color="auto" w:fill="CCFFCC"/>
                </w:tcPr>
                <w:p w:rsidR="00A32006" w:rsidRPr="008803DE" w:rsidRDefault="00A32006" w:rsidP="00A32006">
                  <w:r w:rsidRPr="008803DE">
                    <w:t>Ejendommen hvor gyllebeholderen etableres:</w:t>
                  </w:r>
                </w:p>
              </w:tc>
              <w:tc>
                <w:tcPr>
                  <w:tcW w:w="2307" w:type="dxa"/>
                </w:tcPr>
                <w:p w:rsidR="00A32006" w:rsidRPr="008803DE" w:rsidRDefault="00A32006" w:rsidP="00A32006"/>
              </w:tc>
              <w:tc>
                <w:tcPr>
                  <w:tcW w:w="2265" w:type="dxa"/>
                </w:tcPr>
                <w:p w:rsidR="00A32006" w:rsidRPr="008803DE" w:rsidRDefault="00A32006" w:rsidP="00A32006"/>
              </w:tc>
              <w:tc>
                <w:tcPr>
                  <w:tcW w:w="1193" w:type="dxa"/>
                </w:tcPr>
                <w:p w:rsidR="00A32006" w:rsidRPr="008803DE" w:rsidRDefault="00A32006" w:rsidP="00A32006"/>
              </w:tc>
              <w:tc>
                <w:tcPr>
                  <w:tcW w:w="1912" w:type="dxa"/>
                </w:tcPr>
                <w:p w:rsidR="00A32006" w:rsidRPr="008803DE" w:rsidRDefault="00A32006" w:rsidP="00A32006"/>
              </w:tc>
            </w:tr>
          </w:tbl>
          <w:p w:rsidR="00A32006" w:rsidRPr="008803DE" w:rsidRDefault="00A32006" w:rsidP="00A32006"/>
          <w:tbl>
            <w:tblPr>
              <w:tblW w:w="4998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7"/>
              <w:gridCol w:w="7554"/>
            </w:tblGrid>
            <w:tr w:rsidR="00A32006" w:rsidRPr="008803DE" w:rsidTr="00B42773">
              <w:trPr>
                <w:cantSplit/>
                <w:trHeight w:val="309"/>
              </w:trPr>
              <w:tc>
                <w:tcPr>
                  <w:tcW w:w="917" w:type="pct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Evt. Konsulent</w:t>
                  </w:r>
                </w:p>
                <w:p w:rsidR="00A32006" w:rsidRPr="008803DE" w:rsidRDefault="00A32006" w:rsidP="00A32006">
                  <w:r w:rsidRPr="008803DE">
                    <w:t>Navn og e-post</w:t>
                  </w:r>
                </w:p>
              </w:tc>
              <w:tc>
                <w:tcPr>
                  <w:tcW w:w="4083" w:type="pct"/>
                  <w:vAlign w:val="center"/>
                </w:tcPr>
                <w:p w:rsidR="00A32006" w:rsidRPr="008803DE" w:rsidRDefault="00A32006" w:rsidP="00A32006"/>
              </w:tc>
            </w:tr>
          </w:tbl>
          <w:p w:rsidR="00A32006" w:rsidRPr="008803DE" w:rsidRDefault="00A32006" w:rsidP="00A32006"/>
          <w:tbl>
            <w:tblPr>
              <w:tblW w:w="9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"/>
              <w:gridCol w:w="7574"/>
              <w:gridCol w:w="527"/>
              <w:gridCol w:w="632"/>
            </w:tblGrid>
            <w:tr w:rsidR="00A32006" w:rsidRPr="008803DE" w:rsidTr="00690928">
              <w:trPr>
                <w:trHeight w:val="248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7640" w:type="dxa"/>
                  <w:shd w:val="clear" w:color="auto" w:fill="CCFFCC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528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JA</w:t>
                  </w:r>
                </w:p>
              </w:tc>
              <w:tc>
                <w:tcPr>
                  <w:tcW w:w="600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NEJ</w:t>
                  </w:r>
                </w:p>
              </w:tc>
            </w:tr>
            <w:tr w:rsidR="00A32006" w:rsidRPr="008803DE" w:rsidTr="00690928">
              <w:trPr>
                <w:trHeight w:val="497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Er byggeriet erhvervsmæssigt nødvendigt for bedriften?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2.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Ligger gødningsopbevaringsanlægget i umiddelbar tilknytning til nuværende bebyggelser på ejendommen?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3.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Er afstanden til nabobeboelse større end 300 meter? Hvis nej skal der ved opbevaring af flydende gødning fra svin og pelsdyr etableres fast overdækning.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4.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Er afstanden til kategori 1 eller 2 natur større end 10 meter? Hvis nej vil der blive givet afslag.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761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5.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Er afstanden til kategori 1 eller 2 natur større end 300 meter? Hvis nej skal der etableres fast overdækning eller en teknologi, fx  forsuring, der kan erstatte fast overdækning.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331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6.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2C55BD">
                  <w:r w:rsidRPr="008803DE">
                    <w:t xml:space="preserve">Er den korteste afstand til nabobeboelse (uden landbrugspligt)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100 meter"/>
                      </w:smartTagPr>
                      <w:r w:rsidRPr="008803DE">
                        <w:t>100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497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7.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Etableres gødningsopbevaringsanlægget i sædvanlige byggematerialer og i ikke-reflekterende overflader?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8.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Kan etablering af gødningsopbevaringsanlægget ske uden væsentlige ændringer i eksisterende terræn?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497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9.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Bliver kant på gødningsopbevaringsanlægget lavere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r w:rsidRPr="008803DE">
                      <w:t>3 m</w:t>
                    </w:r>
                  </w:smartTag>
                  <w:r w:rsidRPr="008803DE">
                    <w:t xml:space="preserve"> over eksisterende terræn?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27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10.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Etableres der afskærmende beplantning omkring gødningsopbevaringsanlægget senest 31.december året efter etableringen?</w:t>
                  </w:r>
                </w:p>
                <w:p w:rsidR="00A32006" w:rsidRPr="008803DE" w:rsidRDefault="00A32006" w:rsidP="00A32006">
                  <w:r w:rsidRPr="008803DE">
                    <w:t>Hvis nej, skal der vedlægges en begrundet ansøgning om dispensation.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lastRenderedPageBreak/>
                    <w:t>11.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enkelt vandindvindingsanlæg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25 meter"/>
                      </w:smartTagPr>
                      <w:r w:rsidRPr="008803DE">
                        <w:t>25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12.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almene vandindvindingsanlæg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50 meter"/>
                      </w:smartTagPr>
                      <w:r w:rsidRPr="008803DE">
                        <w:t>50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13.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vandløb (herunder dræn) samt søer under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r w:rsidRPr="008803DE">
                      <w:t>100 m2</w:t>
                    </w:r>
                  </w:smartTag>
                  <w:r w:rsidRPr="008803DE">
                    <w:t xml:space="preserve">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15 meter"/>
                      </w:smartTagPr>
                      <w:r w:rsidRPr="008803DE">
                        <w:t>15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14.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 til opbevaring af flydende husdyrgødning til åbne vandløb og søer over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r w:rsidRPr="008803DE">
                      <w:t>100 m2</w:t>
                    </w:r>
                  </w:smartTag>
                  <w:r w:rsidRPr="008803DE">
                    <w:t xml:space="preserve">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100 meter"/>
                      </w:smartTagPr>
                      <w:r w:rsidRPr="008803DE">
                        <w:t>100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15.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offentlig vej og privat fællesvej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15 meter"/>
                      </w:smartTagPr>
                      <w:r w:rsidRPr="008803DE">
                        <w:t>15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497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16.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levnedsmiddelvirksomhed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25 meter"/>
                      </w:smartTagPr>
                      <w:r w:rsidRPr="008803DE">
                        <w:t>25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17.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naboskel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r w:rsidRPr="008803DE">
                      <w:t>30 meter</w:t>
                    </w:r>
                  </w:smartTag>
                  <w:r w:rsidRPr="008803DE">
                    <w:t>?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18.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 xml:space="preserve">Er korteste afstand fra gødningsopbevaringsanlægget til beboelse på samme ejendom større end </w:t>
                  </w:r>
                  <w:smartTag w:uri="urn:schemas-microsoft-com:office:smarttags" w:element="metricconverter">
                    <w:smartTagPr>
                      <w:attr w:name="ProductID" w:val="30 meter"/>
                    </w:smartTagPr>
                    <w:smartTag w:uri="urn:schemas-microsoft-com:office:smarttags" w:element="metricconverter">
                      <w:smartTagPr>
                        <w:attr w:name="ProductID" w:val="15 meter"/>
                      </w:smartTagPr>
                      <w:r w:rsidRPr="008803DE">
                        <w:t>15 meter</w:t>
                      </w:r>
                    </w:smartTag>
                    <w:r w:rsidRPr="008803DE">
                      <w:t>?</w:t>
                    </w:r>
                  </w:smartTag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19.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r w:rsidRPr="008803DE">
                    <w:t>Etableres gyllebeholderen med fast overdækning?</w:t>
                  </w:r>
                </w:p>
                <w:p w:rsidR="00A32006" w:rsidRPr="008803DE" w:rsidRDefault="00A32006" w:rsidP="00A32006"/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20.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pPr>
                    <w:rPr>
                      <w:rFonts w:eastAsiaTheme="minorHAnsi"/>
                    </w:rPr>
                  </w:pPr>
                  <w:r w:rsidRPr="008803DE">
                    <w:t>Etableres b</w:t>
                  </w:r>
                  <w:r w:rsidRPr="008803DE">
                    <w:rPr>
                      <w:rFonts w:eastAsiaTheme="minorHAnsi"/>
                    </w:rPr>
                    <w:t>eholderen (for flydende husdyrgødning) mindre end 50 m fra et kategori 1- eller 2-naturområde?  § 8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512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21.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pPr>
                    <w:rPr>
                      <w:rFonts w:eastAsiaTheme="minorHAnsi"/>
                    </w:rPr>
                  </w:pPr>
                  <w:r w:rsidRPr="008803DE">
                    <w:rPr>
                      <w:rFonts w:eastAsiaTheme="minorHAnsi"/>
                    </w:rPr>
                    <w:t xml:space="preserve">Er beholderen beliggende i et risikoområde? Hvis ja, skal beholderen være udstyret med et alarmsystem. 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  <w:tr w:rsidR="00A32006" w:rsidRPr="008803DE" w:rsidTr="00690928">
              <w:trPr>
                <w:trHeight w:val="761"/>
              </w:trPr>
              <w:tc>
                <w:tcPr>
                  <w:tcW w:w="487" w:type="dxa"/>
                  <w:shd w:val="clear" w:color="auto" w:fill="CCFFCC"/>
                  <w:vAlign w:val="center"/>
                </w:tcPr>
                <w:p w:rsidR="00A32006" w:rsidRPr="008803DE" w:rsidRDefault="00A32006" w:rsidP="00A32006">
                  <w:r w:rsidRPr="008803DE">
                    <w:t>22.</w:t>
                  </w:r>
                </w:p>
              </w:tc>
              <w:tc>
                <w:tcPr>
                  <w:tcW w:w="7640" w:type="dxa"/>
                  <w:vAlign w:val="center"/>
                </w:tcPr>
                <w:p w:rsidR="00A32006" w:rsidRPr="008803DE" w:rsidRDefault="00A32006" w:rsidP="00A32006">
                  <w:pPr>
                    <w:rPr>
                      <w:rFonts w:eastAsiaTheme="minorHAnsi"/>
                    </w:rPr>
                  </w:pPr>
                  <w:r w:rsidRPr="008803DE">
                    <w:rPr>
                      <w:rFonts w:eastAsiaTheme="minorHAnsi"/>
                    </w:rPr>
                    <w:t xml:space="preserve">Er beholderen beliggende i et risikoområde, og mere end 100 meter fra åbne vandløb eller søer større end 100 m² (omfattet af § 3 i lov om naturbeskyttelse)? </w:t>
                  </w:r>
                </w:p>
                <w:p w:rsidR="00A32006" w:rsidRPr="008803DE" w:rsidRDefault="00A32006" w:rsidP="00A32006">
                  <w:pPr>
                    <w:rPr>
                      <w:rFonts w:eastAsiaTheme="minorHAnsi"/>
                    </w:rPr>
                  </w:pPr>
                  <w:r w:rsidRPr="008803DE">
                    <w:rPr>
                      <w:rFonts w:eastAsiaTheme="minorHAnsi"/>
                    </w:rPr>
                    <w:t xml:space="preserve">Hvis ja, skal beholderen være udstyret med en terrænændring. </w:t>
                  </w:r>
                </w:p>
              </w:tc>
              <w:tc>
                <w:tcPr>
                  <w:tcW w:w="528" w:type="dxa"/>
                  <w:vAlign w:val="center"/>
                </w:tcPr>
                <w:p w:rsidR="00A32006" w:rsidRPr="008803DE" w:rsidRDefault="00A32006" w:rsidP="00A32006"/>
              </w:tc>
              <w:tc>
                <w:tcPr>
                  <w:tcW w:w="600" w:type="dxa"/>
                  <w:vAlign w:val="center"/>
                </w:tcPr>
                <w:p w:rsidR="00A32006" w:rsidRPr="008803DE" w:rsidRDefault="00A32006" w:rsidP="00A32006"/>
              </w:tc>
            </w:tr>
          </w:tbl>
          <w:p w:rsidR="00A32006" w:rsidRPr="008803DE" w:rsidRDefault="00A32006" w:rsidP="00A32006"/>
          <w:p w:rsidR="00A32006" w:rsidRPr="008803DE" w:rsidRDefault="00A32006" w:rsidP="00A32006">
            <w:pPr>
              <w:jc w:val="center"/>
            </w:pPr>
          </w:p>
          <w:p w:rsidR="00A32006" w:rsidRPr="008803DE" w:rsidRDefault="00A32006" w:rsidP="00A32006"/>
          <w:p w:rsidR="00A32006" w:rsidRPr="008803DE" w:rsidRDefault="00A32006" w:rsidP="00A32006"/>
          <w:p w:rsidR="00A32006" w:rsidRPr="008803DE" w:rsidRDefault="00A32006" w:rsidP="00A32006">
            <w:r w:rsidRPr="008803DE">
              <w:t>Indsendt af:</w:t>
            </w:r>
            <w:r w:rsidRPr="008803DE">
              <w:tab/>
              <w:t xml:space="preserve">          ____________         ______________________________</w:t>
            </w:r>
            <w:r w:rsidRPr="008803DE">
              <w:tab/>
            </w:r>
            <w:r w:rsidRPr="008803DE">
              <w:tab/>
              <w:t xml:space="preserve">                     </w:t>
            </w:r>
          </w:p>
          <w:p w:rsidR="00A32006" w:rsidRPr="008803DE" w:rsidRDefault="00A32006" w:rsidP="00A32006">
            <w:r w:rsidRPr="008803DE">
              <w:t xml:space="preserve">            </w:t>
            </w:r>
            <w:r w:rsidRPr="008803DE">
              <w:tab/>
              <w:t xml:space="preserve">          Dato</w:t>
            </w:r>
            <w:r w:rsidRPr="008803DE">
              <w:tab/>
            </w:r>
            <w:r w:rsidRPr="008803DE">
              <w:tab/>
              <w:t>Navn</w:t>
            </w:r>
            <w:r w:rsidRPr="008803DE"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8769"/>
            </w:tblGrid>
            <w:tr w:rsidR="00A32006" w:rsidRPr="008803DE" w:rsidTr="00DE687F">
              <w:trPr>
                <w:cantSplit/>
                <w:trHeight w:val="1134"/>
              </w:trPr>
              <w:tc>
                <w:tcPr>
                  <w:tcW w:w="234" w:type="pct"/>
                  <w:shd w:val="clear" w:color="auto" w:fill="CCFFCC"/>
                  <w:textDirection w:val="btLr"/>
                </w:tcPr>
                <w:p w:rsidR="00A32006" w:rsidRPr="008803DE" w:rsidRDefault="008803DE" w:rsidP="008803DE">
                  <w:r>
                    <w:lastRenderedPageBreak/>
                    <w:t xml:space="preserve">                                                                           A</w:t>
                  </w:r>
                  <w:r w:rsidR="002C55BD" w:rsidRPr="008803DE">
                    <w:t>nmeldelse</w:t>
                  </w:r>
                </w:p>
              </w:tc>
              <w:tc>
                <w:tcPr>
                  <w:tcW w:w="4766" w:type="pct"/>
                </w:tcPr>
                <w:p w:rsidR="008803DE" w:rsidRPr="008803DE" w:rsidRDefault="008803DE" w:rsidP="00A32006">
                  <w:pPr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Vejledning</w:t>
                  </w:r>
                </w:p>
                <w:p w:rsidR="002C55BD" w:rsidRPr="008803DE" w:rsidRDefault="00A32006" w:rsidP="00A32006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Anmeldelsen sendes til kommunen vedlagt kort i maksimum målestok 1:10.000. </w:t>
                  </w:r>
                </w:p>
                <w:p w:rsidR="00A32006" w:rsidRPr="008803DE" w:rsidRDefault="00A32006" w:rsidP="00A32006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Der skal endvidere være oplysninger om:</w:t>
                  </w:r>
                </w:p>
                <w:p w:rsidR="002C55BD" w:rsidRPr="008803DE" w:rsidRDefault="002C55BD" w:rsidP="00A32006">
                  <w:pPr>
                    <w:rPr>
                      <w:sz w:val="18"/>
                      <w:szCs w:val="18"/>
                    </w:rPr>
                  </w:pP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Placering af eksisterende bygninger og anlæg og placering af det anmeldte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Andre ejendomme og arealer under samme bedrift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Beregning af gyllebeholderens rumfang – areal – gødningsmængde - nedbør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Til- og frakørselsforhold til det anmeldte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Beplantningsplan med beskrivelse af eksisterende afskærmende beplantning for gyllebeholder (overdækning) samt fremtidig afskærmende beplantning.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Beplantning skal løbende plejes og skal være etableret senest 1 år efter byggeriet er færdig.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Befæstede arealer og afløbsforhold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Anmeldelsen skal yderligere indeholde tegninger af opbevaringsanlægget med angivelse af bygningshøjder (incl. top), grundmål, og kapacitet.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Svares der nej til pkt. 10-18, skal der samtidig med indsendelse af anmeldelsen fremsendes en begrundet ansøgning om dispensation fra krav om beplantning og/eller afstandskrav.</w:t>
                  </w:r>
                </w:p>
                <w:p w:rsidR="00A32006" w:rsidRPr="008803DE" w:rsidRDefault="00A32006" w:rsidP="002C55BD">
                  <w:pPr>
                    <w:pStyle w:val="Listeafsnit"/>
                    <w:numPr>
                      <w:ilvl w:val="0"/>
                      <w:numId w:val="12"/>
                    </w:num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Hvilken type husdyrgødning vil blive opbevaret i gødningsopbevaringsanlægget?</w:t>
                  </w:r>
                </w:p>
                <w:p w:rsidR="00A32006" w:rsidRPr="008803DE" w:rsidRDefault="00A32006" w:rsidP="00A32006"/>
                <w:p w:rsidR="00B42773" w:rsidRPr="008803DE" w:rsidRDefault="00B42773" w:rsidP="00B42773">
                  <w:pPr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Sammen med anmeldelsen, skal der indsendes:</w:t>
                  </w:r>
                </w:p>
                <w:p w:rsidR="00B42773" w:rsidRPr="008803DE" w:rsidRDefault="00B42773" w:rsidP="00B42773">
                  <w:pPr>
                    <w:pStyle w:val="Listeafsnit"/>
                    <w:numPr>
                      <w:ilvl w:val="0"/>
                      <w:numId w:val="13"/>
                    </w:numPr>
                    <w:spacing w:line="240" w:lineRule="auto"/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Kort [maksimal målestok 1:10.000] der med viser placering af eksisterende og planlagte bygninger og anlæg. Anlæggene nummereres i overensstemmelse med BBR oplysninger.</w:t>
                  </w:r>
                </w:p>
                <w:p w:rsidR="00B42773" w:rsidRPr="008803DE" w:rsidRDefault="00B42773" w:rsidP="00B42773">
                  <w:pPr>
                    <w:pStyle w:val="Listeafsnit"/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pStyle w:val="Listeafsnit"/>
                    <w:numPr>
                      <w:ilvl w:val="0"/>
                      <w:numId w:val="13"/>
                    </w:numPr>
                    <w:spacing w:line="240" w:lineRule="auto"/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Såfremt der ansøges om dispensation fra et afstandskrav, skal der vedlægges en begrundelse for hvorfor en dispensation kan meddeles. 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Kort – hjælp til selv at kunne udarbejde overstående ønsker.</w:t>
                  </w:r>
                </w:p>
                <w:p w:rsidR="001B13F2" w:rsidRPr="008803DE" w:rsidRDefault="001B13F2" w:rsidP="001B13F2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Kortbilag kan laves via Vordingborg Kommunens hjemmeside – tryk på bjælken Kort Vordingborg: </w:t>
                  </w:r>
                  <w:hyperlink r:id="rId8" w:history="1">
                    <w:r w:rsidRPr="008803DE">
                      <w:rPr>
                        <w:rStyle w:val="Hyperlink"/>
                        <w:sz w:val="18"/>
                        <w:szCs w:val="18"/>
                      </w:rPr>
                      <w:t>http://vordingborg.dk/kommunen/digitale-kort/</w:t>
                    </w:r>
                  </w:hyperlink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pStyle w:val="Almindeligtek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3DE">
                    <w:rPr>
                      <w:rFonts w:ascii="Arial" w:hAnsi="Arial" w:cs="Arial"/>
                      <w:sz w:val="18"/>
                      <w:szCs w:val="18"/>
                    </w:rPr>
                    <w:t>Oplysninger om bygninger på ejendommen kan findes på kortbbr.dk eller ois.dk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Du kan finde et kort over din ejendom på miljøportalen via dette link: </w:t>
                  </w:r>
                </w:p>
                <w:p w:rsidR="00B42773" w:rsidRPr="008803DE" w:rsidRDefault="00D60E9F" w:rsidP="00B42773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="001B13F2" w:rsidRPr="008803DE">
                      <w:rPr>
                        <w:rStyle w:val="Hyperlink"/>
                        <w:sz w:val="18"/>
                        <w:szCs w:val="18"/>
                      </w:rPr>
                      <w:t>https://arealinformation.miljoeportal.dk</w:t>
                    </w:r>
                  </w:hyperlink>
                </w:p>
                <w:p w:rsidR="001B13F2" w:rsidRPr="008803DE" w:rsidRDefault="001B13F2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8803DE" w:rsidP="00B4277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Ansøgning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Ansøgning med bilag sendes på mail til: </w:t>
                  </w:r>
                  <w:hyperlink r:id="rId10" w:history="1">
                    <w:r w:rsidR="001B13F2" w:rsidRPr="008803DE">
                      <w:rPr>
                        <w:rStyle w:val="Hyperlink"/>
                        <w:sz w:val="18"/>
                        <w:szCs w:val="18"/>
                      </w:rPr>
                      <w:t>Landbrug@vordingborg.dk</w:t>
                    </w:r>
                  </w:hyperlink>
                </w:p>
                <w:p w:rsidR="00A32006" w:rsidRPr="008803DE" w:rsidRDefault="00A32006" w:rsidP="00A32006"/>
                <w:p w:rsidR="00B42773" w:rsidRPr="008803DE" w:rsidRDefault="00B42773" w:rsidP="00B42773">
                  <w:pPr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Bygnings- og Boligregister (BBR)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Du skal være opmærksom på, at gylletanke, ajlebeholdere, ensilageanlæg, planlagre, siloer, halmfyr og biobrændselsanlæg skal optages i BBR - jævnfør Bekendtgørelse om ajourføring af Bygnings- og Boligregistret.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Derfor skal du kontakte BBR-myndigheden, når anlægget er opført med oplysning om størrelse, anvendelse og placering.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Du kan kontakte BBR-myndigheden via </w:t>
                  </w:r>
                  <w:hyperlink r:id="rId11" w:history="1">
                    <w:r w:rsidRPr="008803DE">
                      <w:rPr>
                        <w:rStyle w:val="Hyperlink"/>
                        <w:sz w:val="18"/>
                        <w:szCs w:val="18"/>
                      </w:rPr>
                      <w:t>ejendomsskat@vordingborg.dk</w:t>
                    </w:r>
                  </w:hyperlink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Flere oplysninger om BBR kan findes på </w:t>
                  </w:r>
                  <w:hyperlink r:id="rId12" w:history="1">
                    <w:r w:rsidR="008803DE" w:rsidRPr="00F60F11">
                      <w:rPr>
                        <w:rStyle w:val="Hyperlink"/>
                        <w:sz w:val="18"/>
                        <w:szCs w:val="18"/>
                      </w:rPr>
                      <w:t>www.bbr.dk</w:t>
                    </w:r>
                  </w:hyperlink>
                </w:p>
                <w:p w:rsidR="008803DE" w:rsidRDefault="008803DE" w:rsidP="00B42773">
                  <w:pPr>
                    <w:rPr>
                      <w:sz w:val="18"/>
                      <w:szCs w:val="18"/>
                    </w:rPr>
                  </w:pPr>
                </w:p>
                <w:p w:rsidR="008803DE" w:rsidRDefault="008803DE" w:rsidP="00B42773">
                  <w:pPr>
                    <w:rPr>
                      <w:sz w:val="18"/>
                      <w:szCs w:val="18"/>
                    </w:rPr>
                  </w:pPr>
                </w:p>
                <w:p w:rsidR="008803DE" w:rsidRPr="008803DE" w:rsidRDefault="008803DE" w:rsidP="00B42773"/>
                <w:p w:rsidR="00A32006" w:rsidRDefault="00A32006" w:rsidP="00B42773"/>
                <w:p w:rsidR="008803DE" w:rsidRPr="008803DE" w:rsidRDefault="008803DE" w:rsidP="008803DE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Lovgrundlag</w:t>
                  </w:r>
                </w:p>
                <w:p w:rsidR="008803DE" w:rsidRPr="008803DE" w:rsidRDefault="008803DE" w:rsidP="008803DE">
                  <w:pPr>
                    <w:pStyle w:val="Overskrift1"/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spacing w:after="120" w:line="240" w:lineRule="auto"/>
                    <w:rPr>
                      <w:b w:val="0"/>
                      <w:sz w:val="18"/>
                      <w:szCs w:val="18"/>
                    </w:rPr>
                  </w:pPr>
                  <w:r w:rsidRPr="008803DE">
                    <w:rPr>
                      <w:b w:val="0"/>
                      <w:sz w:val="18"/>
                      <w:szCs w:val="18"/>
                    </w:rPr>
                    <w:t>Bekendtgørelse om erhvervsmæssigt dyrehold, husdyrgødning, ensilage m.v. Nr. 1076 af 28. august 2018 (Husdyrgødningsbekendtgørelsen)</w:t>
                  </w:r>
                </w:p>
                <w:p w:rsidR="008803DE" w:rsidRPr="008803DE" w:rsidRDefault="008803DE" w:rsidP="008803DE">
                  <w:pPr>
                    <w:pStyle w:val="Listeafsnit"/>
                    <w:numPr>
                      <w:ilvl w:val="0"/>
                      <w:numId w:val="14"/>
                    </w:numPr>
                    <w:shd w:val="clear" w:color="auto" w:fill="FFFFFF"/>
                    <w:spacing w:line="240" w:lineRule="auto"/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Lov om husdyrbrug og anvendelse af gødning m.v. nr. 1572 af 20. december 2006 med seneste ændringer i lovbekendtgørelse(LBK) nr. 1020 af 6. juli 2018(Husdyrbrugloven)</w:t>
                  </w:r>
                </w:p>
                <w:p w:rsidR="008803DE" w:rsidRPr="008803DE" w:rsidRDefault="008803DE" w:rsidP="008803DE">
                  <w:pPr>
                    <w:pStyle w:val="Listeafsnit"/>
                    <w:shd w:val="clear" w:color="auto" w:fill="FFFFFF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8803DE" w:rsidRPr="008803DE" w:rsidRDefault="008803DE" w:rsidP="008803DE">
                  <w:pPr>
                    <w:pStyle w:val="Listeafsnit"/>
                    <w:numPr>
                      <w:ilvl w:val="0"/>
                      <w:numId w:val="14"/>
                    </w:numPr>
                    <w:shd w:val="clear" w:color="auto" w:fill="FFFFFF"/>
                    <w:spacing w:line="240" w:lineRule="auto"/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Bekendtgørelse om godkendelse og tilladelse m.v. af husdyrbrug Nr. 1467 af 6. december 2018 (Husdyrgodkendelsesbekendtgørelsen)</w:t>
                  </w:r>
                </w:p>
                <w:p w:rsidR="008803DE" w:rsidRPr="008803DE" w:rsidRDefault="008803DE" w:rsidP="00B42773"/>
                <w:p w:rsidR="00B42773" w:rsidRPr="008803DE" w:rsidRDefault="00B42773" w:rsidP="00B42773">
                  <w:pPr>
                    <w:rPr>
                      <w:b/>
                      <w:sz w:val="18"/>
                      <w:szCs w:val="18"/>
                    </w:rPr>
                  </w:pPr>
                  <w:r w:rsidRPr="008803DE">
                    <w:rPr>
                      <w:b/>
                      <w:sz w:val="18"/>
                      <w:szCs w:val="18"/>
                    </w:rPr>
                    <w:t>Museum Sydøstdanmark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>Du skal være opmærksom på, at Museum Sydøstdanmark an være interesseret i at lave forundersøgelser eller overvåge jordarbejdet.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Du skal derfor henvende dig til Museum Sydøstdanmark, Algade 97, 4760 Vordingborg, </w:t>
                  </w:r>
                  <w:r w:rsidR="008803DE" w:rsidRPr="008803DE">
                    <w:rPr>
                      <w:sz w:val="18"/>
                      <w:szCs w:val="18"/>
                    </w:rPr>
                    <w:t>tlf.</w:t>
                  </w:r>
                  <w:r w:rsidR="008803DE">
                    <w:rPr>
                      <w:sz w:val="18"/>
                      <w:szCs w:val="18"/>
                    </w:rPr>
                    <w:t>:</w:t>
                  </w:r>
                  <w:r w:rsidRPr="008803DE">
                    <w:rPr>
                      <w:sz w:val="18"/>
                      <w:szCs w:val="18"/>
                    </w:rPr>
                    <w:t xml:space="preserve"> 70701236 eller </w:t>
                  </w:r>
                  <w:hyperlink r:id="rId13" w:history="1">
                    <w:r w:rsidRPr="008803DE">
                      <w:rPr>
                        <w:rStyle w:val="Hyperlink"/>
                        <w:sz w:val="18"/>
                        <w:szCs w:val="18"/>
                      </w:rPr>
                      <w:t>muserne@museerne.dk</w:t>
                    </w:r>
                  </w:hyperlink>
                  <w:r w:rsidRPr="008803DE">
                    <w:rPr>
                      <w:sz w:val="18"/>
                      <w:szCs w:val="18"/>
                    </w:rPr>
                    <w:t xml:space="preserve"> med henblik på afklaring af de arkæologiske interesser.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Det er ikke lovligt at fjerne eller ødelægge væsentlige kulturlevn i Danmark, uden der er foretaget en forudgående undersøgelse af fagfolk. </w:t>
                  </w: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</w:p>
                <w:p w:rsidR="00B42773" w:rsidRPr="008803DE" w:rsidRDefault="00B42773" w:rsidP="00B42773">
                  <w:pPr>
                    <w:rPr>
                      <w:sz w:val="18"/>
                      <w:szCs w:val="18"/>
                    </w:rPr>
                  </w:pPr>
                  <w:r w:rsidRPr="008803DE">
                    <w:rPr>
                      <w:sz w:val="18"/>
                      <w:szCs w:val="18"/>
                    </w:rPr>
                    <w:t xml:space="preserve">Museet har til enhver tid uden retskendelse adgang til steder, hvor der foretages jordarbejder, og hvor der fremkommer spor af den arkæologiske kulturarv. </w:t>
                  </w:r>
                </w:p>
                <w:p w:rsidR="00B42773" w:rsidRPr="008803DE" w:rsidRDefault="00B42773" w:rsidP="00B42773"/>
              </w:tc>
            </w:tr>
          </w:tbl>
          <w:p w:rsidR="00D47825" w:rsidRPr="008803DE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:rsidR="00D47825" w:rsidRPr="001B13F2" w:rsidRDefault="00D47825" w:rsidP="00F13184">
            <w:pPr>
              <w:pStyle w:val="KolofonDato"/>
            </w:pPr>
          </w:p>
        </w:tc>
      </w:tr>
    </w:tbl>
    <w:p w:rsidR="00963A8F" w:rsidRPr="001B13F2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pPr w:vertAnchor="page" w:horzAnchor="page" w:tblpX="1" w:tblpY="1"/>
        <w:tblOverlap w:val="never"/>
        <w:tblW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13184" w:rsidRPr="001B13F2" w:rsidTr="00F13184">
        <w:trPr>
          <w:trHeight w:hRule="exact" w:val="23"/>
        </w:trPr>
        <w:tc>
          <w:tcPr>
            <w:tcW w:w="9298" w:type="dxa"/>
            <w:shd w:val="clear" w:color="auto" w:fill="auto"/>
          </w:tcPr>
          <w:p w:rsidR="00F13184" w:rsidRPr="001B13F2" w:rsidRDefault="00F13184" w:rsidP="00F13184">
            <w:bookmarkStart w:id="1" w:name="Acadre15latemergedIDTextBox" w:colFirst="0" w:colLast="0"/>
            <w:r w:rsidRPr="001B13F2">
              <w:t>&lt;ArrayOfAcadreLatemergedField&gt;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&lt;Name&gt;DocumentAmountNumber&lt;/Name&gt;</w:t>
            </w:r>
          </w:p>
          <w:p w:rsidR="00F13184" w:rsidRPr="001B13F2" w:rsidRDefault="00F13184" w:rsidP="00F13184">
            <w:r w:rsidRPr="001B13F2">
              <w:t xml:space="preserve">    &lt;Value&gt;AcadreDocumentAmountNumber&lt;/Value&gt;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&lt;Name&gt;DocumentUniqueNumber&lt;/Name&gt;</w:t>
            </w:r>
          </w:p>
          <w:p w:rsidR="00F13184" w:rsidRPr="001B13F2" w:rsidRDefault="00F13184" w:rsidP="00F13184">
            <w:r w:rsidRPr="001B13F2">
              <w:t xml:space="preserve">    &lt;Value&gt;AcadreDocumentUniqueNumber&lt;/Value&gt;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&lt;Name&gt;DocumentNo&lt;/Name&gt;</w:t>
            </w:r>
          </w:p>
          <w:p w:rsidR="00F13184" w:rsidRPr="001B13F2" w:rsidRDefault="00F13184" w:rsidP="00F13184">
            <w:r w:rsidRPr="001B13F2">
              <w:t xml:space="preserve">    &lt;Value&gt;AcadreDocumentNo&lt;/Value&gt;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&lt;Name&gt;DokumentNummer&lt;/Name&gt;</w:t>
            </w:r>
          </w:p>
          <w:p w:rsidR="00F13184" w:rsidRPr="001B13F2" w:rsidRDefault="00F13184" w:rsidP="00F13184">
            <w:r w:rsidRPr="001B13F2">
              <w:t xml:space="preserve">    &lt;Value&gt;AcadreDokumentNummer&lt;/Value&gt;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&lt;Name&gt;SupplementNumber&lt;/Name&gt;</w:t>
            </w:r>
          </w:p>
          <w:p w:rsidR="00F13184" w:rsidRPr="001B13F2" w:rsidRDefault="00F13184" w:rsidP="00F13184">
            <w:r w:rsidRPr="001B13F2">
              <w:t xml:space="preserve">    &lt;Value&gt;AcadreSupplementUniqueNumber&lt;/Value&gt;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&lt;Name&gt;DocumentUUID&lt;/Name&gt;</w:t>
            </w:r>
          </w:p>
          <w:p w:rsidR="00F13184" w:rsidRPr="001B13F2" w:rsidRDefault="00F13184" w:rsidP="00F13184">
            <w:r w:rsidRPr="001B13F2">
              <w:t xml:space="preserve">    &lt;Value&gt;AcadreDocumentNodeId&lt;/Value&gt;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 xml:space="preserve">  &lt;AcadreLatemergedField&gt;</w:t>
            </w:r>
          </w:p>
          <w:p w:rsidR="00F13184" w:rsidRPr="001B13F2" w:rsidRDefault="00F13184" w:rsidP="00F13184">
            <w:r w:rsidRPr="001B13F2">
              <w:t xml:space="preserve">    &lt;Name&gt;CaseUUID&lt;/Name&gt;</w:t>
            </w:r>
          </w:p>
          <w:p w:rsidR="00F13184" w:rsidRPr="001B13F2" w:rsidRDefault="00F13184" w:rsidP="00F13184">
            <w:r w:rsidRPr="001B13F2">
              <w:t xml:space="preserve">    &lt;Value&gt;AcadreCaseNodeId&lt;/Value&gt;</w:t>
            </w:r>
          </w:p>
          <w:p w:rsidR="00F13184" w:rsidRPr="001B13F2" w:rsidRDefault="00F13184" w:rsidP="00F13184">
            <w:r w:rsidRPr="001B13F2">
              <w:t xml:space="preserve">  &lt;/AcadreLatemergedField&gt;</w:t>
            </w:r>
          </w:p>
          <w:p w:rsidR="00F13184" w:rsidRPr="001B13F2" w:rsidRDefault="00F13184" w:rsidP="00F13184">
            <w:r w:rsidRPr="001B13F2">
              <w:t>&lt;/ArrayOfAcadreLatemergedField&gt;</w:t>
            </w:r>
          </w:p>
        </w:tc>
      </w:tr>
      <w:bookmarkEnd w:id="1"/>
    </w:tbl>
    <w:p w:rsidR="00BA5FAE" w:rsidRPr="001B13F2" w:rsidRDefault="00BA5FAE" w:rsidP="00D679BD"/>
    <w:sectPr w:rsidR="00BA5FAE" w:rsidRPr="001B13F2" w:rsidSect="007309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4" w:rsidRPr="00F13184" w:rsidRDefault="00F13184" w:rsidP="00D679BD">
      <w:r w:rsidRPr="00F13184">
        <w:separator/>
      </w:r>
    </w:p>
  </w:endnote>
  <w:endnote w:type="continuationSeparator" w:id="0">
    <w:p w:rsidR="00F13184" w:rsidRPr="00F13184" w:rsidRDefault="00F13184" w:rsidP="00D679BD">
      <w:r w:rsidRPr="00F131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84" w:rsidRDefault="00F1318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F13184" w:rsidTr="00192809">
      <w:trPr>
        <w:trHeight w:val="567"/>
      </w:trPr>
      <w:tc>
        <w:tcPr>
          <w:tcW w:w="737" w:type="dxa"/>
        </w:tcPr>
        <w:p w:rsidR="00FE4CD3" w:rsidRPr="00F13184" w:rsidRDefault="00FE4CD3" w:rsidP="00192809">
          <w:pPr>
            <w:pStyle w:val="SidefodText"/>
            <w:rPr>
              <w:rStyle w:val="Sidetal"/>
            </w:rPr>
          </w:pPr>
          <w:r w:rsidRPr="00F13184">
            <w:rPr>
              <w:rStyle w:val="Sidetal"/>
            </w:rPr>
            <w:fldChar w:fldCharType="begin"/>
          </w:r>
          <w:r w:rsidRPr="00F13184">
            <w:rPr>
              <w:rStyle w:val="Sidetal"/>
            </w:rPr>
            <w:instrText xml:space="preserve"> PAGE   \* MERGEFORMAT </w:instrText>
          </w:r>
          <w:r w:rsidRPr="00F13184">
            <w:rPr>
              <w:rStyle w:val="Sidetal"/>
            </w:rPr>
            <w:fldChar w:fldCharType="separate"/>
          </w:r>
          <w:r w:rsidR="00D60E9F">
            <w:rPr>
              <w:rStyle w:val="Sidetal"/>
              <w:noProof/>
            </w:rPr>
            <w:t>2</w:t>
          </w:r>
          <w:r w:rsidRPr="00F13184">
            <w:rPr>
              <w:rStyle w:val="Sidetal"/>
            </w:rPr>
            <w:fldChar w:fldCharType="end"/>
          </w:r>
        </w:p>
      </w:tc>
    </w:tr>
  </w:tbl>
  <w:p w:rsidR="002E5558" w:rsidRPr="00F13184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"/>
      <w:gridCol w:w="913"/>
    </w:tblGrid>
    <w:tr w:rsidR="002E04F5" w:rsidRPr="00F13184" w:rsidTr="00403C9C">
      <w:tc>
        <w:tcPr>
          <w:tcW w:w="0" w:type="auto"/>
        </w:tcPr>
        <w:p w:rsidR="002E04F5" w:rsidRPr="00F13184" w:rsidRDefault="006651FA" w:rsidP="006651FA">
          <w:pPr>
            <w:pStyle w:val="SidefodText"/>
          </w:pPr>
          <w:bookmarkStart w:id="2" w:name="bmkAfsenderBund"/>
          <w:r w:rsidRPr="00F13184">
            <w:rPr>
              <w:color w:val="FFFFFF" w:themeColor="background1"/>
            </w:rPr>
            <w:t>.</w:t>
          </w:r>
          <w:bookmarkEnd w:id="2"/>
        </w:p>
      </w:tc>
      <w:tc>
        <w:tcPr>
          <w:tcW w:w="0" w:type="auto"/>
          <w:tcMar>
            <w:left w:w="907" w:type="dxa"/>
          </w:tcMar>
        </w:tcPr>
        <w:p w:rsidR="0054487E" w:rsidRPr="00F13184" w:rsidRDefault="0054487E" w:rsidP="00403C9C">
          <w:pPr>
            <w:pStyle w:val="SidefodText"/>
            <w:jc w:val="left"/>
          </w:pPr>
        </w:p>
      </w:tc>
    </w:tr>
  </w:tbl>
  <w:p w:rsidR="00FE4CD3" w:rsidRPr="00F13184" w:rsidRDefault="009C256A" w:rsidP="00FE4CD3">
    <w:pPr>
      <w:pStyle w:val="KolofonText"/>
      <w:tabs>
        <w:tab w:val="left" w:pos="3515"/>
      </w:tabs>
    </w:pPr>
    <w:r w:rsidRPr="00F13184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F13184" w:rsidTr="00192809">
      <w:trPr>
        <w:trHeight w:val="567"/>
      </w:trPr>
      <w:tc>
        <w:tcPr>
          <w:tcW w:w="737" w:type="dxa"/>
        </w:tcPr>
        <w:p w:rsidR="00FE4CD3" w:rsidRPr="00F13184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F13184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4" w:rsidRPr="00F13184" w:rsidRDefault="00F13184" w:rsidP="00D679BD">
      <w:r w:rsidRPr="00F13184">
        <w:separator/>
      </w:r>
    </w:p>
  </w:footnote>
  <w:footnote w:type="continuationSeparator" w:id="0">
    <w:p w:rsidR="00F13184" w:rsidRPr="00F13184" w:rsidRDefault="00F13184" w:rsidP="00D679BD">
      <w:r w:rsidRPr="00F1318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84" w:rsidRDefault="00F1318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84" w:rsidRDefault="00F1318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6" w:rsidRPr="00F13184" w:rsidRDefault="00F1318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F13184" w:rsidRDefault="007309F6">
    <w:pPr>
      <w:pStyle w:val="Sidehoved"/>
    </w:pPr>
  </w:p>
  <w:p w:rsidR="007309F6" w:rsidRPr="00F13184" w:rsidRDefault="007309F6">
    <w:pPr>
      <w:pStyle w:val="Sidehoved"/>
      <w:rPr>
        <w:sz w:val="26"/>
        <w:szCs w:val="26"/>
      </w:rPr>
    </w:pPr>
  </w:p>
  <w:p w:rsidR="007309F6" w:rsidRPr="00F13184" w:rsidRDefault="007309F6">
    <w:pPr>
      <w:pStyle w:val="Sidehoved"/>
      <w:rPr>
        <w:sz w:val="32"/>
      </w:rPr>
    </w:pPr>
  </w:p>
  <w:p w:rsidR="007309F6" w:rsidRPr="00F13184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A88"/>
    <w:multiLevelType w:val="hybridMultilevel"/>
    <w:tmpl w:val="21F04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9451B"/>
    <w:multiLevelType w:val="hybridMultilevel"/>
    <w:tmpl w:val="C0DA0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C7D"/>
    <w:multiLevelType w:val="hybridMultilevel"/>
    <w:tmpl w:val="B4DE1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AcadreDataCaseNumber" w:val="Lh9ohJrBkeN2B8I5OYebow=="/>
    <w:docVar w:name="Encrypted_AcadreDataCaseResponsibleUserId" w:val="Ta+6exTT269/xzJb/vo9tg=="/>
    <w:docVar w:name="Encrypted_AcadreDataCaseResponsibleUserInitials" w:val="EddS/F6kXqUEX5uXLGxg1g=="/>
    <w:docVar w:name="Encrypted_AcadreDataCaseResponsibleUserName" w:val="4hmYSMPDVvbrk4unDA+WAxfW2AQHMr9wIdvF0nKiacU="/>
    <w:docVar w:name="Encrypted_AcadreDataCaseTitle" w:val="eFkKY8q08c3WUtVUJKWMrClV2paeLpJDv+uM7YmUlv7rQIC1uSqVUOhlTLdErvtoydP35AA9dgl84o9b+PYQGw=="/>
    <w:docVar w:name="Encrypted_AcadreDataCaseUUID" w:val="fXsSsBCioe1xu9K/tPHksEKe86kMjnnKuGu+07zsGu3l2SK24MYOj0SlFouUo1lN"/>
    <w:docVar w:name="Encrypted_AcadreDataCreatorEmail" w:val="pwC8YamckpA/wjCrGLv2ETx8B1TwCIjOs3PDS+s1o/M="/>
    <w:docVar w:name="Encrypted_AcadreDataCreatorName" w:val="4hmYSMPDVvbrk4unDA+WAxfW2AQHMr9wIdvF0nKiacU="/>
    <w:docVar w:name="Encrypted_AcadreDataCreatorTelephone" w:val="7dyQD/X/eJf5mvklb0tW6w=="/>
    <w:docVar w:name="Encrypted_AcadreDataDocumentCategory" w:val="GreMBKIiKuph6B+EBkLGMg=="/>
    <w:docVar w:name="Encrypted_AcadreDataDocumentCategoryLiteral" w:val="y4k1AMuyZuxoH7c1F3ZJvw=="/>
    <w:docVar w:name="Encrypted_AcadreDataDocumentDate" w:val="5ni7pq52Wa58zrCb5U8/GQ=="/>
    <w:docVar w:name="Encrypted_AcadreDataDocumentDescription" w:val="58UoNMiEPqcS0eXnFVi7RCiM5lGeiqPvb35Qgc9lVFc="/>
    <w:docVar w:name="Encrypted_AcadreDataDocumentEvenOutInt" w:val="hkzhiUmdnR0gYA/I+vu4OA=="/>
    <w:docVar w:name="Encrypted_AcadreDataDocumentPublicAccessLevel" w:val="Q2kzDD2jmIEWFPuX/mXIaQ=="/>
    <w:docVar w:name="Encrypted_AcadreDataDocumentPublicAccessLevelId" w:val="tIkLc8ylic6iip7qYUtISw=="/>
    <w:docVar w:name="Encrypted_AcadreDataDocumentResponsibleUserId" w:val="Ta+6exTT269/xzJb/vo9tg=="/>
    <w:docVar w:name="Encrypted_AcadreDataDocumentResponsibleUserInitials" w:val="EddS/F6kXqUEX5uXLGxg1g=="/>
    <w:docVar w:name="Encrypted_AcadreDataDocumentResponsibleUserName" w:val="4hmYSMPDVvbrk4unDA+WAxfW2AQHMr9wIdvF0nKiacU="/>
    <w:docVar w:name="Encrypted_AcadreDataDocumentStatus" w:val="XT/KhmHFHH2Zx5RCqkbBaA=="/>
    <w:docVar w:name="Encrypted_AcadreDataDocumentStatusLiteral" w:val="NIVIwarKPk129xeXoJ87kg=="/>
    <w:docVar w:name="Encrypted_AcadreDataDocumentTitle" w:val="InBYj/Y6s6UtSUXhyU66qxOVMZ6wwdlt/yxkZNHhX2c="/>
    <w:docVar w:name="Encrypted_AcadreDataDocumentType" w:val="/3T87mn8PW4Mciz5g4YcGw=="/>
    <w:docVar w:name="Encrypted_AcadreDataDocumentTypeLiteral" w:val="3cCIr9AKkGckzvaSoErv+g=="/>
    <w:docVar w:name="Encrypted_AcadreDataOrganisationUnit" w:val="ovm1ytr7LOEdxVtWQqx5UsHvb+dYlv251Iv0EQcYglY="/>
    <w:docVar w:name="Encrypted_AcadreDataUserId" w:val="Ta+6exTT269/xzJb/vo9tg=="/>
    <w:docVar w:name="Encrypted_AcadreDataUserInitials" w:val="EddS/F6kXqUEX5uXLGxg1g=="/>
    <w:docVar w:name="Encrypted_AcadreDataUserName" w:val="4hmYSMPDVvbrk4unDA+WAxfW2AQHMr9wIdvF0nKiacU="/>
    <w:docVar w:name="Encrypted_AcadreDocumentToMultipleRecipients" w:val="Go1BF8BBsJqqGsR1izlsvQ=="/>
    <w:docVar w:name="Encrypted_DocFESDCaseID" w:val="RR/+igcox/YHMNCPOtO2F07Nk01IEEuZVEP8KRrH/lg="/>
    <w:docVar w:name="Encrypted_DocFESDDocID" w:val="j2gxGRa8x5e7UIUKeXyCDusIwPb1wjrOE9QyyDel1qg="/>
    <w:docVar w:name="IntegrationType" w:val="AcadreCM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  <w:docVar w:name="SaveInTemplateCenterEnabled" w:val="False"/>
  </w:docVars>
  <w:rsids>
    <w:rsidRoot w:val="00F13184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AF2"/>
    <w:rsid w:val="00101D12"/>
    <w:rsid w:val="00104AD1"/>
    <w:rsid w:val="001063E5"/>
    <w:rsid w:val="00111F5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0584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13F2"/>
    <w:rsid w:val="001B30A5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55BD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A6A50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51FA"/>
    <w:rsid w:val="00667C15"/>
    <w:rsid w:val="00667C3A"/>
    <w:rsid w:val="00684AE2"/>
    <w:rsid w:val="00687257"/>
    <w:rsid w:val="00687599"/>
    <w:rsid w:val="00687D13"/>
    <w:rsid w:val="00687FBE"/>
    <w:rsid w:val="0069004A"/>
    <w:rsid w:val="00690928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D759E"/>
    <w:rsid w:val="007E1F5B"/>
    <w:rsid w:val="007E5B3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72B8"/>
    <w:rsid w:val="008719E9"/>
    <w:rsid w:val="00872E04"/>
    <w:rsid w:val="00874DFD"/>
    <w:rsid w:val="00876DE9"/>
    <w:rsid w:val="00876E12"/>
    <w:rsid w:val="008803DE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87AC0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7EFC"/>
    <w:rsid w:val="00A20792"/>
    <w:rsid w:val="00A21827"/>
    <w:rsid w:val="00A22057"/>
    <w:rsid w:val="00A22347"/>
    <w:rsid w:val="00A224BE"/>
    <w:rsid w:val="00A244CA"/>
    <w:rsid w:val="00A31CD9"/>
    <w:rsid w:val="00A32006"/>
    <w:rsid w:val="00A35566"/>
    <w:rsid w:val="00A406C6"/>
    <w:rsid w:val="00A422DB"/>
    <w:rsid w:val="00A43BF4"/>
    <w:rsid w:val="00A44216"/>
    <w:rsid w:val="00A50634"/>
    <w:rsid w:val="00A545D4"/>
    <w:rsid w:val="00A56552"/>
    <w:rsid w:val="00A60D65"/>
    <w:rsid w:val="00A623EE"/>
    <w:rsid w:val="00A63E31"/>
    <w:rsid w:val="00A64FCE"/>
    <w:rsid w:val="00A711CD"/>
    <w:rsid w:val="00A716FA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773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D4D90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6AB1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2EE"/>
    <w:rsid w:val="00C51907"/>
    <w:rsid w:val="00C57768"/>
    <w:rsid w:val="00C623CD"/>
    <w:rsid w:val="00C624A3"/>
    <w:rsid w:val="00C6364D"/>
    <w:rsid w:val="00C63A3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0E9F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184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E7F94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19F631C5-433C-4731-AFF4-8518670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styleId="Almindeligtekst">
    <w:name w:val="Plain Text"/>
    <w:basedOn w:val="Normal"/>
    <w:link w:val="AlmindeligtekstTegn"/>
    <w:uiPriority w:val="99"/>
    <w:unhideWhenUsed/>
    <w:rsid w:val="00B42773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42773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dingborg.dk/kommunen/digitale-kort/" TargetMode="External"/><Relationship Id="rId13" Type="http://schemas.openxmlformats.org/officeDocument/2006/relationships/hyperlink" Target="mailto:muserne@museerne.d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br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jendomsskat@vordingborg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ndbrug@vordingborg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realinformation.miljoeportal.d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1E37-A9BA-4D86-AAF9-63140F0F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C67F2CA</Template>
  <TotalTime>1</TotalTime>
  <Pages>3</Pages>
  <Words>1127</Words>
  <Characters>6880</Characters>
  <Application>Microsoft Office Word</Application>
  <DocSecurity>0</DocSecurity>
  <PresentationFormat/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Holmberg Olesen</dc:creator>
  <cp:keywords/>
  <dc:description/>
  <cp:lastModifiedBy>Lise Blædel Møller</cp:lastModifiedBy>
  <cp:revision>3</cp:revision>
  <cp:lastPrinted>2008-09-29T14:46:00Z</cp:lastPrinted>
  <dcterms:created xsi:type="dcterms:W3CDTF">2019-04-09T07:35:00Z</dcterms:created>
  <dcterms:modified xsi:type="dcterms:W3CDTF">2019-04-17T12:00:00Z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{97A3E913-3C0B-4673-9065-E36A7934FDAC}</vt:lpwstr>
  </property>
</Properties>
</file>