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F6" w:rsidRDefault="005B0FF6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D873AD8" wp14:editId="77E96042">
            <wp:simplePos x="0" y="0"/>
            <wp:positionH relativeFrom="column">
              <wp:posOffset>4118610</wp:posOffset>
            </wp:positionH>
            <wp:positionV relativeFrom="paragraph">
              <wp:posOffset>-175260</wp:posOffset>
            </wp:positionV>
            <wp:extent cx="1981200" cy="588010"/>
            <wp:effectExtent l="0" t="0" r="0" b="2540"/>
            <wp:wrapNone/>
            <wp:docPr id="1" name="Billede 1" descr="http://srv-vo-ws7:8080/Dokumenter/Fællessekretariatet/Kommunikation/Design/Kommunelogo/Png/Vordingborg_logo_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-vo-ws7:8080/Dokumenter/Fællessekretariatet/Kommunikation/Design/Kommunelogo/Png/Vordingborg_logo_4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D45">
        <w:rPr>
          <w:b/>
          <w:sz w:val="36"/>
          <w:szCs w:val="36"/>
        </w:rPr>
        <w:t>Anmeld u</w:t>
      </w:r>
      <w:r>
        <w:rPr>
          <w:b/>
          <w:sz w:val="36"/>
          <w:szCs w:val="36"/>
        </w:rPr>
        <w:t>held</w:t>
      </w:r>
      <w:r w:rsidR="00460811">
        <w:rPr>
          <w:b/>
          <w:sz w:val="36"/>
          <w:szCs w:val="36"/>
        </w:rPr>
        <w:t xml:space="preserve"> på </w:t>
      </w:r>
      <w:r w:rsidR="000B4D45">
        <w:rPr>
          <w:b/>
          <w:sz w:val="36"/>
          <w:szCs w:val="36"/>
        </w:rPr>
        <w:t xml:space="preserve">kommunens </w:t>
      </w:r>
      <w:r w:rsidR="00460811">
        <w:rPr>
          <w:b/>
          <w:sz w:val="36"/>
          <w:szCs w:val="36"/>
        </w:rPr>
        <w:t>areal</w:t>
      </w:r>
    </w:p>
    <w:p w:rsidR="005B0FF6" w:rsidRDefault="00E34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Forulykket part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B0FF6" w:rsidTr="00462617">
        <w:trPr>
          <w:trHeight w:val="510"/>
        </w:trPr>
        <w:tc>
          <w:tcPr>
            <w:tcW w:w="9628" w:type="dxa"/>
          </w:tcPr>
          <w:p w:rsidR="005B0FF6" w:rsidRDefault="00460811">
            <w:r>
              <w:t>Navn</w:t>
            </w:r>
          </w:p>
          <w:p w:rsidR="00460811" w:rsidRPr="005B0FF6" w:rsidRDefault="00460811"/>
        </w:tc>
      </w:tr>
      <w:tr w:rsidR="00BF35E0" w:rsidTr="00462617">
        <w:trPr>
          <w:trHeight w:val="510"/>
        </w:trPr>
        <w:tc>
          <w:tcPr>
            <w:tcW w:w="9628" w:type="dxa"/>
          </w:tcPr>
          <w:p w:rsidR="00BF35E0" w:rsidRDefault="00BF35E0" w:rsidP="00460811">
            <w:r>
              <w:t>Adresse</w:t>
            </w:r>
            <w:r w:rsidR="00460811">
              <w:t>, Post nr. og by</w:t>
            </w:r>
          </w:p>
          <w:p w:rsidR="00B81F02" w:rsidRDefault="00B81F02" w:rsidP="00E344F1"/>
        </w:tc>
      </w:tr>
      <w:tr w:rsidR="00BF35E0" w:rsidTr="00462617">
        <w:trPr>
          <w:trHeight w:val="510"/>
        </w:trPr>
        <w:tc>
          <w:tcPr>
            <w:tcW w:w="9628" w:type="dxa"/>
          </w:tcPr>
          <w:p w:rsidR="00BF35E0" w:rsidRDefault="00BF35E0">
            <w:r>
              <w:t>Telefonnummer</w:t>
            </w:r>
            <w:r w:rsidR="0024580E">
              <w:t xml:space="preserve"> og</w:t>
            </w:r>
            <w:r w:rsidR="00460811">
              <w:t xml:space="preserve"> mailadresse</w:t>
            </w:r>
          </w:p>
          <w:p w:rsidR="00B81F02" w:rsidRDefault="00B81F02"/>
        </w:tc>
      </w:tr>
      <w:tr w:rsidR="005B0FF6" w:rsidTr="00462617">
        <w:trPr>
          <w:trHeight w:val="510"/>
        </w:trPr>
        <w:tc>
          <w:tcPr>
            <w:tcW w:w="9628" w:type="dxa"/>
          </w:tcPr>
          <w:p w:rsidR="005B0FF6" w:rsidRPr="005B0FF6" w:rsidRDefault="005B0FF6">
            <w:r>
              <w:t>Cpr. nr.</w:t>
            </w:r>
          </w:p>
        </w:tc>
      </w:tr>
      <w:tr w:rsidR="005B0FF6" w:rsidTr="00462617">
        <w:trPr>
          <w:trHeight w:val="510"/>
        </w:trPr>
        <w:tc>
          <w:tcPr>
            <w:tcW w:w="9628" w:type="dxa"/>
          </w:tcPr>
          <w:p w:rsidR="007D666D" w:rsidRDefault="005B0FF6">
            <w:r>
              <w:t>Ved s</w:t>
            </w:r>
            <w:r w:rsidR="007D666D">
              <w:t>kade på køretøj oplyses reg. nr.</w:t>
            </w:r>
          </w:p>
          <w:p w:rsidR="00B81F02" w:rsidRDefault="00B81F02"/>
        </w:tc>
      </w:tr>
      <w:tr w:rsidR="00334E63" w:rsidTr="00462617">
        <w:trPr>
          <w:trHeight w:val="510"/>
        </w:trPr>
        <w:tc>
          <w:tcPr>
            <w:tcW w:w="9628" w:type="dxa"/>
          </w:tcPr>
          <w:p w:rsidR="007D666D" w:rsidRDefault="00334E63">
            <w:r>
              <w:t>Navn på dit forsikringsselskab</w:t>
            </w:r>
          </w:p>
        </w:tc>
      </w:tr>
    </w:tbl>
    <w:p w:rsidR="00960BF6" w:rsidRDefault="00960BF6" w:rsidP="00960BF6">
      <w:pPr>
        <w:spacing w:line="240" w:lineRule="auto"/>
        <w:rPr>
          <w:b/>
          <w:sz w:val="28"/>
          <w:szCs w:val="28"/>
        </w:rPr>
      </w:pPr>
    </w:p>
    <w:p w:rsidR="005B0FF6" w:rsidRDefault="00EE3246" w:rsidP="00960B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Skadesbeskrivelse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FF6" w:rsidTr="005B0FF6">
        <w:tc>
          <w:tcPr>
            <w:tcW w:w="9628" w:type="dxa"/>
          </w:tcPr>
          <w:p w:rsidR="005B0FF6" w:rsidRDefault="005B0FF6">
            <w:r>
              <w:t>Nøjagtige skadested</w:t>
            </w:r>
            <w:r w:rsidR="00EE3246">
              <w:t xml:space="preserve"> </w:t>
            </w:r>
            <w:r w:rsidR="00D10CEA">
              <w:t>(adresse)</w:t>
            </w:r>
          </w:p>
          <w:p w:rsidR="005B0FF6" w:rsidRPr="005B0FF6" w:rsidRDefault="005B0FF6" w:rsidP="00E344F1"/>
        </w:tc>
      </w:tr>
      <w:tr w:rsidR="005B0FF6" w:rsidTr="005B0FF6">
        <w:tc>
          <w:tcPr>
            <w:tcW w:w="9628" w:type="dxa"/>
          </w:tcPr>
          <w:p w:rsidR="005B0FF6" w:rsidRDefault="005B0FF6">
            <w:r>
              <w:t>Dato og tidspunkt for uheldet</w:t>
            </w:r>
          </w:p>
          <w:p w:rsidR="00B81F02" w:rsidRPr="005B0FF6" w:rsidRDefault="00B81F02" w:rsidP="00E344F1"/>
        </w:tc>
      </w:tr>
      <w:tr w:rsidR="005B0FF6" w:rsidTr="00EE3246">
        <w:trPr>
          <w:trHeight w:val="1575"/>
        </w:trPr>
        <w:tc>
          <w:tcPr>
            <w:tcW w:w="9628" w:type="dxa"/>
          </w:tcPr>
          <w:p w:rsidR="005B0FF6" w:rsidRDefault="005B0FF6">
            <w:r>
              <w:t>Besk</w:t>
            </w:r>
            <w:r w:rsidR="00B34184">
              <w:t>riv hvordan uheldet skete</w:t>
            </w:r>
            <w:r w:rsidR="00EE3246">
              <w:t xml:space="preserve"> – giv en fyldestgørende beskrivelse af uheldet</w:t>
            </w:r>
          </w:p>
          <w:p w:rsidR="005B0FF6" w:rsidRPr="005B0FF6" w:rsidRDefault="005B0FF6" w:rsidP="00E344F1"/>
        </w:tc>
        <w:bookmarkStart w:id="0" w:name="_GoBack"/>
        <w:bookmarkEnd w:id="0"/>
      </w:tr>
      <w:tr w:rsidR="005B0FF6" w:rsidTr="005B0FF6">
        <w:tc>
          <w:tcPr>
            <w:tcW w:w="9628" w:type="dxa"/>
          </w:tcPr>
          <w:p w:rsidR="005B0FF6" w:rsidRDefault="00EE3246">
            <w:r>
              <w:t>Hvad er blevet beskadiget?</w:t>
            </w:r>
          </w:p>
          <w:p w:rsidR="005B0FF6" w:rsidRPr="005B0FF6" w:rsidRDefault="005B0FF6" w:rsidP="00E344F1"/>
        </w:tc>
      </w:tr>
      <w:tr w:rsidR="00EE3246" w:rsidTr="005B0FF6">
        <w:tc>
          <w:tcPr>
            <w:tcW w:w="9628" w:type="dxa"/>
          </w:tcPr>
          <w:p w:rsidR="00EE3246" w:rsidRDefault="00EE3246">
            <w:r>
              <w:t>Ønsker du at fremsætte et krav – hvis ja, hvilket?</w:t>
            </w:r>
            <w:r w:rsidR="00D10CEA">
              <w:t xml:space="preserve"> (Evt. pris fra værksted)</w:t>
            </w:r>
          </w:p>
          <w:p w:rsidR="00EE3246" w:rsidRDefault="00EE3246"/>
          <w:p w:rsidR="00EE3246" w:rsidRDefault="00EE3246"/>
        </w:tc>
      </w:tr>
      <w:tr w:rsidR="00EE3246" w:rsidTr="005B0FF6">
        <w:tc>
          <w:tcPr>
            <w:tcW w:w="9628" w:type="dxa"/>
          </w:tcPr>
          <w:p w:rsidR="00EE3246" w:rsidRDefault="00EE3246">
            <w:r>
              <w:t>Vidner til skaden (navn, adresse, telefonnummer)</w:t>
            </w:r>
          </w:p>
          <w:p w:rsidR="00936CB1" w:rsidRDefault="00936CB1"/>
          <w:p w:rsidR="00583DCA" w:rsidRDefault="00583DCA"/>
        </w:tc>
      </w:tr>
    </w:tbl>
    <w:p w:rsidR="003265F6" w:rsidRDefault="003265F6" w:rsidP="002960C6">
      <w:pPr>
        <w:rPr>
          <w:b/>
        </w:rPr>
      </w:pPr>
    </w:p>
    <w:p w:rsidR="00583DCA" w:rsidRDefault="00E344F1" w:rsidP="002960C6">
      <w:pPr>
        <w:rPr>
          <w:b/>
        </w:rPr>
      </w:pPr>
      <w:r>
        <w:rPr>
          <w:b/>
        </w:rPr>
        <w:t xml:space="preserve">Det er vigtigt, at du også sender </w:t>
      </w:r>
      <w:r w:rsidR="007D666D" w:rsidRPr="007D666D">
        <w:rPr>
          <w:b/>
        </w:rPr>
        <w:t xml:space="preserve">billeder af skadested og </w:t>
      </w:r>
      <w:r>
        <w:rPr>
          <w:b/>
        </w:rPr>
        <w:t xml:space="preserve">en evt. </w:t>
      </w:r>
      <w:r w:rsidR="007D666D" w:rsidRPr="007D666D">
        <w:rPr>
          <w:b/>
        </w:rPr>
        <w:t>skade</w:t>
      </w:r>
      <w:r>
        <w:rPr>
          <w:b/>
        </w:rPr>
        <w:t>.</w:t>
      </w:r>
      <w:r w:rsidR="00460811">
        <w:rPr>
          <w:b/>
        </w:rPr>
        <w:t xml:space="preserve"> </w:t>
      </w:r>
    </w:p>
    <w:p w:rsidR="00E344F1" w:rsidRDefault="00583DCA" w:rsidP="002960C6">
      <w:pPr>
        <w:rPr>
          <w:rStyle w:val="Hyperlink"/>
          <w:b/>
        </w:rPr>
      </w:pPr>
      <w:r>
        <w:rPr>
          <w:b/>
        </w:rPr>
        <w:t xml:space="preserve">Anmeldelsen </w:t>
      </w:r>
      <w:r w:rsidR="00D10CEA">
        <w:rPr>
          <w:b/>
        </w:rPr>
        <w:t xml:space="preserve">skal </w:t>
      </w:r>
      <w:r>
        <w:rPr>
          <w:b/>
        </w:rPr>
        <w:t xml:space="preserve">sendes til </w:t>
      </w:r>
      <w:hyperlink r:id="rId7" w:history="1">
        <w:r w:rsidRPr="002603BD">
          <w:rPr>
            <w:rStyle w:val="Hyperlink"/>
            <w:b/>
          </w:rPr>
          <w:t>trafikogpark@vordingborg.dk</w:t>
        </w:r>
      </w:hyperlink>
    </w:p>
    <w:p w:rsidR="00E344F1" w:rsidRDefault="00E344F1" w:rsidP="002960C6">
      <w:pPr>
        <w:rPr>
          <w:rStyle w:val="Hyperlink"/>
          <w:b/>
        </w:rPr>
      </w:pPr>
    </w:p>
    <w:p w:rsidR="00583DCA" w:rsidRPr="00E344F1" w:rsidRDefault="00E344F1" w:rsidP="002960C6">
      <w:r w:rsidRPr="00E344F1">
        <w:rPr>
          <w:rStyle w:val="Hyperlink"/>
          <w:color w:val="auto"/>
          <w:u w:val="none"/>
        </w:rPr>
        <w:t>Vi har normalt 10 dages sagsbehandlingstid</w:t>
      </w:r>
      <w:r>
        <w:rPr>
          <w:rStyle w:val="Hyperlink"/>
          <w:color w:val="auto"/>
          <w:u w:val="none"/>
        </w:rPr>
        <w:t xml:space="preserve"> i afdelingen</w:t>
      </w:r>
      <w:r w:rsidR="0067056D">
        <w:rPr>
          <w:rStyle w:val="Hyperlink"/>
          <w:color w:val="auto"/>
          <w:u w:val="none"/>
        </w:rPr>
        <w:t xml:space="preserve">. Når vi har behandlet din henvendelse, vil du </w:t>
      </w:r>
      <w:r>
        <w:t>modtage</w:t>
      </w:r>
      <w:r w:rsidR="0067056D">
        <w:t xml:space="preserve"> en</w:t>
      </w:r>
      <w:r>
        <w:t xml:space="preserve"> kvitteringsmail</w:t>
      </w:r>
      <w:r w:rsidR="0067056D">
        <w:t>, hvilket betyder, at</w:t>
      </w:r>
      <w:r>
        <w:t xml:space="preserve"> sagen </w:t>
      </w:r>
      <w:r w:rsidR="0067056D">
        <w:t xml:space="preserve">dermed er </w:t>
      </w:r>
      <w:r>
        <w:t xml:space="preserve">overgivet til kommunens forsikringsmægler, som vil foretage den videre kommunikation med dig og evt. dit forsikringsselskab. </w:t>
      </w:r>
    </w:p>
    <w:sectPr w:rsidR="00583DCA" w:rsidRPr="00E344F1" w:rsidSect="00E0680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66" w:rsidRDefault="00B16A66" w:rsidP="007D666D">
      <w:pPr>
        <w:spacing w:after="0" w:line="240" w:lineRule="auto"/>
      </w:pPr>
      <w:r>
        <w:separator/>
      </w:r>
    </w:p>
  </w:endnote>
  <w:endnote w:type="continuationSeparator" w:id="0">
    <w:p w:rsidR="00B16A66" w:rsidRDefault="00B16A66" w:rsidP="007D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66" w:rsidRDefault="00B16A66" w:rsidP="007D666D">
      <w:pPr>
        <w:spacing w:after="0" w:line="240" w:lineRule="auto"/>
      </w:pPr>
      <w:r>
        <w:separator/>
      </w:r>
    </w:p>
  </w:footnote>
  <w:footnote w:type="continuationSeparator" w:id="0">
    <w:p w:rsidR="00B16A66" w:rsidRDefault="00B16A66" w:rsidP="007D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D394552-8F15-43FA-82C9-36E76DDA324C}"/>
  </w:docVars>
  <w:rsids>
    <w:rsidRoot w:val="005B0FF6"/>
    <w:rsid w:val="0000365F"/>
    <w:rsid w:val="00012B2B"/>
    <w:rsid w:val="000157AC"/>
    <w:rsid w:val="00015DBF"/>
    <w:rsid w:val="00030761"/>
    <w:rsid w:val="00053553"/>
    <w:rsid w:val="000B4D45"/>
    <w:rsid w:val="000D4EB3"/>
    <w:rsid w:val="000F254C"/>
    <w:rsid w:val="000F3403"/>
    <w:rsid w:val="0010159E"/>
    <w:rsid w:val="00167507"/>
    <w:rsid w:val="00170F7E"/>
    <w:rsid w:val="00174EDD"/>
    <w:rsid w:val="00195701"/>
    <w:rsid w:val="001B7635"/>
    <w:rsid w:val="001D4D5D"/>
    <w:rsid w:val="0021019E"/>
    <w:rsid w:val="00223C81"/>
    <w:rsid w:val="0024580E"/>
    <w:rsid w:val="00277EE6"/>
    <w:rsid w:val="00290BD0"/>
    <w:rsid w:val="002960C6"/>
    <w:rsid w:val="002F25D7"/>
    <w:rsid w:val="003265F6"/>
    <w:rsid w:val="00334E63"/>
    <w:rsid w:val="0038466B"/>
    <w:rsid w:val="003E26FE"/>
    <w:rsid w:val="003E46C3"/>
    <w:rsid w:val="004400BA"/>
    <w:rsid w:val="00446BFE"/>
    <w:rsid w:val="00460811"/>
    <w:rsid w:val="00462617"/>
    <w:rsid w:val="00483975"/>
    <w:rsid w:val="004D6E4D"/>
    <w:rsid w:val="004E72B5"/>
    <w:rsid w:val="00542081"/>
    <w:rsid w:val="00545043"/>
    <w:rsid w:val="00583DCA"/>
    <w:rsid w:val="005B0FF6"/>
    <w:rsid w:val="005C6BCF"/>
    <w:rsid w:val="005D0237"/>
    <w:rsid w:val="00627653"/>
    <w:rsid w:val="006501B3"/>
    <w:rsid w:val="00652730"/>
    <w:rsid w:val="0067056D"/>
    <w:rsid w:val="006712C9"/>
    <w:rsid w:val="006D4592"/>
    <w:rsid w:val="006E7E7E"/>
    <w:rsid w:val="00705768"/>
    <w:rsid w:val="00717855"/>
    <w:rsid w:val="00721BFD"/>
    <w:rsid w:val="00761FE6"/>
    <w:rsid w:val="007D666D"/>
    <w:rsid w:val="007F03AF"/>
    <w:rsid w:val="0081695C"/>
    <w:rsid w:val="00850129"/>
    <w:rsid w:val="008E23F3"/>
    <w:rsid w:val="008E2BD1"/>
    <w:rsid w:val="00936CB1"/>
    <w:rsid w:val="00941E04"/>
    <w:rsid w:val="00950A75"/>
    <w:rsid w:val="00960BF6"/>
    <w:rsid w:val="00970215"/>
    <w:rsid w:val="00976A28"/>
    <w:rsid w:val="009E2CCF"/>
    <w:rsid w:val="00A111B5"/>
    <w:rsid w:val="00A3129E"/>
    <w:rsid w:val="00A50945"/>
    <w:rsid w:val="00A6145A"/>
    <w:rsid w:val="00A7286B"/>
    <w:rsid w:val="00A74597"/>
    <w:rsid w:val="00A75597"/>
    <w:rsid w:val="00AD0277"/>
    <w:rsid w:val="00B16A66"/>
    <w:rsid w:val="00B33201"/>
    <w:rsid w:val="00B34184"/>
    <w:rsid w:val="00B81F02"/>
    <w:rsid w:val="00BC10A3"/>
    <w:rsid w:val="00BD1094"/>
    <w:rsid w:val="00BF35E0"/>
    <w:rsid w:val="00C168DC"/>
    <w:rsid w:val="00C71F2C"/>
    <w:rsid w:val="00C96A03"/>
    <w:rsid w:val="00D10CEA"/>
    <w:rsid w:val="00D27971"/>
    <w:rsid w:val="00D54B78"/>
    <w:rsid w:val="00E06809"/>
    <w:rsid w:val="00E344F1"/>
    <w:rsid w:val="00E40D66"/>
    <w:rsid w:val="00E536D8"/>
    <w:rsid w:val="00EA1106"/>
    <w:rsid w:val="00ED7CB4"/>
    <w:rsid w:val="00EE0A9D"/>
    <w:rsid w:val="00EE3246"/>
    <w:rsid w:val="00EE711E"/>
    <w:rsid w:val="00F12890"/>
    <w:rsid w:val="00F32F37"/>
    <w:rsid w:val="00F45D00"/>
    <w:rsid w:val="00F45F5B"/>
    <w:rsid w:val="00FE1DA8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6702-3B70-4E7A-92EB-220BCF4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45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D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666D"/>
  </w:style>
  <w:style w:type="paragraph" w:styleId="Sidefod">
    <w:name w:val="footer"/>
    <w:basedOn w:val="Normal"/>
    <w:link w:val="SidefodTegn"/>
    <w:uiPriority w:val="99"/>
    <w:unhideWhenUsed/>
    <w:rsid w:val="007D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666D"/>
  </w:style>
  <w:style w:type="character" w:styleId="Hyperlink">
    <w:name w:val="Hyperlink"/>
    <w:basedOn w:val="Standardskrifttypeiafsnit"/>
    <w:uiPriority w:val="99"/>
    <w:unhideWhenUsed/>
    <w:rsid w:val="00583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44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3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CCCC"/>
                        <w:left w:val="single" w:sz="18" w:space="0" w:color="CCCCCC"/>
                        <w:bottom w:val="single" w:sz="18" w:space="0" w:color="CCCCCC"/>
                        <w:right w:val="single" w:sz="18" w:space="0" w:color="CCCCCC"/>
                      </w:divBdr>
                      <w:divsChild>
                        <w:div w:id="18674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fikogpark@vording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7653CC2F</Template>
  <TotalTime>23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Beck Lise</dc:creator>
  <cp:keywords/>
  <dc:description/>
  <cp:lastModifiedBy>Bo Kuno Christensen</cp:lastModifiedBy>
  <cp:revision>4</cp:revision>
  <cp:lastPrinted>2018-07-05T10:25:00Z</cp:lastPrinted>
  <dcterms:created xsi:type="dcterms:W3CDTF">2019-09-17T09:01:00Z</dcterms:created>
  <dcterms:modified xsi:type="dcterms:W3CDTF">2019-09-17T09:24:00Z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{7B366C3F-A6D7-46EC-B5AC-1B95033DE398}</vt:lpwstr>
  </property>
</Properties>
</file>