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Larsen</w:t>
            </w:r>
          </w:p>
        </w:tc>
        <w:tc>
          <w:tcPr>
            <w:tcW w:w="3209" w:type="dxa"/>
          </w:tcPr>
          <w:p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E60BBF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Pr="00E60BBF" w:rsidRDefault="00E60B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3210" w:type="dxa"/>
          </w:tcPr>
          <w:p w:rsidR="00D341DE" w:rsidRDefault="00054F3A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A19C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9A19C9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</w:t>
            </w:r>
            <w:proofErr w:type="spellStart"/>
            <w:r>
              <w:rPr>
                <w:sz w:val="24"/>
                <w:szCs w:val="24"/>
              </w:rPr>
              <w:t>Repræsen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tantskabet</w:t>
            </w:r>
            <w:proofErr w:type="spellEnd"/>
            <w:r>
              <w:rPr>
                <w:sz w:val="24"/>
                <w:szCs w:val="24"/>
              </w:rPr>
              <w:t xml:space="preserve"> for Trafikselskabet Movia</w:t>
            </w:r>
          </w:p>
        </w:tc>
        <w:tc>
          <w:tcPr>
            <w:tcW w:w="3210" w:type="dxa"/>
          </w:tcPr>
          <w:p w:rsidR="003F2124" w:rsidRDefault="00DC6AF3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i Vordingborg Kommune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 xml:space="preserve">til Valgbestyrelsen ved valg til </w:t>
            </w:r>
            <w:proofErr w:type="spellStart"/>
            <w:r>
              <w:rPr>
                <w:sz w:val="24"/>
                <w:szCs w:val="24"/>
              </w:rPr>
              <w:t>Kommunal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bestyrelse</w:t>
            </w:r>
            <w:proofErr w:type="spellEnd"/>
            <w:r>
              <w:rPr>
                <w:sz w:val="24"/>
                <w:szCs w:val="24"/>
              </w:rPr>
              <w:t xml:space="preserve"> og Regionsråd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</w:t>
            </w:r>
            <w:r w:rsidR="00AD1E9F">
              <w:rPr>
                <w:sz w:val="24"/>
                <w:szCs w:val="24"/>
              </w:rPr>
              <w:t xml:space="preserve"> L. Sørensen</w:t>
            </w:r>
            <w:r>
              <w:rPr>
                <w:sz w:val="24"/>
                <w:szCs w:val="24"/>
              </w:rPr>
              <w:t xml:space="preserve"> til Valgbestyrelsen ved Folkeafstemninger 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AD1E9F" w:rsidTr="00164CE4">
        <w:tc>
          <w:tcPr>
            <w:tcW w:w="3308" w:type="dxa"/>
          </w:tcPr>
          <w:p w:rsidR="00AD1E9F" w:rsidRDefault="00AD1E9F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AD1E9F" w:rsidRDefault="00AD1E9F" w:rsidP="00AD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 L. Sørensen til Valgbestyrelsen for Folketingsvalg</w:t>
            </w:r>
          </w:p>
        </w:tc>
        <w:tc>
          <w:tcPr>
            <w:tcW w:w="3210" w:type="dxa"/>
          </w:tcPr>
          <w:p w:rsidR="00AD1E9F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>til Valgbestyrelsen – Europa Parlamentsvalg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Bygningspræmieringsudvalget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:rsidR="003F2124" w:rsidRDefault="00DC6AF3" w:rsidP="00DC6AF3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Ingen vederlag</w:t>
            </w: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:rsidTr="00164CE4">
        <w:tc>
          <w:tcPr>
            <w:tcW w:w="3308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3F2124" w:rsidRDefault="003F2124" w:rsidP="003F212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54F3A"/>
    <w:rsid w:val="00060FEF"/>
    <w:rsid w:val="00062D7E"/>
    <w:rsid w:val="0007409F"/>
    <w:rsid w:val="00092B39"/>
    <w:rsid w:val="000A6EA3"/>
    <w:rsid w:val="000B6344"/>
    <w:rsid w:val="000F34F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F2124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A19C9"/>
    <w:rsid w:val="009B36B2"/>
    <w:rsid w:val="009F2350"/>
    <w:rsid w:val="00A1357A"/>
    <w:rsid w:val="00A16FF5"/>
    <w:rsid w:val="00A21C17"/>
    <w:rsid w:val="00A36F68"/>
    <w:rsid w:val="00A7130F"/>
    <w:rsid w:val="00AC6539"/>
    <w:rsid w:val="00AD1E9F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DC6AF3"/>
    <w:rsid w:val="00E60BBF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86F338FD</Template>
  <TotalTime>6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2019-03-12T12:35:00Z</dcterms:created>
  <dcterms:modified xsi:type="dcterms:W3CDTF">2019-03-12T12:35:00Z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{6311888C-5AF7-4EF1-AF4C-369F2201AA63}</vt:lpwstr>
  </property>
</Properties>
</file>