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06" w:rsidRDefault="00F51506">
      <w:bookmarkStart w:id="0" w:name="_GoBack"/>
      <w:bookmarkEnd w:id="0"/>
    </w:p>
    <w:p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201</w:t>
      </w:r>
      <w:r w:rsidR="00F1743C">
        <w:rPr>
          <w:b/>
          <w:sz w:val="28"/>
          <w:szCs w:val="28"/>
        </w:rPr>
        <w:t>9</w:t>
      </w:r>
    </w:p>
    <w:p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:rsidR="00D341DE" w:rsidRDefault="00D341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:rsidTr="00164CE4">
        <w:tc>
          <w:tcPr>
            <w:tcW w:w="3308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:rsidTr="00164CE4">
        <w:tc>
          <w:tcPr>
            <w:tcW w:w="3308" w:type="dxa"/>
          </w:tcPr>
          <w:p w:rsidR="00164CE4" w:rsidRDefault="00E60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Larsen</w:t>
            </w:r>
          </w:p>
        </w:tc>
        <w:tc>
          <w:tcPr>
            <w:tcW w:w="3209" w:type="dxa"/>
          </w:tcPr>
          <w:p w:rsidR="00164CE4" w:rsidRDefault="00E60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3210" w:type="dxa"/>
          </w:tcPr>
          <w:p w:rsidR="00164CE4" w:rsidRDefault="00E60BBF" w:rsidP="00AD1E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D341DE" w:rsidTr="00164CE4">
        <w:tc>
          <w:tcPr>
            <w:tcW w:w="3308" w:type="dxa"/>
          </w:tcPr>
          <w:p w:rsidR="00D341DE" w:rsidRDefault="00D341D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D341DE" w:rsidRPr="00E60BBF" w:rsidRDefault="00E60BB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Udvalget for Plan og Teknik</w:t>
            </w:r>
          </w:p>
        </w:tc>
        <w:tc>
          <w:tcPr>
            <w:tcW w:w="3210" w:type="dxa"/>
          </w:tcPr>
          <w:p w:rsidR="00D341DE" w:rsidRDefault="00054F3A" w:rsidP="00AD1E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190.720,67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9A19C9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Bosætning, Økonomi og Nærdemokrati</w:t>
            </w:r>
          </w:p>
        </w:tc>
        <w:tc>
          <w:tcPr>
            <w:tcW w:w="3210" w:type="dxa"/>
          </w:tcPr>
          <w:p w:rsidR="00164CE4" w:rsidRDefault="009A19C9" w:rsidP="00AD1E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3F2124" w:rsidTr="00164CE4">
        <w:tc>
          <w:tcPr>
            <w:tcW w:w="3308" w:type="dxa"/>
          </w:tcPr>
          <w:p w:rsidR="003F2124" w:rsidRDefault="003F2124" w:rsidP="003F21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3F2124" w:rsidRDefault="003F2124" w:rsidP="003F2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Suppleant til </w:t>
            </w:r>
            <w:proofErr w:type="spellStart"/>
            <w:r>
              <w:rPr>
                <w:sz w:val="24"/>
                <w:szCs w:val="24"/>
              </w:rPr>
              <w:t>Repræsen</w:t>
            </w:r>
            <w:r w:rsidR="00AD1E9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tantskabet</w:t>
            </w:r>
            <w:proofErr w:type="spellEnd"/>
            <w:r>
              <w:rPr>
                <w:sz w:val="24"/>
                <w:szCs w:val="24"/>
              </w:rPr>
              <w:t xml:space="preserve"> for Trafikselskabet Movia</w:t>
            </w:r>
          </w:p>
        </w:tc>
        <w:tc>
          <w:tcPr>
            <w:tcW w:w="3210" w:type="dxa"/>
          </w:tcPr>
          <w:p w:rsidR="003F2124" w:rsidRDefault="00DC6AF3" w:rsidP="00AD1E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3F2124" w:rsidTr="00164CE4">
        <w:tc>
          <w:tcPr>
            <w:tcW w:w="3308" w:type="dxa"/>
          </w:tcPr>
          <w:p w:rsidR="003F2124" w:rsidRDefault="003F2124" w:rsidP="003F21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3F2124" w:rsidRDefault="003F2124" w:rsidP="003F2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Frivillige Samråd i Vordingborg Kommune</w:t>
            </w:r>
          </w:p>
        </w:tc>
        <w:tc>
          <w:tcPr>
            <w:tcW w:w="3210" w:type="dxa"/>
          </w:tcPr>
          <w:p w:rsidR="003F2124" w:rsidRDefault="00DC6AF3" w:rsidP="00DC6A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3F2124" w:rsidTr="00164CE4">
        <w:tc>
          <w:tcPr>
            <w:tcW w:w="3308" w:type="dxa"/>
          </w:tcPr>
          <w:p w:rsidR="003F2124" w:rsidRDefault="003F2124" w:rsidP="003F21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3F2124" w:rsidRDefault="003F2124" w:rsidP="003F2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Stedfortræder for Else-Marie </w:t>
            </w:r>
            <w:r w:rsidR="00AD1E9F">
              <w:rPr>
                <w:sz w:val="24"/>
                <w:szCs w:val="24"/>
              </w:rPr>
              <w:t xml:space="preserve">L. Sørensen </w:t>
            </w:r>
            <w:r>
              <w:rPr>
                <w:sz w:val="24"/>
                <w:szCs w:val="24"/>
              </w:rPr>
              <w:t xml:space="preserve">til Valgbestyrelsen ved valg til </w:t>
            </w:r>
            <w:proofErr w:type="spellStart"/>
            <w:r>
              <w:rPr>
                <w:sz w:val="24"/>
                <w:szCs w:val="24"/>
              </w:rPr>
              <w:t>Kommunal</w:t>
            </w:r>
            <w:r w:rsidR="00AD1E9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bestyrelse</w:t>
            </w:r>
            <w:proofErr w:type="spellEnd"/>
            <w:r>
              <w:rPr>
                <w:sz w:val="24"/>
                <w:szCs w:val="24"/>
              </w:rPr>
              <w:t xml:space="preserve"> og Regionsråd</w:t>
            </w:r>
          </w:p>
        </w:tc>
        <w:tc>
          <w:tcPr>
            <w:tcW w:w="3210" w:type="dxa"/>
          </w:tcPr>
          <w:p w:rsidR="003F2124" w:rsidRDefault="00DC6AF3" w:rsidP="00DC6A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3F2124" w:rsidTr="00164CE4">
        <w:tc>
          <w:tcPr>
            <w:tcW w:w="3308" w:type="dxa"/>
          </w:tcPr>
          <w:p w:rsidR="003F2124" w:rsidRDefault="003F2124" w:rsidP="003F21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3F2124" w:rsidRDefault="003F2124" w:rsidP="003F2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Stedfortræder for Else-Marie</w:t>
            </w:r>
            <w:r w:rsidR="00AD1E9F">
              <w:rPr>
                <w:sz w:val="24"/>
                <w:szCs w:val="24"/>
              </w:rPr>
              <w:t xml:space="preserve"> L. Sørensen</w:t>
            </w:r>
            <w:r>
              <w:rPr>
                <w:sz w:val="24"/>
                <w:szCs w:val="24"/>
              </w:rPr>
              <w:t xml:space="preserve"> til Valgbestyrelsen ved Folkeafstemninger </w:t>
            </w:r>
          </w:p>
        </w:tc>
        <w:tc>
          <w:tcPr>
            <w:tcW w:w="3210" w:type="dxa"/>
          </w:tcPr>
          <w:p w:rsidR="003F2124" w:rsidRDefault="00DC6AF3" w:rsidP="00DC6A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AD1E9F" w:rsidTr="00164CE4">
        <w:tc>
          <w:tcPr>
            <w:tcW w:w="3308" w:type="dxa"/>
          </w:tcPr>
          <w:p w:rsidR="00AD1E9F" w:rsidRDefault="00AD1E9F" w:rsidP="003F21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AD1E9F" w:rsidRDefault="00AD1E9F" w:rsidP="00AD1E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Stedfortræder for Else-Marie L. Sørensen til Valgbestyrelsen for Folketingsvalg</w:t>
            </w:r>
          </w:p>
        </w:tc>
        <w:tc>
          <w:tcPr>
            <w:tcW w:w="3210" w:type="dxa"/>
          </w:tcPr>
          <w:p w:rsidR="00AD1E9F" w:rsidRDefault="00DC6AF3" w:rsidP="00DC6A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3F2124" w:rsidTr="00164CE4">
        <w:tc>
          <w:tcPr>
            <w:tcW w:w="3308" w:type="dxa"/>
          </w:tcPr>
          <w:p w:rsidR="003F2124" w:rsidRDefault="003F2124" w:rsidP="003F21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3F2124" w:rsidRDefault="003F2124" w:rsidP="003F2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Stedfortræder for Else-Marie </w:t>
            </w:r>
            <w:r w:rsidR="00AD1E9F">
              <w:rPr>
                <w:sz w:val="24"/>
                <w:szCs w:val="24"/>
              </w:rPr>
              <w:t xml:space="preserve">L. Sørensen </w:t>
            </w:r>
            <w:r>
              <w:rPr>
                <w:sz w:val="24"/>
                <w:szCs w:val="24"/>
              </w:rPr>
              <w:t>til Valgbestyrelsen – Europa Parlamentsvalg</w:t>
            </w:r>
          </w:p>
        </w:tc>
        <w:tc>
          <w:tcPr>
            <w:tcW w:w="3210" w:type="dxa"/>
          </w:tcPr>
          <w:p w:rsidR="003F2124" w:rsidRDefault="00DC6AF3" w:rsidP="00DC6A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3F2124" w:rsidTr="00164CE4">
        <w:tc>
          <w:tcPr>
            <w:tcW w:w="3308" w:type="dxa"/>
          </w:tcPr>
          <w:p w:rsidR="003F2124" w:rsidRDefault="003F2124" w:rsidP="003F21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3F2124" w:rsidRDefault="003F2124" w:rsidP="003F2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Repræsentant – Bygningspræmieringsudvalget</w:t>
            </w:r>
          </w:p>
        </w:tc>
        <w:tc>
          <w:tcPr>
            <w:tcW w:w="3210" w:type="dxa"/>
          </w:tcPr>
          <w:p w:rsidR="003F2124" w:rsidRDefault="00DC6AF3" w:rsidP="00DC6A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3F2124" w:rsidTr="00164CE4">
        <w:tc>
          <w:tcPr>
            <w:tcW w:w="3308" w:type="dxa"/>
          </w:tcPr>
          <w:p w:rsidR="003F2124" w:rsidRDefault="003F2124" w:rsidP="003F21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3F2124" w:rsidRDefault="003F2124" w:rsidP="003F2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Dialogudvalg 3</w:t>
            </w:r>
          </w:p>
        </w:tc>
        <w:tc>
          <w:tcPr>
            <w:tcW w:w="3210" w:type="dxa"/>
          </w:tcPr>
          <w:p w:rsidR="003F2124" w:rsidRDefault="00DC6AF3" w:rsidP="00DC6A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3F2124" w:rsidTr="00164CE4">
        <w:tc>
          <w:tcPr>
            <w:tcW w:w="3308" w:type="dxa"/>
          </w:tcPr>
          <w:p w:rsidR="003F2124" w:rsidRDefault="003F2124" w:rsidP="003F21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3F2124" w:rsidRDefault="003F2124" w:rsidP="003F2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Repræsentant i åstedsforretninger i forbindelse med kommunale ekspropriationer</w:t>
            </w:r>
          </w:p>
        </w:tc>
        <w:tc>
          <w:tcPr>
            <w:tcW w:w="3210" w:type="dxa"/>
          </w:tcPr>
          <w:p w:rsidR="003F2124" w:rsidRDefault="00DC6AF3" w:rsidP="00DC6A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3F2124" w:rsidTr="00164CE4">
        <w:tc>
          <w:tcPr>
            <w:tcW w:w="3308" w:type="dxa"/>
          </w:tcPr>
          <w:p w:rsidR="003F2124" w:rsidRDefault="003F2124" w:rsidP="003F21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3F2124" w:rsidRDefault="003F2124" w:rsidP="003F212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3F2124" w:rsidRDefault="003F2124" w:rsidP="003F2124">
            <w:pPr>
              <w:rPr>
                <w:sz w:val="24"/>
                <w:szCs w:val="24"/>
              </w:rPr>
            </w:pPr>
          </w:p>
        </w:tc>
      </w:tr>
      <w:tr w:rsidR="003F2124" w:rsidTr="00164CE4">
        <w:tc>
          <w:tcPr>
            <w:tcW w:w="3308" w:type="dxa"/>
          </w:tcPr>
          <w:p w:rsidR="003F2124" w:rsidRDefault="003F2124" w:rsidP="003F21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3F2124" w:rsidRDefault="003F2124" w:rsidP="003F212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3F2124" w:rsidRDefault="003F2124" w:rsidP="003F2124">
            <w:pPr>
              <w:rPr>
                <w:sz w:val="24"/>
                <w:szCs w:val="24"/>
              </w:rPr>
            </w:pPr>
          </w:p>
        </w:tc>
      </w:tr>
      <w:tr w:rsidR="003F2124" w:rsidTr="00164CE4">
        <w:tc>
          <w:tcPr>
            <w:tcW w:w="3308" w:type="dxa"/>
          </w:tcPr>
          <w:p w:rsidR="003F2124" w:rsidRDefault="003F2124" w:rsidP="003F21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3F2124" w:rsidRDefault="003F2124" w:rsidP="003F212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3F2124" w:rsidRDefault="003F2124" w:rsidP="003F2124">
            <w:pPr>
              <w:rPr>
                <w:sz w:val="24"/>
                <w:szCs w:val="24"/>
              </w:rPr>
            </w:pPr>
          </w:p>
        </w:tc>
      </w:tr>
      <w:tr w:rsidR="003F2124" w:rsidTr="00164CE4">
        <w:tc>
          <w:tcPr>
            <w:tcW w:w="3308" w:type="dxa"/>
          </w:tcPr>
          <w:p w:rsidR="003F2124" w:rsidRDefault="003F2124" w:rsidP="003F21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3F2124" w:rsidRDefault="003F2124" w:rsidP="003F212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3F2124" w:rsidRDefault="003F2124" w:rsidP="003F2124">
            <w:pPr>
              <w:rPr>
                <w:sz w:val="24"/>
                <w:szCs w:val="24"/>
              </w:rPr>
            </w:pPr>
          </w:p>
        </w:tc>
      </w:tr>
    </w:tbl>
    <w:p w:rsidR="00D341DE" w:rsidRPr="00D341DE" w:rsidRDefault="00D341DE">
      <w:pPr>
        <w:rPr>
          <w:sz w:val="24"/>
          <w:szCs w:val="24"/>
        </w:rPr>
      </w:pPr>
    </w:p>
    <w:sectPr w:rsidR="00D341DE" w:rsidRPr="00D341DE" w:rsidSect="00D341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43C" w:rsidRDefault="00F1743C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82C" w:rsidRDefault="00FA582C" w:rsidP="00FA582C">
    <w:pPr>
      <w:pStyle w:val="Sidefod"/>
      <w:jc w:val="right"/>
    </w:pPr>
  </w:p>
  <w:p w:rsidR="00FA582C" w:rsidRDefault="00FA582C" w:rsidP="00FA582C">
    <w:pPr>
      <w:pStyle w:val="Sidefod"/>
      <w:jc w:val="right"/>
    </w:pPr>
    <w:r>
      <w:t xml:space="preserve">Sag </w:t>
    </w:r>
    <w:r w:rsidR="00F1743C">
      <w:t>20</w:t>
    </w:r>
    <w:r>
      <w:t>/4</w:t>
    </w:r>
    <w:r w:rsidR="00F1743C">
      <w:t>094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43C" w:rsidRDefault="00F1743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43C" w:rsidRDefault="00F1743C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55DA735F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43C" w:rsidRDefault="00F1743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F6"/>
    <w:rsid w:val="00005777"/>
    <w:rsid w:val="00025CA6"/>
    <w:rsid w:val="000274D0"/>
    <w:rsid w:val="00054F3A"/>
    <w:rsid w:val="00060FEF"/>
    <w:rsid w:val="00062D7E"/>
    <w:rsid w:val="0007409F"/>
    <w:rsid w:val="00092B39"/>
    <w:rsid w:val="000A6EA3"/>
    <w:rsid w:val="000B6344"/>
    <w:rsid w:val="000F34F9"/>
    <w:rsid w:val="00116519"/>
    <w:rsid w:val="00156DCD"/>
    <w:rsid w:val="00164CE4"/>
    <w:rsid w:val="001914EC"/>
    <w:rsid w:val="001E003E"/>
    <w:rsid w:val="00210BF3"/>
    <w:rsid w:val="00266031"/>
    <w:rsid w:val="002763A9"/>
    <w:rsid w:val="002A01F5"/>
    <w:rsid w:val="002A730C"/>
    <w:rsid w:val="002C0A0F"/>
    <w:rsid w:val="002C54E5"/>
    <w:rsid w:val="003041D1"/>
    <w:rsid w:val="00344919"/>
    <w:rsid w:val="003F2124"/>
    <w:rsid w:val="004A3F54"/>
    <w:rsid w:val="004A6A1E"/>
    <w:rsid w:val="00521DC3"/>
    <w:rsid w:val="0052668E"/>
    <w:rsid w:val="00564B37"/>
    <w:rsid w:val="00632A9D"/>
    <w:rsid w:val="00673D5D"/>
    <w:rsid w:val="00680C7E"/>
    <w:rsid w:val="00686303"/>
    <w:rsid w:val="0069412E"/>
    <w:rsid w:val="006D1FD2"/>
    <w:rsid w:val="00711637"/>
    <w:rsid w:val="00711862"/>
    <w:rsid w:val="0077718B"/>
    <w:rsid w:val="00784C60"/>
    <w:rsid w:val="007C0101"/>
    <w:rsid w:val="007C380B"/>
    <w:rsid w:val="008D46F5"/>
    <w:rsid w:val="008D5261"/>
    <w:rsid w:val="008E2CAA"/>
    <w:rsid w:val="00960BC8"/>
    <w:rsid w:val="00962893"/>
    <w:rsid w:val="009862F6"/>
    <w:rsid w:val="009A19C9"/>
    <w:rsid w:val="009B36B2"/>
    <w:rsid w:val="009F2350"/>
    <w:rsid w:val="00A1357A"/>
    <w:rsid w:val="00A16FF5"/>
    <w:rsid w:val="00A21C17"/>
    <w:rsid w:val="00A36F68"/>
    <w:rsid w:val="00A7130F"/>
    <w:rsid w:val="00AC6539"/>
    <w:rsid w:val="00AD1E9F"/>
    <w:rsid w:val="00B160FC"/>
    <w:rsid w:val="00B2729C"/>
    <w:rsid w:val="00BB0F4A"/>
    <w:rsid w:val="00BC1CE9"/>
    <w:rsid w:val="00BE32D2"/>
    <w:rsid w:val="00C07217"/>
    <w:rsid w:val="00C10129"/>
    <w:rsid w:val="00C32C22"/>
    <w:rsid w:val="00C86DF8"/>
    <w:rsid w:val="00D341DE"/>
    <w:rsid w:val="00D85867"/>
    <w:rsid w:val="00DB2B24"/>
    <w:rsid w:val="00DC5AB9"/>
    <w:rsid w:val="00DC6AF3"/>
    <w:rsid w:val="00E60BBF"/>
    <w:rsid w:val="00E67256"/>
    <w:rsid w:val="00EE73F2"/>
    <w:rsid w:val="00F0649D"/>
    <w:rsid w:val="00F1743C"/>
    <w:rsid w:val="00F51506"/>
    <w:rsid w:val="00F726B5"/>
    <w:rsid w:val="00FA582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94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94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D9B749EA</Template>
  <TotalTime>20</TotalTime>
  <Pages>1</Pages>
  <Words>150</Words>
  <Characters>1143</Characters>
  <Application>Microsoft Office Word</Application>
  <DocSecurity>0</DocSecurity>
  <Lines>76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Bettina May Lauridsen</cp:lastModifiedBy>
  <cp:revision>2</cp:revision>
  <cp:lastPrinted>2020-02-25T10:04:00Z</cp:lastPrinted>
  <dcterms:created xsi:type="dcterms:W3CDTF">2020-02-25T10:24:00Z</dcterms:created>
  <dcterms:modified xsi:type="dcterms:W3CDTF">2020-02-25T10:24:00Z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{F62C0C87-F1D7-4774-89F0-AB0D1979A395}</vt:lpwstr>
  </property>
</Properties>
</file>