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Pawlik</w:t>
            </w:r>
          </w:p>
        </w:tc>
        <w:tc>
          <w:tcPr>
            <w:tcW w:w="3209" w:type="dxa"/>
          </w:tcPr>
          <w:p w:rsidR="00164CE4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60E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E9386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286896" w:rsidP="00286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6446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364469" w:rsidP="00364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14.371,80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518F"/>
    <w:rsid w:val="00210BF3"/>
    <w:rsid w:val="002560EC"/>
    <w:rsid w:val="00266031"/>
    <w:rsid w:val="002763A9"/>
    <w:rsid w:val="00286896"/>
    <w:rsid w:val="002A01F5"/>
    <w:rsid w:val="002A730C"/>
    <w:rsid w:val="002C0A0F"/>
    <w:rsid w:val="002C54E5"/>
    <w:rsid w:val="003041D1"/>
    <w:rsid w:val="00344919"/>
    <w:rsid w:val="0036446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3864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F59EB63C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2019-03-20T08:43:00Z</dcterms:created>
  <dcterms:modified xsi:type="dcterms:W3CDTF">2019-03-20T08:43:00Z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{1750529B-F687-43CB-B2E5-6F6D5269F359}</vt:lpwstr>
  </property>
</Properties>
</file>