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604A5C">
        <w:trPr>
          <w:trHeight w:val="392"/>
        </w:trPr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2B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 A. Larsen</w:t>
            </w:r>
          </w:p>
        </w:tc>
        <w:tc>
          <w:tcPr>
            <w:tcW w:w="3209" w:type="dxa"/>
          </w:tcPr>
          <w:p w:rsidR="00164CE4" w:rsidRDefault="0060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604A5C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B8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:rsidR="00D341DE" w:rsidRDefault="00B859FE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A5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604A5C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E3B1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proofErr w:type="spellStart"/>
            <w:r w:rsidR="00C5110A">
              <w:rPr>
                <w:sz w:val="24"/>
                <w:szCs w:val="24"/>
              </w:rPr>
              <w:t>Havnebestyrel</w:t>
            </w:r>
            <w:r>
              <w:rPr>
                <w:sz w:val="24"/>
                <w:szCs w:val="24"/>
              </w:rPr>
              <w:t>-</w:t>
            </w:r>
            <w:r w:rsidR="00C5110A">
              <w:rPr>
                <w:sz w:val="24"/>
                <w:szCs w:val="24"/>
              </w:rPr>
              <w:t>sen</w:t>
            </w:r>
            <w:proofErr w:type="spellEnd"/>
            <w:r w:rsidR="00C5110A">
              <w:rPr>
                <w:sz w:val="24"/>
                <w:szCs w:val="24"/>
              </w:rPr>
              <w:t xml:space="preserve"> Vordingborg Havn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121.571,00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E3B1F" w:rsidP="005E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</w:t>
            </w:r>
            <w:r w:rsidR="00C5110A">
              <w:rPr>
                <w:sz w:val="24"/>
                <w:szCs w:val="24"/>
              </w:rPr>
              <w:t>estyrelsen for Affald Plus I/S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Mikael Smed som delegeret til KL</w:t>
            </w:r>
            <w:r w:rsidR="00CF0E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40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 – Femern Bælt </w:t>
            </w:r>
            <w:r w:rsidR="00401872">
              <w:rPr>
                <w:sz w:val="24"/>
                <w:szCs w:val="24"/>
              </w:rPr>
              <w:t>Development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Boligselskab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3.904,00 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5E3B1F" w:rsidTr="005E3B1F">
        <w:tc>
          <w:tcPr>
            <w:tcW w:w="3308" w:type="dxa"/>
          </w:tcPr>
          <w:p w:rsidR="005E3B1F" w:rsidRDefault="005E3B1F" w:rsidP="00A947D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E3B1F" w:rsidRDefault="005E3B1F" w:rsidP="00A9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formanden for Børne- og Ungeudvalget</w:t>
            </w:r>
          </w:p>
        </w:tc>
        <w:tc>
          <w:tcPr>
            <w:tcW w:w="3210" w:type="dxa"/>
          </w:tcPr>
          <w:p w:rsidR="005E3B1F" w:rsidRDefault="005E3B1F" w:rsidP="00A94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  <w:bookmarkStart w:id="0" w:name="_GoBack"/>
        <w:bookmarkEnd w:id="0"/>
      </w:tr>
    </w:tbl>
    <w:p w:rsidR="00C5110A" w:rsidRPr="00D341DE" w:rsidRDefault="00C5110A">
      <w:pPr>
        <w:rPr>
          <w:sz w:val="24"/>
          <w:szCs w:val="24"/>
        </w:rPr>
      </w:pPr>
    </w:p>
    <w:sectPr w:rsidR="00C5110A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B54D5"/>
    <w:rsid w:val="002C0A0F"/>
    <w:rsid w:val="002C54E5"/>
    <w:rsid w:val="003041D1"/>
    <w:rsid w:val="00344919"/>
    <w:rsid w:val="00401872"/>
    <w:rsid w:val="004A3F54"/>
    <w:rsid w:val="004A6A1E"/>
    <w:rsid w:val="00515F4F"/>
    <w:rsid w:val="00521DC3"/>
    <w:rsid w:val="0052668E"/>
    <w:rsid w:val="00564B37"/>
    <w:rsid w:val="005E3B1F"/>
    <w:rsid w:val="00604A5C"/>
    <w:rsid w:val="00632A9D"/>
    <w:rsid w:val="00673D5D"/>
    <w:rsid w:val="00680C7E"/>
    <w:rsid w:val="00686303"/>
    <w:rsid w:val="006D1FD2"/>
    <w:rsid w:val="00711637"/>
    <w:rsid w:val="00711862"/>
    <w:rsid w:val="0075546D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859FE"/>
    <w:rsid w:val="00BB0F4A"/>
    <w:rsid w:val="00BC1CE9"/>
    <w:rsid w:val="00C07217"/>
    <w:rsid w:val="00C10129"/>
    <w:rsid w:val="00C32C22"/>
    <w:rsid w:val="00C5110A"/>
    <w:rsid w:val="00C86DF8"/>
    <w:rsid w:val="00CF0E84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A902BDDF</Template>
  <TotalTime>2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2019-03-12T13:03:00Z</dcterms:created>
  <dcterms:modified xsi:type="dcterms:W3CDTF">2019-03-12T13:03:00Z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{B8A7B042-6419-4DD6-9A7B-0F05C434C91A}</vt:lpwstr>
  </property>
</Properties>
</file>