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DE" w:rsidRDefault="00333642">
      <w:pPr>
        <w:rPr>
          <w:b/>
          <w:sz w:val="28"/>
          <w:szCs w:val="28"/>
        </w:rPr>
      </w:pPr>
      <w:r>
        <w:rPr>
          <w:b/>
          <w:sz w:val="28"/>
        </w:rPr>
        <w:br/>
      </w:r>
      <w:r w:rsidR="0051433A">
        <w:rPr>
          <w:b/>
          <w:sz w:val="28"/>
        </w:rPr>
        <w:t>Offentliggørelse af</w:t>
      </w:r>
      <w:r w:rsidRPr="00333642">
        <w:rPr>
          <w:b/>
          <w:sz w:val="28"/>
        </w:rPr>
        <w:t xml:space="preserve"> </w:t>
      </w:r>
      <w:r w:rsidR="00D341DE" w:rsidRPr="00D341DE">
        <w:rPr>
          <w:b/>
          <w:sz w:val="28"/>
          <w:szCs w:val="28"/>
        </w:rPr>
        <w:t>vederlag og udpegninger for kalenderåret 2018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10450" w:type="dxa"/>
        <w:tblLook w:val="04A0" w:firstRow="1" w:lastRow="0" w:firstColumn="1" w:lastColumn="0" w:noHBand="0" w:noVBand="1"/>
      </w:tblPr>
      <w:tblGrid>
        <w:gridCol w:w="3308"/>
        <w:gridCol w:w="5476"/>
        <w:gridCol w:w="1666"/>
      </w:tblGrid>
      <w:tr w:rsidR="00D341DE" w:rsidRPr="00D341DE" w:rsidTr="004C6CA9">
        <w:tc>
          <w:tcPr>
            <w:tcW w:w="3308" w:type="dxa"/>
            <w:shd w:val="clear" w:color="auto" w:fill="D9D9D9" w:themeFill="background1" w:themeFillShade="D9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5476" w:type="dxa"/>
            <w:shd w:val="clear" w:color="auto" w:fill="D9D9D9" w:themeFill="background1" w:themeFillShade="D9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D341DE" w:rsidTr="004C6CA9">
        <w:tc>
          <w:tcPr>
            <w:tcW w:w="3308" w:type="dxa"/>
          </w:tcPr>
          <w:p w:rsidR="00D341DE" w:rsidRPr="00DB3C0F" w:rsidRDefault="00333642" w:rsidP="00333642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 xml:space="preserve">Anders Johannes Andersen </w:t>
            </w:r>
          </w:p>
        </w:tc>
        <w:tc>
          <w:tcPr>
            <w:tcW w:w="5476" w:type="dxa"/>
          </w:tcPr>
          <w:p w:rsidR="00D341DE" w:rsidRDefault="0033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</w:tcPr>
          <w:p w:rsidR="00D341DE" w:rsidRDefault="00333642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164CE4" w:rsidTr="0051433A">
        <w:tc>
          <w:tcPr>
            <w:tcW w:w="3308" w:type="dxa"/>
            <w:tcBorders>
              <w:bottom w:val="single" w:sz="4" w:space="0" w:color="auto"/>
            </w:tcBorders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164CE4" w:rsidRDefault="0033364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Arbejdsmarked og Uddannelse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64CE4" w:rsidRDefault="00333642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190.720,67</w:t>
            </w:r>
          </w:p>
        </w:tc>
      </w:tr>
      <w:tr w:rsidR="00164CE4" w:rsidTr="0051433A">
        <w:tc>
          <w:tcPr>
            <w:tcW w:w="3308" w:type="dxa"/>
            <w:tcBorders>
              <w:bottom w:val="single" w:sz="12" w:space="0" w:color="auto"/>
            </w:tcBorders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:rsidR="00164CE4" w:rsidRDefault="00333642" w:rsidP="0033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164CE4" w:rsidRDefault="00333642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51433A">
        <w:tc>
          <w:tcPr>
            <w:tcW w:w="3308" w:type="dxa"/>
            <w:tcBorders>
              <w:top w:val="single" w:sz="12" w:space="0" w:color="auto"/>
            </w:tcBorders>
          </w:tcPr>
          <w:p w:rsidR="00164CE4" w:rsidRPr="00DB3C0F" w:rsidRDefault="00333642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Anders Thestrup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:rsidR="00164CE4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  <w:bookmarkStart w:id="0" w:name="_GoBack"/>
            <w:bookmarkEnd w:id="0"/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164CE4" w:rsidRDefault="00164CE4" w:rsidP="001705E3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662E0A">
        <w:tc>
          <w:tcPr>
            <w:tcW w:w="3308" w:type="dxa"/>
            <w:tcBorders>
              <w:bottom w:val="single" w:sz="4" w:space="0" w:color="auto"/>
            </w:tcBorders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164CE4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Arbejdsmarked og Uddannelse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64CE4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662E0A">
        <w:tc>
          <w:tcPr>
            <w:tcW w:w="3308" w:type="dxa"/>
            <w:tcBorders>
              <w:bottom w:val="single" w:sz="4" w:space="0" w:color="auto"/>
            </w:tcBorders>
          </w:tcPr>
          <w:p w:rsidR="00164CE4" w:rsidRDefault="00164CE4" w:rsidP="00662E0A">
            <w:pPr>
              <w:ind w:firstLine="1304"/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164CE4" w:rsidRDefault="00C672E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Turisme, Udvikling og Erhverv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64CE4" w:rsidRDefault="00C672E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774250" w:rsidTr="00662E0A">
        <w:tc>
          <w:tcPr>
            <w:tcW w:w="3308" w:type="dxa"/>
            <w:tcBorders>
              <w:top w:val="single" w:sz="4" w:space="0" w:color="auto"/>
              <w:bottom w:val="single" w:sz="12" w:space="0" w:color="auto"/>
            </w:tcBorders>
          </w:tcPr>
          <w:p w:rsidR="00774250" w:rsidRDefault="00774250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bottom w:val="single" w:sz="12" w:space="0" w:color="auto"/>
            </w:tcBorders>
          </w:tcPr>
          <w:p w:rsidR="00774250" w:rsidRPr="00774250" w:rsidRDefault="00774250" w:rsidP="00164CE4">
            <w:pPr>
              <w:rPr>
                <w:noProof/>
                <w:sz w:val="24"/>
                <w:lang w:eastAsia="da-DK"/>
              </w:rPr>
            </w:pPr>
            <w:r>
              <w:rPr>
                <w:sz w:val="24"/>
                <w:szCs w:val="24"/>
              </w:rPr>
              <w:t>Bestyrelsen for Geocenter Møns Klint A/S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774250" w:rsidRDefault="00E54537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  <w:r w:rsidR="00774250">
              <w:rPr>
                <w:sz w:val="24"/>
                <w:szCs w:val="24"/>
              </w:rPr>
              <w:t>,00</w:t>
            </w:r>
          </w:p>
        </w:tc>
      </w:tr>
      <w:tr w:rsidR="00662E0A" w:rsidTr="00662E0A">
        <w:tc>
          <w:tcPr>
            <w:tcW w:w="3308" w:type="dxa"/>
            <w:tcBorders>
              <w:top w:val="single" w:sz="4" w:space="0" w:color="auto"/>
              <w:bottom w:val="single" w:sz="12" w:space="0" w:color="auto"/>
            </w:tcBorders>
          </w:tcPr>
          <w:p w:rsidR="00662E0A" w:rsidRDefault="00662E0A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bottom w:val="single" w:sz="12" w:space="0" w:color="auto"/>
            </w:tcBorders>
          </w:tcPr>
          <w:p w:rsidR="00662E0A" w:rsidRDefault="00662E0A" w:rsidP="00164CE4">
            <w:pPr>
              <w:rPr>
                <w:sz w:val="24"/>
                <w:szCs w:val="24"/>
              </w:rPr>
            </w:pPr>
            <w:r w:rsidRPr="00774250">
              <w:rPr>
                <w:noProof/>
                <w:sz w:val="24"/>
                <w:lang w:eastAsia="da-DK"/>
              </w:rPr>
              <w:t>Vederlag for børn u/10 år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662E0A" w:rsidRDefault="00662E0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5.934,83</w:t>
            </w:r>
          </w:p>
        </w:tc>
      </w:tr>
      <w:tr w:rsidR="00164CE4" w:rsidTr="0051433A">
        <w:tc>
          <w:tcPr>
            <w:tcW w:w="3308" w:type="dxa"/>
            <w:tcBorders>
              <w:top w:val="single" w:sz="12" w:space="0" w:color="auto"/>
            </w:tcBorders>
          </w:tcPr>
          <w:p w:rsidR="00164CE4" w:rsidRPr="00DB3C0F" w:rsidRDefault="00333642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Ann Busch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:rsidR="00164CE4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164CE4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164CE4" w:rsidTr="0051433A">
        <w:tc>
          <w:tcPr>
            <w:tcW w:w="3308" w:type="dxa"/>
            <w:tcBorders>
              <w:bottom w:val="single" w:sz="4" w:space="0" w:color="auto"/>
            </w:tcBorders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164CE4" w:rsidRDefault="00C672E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Arbejdsmarked og Uddannelse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64CE4" w:rsidRDefault="00C672E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51433A">
        <w:tc>
          <w:tcPr>
            <w:tcW w:w="3308" w:type="dxa"/>
            <w:tcBorders>
              <w:bottom w:val="single" w:sz="12" w:space="0" w:color="auto"/>
            </w:tcBorders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:rsidR="00164CE4" w:rsidRDefault="00C672E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Klima og Miljø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164CE4" w:rsidRDefault="00C672E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51433A">
        <w:tc>
          <w:tcPr>
            <w:tcW w:w="3308" w:type="dxa"/>
            <w:tcBorders>
              <w:top w:val="single" w:sz="12" w:space="0" w:color="auto"/>
            </w:tcBorders>
          </w:tcPr>
          <w:p w:rsidR="00164CE4" w:rsidRPr="00DB3C0F" w:rsidRDefault="00333642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Bo Manderup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:rsidR="00164CE4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164CE4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164CE4" w:rsidTr="004C6CA9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:rsidR="00164CE4" w:rsidRDefault="00C672EA" w:rsidP="00C67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1666" w:type="dxa"/>
          </w:tcPr>
          <w:p w:rsidR="00164CE4" w:rsidRDefault="00C672E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51433A">
        <w:tc>
          <w:tcPr>
            <w:tcW w:w="3308" w:type="dxa"/>
            <w:tcBorders>
              <w:bottom w:val="single" w:sz="4" w:space="0" w:color="auto"/>
            </w:tcBorders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164CE4" w:rsidRDefault="00C672E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Plan og Teknik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64CE4" w:rsidRDefault="00C672E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51433A">
        <w:tc>
          <w:tcPr>
            <w:tcW w:w="3308" w:type="dxa"/>
            <w:tcBorders>
              <w:bottom w:val="single" w:sz="12" w:space="0" w:color="auto"/>
            </w:tcBorders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:rsidR="00164CE4" w:rsidRDefault="00C672E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Museum Sydøst Danmark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164CE4" w:rsidRDefault="00C672E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164CE4" w:rsidTr="0051433A">
        <w:tc>
          <w:tcPr>
            <w:tcW w:w="3308" w:type="dxa"/>
            <w:tcBorders>
              <w:top w:val="single" w:sz="12" w:space="0" w:color="auto"/>
            </w:tcBorders>
          </w:tcPr>
          <w:p w:rsidR="00164CE4" w:rsidRPr="00DB3C0F" w:rsidRDefault="00333642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Brit Skovgaard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:rsidR="00164CE4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164CE4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164CE4" w:rsidTr="0051433A">
        <w:tc>
          <w:tcPr>
            <w:tcW w:w="3308" w:type="dxa"/>
            <w:tcBorders>
              <w:bottom w:val="single" w:sz="4" w:space="0" w:color="auto"/>
            </w:tcBorders>
          </w:tcPr>
          <w:p w:rsidR="00164CE4" w:rsidRPr="00DB3C0F" w:rsidRDefault="00164CE4" w:rsidP="00164CE4">
            <w:pPr>
              <w:rPr>
                <w:b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164CE4" w:rsidRDefault="0051433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Turisme, Udvikling og Erhverv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64CE4" w:rsidRDefault="0051433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51433A" w:rsidTr="0051433A">
        <w:tc>
          <w:tcPr>
            <w:tcW w:w="3308" w:type="dxa"/>
            <w:tcBorders>
              <w:bottom w:val="single" w:sz="4" w:space="0" w:color="auto"/>
            </w:tcBorders>
          </w:tcPr>
          <w:p w:rsidR="0051433A" w:rsidRDefault="0051433A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51433A" w:rsidRDefault="0051433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Børn, Unge og Familie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51433A" w:rsidRDefault="0051433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51433A" w:rsidTr="0051433A">
        <w:tc>
          <w:tcPr>
            <w:tcW w:w="3308" w:type="dxa"/>
            <w:tcBorders>
              <w:bottom w:val="single" w:sz="4" w:space="0" w:color="auto"/>
            </w:tcBorders>
          </w:tcPr>
          <w:p w:rsidR="0051433A" w:rsidRDefault="0051433A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51433A" w:rsidRDefault="0051433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Kultur, Idræt og Fritid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51433A" w:rsidRDefault="0051433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51433A">
        <w:tc>
          <w:tcPr>
            <w:tcW w:w="3308" w:type="dxa"/>
            <w:tcBorders>
              <w:top w:val="single" w:sz="4" w:space="0" w:color="auto"/>
              <w:bottom w:val="single" w:sz="12" w:space="0" w:color="auto"/>
            </w:tcBorders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bottom w:val="single" w:sz="12" w:space="0" w:color="auto"/>
            </w:tcBorders>
          </w:tcPr>
          <w:p w:rsidR="00164CE4" w:rsidRDefault="00662E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Vederlag for børn u/10 år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164CE4" w:rsidRDefault="00662E0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14.371,10</w:t>
            </w:r>
          </w:p>
        </w:tc>
      </w:tr>
      <w:tr w:rsidR="00164CE4" w:rsidTr="0051433A">
        <w:tc>
          <w:tcPr>
            <w:tcW w:w="3308" w:type="dxa"/>
            <w:tcBorders>
              <w:top w:val="single" w:sz="12" w:space="0" w:color="auto"/>
            </w:tcBorders>
          </w:tcPr>
          <w:p w:rsidR="00164CE4" w:rsidRPr="00DB3C0F" w:rsidRDefault="00333642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Carsten Olsen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:rsidR="00164CE4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164CE4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164CE4" w:rsidTr="004C6CA9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:rsidR="00164CE4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1666" w:type="dxa"/>
          </w:tcPr>
          <w:p w:rsidR="00164CE4" w:rsidRDefault="004C6CA9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51433A">
        <w:tc>
          <w:tcPr>
            <w:tcW w:w="3308" w:type="dxa"/>
            <w:tcBorders>
              <w:bottom w:val="single" w:sz="4" w:space="0" w:color="auto"/>
            </w:tcBorders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164CE4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Holding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64CE4" w:rsidRDefault="004C6CA9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24.693,36</w:t>
            </w:r>
          </w:p>
        </w:tc>
      </w:tr>
      <w:tr w:rsidR="00164CE4" w:rsidTr="0051433A">
        <w:tc>
          <w:tcPr>
            <w:tcW w:w="3308" w:type="dxa"/>
            <w:tcBorders>
              <w:bottom w:val="single" w:sz="12" w:space="0" w:color="auto"/>
            </w:tcBorders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:rsidR="00164CE4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</w:t>
            </w:r>
            <w:proofErr w:type="spellStart"/>
            <w:r>
              <w:rPr>
                <w:sz w:val="24"/>
                <w:szCs w:val="24"/>
              </w:rPr>
              <w:t>E.On</w:t>
            </w:r>
            <w:proofErr w:type="spellEnd"/>
            <w:r>
              <w:rPr>
                <w:sz w:val="24"/>
                <w:szCs w:val="24"/>
              </w:rPr>
              <w:t xml:space="preserve"> Varme ApS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164CE4" w:rsidRDefault="004C6CA9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18.000,00</w:t>
            </w:r>
          </w:p>
        </w:tc>
      </w:tr>
      <w:tr w:rsidR="00164CE4" w:rsidTr="0051433A">
        <w:tc>
          <w:tcPr>
            <w:tcW w:w="3308" w:type="dxa"/>
            <w:tcBorders>
              <w:top w:val="single" w:sz="12" w:space="0" w:color="auto"/>
            </w:tcBorders>
          </w:tcPr>
          <w:p w:rsidR="00164CE4" w:rsidRPr="00DB3C0F" w:rsidRDefault="00333642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Daniel Irvold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:rsidR="00164CE4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164CE4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164CE4" w:rsidTr="0051433A">
        <w:tc>
          <w:tcPr>
            <w:tcW w:w="3308" w:type="dxa"/>
            <w:tcBorders>
              <w:bottom w:val="single" w:sz="4" w:space="0" w:color="auto"/>
            </w:tcBorders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164CE4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64CE4" w:rsidRDefault="004C6CA9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51433A">
        <w:tc>
          <w:tcPr>
            <w:tcW w:w="3308" w:type="dxa"/>
            <w:tcBorders>
              <w:bottom w:val="single" w:sz="12" w:space="0" w:color="auto"/>
            </w:tcBorders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:rsidR="00164CE4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Klima og Miljø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164CE4" w:rsidRDefault="004C6CA9" w:rsidP="004C6C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51433A">
        <w:tc>
          <w:tcPr>
            <w:tcW w:w="3308" w:type="dxa"/>
            <w:tcBorders>
              <w:top w:val="single" w:sz="12" w:space="0" w:color="auto"/>
            </w:tcBorders>
          </w:tcPr>
          <w:p w:rsidR="00164CE4" w:rsidRPr="00DB3C0F" w:rsidRDefault="00333642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Else-Marie Langballe Sørensen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:rsidR="00164CE4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164CE4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164CE4" w:rsidTr="004C6CA9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:rsidR="00164CE4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Viceborgmester</w:t>
            </w:r>
          </w:p>
        </w:tc>
        <w:tc>
          <w:tcPr>
            <w:tcW w:w="1666" w:type="dxa"/>
          </w:tcPr>
          <w:p w:rsidR="00164CE4" w:rsidRDefault="004C6CA9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70.265,51</w:t>
            </w:r>
          </w:p>
        </w:tc>
      </w:tr>
      <w:tr w:rsidR="00164CE4" w:rsidTr="0051433A">
        <w:tc>
          <w:tcPr>
            <w:tcW w:w="3308" w:type="dxa"/>
            <w:tcBorders>
              <w:bottom w:val="single" w:sz="4" w:space="0" w:color="auto"/>
            </w:tcBorders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164CE4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Bosætning, Økonomi og Nærdemokrati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64CE4" w:rsidRDefault="004C6CA9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50.189,65</w:t>
            </w:r>
          </w:p>
        </w:tc>
      </w:tr>
      <w:tr w:rsidR="00164CE4" w:rsidTr="0051433A">
        <w:tc>
          <w:tcPr>
            <w:tcW w:w="3308" w:type="dxa"/>
            <w:tcBorders>
              <w:bottom w:val="single" w:sz="12" w:space="0" w:color="auto"/>
            </w:tcBorders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:rsidR="00164CE4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Klima og Miljø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164CE4" w:rsidRDefault="004C6CA9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190.720,67</w:t>
            </w:r>
          </w:p>
        </w:tc>
      </w:tr>
      <w:tr w:rsidR="00164CE4" w:rsidTr="0051433A">
        <w:tc>
          <w:tcPr>
            <w:tcW w:w="3308" w:type="dxa"/>
            <w:tcBorders>
              <w:top w:val="single" w:sz="12" w:space="0" w:color="auto"/>
            </w:tcBorders>
          </w:tcPr>
          <w:p w:rsidR="00164CE4" w:rsidRPr="00DB3C0F" w:rsidRDefault="00333642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lastRenderedPageBreak/>
              <w:t>Eva Sommer-Madsen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:rsidR="00164CE4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164CE4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164CE4" w:rsidTr="0051433A">
        <w:tc>
          <w:tcPr>
            <w:tcW w:w="3308" w:type="dxa"/>
            <w:tcBorders>
              <w:bottom w:val="single" w:sz="4" w:space="0" w:color="auto"/>
            </w:tcBorders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164CE4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Børn, Unge og Familie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64CE4" w:rsidRDefault="004C6CA9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51433A">
        <w:tc>
          <w:tcPr>
            <w:tcW w:w="3308" w:type="dxa"/>
            <w:tcBorders>
              <w:bottom w:val="single" w:sz="12" w:space="0" w:color="auto"/>
            </w:tcBorders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:rsidR="00164CE4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Klima og Miljø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164CE4" w:rsidRDefault="004C6CA9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51433A">
        <w:tc>
          <w:tcPr>
            <w:tcW w:w="3308" w:type="dxa"/>
            <w:tcBorders>
              <w:top w:val="single" w:sz="12" w:space="0" w:color="auto"/>
            </w:tcBorders>
          </w:tcPr>
          <w:p w:rsidR="00164CE4" w:rsidRPr="00DB3C0F" w:rsidRDefault="00333642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Heino Hahn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:rsidR="00164CE4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164CE4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164CE4" w:rsidTr="004C6CA9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:rsidR="00164CE4" w:rsidRDefault="00662E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1666" w:type="dxa"/>
          </w:tcPr>
          <w:p w:rsidR="00164CE4" w:rsidRDefault="00662E0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51433A">
        <w:tc>
          <w:tcPr>
            <w:tcW w:w="3308" w:type="dxa"/>
            <w:tcBorders>
              <w:bottom w:val="single" w:sz="4" w:space="0" w:color="auto"/>
            </w:tcBorders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164CE4" w:rsidRDefault="00662E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Sundhed, Senior og Ældre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64CE4" w:rsidRDefault="00662E0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333642" w:rsidTr="0051433A">
        <w:tc>
          <w:tcPr>
            <w:tcW w:w="3308" w:type="dxa"/>
            <w:tcBorders>
              <w:top w:val="single" w:sz="12" w:space="0" w:color="auto"/>
            </w:tcBorders>
          </w:tcPr>
          <w:p w:rsidR="00333642" w:rsidRPr="00DB3C0F" w:rsidRDefault="00DB3C0F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Jesper Berring-Poulsen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:rsidR="00333642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333642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B3C0F" w:rsidTr="00662E0A">
        <w:tc>
          <w:tcPr>
            <w:tcW w:w="3308" w:type="dxa"/>
            <w:tcBorders>
              <w:bottom w:val="single" w:sz="4" w:space="0" w:color="auto"/>
            </w:tcBorders>
          </w:tcPr>
          <w:p w:rsidR="00DB3C0F" w:rsidRDefault="00DB3C0F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DB3C0F" w:rsidRDefault="00662E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Social og Psykiatri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B3C0F" w:rsidRDefault="00662E0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190.720,67</w:t>
            </w:r>
          </w:p>
        </w:tc>
      </w:tr>
      <w:tr w:rsidR="00DB3C0F" w:rsidTr="00662E0A">
        <w:tc>
          <w:tcPr>
            <w:tcW w:w="3308" w:type="dxa"/>
            <w:tcBorders>
              <w:bottom w:val="single" w:sz="4" w:space="0" w:color="auto"/>
            </w:tcBorders>
          </w:tcPr>
          <w:p w:rsidR="00DB3C0F" w:rsidRDefault="00DB3C0F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DB3C0F" w:rsidRDefault="00662E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Havnebestyrelsen Vordingborg Havn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B3C0F" w:rsidRDefault="00662E0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31.000,00</w:t>
            </w:r>
          </w:p>
        </w:tc>
      </w:tr>
      <w:tr w:rsidR="00662E0A" w:rsidTr="00662E0A">
        <w:tc>
          <w:tcPr>
            <w:tcW w:w="3308" w:type="dxa"/>
            <w:tcBorders>
              <w:top w:val="single" w:sz="4" w:space="0" w:color="auto"/>
              <w:bottom w:val="single" w:sz="12" w:space="0" w:color="auto"/>
            </w:tcBorders>
          </w:tcPr>
          <w:p w:rsidR="00662E0A" w:rsidRDefault="00662E0A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bottom w:val="single" w:sz="12" w:space="0" w:color="auto"/>
            </w:tcBorders>
          </w:tcPr>
          <w:p w:rsidR="00662E0A" w:rsidRDefault="00662E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Vederlag for børn u/10 år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662E0A" w:rsidRDefault="00662E0A" w:rsidP="00A90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14.371,</w:t>
            </w:r>
            <w:r w:rsidR="00A903A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</w:tr>
      <w:tr w:rsidR="00333642" w:rsidTr="0051433A">
        <w:tc>
          <w:tcPr>
            <w:tcW w:w="3308" w:type="dxa"/>
            <w:tcBorders>
              <w:top w:val="single" w:sz="12" w:space="0" w:color="auto"/>
            </w:tcBorders>
          </w:tcPr>
          <w:p w:rsidR="00333642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John Pawlik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:rsidR="00333642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333642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333642" w:rsidTr="0051433A">
        <w:tc>
          <w:tcPr>
            <w:tcW w:w="3308" w:type="dxa"/>
            <w:tcBorders>
              <w:bottom w:val="single" w:sz="4" w:space="0" w:color="auto"/>
            </w:tcBorders>
          </w:tcPr>
          <w:p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333642" w:rsidRDefault="00662E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Arbejdsmarked og Uddannelse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33642" w:rsidRDefault="00662E0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662E0A" w:rsidTr="0051433A">
        <w:tc>
          <w:tcPr>
            <w:tcW w:w="3308" w:type="dxa"/>
            <w:tcBorders>
              <w:bottom w:val="single" w:sz="4" w:space="0" w:color="auto"/>
            </w:tcBorders>
          </w:tcPr>
          <w:p w:rsidR="00662E0A" w:rsidRDefault="00662E0A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662E0A" w:rsidRDefault="00662E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662E0A" w:rsidRDefault="00662E0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333642" w:rsidTr="0051433A">
        <w:tc>
          <w:tcPr>
            <w:tcW w:w="3308" w:type="dxa"/>
            <w:tcBorders>
              <w:bottom w:val="single" w:sz="12" w:space="0" w:color="auto"/>
            </w:tcBorders>
          </w:tcPr>
          <w:p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:rsidR="00333642" w:rsidRDefault="00662E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Vederlag for børn u/10 år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333642" w:rsidRDefault="00662E0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14.371,80</w:t>
            </w:r>
          </w:p>
        </w:tc>
      </w:tr>
      <w:tr w:rsidR="00333642" w:rsidTr="0051433A">
        <w:tc>
          <w:tcPr>
            <w:tcW w:w="3308" w:type="dxa"/>
            <w:tcBorders>
              <w:top w:val="single" w:sz="12" w:space="0" w:color="auto"/>
            </w:tcBorders>
          </w:tcPr>
          <w:p w:rsidR="00333642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Karina Foss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:rsidR="00333642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333642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333642" w:rsidTr="00A903A5">
        <w:tc>
          <w:tcPr>
            <w:tcW w:w="3308" w:type="dxa"/>
            <w:tcBorders>
              <w:bottom w:val="single" w:sz="4" w:space="0" w:color="auto"/>
            </w:tcBorders>
          </w:tcPr>
          <w:p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333642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Børn, Unge og Familie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33642" w:rsidRDefault="004C6CA9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333642" w:rsidTr="00A903A5">
        <w:tc>
          <w:tcPr>
            <w:tcW w:w="3308" w:type="dxa"/>
            <w:tcBorders>
              <w:bottom w:val="single" w:sz="4" w:space="0" w:color="auto"/>
            </w:tcBorders>
          </w:tcPr>
          <w:p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333642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Turisme, Udvikling og Erhverv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33642" w:rsidRDefault="004C6CA9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A903A5" w:rsidTr="00A903A5">
        <w:tc>
          <w:tcPr>
            <w:tcW w:w="3308" w:type="dxa"/>
            <w:tcBorders>
              <w:top w:val="single" w:sz="4" w:space="0" w:color="auto"/>
              <w:bottom w:val="single" w:sz="12" w:space="0" w:color="auto"/>
            </w:tcBorders>
          </w:tcPr>
          <w:p w:rsidR="00A903A5" w:rsidRDefault="00A903A5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bottom w:val="single" w:sz="12" w:space="0" w:color="auto"/>
            </w:tcBorders>
          </w:tcPr>
          <w:p w:rsidR="00A903A5" w:rsidRDefault="00A903A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Vederlag for børn u/10 år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A903A5" w:rsidRDefault="00A903A5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14.371,80</w:t>
            </w:r>
          </w:p>
        </w:tc>
      </w:tr>
      <w:tr w:rsidR="00333642" w:rsidTr="0051433A">
        <w:tc>
          <w:tcPr>
            <w:tcW w:w="3308" w:type="dxa"/>
            <w:tcBorders>
              <w:top w:val="single" w:sz="12" w:space="0" w:color="auto"/>
            </w:tcBorders>
          </w:tcPr>
          <w:p w:rsidR="00333642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Karina Fromberg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:rsidR="00333642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333642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333642" w:rsidTr="0051433A">
        <w:tc>
          <w:tcPr>
            <w:tcW w:w="3308" w:type="dxa"/>
            <w:tcBorders>
              <w:bottom w:val="single" w:sz="4" w:space="0" w:color="auto"/>
            </w:tcBorders>
          </w:tcPr>
          <w:p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333642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Sundhed, Senior og Ældre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33642" w:rsidRDefault="004C6CA9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333642" w:rsidTr="0051433A">
        <w:tc>
          <w:tcPr>
            <w:tcW w:w="3308" w:type="dxa"/>
            <w:tcBorders>
              <w:bottom w:val="single" w:sz="12" w:space="0" w:color="auto"/>
            </w:tcBorders>
          </w:tcPr>
          <w:p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:rsidR="00333642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Kultur, Idræt og Fritid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333642" w:rsidRDefault="004C6CA9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333642" w:rsidTr="0051433A">
        <w:tc>
          <w:tcPr>
            <w:tcW w:w="3308" w:type="dxa"/>
            <w:tcBorders>
              <w:top w:val="single" w:sz="12" w:space="0" w:color="auto"/>
            </w:tcBorders>
          </w:tcPr>
          <w:p w:rsidR="00333642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Kenneth Andersen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:rsidR="00333642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333642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333642" w:rsidTr="004C6CA9">
        <w:tc>
          <w:tcPr>
            <w:tcW w:w="3308" w:type="dxa"/>
          </w:tcPr>
          <w:p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:rsidR="00333642" w:rsidRDefault="00A903A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Turisme, Udvikling og Erhverv</w:t>
            </w:r>
          </w:p>
        </w:tc>
        <w:tc>
          <w:tcPr>
            <w:tcW w:w="1666" w:type="dxa"/>
          </w:tcPr>
          <w:p w:rsidR="00333642" w:rsidRDefault="00A903A5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333642" w:rsidTr="0051433A">
        <w:tc>
          <w:tcPr>
            <w:tcW w:w="3308" w:type="dxa"/>
            <w:tcBorders>
              <w:bottom w:val="single" w:sz="4" w:space="0" w:color="auto"/>
            </w:tcBorders>
          </w:tcPr>
          <w:p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333642" w:rsidRDefault="00A903A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Kultur, Idræt og Fritid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33642" w:rsidRDefault="00A903A5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333642" w:rsidTr="0051433A">
        <w:tc>
          <w:tcPr>
            <w:tcW w:w="3308" w:type="dxa"/>
            <w:tcBorders>
              <w:top w:val="single" w:sz="12" w:space="0" w:color="auto"/>
            </w:tcBorders>
          </w:tcPr>
          <w:p w:rsidR="00333642" w:rsidRPr="00DB3C0F" w:rsidRDefault="009C5668" w:rsidP="009C5668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 xml:space="preserve">Kirsten Overgaard 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:rsidR="00333642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333642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333642" w:rsidTr="004C6CA9">
        <w:tc>
          <w:tcPr>
            <w:tcW w:w="3308" w:type="dxa"/>
          </w:tcPr>
          <w:p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:rsidR="00333642" w:rsidRDefault="00A903A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Social og Psykiatri</w:t>
            </w:r>
          </w:p>
        </w:tc>
        <w:tc>
          <w:tcPr>
            <w:tcW w:w="1666" w:type="dxa"/>
          </w:tcPr>
          <w:p w:rsidR="00333642" w:rsidRDefault="00A903A5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333642" w:rsidTr="00A903A5">
        <w:tc>
          <w:tcPr>
            <w:tcW w:w="3308" w:type="dxa"/>
            <w:tcBorders>
              <w:bottom w:val="single" w:sz="4" w:space="0" w:color="auto"/>
            </w:tcBorders>
          </w:tcPr>
          <w:p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333642" w:rsidRDefault="00A903A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33642" w:rsidRDefault="00A903A5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A903A5" w:rsidTr="00A903A5">
        <w:tc>
          <w:tcPr>
            <w:tcW w:w="3308" w:type="dxa"/>
            <w:tcBorders>
              <w:bottom w:val="single" w:sz="4" w:space="0" w:color="auto"/>
            </w:tcBorders>
          </w:tcPr>
          <w:p w:rsidR="00A903A5" w:rsidRDefault="00A903A5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A903A5" w:rsidRDefault="00A903A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Børne- og Ungeudvalget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903A5" w:rsidRDefault="00A903A5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333642" w:rsidTr="00A903A5">
        <w:tc>
          <w:tcPr>
            <w:tcW w:w="3308" w:type="dxa"/>
            <w:tcBorders>
              <w:top w:val="single" w:sz="4" w:space="0" w:color="auto"/>
              <w:bottom w:val="single" w:sz="12" w:space="0" w:color="auto"/>
            </w:tcBorders>
          </w:tcPr>
          <w:p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bottom w:val="single" w:sz="12" w:space="0" w:color="auto"/>
            </w:tcBorders>
          </w:tcPr>
          <w:p w:rsidR="00333642" w:rsidRDefault="00A903A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Fonden Geocenter Møns Klint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333642" w:rsidRDefault="00A903A5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</w:tr>
      <w:tr w:rsidR="00333642" w:rsidTr="0051433A">
        <w:tc>
          <w:tcPr>
            <w:tcW w:w="3308" w:type="dxa"/>
            <w:tcBorders>
              <w:top w:val="single" w:sz="12" w:space="0" w:color="auto"/>
            </w:tcBorders>
          </w:tcPr>
          <w:p w:rsidR="00333642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 xml:space="preserve">Kurt Johansen 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:rsidR="00333642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333642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333642" w:rsidTr="004C6CA9">
        <w:tc>
          <w:tcPr>
            <w:tcW w:w="3308" w:type="dxa"/>
          </w:tcPr>
          <w:p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:rsidR="00333642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Sundhed, Senior og Ældre</w:t>
            </w:r>
          </w:p>
        </w:tc>
        <w:tc>
          <w:tcPr>
            <w:tcW w:w="1666" w:type="dxa"/>
          </w:tcPr>
          <w:p w:rsidR="00333642" w:rsidRDefault="004C6CA9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333642" w:rsidTr="004C6CA9">
        <w:tc>
          <w:tcPr>
            <w:tcW w:w="3308" w:type="dxa"/>
          </w:tcPr>
          <w:p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:rsidR="00333642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1666" w:type="dxa"/>
          </w:tcPr>
          <w:p w:rsidR="00333642" w:rsidRDefault="004C6CA9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333642" w:rsidTr="0051433A">
        <w:tc>
          <w:tcPr>
            <w:tcW w:w="3308" w:type="dxa"/>
            <w:tcBorders>
              <w:bottom w:val="single" w:sz="4" w:space="0" w:color="auto"/>
            </w:tcBorders>
          </w:tcPr>
          <w:p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333642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 for Børne- og Ungeudvalget 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33642" w:rsidRDefault="004C6CA9" w:rsidP="004C6C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100.379,30</w:t>
            </w:r>
          </w:p>
        </w:tc>
      </w:tr>
      <w:tr w:rsidR="00333642" w:rsidTr="0051433A">
        <w:tc>
          <w:tcPr>
            <w:tcW w:w="3308" w:type="dxa"/>
            <w:tcBorders>
              <w:bottom w:val="single" w:sz="12" w:space="0" w:color="auto"/>
            </w:tcBorders>
          </w:tcPr>
          <w:p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:rsidR="00333642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bestyrelsen for Vordingborg Holding A/S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333642" w:rsidRDefault="007636B7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100.379,30</w:t>
            </w:r>
          </w:p>
        </w:tc>
      </w:tr>
      <w:tr w:rsidR="00333642" w:rsidTr="0051433A">
        <w:tc>
          <w:tcPr>
            <w:tcW w:w="3308" w:type="dxa"/>
            <w:tcBorders>
              <w:top w:val="single" w:sz="12" w:space="0" w:color="auto"/>
            </w:tcBorders>
          </w:tcPr>
          <w:p w:rsidR="00333642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Marie Hansen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:rsidR="00333642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333642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333642" w:rsidTr="004C6CA9">
        <w:tc>
          <w:tcPr>
            <w:tcW w:w="3308" w:type="dxa"/>
          </w:tcPr>
          <w:p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:rsidR="00333642" w:rsidRDefault="00A903A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Social og Psykiatri</w:t>
            </w:r>
          </w:p>
        </w:tc>
        <w:tc>
          <w:tcPr>
            <w:tcW w:w="1666" w:type="dxa"/>
          </w:tcPr>
          <w:p w:rsidR="00333642" w:rsidRDefault="00A903A5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333642" w:rsidTr="0051433A">
        <w:tc>
          <w:tcPr>
            <w:tcW w:w="3308" w:type="dxa"/>
            <w:tcBorders>
              <w:bottom w:val="single" w:sz="4" w:space="0" w:color="auto"/>
            </w:tcBorders>
          </w:tcPr>
          <w:p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333642" w:rsidRDefault="00A903A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Børn, Unge og Familie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33642" w:rsidRDefault="00A903A5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333642" w:rsidTr="0051433A">
        <w:tc>
          <w:tcPr>
            <w:tcW w:w="3308" w:type="dxa"/>
            <w:tcBorders>
              <w:top w:val="single" w:sz="12" w:space="0" w:color="auto"/>
            </w:tcBorders>
          </w:tcPr>
          <w:p w:rsidR="00333642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Mette Gerdøe-Frederiksen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:rsidR="00333642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333642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333642" w:rsidTr="0051433A">
        <w:tc>
          <w:tcPr>
            <w:tcW w:w="3308" w:type="dxa"/>
            <w:tcBorders>
              <w:bottom w:val="single" w:sz="4" w:space="0" w:color="auto"/>
            </w:tcBorders>
          </w:tcPr>
          <w:p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333642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Børn, Unge og Familie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33642" w:rsidRDefault="007636B7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333642" w:rsidTr="0051433A">
        <w:tc>
          <w:tcPr>
            <w:tcW w:w="3308" w:type="dxa"/>
            <w:tcBorders>
              <w:bottom w:val="single" w:sz="12" w:space="0" w:color="auto"/>
            </w:tcBorders>
          </w:tcPr>
          <w:p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:rsidR="00333642" w:rsidRDefault="007636B7" w:rsidP="00763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§ 17 stk. 4 udvalget (0-18 år)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333642" w:rsidRDefault="009B3A35" w:rsidP="009B3A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7636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726</w:t>
            </w:r>
            <w:r w:rsidR="007636B7"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</w:rPr>
              <w:t>8</w:t>
            </w:r>
          </w:p>
        </w:tc>
      </w:tr>
      <w:tr w:rsidR="00333642" w:rsidTr="0051433A">
        <w:tc>
          <w:tcPr>
            <w:tcW w:w="3308" w:type="dxa"/>
            <w:tcBorders>
              <w:top w:val="single" w:sz="12" w:space="0" w:color="auto"/>
            </w:tcBorders>
          </w:tcPr>
          <w:p w:rsidR="00333642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Mette Høgh Christiansen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:rsidR="00333642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333642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333642" w:rsidTr="004C6CA9">
        <w:tc>
          <w:tcPr>
            <w:tcW w:w="3308" w:type="dxa"/>
          </w:tcPr>
          <w:p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:rsidR="00333642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Sundhed, Senior og Ældre</w:t>
            </w:r>
          </w:p>
        </w:tc>
        <w:tc>
          <w:tcPr>
            <w:tcW w:w="1666" w:type="dxa"/>
          </w:tcPr>
          <w:p w:rsidR="00333642" w:rsidRDefault="007636B7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190.720,67</w:t>
            </w:r>
          </w:p>
        </w:tc>
      </w:tr>
      <w:tr w:rsidR="00333642" w:rsidTr="0051433A">
        <w:tc>
          <w:tcPr>
            <w:tcW w:w="3308" w:type="dxa"/>
            <w:tcBorders>
              <w:bottom w:val="single" w:sz="4" w:space="0" w:color="auto"/>
            </w:tcBorders>
          </w:tcPr>
          <w:p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333642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Social og Psykiatri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33642" w:rsidRDefault="007636B7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9C5668" w:rsidTr="0051433A">
        <w:tc>
          <w:tcPr>
            <w:tcW w:w="3308" w:type="dxa"/>
            <w:tcBorders>
              <w:bottom w:val="single" w:sz="12" w:space="0" w:color="auto"/>
            </w:tcBorders>
          </w:tcPr>
          <w:p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:rsidR="009C5668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Børn, Unge og Familie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9C5668" w:rsidRDefault="007636B7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9C5668" w:rsidTr="0051433A">
        <w:tc>
          <w:tcPr>
            <w:tcW w:w="3308" w:type="dxa"/>
            <w:tcBorders>
              <w:top w:val="single" w:sz="12" w:space="0" w:color="auto"/>
            </w:tcBorders>
          </w:tcPr>
          <w:p w:rsidR="009C5668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lastRenderedPageBreak/>
              <w:t>Michael Larsen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:rsidR="009C5668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9C5668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9C5668" w:rsidTr="0051433A">
        <w:tc>
          <w:tcPr>
            <w:tcW w:w="3308" w:type="dxa"/>
            <w:tcBorders>
              <w:bottom w:val="single" w:sz="4" w:space="0" w:color="auto"/>
            </w:tcBorders>
          </w:tcPr>
          <w:p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C5668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Plan og Teknik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C5668" w:rsidRDefault="007636B7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190.720,67</w:t>
            </w:r>
          </w:p>
        </w:tc>
      </w:tr>
      <w:tr w:rsidR="009C5668" w:rsidTr="0051433A">
        <w:tc>
          <w:tcPr>
            <w:tcW w:w="3308" w:type="dxa"/>
            <w:tcBorders>
              <w:bottom w:val="single" w:sz="12" w:space="0" w:color="auto"/>
            </w:tcBorders>
          </w:tcPr>
          <w:p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:rsidR="009C5668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9C5668" w:rsidRDefault="007636B7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9C5668" w:rsidTr="0051433A">
        <w:tc>
          <w:tcPr>
            <w:tcW w:w="3308" w:type="dxa"/>
            <w:tcBorders>
              <w:top w:val="single" w:sz="12" w:space="0" w:color="auto"/>
            </w:tcBorders>
          </w:tcPr>
          <w:p w:rsidR="009C5668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Michael Seiding Larsen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:rsidR="009C5668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9C5668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9C5668" w:rsidTr="004C6CA9">
        <w:tc>
          <w:tcPr>
            <w:tcW w:w="3308" w:type="dxa"/>
          </w:tcPr>
          <w:p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:rsidR="009C5668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Viceborgmester</w:t>
            </w:r>
          </w:p>
        </w:tc>
        <w:tc>
          <w:tcPr>
            <w:tcW w:w="1666" w:type="dxa"/>
          </w:tcPr>
          <w:p w:rsidR="009C5668" w:rsidRDefault="007636B7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30.133,79</w:t>
            </w:r>
          </w:p>
        </w:tc>
      </w:tr>
      <w:tr w:rsidR="009C5668" w:rsidTr="004C6CA9">
        <w:tc>
          <w:tcPr>
            <w:tcW w:w="3308" w:type="dxa"/>
          </w:tcPr>
          <w:p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:rsidR="009C5668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1666" w:type="dxa"/>
          </w:tcPr>
          <w:p w:rsidR="009C5668" w:rsidRDefault="007636B7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9C5668" w:rsidTr="0051433A">
        <w:tc>
          <w:tcPr>
            <w:tcW w:w="3308" w:type="dxa"/>
            <w:tcBorders>
              <w:bottom w:val="single" w:sz="4" w:space="0" w:color="auto"/>
            </w:tcBorders>
          </w:tcPr>
          <w:p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C5668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Havnebestyrelsen Vordingborg Havn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C5668" w:rsidRDefault="007636B7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31.000,00</w:t>
            </w:r>
          </w:p>
        </w:tc>
      </w:tr>
      <w:tr w:rsidR="009C5668" w:rsidTr="0051433A">
        <w:tc>
          <w:tcPr>
            <w:tcW w:w="3308" w:type="dxa"/>
            <w:tcBorders>
              <w:bottom w:val="single" w:sz="12" w:space="0" w:color="auto"/>
            </w:tcBorders>
          </w:tcPr>
          <w:p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:rsidR="009C5668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Holding A/S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9C5668" w:rsidRDefault="007636B7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25.000,00</w:t>
            </w:r>
          </w:p>
        </w:tc>
      </w:tr>
      <w:tr w:rsidR="009C5668" w:rsidTr="0051433A">
        <w:tc>
          <w:tcPr>
            <w:tcW w:w="3308" w:type="dxa"/>
            <w:tcBorders>
              <w:top w:val="single" w:sz="12" w:space="0" w:color="auto"/>
              <w:bottom w:val="single" w:sz="4" w:space="0" w:color="auto"/>
            </w:tcBorders>
          </w:tcPr>
          <w:p w:rsidR="009C5668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Mikael Smed</w:t>
            </w:r>
          </w:p>
        </w:tc>
        <w:tc>
          <w:tcPr>
            <w:tcW w:w="5476" w:type="dxa"/>
            <w:tcBorders>
              <w:top w:val="single" w:sz="12" w:space="0" w:color="auto"/>
              <w:bottom w:val="single" w:sz="4" w:space="0" w:color="auto"/>
            </w:tcBorders>
          </w:tcPr>
          <w:p w:rsidR="009C5668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  <w:bottom w:val="single" w:sz="4" w:space="0" w:color="auto"/>
            </w:tcBorders>
          </w:tcPr>
          <w:p w:rsidR="009C5668" w:rsidRDefault="007636B7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1.003.793,04</w:t>
            </w:r>
          </w:p>
        </w:tc>
      </w:tr>
      <w:tr w:rsidR="009C5668" w:rsidTr="0051433A">
        <w:tc>
          <w:tcPr>
            <w:tcW w:w="3308" w:type="dxa"/>
            <w:tcBorders>
              <w:bottom w:val="single" w:sz="12" w:space="0" w:color="auto"/>
            </w:tcBorders>
          </w:tcPr>
          <w:p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:rsidR="009C5668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Trafikselskabet Movia 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9C5668" w:rsidRDefault="007636B7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48.200,48</w:t>
            </w:r>
          </w:p>
        </w:tc>
      </w:tr>
      <w:tr w:rsidR="009C5668" w:rsidTr="0051433A">
        <w:tc>
          <w:tcPr>
            <w:tcW w:w="3308" w:type="dxa"/>
            <w:tcBorders>
              <w:top w:val="single" w:sz="12" w:space="0" w:color="auto"/>
            </w:tcBorders>
          </w:tcPr>
          <w:p w:rsidR="009C5668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Nikolaj Reichel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:rsidR="009C5668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9C5668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9C5668" w:rsidTr="004C6CA9">
        <w:tc>
          <w:tcPr>
            <w:tcW w:w="3308" w:type="dxa"/>
          </w:tcPr>
          <w:p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:rsidR="009C5668" w:rsidRDefault="00A903A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Turisme, Udvikling og Erhverv</w:t>
            </w:r>
          </w:p>
        </w:tc>
        <w:tc>
          <w:tcPr>
            <w:tcW w:w="1666" w:type="dxa"/>
          </w:tcPr>
          <w:p w:rsidR="009C5668" w:rsidRDefault="00A903A5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9C5668" w:rsidTr="0051433A">
        <w:tc>
          <w:tcPr>
            <w:tcW w:w="3308" w:type="dxa"/>
            <w:tcBorders>
              <w:bottom w:val="single" w:sz="4" w:space="0" w:color="auto"/>
            </w:tcBorders>
          </w:tcPr>
          <w:p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C5668" w:rsidRDefault="00A903A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 for Børne- og Ungeudvalget 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C5668" w:rsidRDefault="00A903A5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190.720,00</w:t>
            </w:r>
          </w:p>
        </w:tc>
      </w:tr>
      <w:tr w:rsidR="009C5668" w:rsidTr="0051433A">
        <w:tc>
          <w:tcPr>
            <w:tcW w:w="3308" w:type="dxa"/>
            <w:tcBorders>
              <w:bottom w:val="single" w:sz="12" w:space="0" w:color="auto"/>
            </w:tcBorders>
          </w:tcPr>
          <w:p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:rsidR="009C5668" w:rsidRDefault="00A903A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Vederlag for børn u/10 år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9C5668" w:rsidRDefault="00A903A5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8.330,83</w:t>
            </w:r>
          </w:p>
        </w:tc>
      </w:tr>
      <w:tr w:rsidR="009C5668" w:rsidTr="0051433A">
        <w:tc>
          <w:tcPr>
            <w:tcW w:w="3308" w:type="dxa"/>
            <w:tcBorders>
              <w:top w:val="single" w:sz="12" w:space="0" w:color="auto"/>
            </w:tcBorders>
          </w:tcPr>
          <w:p w:rsidR="009C5668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 xml:space="preserve">Peter Ole Sørensen 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:rsidR="009C5668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9C5668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9C5668" w:rsidTr="00A903A5">
        <w:tc>
          <w:tcPr>
            <w:tcW w:w="3308" w:type="dxa"/>
            <w:tcBorders>
              <w:bottom w:val="single" w:sz="4" w:space="0" w:color="auto"/>
            </w:tcBorders>
          </w:tcPr>
          <w:p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C5668" w:rsidRDefault="00A903A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Turisme, Udvikling og Erhverv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C5668" w:rsidRDefault="00A903A5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9C5668" w:rsidTr="00A903A5">
        <w:tc>
          <w:tcPr>
            <w:tcW w:w="3308" w:type="dxa"/>
            <w:tcBorders>
              <w:bottom w:val="single" w:sz="4" w:space="0" w:color="auto"/>
            </w:tcBorders>
          </w:tcPr>
          <w:p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C5668" w:rsidRDefault="00A903A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Kultur, Idræt og Fritid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C5668" w:rsidRDefault="00A903A5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A903A5" w:rsidTr="00A903A5">
        <w:tc>
          <w:tcPr>
            <w:tcW w:w="3308" w:type="dxa"/>
            <w:tcBorders>
              <w:top w:val="single" w:sz="4" w:space="0" w:color="auto"/>
              <w:bottom w:val="single" w:sz="12" w:space="0" w:color="auto"/>
            </w:tcBorders>
          </w:tcPr>
          <w:p w:rsidR="00A903A5" w:rsidRDefault="00A903A5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bottom w:val="single" w:sz="12" w:space="0" w:color="auto"/>
            </w:tcBorders>
          </w:tcPr>
          <w:p w:rsidR="00A903A5" w:rsidRDefault="0077532B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§ 17 stk. 4 udvalget (Nærdemokrati og Borgerinddragelse)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A903A5" w:rsidRDefault="009B3A35" w:rsidP="009B3A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7753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459</w:t>
            </w:r>
            <w:r w:rsidR="007753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9C5668" w:rsidTr="0051433A">
        <w:tc>
          <w:tcPr>
            <w:tcW w:w="3308" w:type="dxa"/>
            <w:tcBorders>
              <w:top w:val="single" w:sz="12" w:space="0" w:color="auto"/>
            </w:tcBorders>
          </w:tcPr>
          <w:p w:rsidR="009C5668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 xml:space="preserve">Poul A. Larsen 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:rsidR="009C5668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9C5668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9C5668" w:rsidTr="004C6CA9">
        <w:tc>
          <w:tcPr>
            <w:tcW w:w="3308" w:type="dxa"/>
          </w:tcPr>
          <w:p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:rsidR="009C5668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Arbejdsmarked og Uddannelse</w:t>
            </w:r>
          </w:p>
        </w:tc>
        <w:tc>
          <w:tcPr>
            <w:tcW w:w="1666" w:type="dxa"/>
          </w:tcPr>
          <w:p w:rsidR="009C5668" w:rsidRDefault="007636B7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9C5668" w:rsidTr="004C6CA9">
        <w:tc>
          <w:tcPr>
            <w:tcW w:w="3308" w:type="dxa"/>
          </w:tcPr>
          <w:p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:rsidR="009C5668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1666" w:type="dxa"/>
          </w:tcPr>
          <w:p w:rsidR="009C5668" w:rsidRDefault="007636B7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9C5668" w:rsidTr="0051433A">
        <w:tc>
          <w:tcPr>
            <w:tcW w:w="3308" w:type="dxa"/>
            <w:tcBorders>
              <w:bottom w:val="single" w:sz="4" w:space="0" w:color="auto"/>
            </w:tcBorders>
          </w:tcPr>
          <w:p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C5668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Havnebestyrelsen Vordingborg Havn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C5668" w:rsidRDefault="007636B7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121.571,00</w:t>
            </w:r>
          </w:p>
        </w:tc>
      </w:tr>
      <w:tr w:rsidR="009C5668" w:rsidTr="0051433A">
        <w:tc>
          <w:tcPr>
            <w:tcW w:w="3308" w:type="dxa"/>
            <w:tcBorders>
              <w:bottom w:val="single" w:sz="12" w:space="0" w:color="auto"/>
            </w:tcBorders>
          </w:tcPr>
          <w:p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:rsidR="009C5668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bestyrelsen for Affald Plus I/S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9C5668" w:rsidRDefault="007636B7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120.000,00</w:t>
            </w:r>
          </w:p>
        </w:tc>
      </w:tr>
      <w:tr w:rsidR="009C5668" w:rsidTr="0051433A">
        <w:tc>
          <w:tcPr>
            <w:tcW w:w="3308" w:type="dxa"/>
            <w:tcBorders>
              <w:top w:val="single" w:sz="12" w:space="0" w:color="auto"/>
            </w:tcBorders>
          </w:tcPr>
          <w:p w:rsidR="009C5668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Susan Thydal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:rsidR="009C5668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9C5668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9C5668" w:rsidTr="0051433A">
        <w:tc>
          <w:tcPr>
            <w:tcW w:w="3308" w:type="dxa"/>
            <w:tcBorders>
              <w:bottom w:val="single" w:sz="4" w:space="0" w:color="auto"/>
            </w:tcBorders>
          </w:tcPr>
          <w:p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C5668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Turisme, Udvikling og Erhverv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C5668" w:rsidRDefault="007636B7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190.720,67</w:t>
            </w:r>
          </w:p>
        </w:tc>
      </w:tr>
      <w:tr w:rsidR="009C5668" w:rsidTr="0051433A">
        <w:tc>
          <w:tcPr>
            <w:tcW w:w="3308" w:type="dxa"/>
            <w:tcBorders>
              <w:bottom w:val="single" w:sz="12" w:space="0" w:color="auto"/>
            </w:tcBorders>
          </w:tcPr>
          <w:p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:rsidR="009C5668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Klima og Miljø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9C5668" w:rsidRDefault="007636B7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9C5668" w:rsidTr="0051433A">
        <w:tc>
          <w:tcPr>
            <w:tcW w:w="3308" w:type="dxa"/>
            <w:tcBorders>
              <w:top w:val="single" w:sz="12" w:space="0" w:color="auto"/>
            </w:tcBorders>
          </w:tcPr>
          <w:p w:rsidR="009C5668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Thorbjørn Kolbo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:rsidR="009C5668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9C5668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9C5668" w:rsidTr="002715E5">
        <w:tc>
          <w:tcPr>
            <w:tcW w:w="3308" w:type="dxa"/>
            <w:tcBorders>
              <w:bottom w:val="single" w:sz="4" w:space="0" w:color="auto"/>
            </w:tcBorders>
          </w:tcPr>
          <w:p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C5668" w:rsidRDefault="002715E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Kultur, Idræt og Fritid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C5668" w:rsidRDefault="002715E5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190.720,67</w:t>
            </w:r>
          </w:p>
        </w:tc>
      </w:tr>
      <w:tr w:rsidR="009C5668" w:rsidTr="002715E5">
        <w:tc>
          <w:tcPr>
            <w:tcW w:w="3308" w:type="dxa"/>
            <w:tcBorders>
              <w:bottom w:val="single" w:sz="4" w:space="0" w:color="auto"/>
            </w:tcBorders>
          </w:tcPr>
          <w:p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C5668" w:rsidRDefault="002715E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C5668" w:rsidRDefault="002715E5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2715E5" w:rsidTr="002715E5">
        <w:tc>
          <w:tcPr>
            <w:tcW w:w="3308" w:type="dxa"/>
            <w:tcBorders>
              <w:top w:val="single" w:sz="4" w:space="0" w:color="auto"/>
              <w:bottom w:val="single" w:sz="12" w:space="0" w:color="auto"/>
            </w:tcBorders>
          </w:tcPr>
          <w:p w:rsidR="002715E5" w:rsidRDefault="002715E5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bottom w:val="single" w:sz="12" w:space="0" w:color="auto"/>
            </w:tcBorders>
          </w:tcPr>
          <w:p w:rsidR="002715E5" w:rsidRDefault="002715E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Vederlag for børn u/10 år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2715E5" w:rsidRDefault="002715E5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7.132,83</w:t>
            </w:r>
          </w:p>
        </w:tc>
      </w:tr>
      <w:tr w:rsidR="009C5668" w:rsidTr="0051433A">
        <w:tc>
          <w:tcPr>
            <w:tcW w:w="3308" w:type="dxa"/>
            <w:tcBorders>
              <w:top w:val="single" w:sz="12" w:space="0" w:color="auto"/>
            </w:tcBorders>
          </w:tcPr>
          <w:p w:rsidR="009C5668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Tom Michael Larsen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:rsidR="009C5668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9C5668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9C5668" w:rsidTr="004C6CA9">
        <w:tc>
          <w:tcPr>
            <w:tcW w:w="3308" w:type="dxa"/>
          </w:tcPr>
          <w:p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:rsidR="009C5668" w:rsidRDefault="002715E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Sundhed, Senior og Ældre</w:t>
            </w:r>
          </w:p>
        </w:tc>
        <w:tc>
          <w:tcPr>
            <w:tcW w:w="1666" w:type="dxa"/>
          </w:tcPr>
          <w:p w:rsidR="009C5668" w:rsidRDefault="002715E5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2715E5" w:rsidTr="004C6CA9">
        <w:tc>
          <w:tcPr>
            <w:tcW w:w="3308" w:type="dxa"/>
          </w:tcPr>
          <w:p w:rsidR="002715E5" w:rsidRDefault="002715E5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:rsidR="002715E5" w:rsidRDefault="002715E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Social og Psykiatri</w:t>
            </w:r>
          </w:p>
        </w:tc>
        <w:tc>
          <w:tcPr>
            <w:tcW w:w="1666" w:type="dxa"/>
          </w:tcPr>
          <w:p w:rsidR="002715E5" w:rsidRDefault="002715E5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2715E5" w:rsidTr="004C6CA9">
        <w:tc>
          <w:tcPr>
            <w:tcW w:w="3308" w:type="dxa"/>
          </w:tcPr>
          <w:p w:rsidR="002715E5" w:rsidRDefault="002715E5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:rsidR="002715E5" w:rsidRDefault="002715E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Holding A/S</w:t>
            </w:r>
          </w:p>
        </w:tc>
        <w:tc>
          <w:tcPr>
            <w:tcW w:w="1666" w:type="dxa"/>
          </w:tcPr>
          <w:p w:rsidR="002715E5" w:rsidRDefault="002715E5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9C5668" w:rsidTr="004C6CA9">
        <w:tc>
          <w:tcPr>
            <w:tcW w:w="3308" w:type="dxa"/>
          </w:tcPr>
          <w:p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:rsidR="009C5668" w:rsidRDefault="002715E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Repræsentantskabet for SEAS-NVE A/S</w:t>
            </w:r>
          </w:p>
        </w:tc>
        <w:tc>
          <w:tcPr>
            <w:tcW w:w="1666" w:type="dxa"/>
          </w:tcPr>
          <w:p w:rsidR="009C5668" w:rsidRDefault="002715E5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</w:tr>
    </w:tbl>
    <w:p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>Sag 19/154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705E3"/>
    <w:rsid w:val="001914EC"/>
    <w:rsid w:val="001E003E"/>
    <w:rsid w:val="00210BF3"/>
    <w:rsid w:val="00266031"/>
    <w:rsid w:val="002715E5"/>
    <w:rsid w:val="002763A9"/>
    <w:rsid w:val="002A01F5"/>
    <w:rsid w:val="002A730C"/>
    <w:rsid w:val="002C0A0F"/>
    <w:rsid w:val="002C54E5"/>
    <w:rsid w:val="003041D1"/>
    <w:rsid w:val="00333642"/>
    <w:rsid w:val="00344919"/>
    <w:rsid w:val="004A3F54"/>
    <w:rsid w:val="004A6A1E"/>
    <w:rsid w:val="004C6CA9"/>
    <w:rsid w:val="0051433A"/>
    <w:rsid w:val="00521DC3"/>
    <w:rsid w:val="0052668E"/>
    <w:rsid w:val="00564B37"/>
    <w:rsid w:val="00632A9D"/>
    <w:rsid w:val="00662E0A"/>
    <w:rsid w:val="00673D5D"/>
    <w:rsid w:val="00680C7E"/>
    <w:rsid w:val="00686303"/>
    <w:rsid w:val="006D1FD2"/>
    <w:rsid w:val="00711637"/>
    <w:rsid w:val="00711862"/>
    <w:rsid w:val="007636B7"/>
    <w:rsid w:val="00774250"/>
    <w:rsid w:val="0077532B"/>
    <w:rsid w:val="0077718B"/>
    <w:rsid w:val="00784C60"/>
    <w:rsid w:val="007C0101"/>
    <w:rsid w:val="007C380B"/>
    <w:rsid w:val="008D46F5"/>
    <w:rsid w:val="008D5261"/>
    <w:rsid w:val="008E2CAA"/>
    <w:rsid w:val="00960BC8"/>
    <w:rsid w:val="00962893"/>
    <w:rsid w:val="009862F6"/>
    <w:rsid w:val="009B36B2"/>
    <w:rsid w:val="009B3A35"/>
    <w:rsid w:val="009C5668"/>
    <w:rsid w:val="009F2350"/>
    <w:rsid w:val="00A1357A"/>
    <w:rsid w:val="00A16FF5"/>
    <w:rsid w:val="00A21C17"/>
    <w:rsid w:val="00A36F68"/>
    <w:rsid w:val="00A7130F"/>
    <w:rsid w:val="00A903A5"/>
    <w:rsid w:val="00AC6539"/>
    <w:rsid w:val="00B160FC"/>
    <w:rsid w:val="00B2729C"/>
    <w:rsid w:val="00BB0F4A"/>
    <w:rsid w:val="00BC1CE9"/>
    <w:rsid w:val="00C07217"/>
    <w:rsid w:val="00C10129"/>
    <w:rsid w:val="00C32C22"/>
    <w:rsid w:val="00C672EA"/>
    <w:rsid w:val="00C86DF8"/>
    <w:rsid w:val="00D341DE"/>
    <w:rsid w:val="00D85867"/>
    <w:rsid w:val="00DB2B24"/>
    <w:rsid w:val="00DB3C0F"/>
    <w:rsid w:val="00DC5AB9"/>
    <w:rsid w:val="00E54537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79ABAF2E</Template>
  <TotalTime>0</TotalTime>
  <Pages>3</Pages>
  <Words>841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2019-05-09T14:34:00Z</dcterms:created>
  <dcterms:modified xsi:type="dcterms:W3CDTF">2019-05-09T14:34:00Z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{C8E85B5B-15D0-4C57-A8E1-7C8DB7D19C7F}</vt:lpwstr>
  </property>
</Properties>
</file>