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33"/>
        <w:gridCol w:w="4095"/>
      </w:tblGrid>
      <w:tr w:rsidR="00613803" w:rsidRPr="00A63DB9" w:rsidTr="004B6496">
        <w:tc>
          <w:tcPr>
            <w:tcW w:w="9778" w:type="dxa"/>
            <w:gridSpan w:val="2"/>
          </w:tcPr>
          <w:p w:rsidR="00613803" w:rsidRPr="00D925AA" w:rsidRDefault="00613803" w:rsidP="004B64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925AA">
              <w:rPr>
                <w:rFonts w:ascii="Arial" w:hAnsi="Arial" w:cs="Arial"/>
                <w:b/>
                <w:sz w:val="28"/>
                <w:szCs w:val="28"/>
              </w:rPr>
              <w:t>Offentliggørelse af oplysninger fra miljøtilsyn</w:t>
            </w:r>
          </w:p>
        </w:tc>
      </w:tr>
      <w:tr w:rsidR="00613803" w:rsidRPr="00A63DB9" w:rsidTr="00613803">
        <w:tc>
          <w:tcPr>
            <w:tcW w:w="5637" w:type="dxa"/>
          </w:tcPr>
          <w:p w:rsidR="00613803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Virksomhedstype</w:t>
            </w:r>
          </w:p>
        </w:tc>
        <w:tc>
          <w:tcPr>
            <w:tcW w:w="4141" w:type="dxa"/>
          </w:tcPr>
          <w:p w:rsidR="00613803" w:rsidRPr="00A63DB9" w:rsidRDefault="00312395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Entreprenør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141" w:type="dxa"/>
          </w:tcPr>
          <w:p w:rsidR="00701742" w:rsidRPr="00B06513" w:rsidRDefault="00312395" w:rsidP="00B06513">
            <w:pPr>
              <w:spacing w:line="360" w:lineRule="auto"/>
              <w:rPr>
                <w:lang w:val="en-US"/>
              </w:rPr>
            </w:pPr>
            <w:r>
              <w:rPr>
                <w:rFonts w:ascii="Arial" w:hAnsi="Arial" w:cs="Arial"/>
              </w:rPr>
              <w:t>BYGGEFIRMAET PKC A/S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4141" w:type="dxa"/>
          </w:tcPr>
          <w:p w:rsidR="00701742" w:rsidRPr="00A63DB9" w:rsidRDefault="00312395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Kobbelvej 35, 4780 Stege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4141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4141" w:type="dxa"/>
          </w:tcPr>
          <w:p w:rsidR="00613803" w:rsidRPr="00A63DB9" w:rsidRDefault="00312395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Basistilsyn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4141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4141" w:type="dxa"/>
          </w:tcPr>
          <w:p w:rsidR="00701742" w:rsidRPr="00A63DB9" w:rsidRDefault="00312395" w:rsidP="0031239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 virksomheden</w:t>
            </w:r>
            <w:r w:rsidR="00701742">
              <w:rPr>
                <w:rFonts w:ascii="Arial" w:hAnsi="Arial" w:cs="Arial"/>
              </w:rPr>
              <w:t xml:space="preserve"> 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263988" w:rsidP="0026398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Virksomhedens karakter</w:t>
            </w:r>
          </w:p>
        </w:tc>
        <w:tc>
          <w:tcPr>
            <w:tcW w:w="4141" w:type="dxa"/>
          </w:tcPr>
          <w:p w:rsidR="00613803" w:rsidRPr="00A63DB9" w:rsidRDefault="00312395" w:rsidP="0031239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Virksomhedens arbejde foregår typisk på arbejdspladser i lokalområdet. Selve virksomheden bruges til oplag af materialer og værktøjer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Er der konstateret </w:t>
            </w:r>
            <w:proofErr w:type="spellStart"/>
            <w:r>
              <w:rPr>
                <w:rFonts w:ascii="Arial" w:hAnsi="Arial" w:cs="Arial"/>
                <w:b/>
              </w:rPr>
              <w:t>jordforurening</w:t>
            </w:r>
            <w:proofErr w:type="spellEnd"/>
          </w:p>
        </w:tc>
        <w:tc>
          <w:tcPr>
            <w:tcW w:w="4141" w:type="dxa"/>
          </w:tcPr>
          <w:p w:rsidR="00701742" w:rsidRPr="00A63DB9" w:rsidRDefault="00312395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4141" w:type="dxa"/>
          </w:tcPr>
          <w:p w:rsidR="00701742" w:rsidRPr="00A63DB9" w:rsidRDefault="00312395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4141" w:type="dxa"/>
          </w:tcPr>
          <w:p w:rsidR="00701742" w:rsidRPr="00A63DB9" w:rsidRDefault="00312395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 krav om egenkontrolrapportering</w:t>
            </w:r>
            <w:bookmarkStart w:id="0" w:name="_GoBack"/>
            <w:bookmarkEnd w:id="0"/>
          </w:p>
        </w:tc>
      </w:tr>
      <w:tr w:rsidR="00D925AA" w:rsidRPr="00A63DB9" w:rsidTr="004B6496">
        <w:tc>
          <w:tcPr>
            <w:tcW w:w="9778" w:type="dxa"/>
            <w:gridSpan w:val="2"/>
          </w:tcPr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</w:p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Enhver har ret til aktindsigt i de øvrige oplysninger, som tilsynsmyndigheden er i besiddelse af, med de begrænsninger, der følger af offentlighedsloven, forvaltningsloven og lov om aktindsigt i miljøoplysninger. </w:t>
            </w:r>
          </w:p>
        </w:tc>
      </w:tr>
    </w:tbl>
    <w:p w:rsidR="00871099" w:rsidRDefault="00871099"/>
    <w:p w:rsidR="004B6496" w:rsidRDefault="004B6496"/>
    <w:sectPr w:rsidR="004B6496" w:rsidSect="008710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F7520ED4-E386-4358-998E-94B16EF047F0}"/>
    <w:docVar w:name="SaveInTemplateCenterEnabled" w:val="False"/>
  </w:docVars>
  <w:rsids>
    <w:rsidRoot w:val="00312395"/>
    <w:rsid w:val="00000A8A"/>
    <w:rsid w:val="00007F75"/>
    <w:rsid w:val="000101E7"/>
    <w:rsid w:val="00010430"/>
    <w:rsid w:val="000105F3"/>
    <w:rsid w:val="000125A2"/>
    <w:rsid w:val="00025062"/>
    <w:rsid w:val="00025D34"/>
    <w:rsid w:val="00031066"/>
    <w:rsid w:val="00035B82"/>
    <w:rsid w:val="0003793A"/>
    <w:rsid w:val="00042EAA"/>
    <w:rsid w:val="00045799"/>
    <w:rsid w:val="00046D1E"/>
    <w:rsid w:val="00050AE7"/>
    <w:rsid w:val="00051BF4"/>
    <w:rsid w:val="0005234B"/>
    <w:rsid w:val="00060A70"/>
    <w:rsid w:val="0006329E"/>
    <w:rsid w:val="000639CB"/>
    <w:rsid w:val="00063B7B"/>
    <w:rsid w:val="00065ADF"/>
    <w:rsid w:val="000724E4"/>
    <w:rsid w:val="000730EC"/>
    <w:rsid w:val="0007579A"/>
    <w:rsid w:val="00076CB6"/>
    <w:rsid w:val="00077E6A"/>
    <w:rsid w:val="00097B90"/>
    <w:rsid w:val="000A0FF2"/>
    <w:rsid w:val="000A2403"/>
    <w:rsid w:val="000A41AD"/>
    <w:rsid w:val="000A6684"/>
    <w:rsid w:val="000A7737"/>
    <w:rsid w:val="000B05D3"/>
    <w:rsid w:val="000B230B"/>
    <w:rsid w:val="000B4369"/>
    <w:rsid w:val="000B6D54"/>
    <w:rsid w:val="000C2D83"/>
    <w:rsid w:val="000C5343"/>
    <w:rsid w:val="000D266A"/>
    <w:rsid w:val="000D2833"/>
    <w:rsid w:val="000E0D0E"/>
    <w:rsid w:val="000E1BFF"/>
    <w:rsid w:val="000E1EEC"/>
    <w:rsid w:val="000E22F2"/>
    <w:rsid w:val="00105F88"/>
    <w:rsid w:val="00107A92"/>
    <w:rsid w:val="00112EBC"/>
    <w:rsid w:val="00112FC0"/>
    <w:rsid w:val="001133ED"/>
    <w:rsid w:val="0011408B"/>
    <w:rsid w:val="00121032"/>
    <w:rsid w:val="00127433"/>
    <w:rsid w:val="00130231"/>
    <w:rsid w:val="00132CE4"/>
    <w:rsid w:val="001339ED"/>
    <w:rsid w:val="00140B26"/>
    <w:rsid w:val="00141391"/>
    <w:rsid w:val="0014331B"/>
    <w:rsid w:val="001441A9"/>
    <w:rsid w:val="00145E74"/>
    <w:rsid w:val="00146431"/>
    <w:rsid w:val="00146877"/>
    <w:rsid w:val="00155E24"/>
    <w:rsid w:val="00156515"/>
    <w:rsid w:val="00160863"/>
    <w:rsid w:val="00163619"/>
    <w:rsid w:val="00165243"/>
    <w:rsid w:val="00166DDD"/>
    <w:rsid w:val="00174246"/>
    <w:rsid w:val="001769D2"/>
    <w:rsid w:val="0018161F"/>
    <w:rsid w:val="00182D3C"/>
    <w:rsid w:val="00191DD4"/>
    <w:rsid w:val="0019284D"/>
    <w:rsid w:val="001937B0"/>
    <w:rsid w:val="00195933"/>
    <w:rsid w:val="001A2A09"/>
    <w:rsid w:val="001A6076"/>
    <w:rsid w:val="001A639D"/>
    <w:rsid w:val="001B0166"/>
    <w:rsid w:val="001B03C3"/>
    <w:rsid w:val="001B0950"/>
    <w:rsid w:val="001B26F8"/>
    <w:rsid w:val="001B5D92"/>
    <w:rsid w:val="001C6CDB"/>
    <w:rsid w:val="001C743B"/>
    <w:rsid w:val="001D1E60"/>
    <w:rsid w:val="001E5932"/>
    <w:rsid w:val="001E7837"/>
    <w:rsid w:val="001F12D5"/>
    <w:rsid w:val="001F1791"/>
    <w:rsid w:val="001F45DC"/>
    <w:rsid w:val="001F4B8C"/>
    <w:rsid w:val="001F5620"/>
    <w:rsid w:val="001F6B36"/>
    <w:rsid w:val="001F7A50"/>
    <w:rsid w:val="002011E0"/>
    <w:rsid w:val="00203320"/>
    <w:rsid w:val="00204081"/>
    <w:rsid w:val="002042C3"/>
    <w:rsid w:val="00204890"/>
    <w:rsid w:val="00204CDE"/>
    <w:rsid w:val="002060F6"/>
    <w:rsid w:val="002117BE"/>
    <w:rsid w:val="00212B0D"/>
    <w:rsid w:val="00212B65"/>
    <w:rsid w:val="002136D0"/>
    <w:rsid w:val="00215D55"/>
    <w:rsid w:val="0021762E"/>
    <w:rsid w:val="00217AC8"/>
    <w:rsid w:val="00222596"/>
    <w:rsid w:val="00222911"/>
    <w:rsid w:val="002235A3"/>
    <w:rsid w:val="00227406"/>
    <w:rsid w:val="002334CF"/>
    <w:rsid w:val="00233E3B"/>
    <w:rsid w:val="0023458C"/>
    <w:rsid w:val="002347E1"/>
    <w:rsid w:val="00235203"/>
    <w:rsid w:val="00236B2C"/>
    <w:rsid w:val="002401ED"/>
    <w:rsid w:val="00245871"/>
    <w:rsid w:val="00254631"/>
    <w:rsid w:val="00255C73"/>
    <w:rsid w:val="00256B9C"/>
    <w:rsid w:val="00260929"/>
    <w:rsid w:val="00262562"/>
    <w:rsid w:val="0026375A"/>
    <w:rsid w:val="00263988"/>
    <w:rsid w:val="00271079"/>
    <w:rsid w:val="00273651"/>
    <w:rsid w:val="002742C8"/>
    <w:rsid w:val="00277C4A"/>
    <w:rsid w:val="00281486"/>
    <w:rsid w:val="00284E47"/>
    <w:rsid w:val="00290866"/>
    <w:rsid w:val="00292FA0"/>
    <w:rsid w:val="00293F99"/>
    <w:rsid w:val="002940F0"/>
    <w:rsid w:val="002941A7"/>
    <w:rsid w:val="002955FD"/>
    <w:rsid w:val="002A24C9"/>
    <w:rsid w:val="002B4AE9"/>
    <w:rsid w:val="002B4B60"/>
    <w:rsid w:val="002B71E5"/>
    <w:rsid w:val="002C448E"/>
    <w:rsid w:val="002C5ADB"/>
    <w:rsid w:val="002C77C2"/>
    <w:rsid w:val="002C7899"/>
    <w:rsid w:val="002C7930"/>
    <w:rsid w:val="002D2496"/>
    <w:rsid w:val="002D372D"/>
    <w:rsid w:val="002D39A6"/>
    <w:rsid w:val="002D40FF"/>
    <w:rsid w:val="002E0365"/>
    <w:rsid w:val="002E514C"/>
    <w:rsid w:val="002E700C"/>
    <w:rsid w:val="002F0379"/>
    <w:rsid w:val="002F13B0"/>
    <w:rsid w:val="00302456"/>
    <w:rsid w:val="003034BA"/>
    <w:rsid w:val="00303C4D"/>
    <w:rsid w:val="00305765"/>
    <w:rsid w:val="0030639D"/>
    <w:rsid w:val="003065F0"/>
    <w:rsid w:val="003076D5"/>
    <w:rsid w:val="00310AF8"/>
    <w:rsid w:val="00310D61"/>
    <w:rsid w:val="00311456"/>
    <w:rsid w:val="00312395"/>
    <w:rsid w:val="00312583"/>
    <w:rsid w:val="00315394"/>
    <w:rsid w:val="00315A78"/>
    <w:rsid w:val="00317D05"/>
    <w:rsid w:val="003212D0"/>
    <w:rsid w:val="003266D1"/>
    <w:rsid w:val="00326E1C"/>
    <w:rsid w:val="00327C60"/>
    <w:rsid w:val="003337CC"/>
    <w:rsid w:val="00334B93"/>
    <w:rsid w:val="00336C51"/>
    <w:rsid w:val="00340006"/>
    <w:rsid w:val="0034058A"/>
    <w:rsid w:val="00340896"/>
    <w:rsid w:val="003452DB"/>
    <w:rsid w:val="00345F1A"/>
    <w:rsid w:val="003479CD"/>
    <w:rsid w:val="0035169E"/>
    <w:rsid w:val="0035571D"/>
    <w:rsid w:val="0035631D"/>
    <w:rsid w:val="00367402"/>
    <w:rsid w:val="0037008A"/>
    <w:rsid w:val="003722B0"/>
    <w:rsid w:val="00373A03"/>
    <w:rsid w:val="00373F9E"/>
    <w:rsid w:val="003750AD"/>
    <w:rsid w:val="003755C6"/>
    <w:rsid w:val="00375CDE"/>
    <w:rsid w:val="00376829"/>
    <w:rsid w:val="00381854"/>
    <w:rsid w:val="003819C5"/>
    <w:rsid w:val="00383B20"/>
    <w:rsid w:val="003841EB"/>
    <w:rsid w:val="003859AC"/>
    <w:rsid w:val="003867F2"/>
    <w:rsid w:val="00390A89"/>
    <w:rsid w:val="00394C2B"/>
    <w:rsid w:val="003968CA"/>
    <w:rsid w:val="003A279B"/>
    <w:rsid w:val="003A4289"/>
    <w:rsid w:val="003A4792"/>
    <w:rsid w:val="003B2B33"/>
    <w:rsid w:val="003B5246"/>
    <w:rsid w:val="003B68F3"/>
    <w:rsid w:val="003C43A0"/>
    <w:rsid w:val="003C494C"/>
    <w:rsid w:val="003C610F"/>
    <w:rsid w:val="003C6176"/>
    <w:rsid w:val="003C6A54"/>
    <w:rsid w:val="003C78DA"/>
    <w:rsid w:val="003D5384"/>
    <w:rsid w:val="003D5903"/>
    <w:rsid w:val="003E06C8"/>
    <w:rsid w:val="003E54E1"/>
    <w:rsid w:val="003E6A8D"/>
    <w:rsid w:val="003F0478"/>
    <w:rsid w:val="003F29DF"/>
    <w:rsid w:val="003F45BE"/>
    <w:rsid w:val="00403EAE"/>
    <w:rsid w:val="00405467"/>
    <w:rsid w:val="00405D16"/>
    <w:rsid w:val="004062BC"/>
    <w:rsid w:val="00407337"/>
    <w:rsid w:val="00407472"/>
    <w:rsid w:val="0041195F"/>
    <w:rsid w:val="004165CC"/>
    <w:rsid w:val="00420D54"/>
    <w:rsid w:val="00423640"/>
    <w:rsid w:val="00425BB9"/>
    <w:rsid w:val="0043189D"/>
    <w:rsid w:val="004332E1"/>
    <w:rsid w:val="00434728"/>
    <w:rsid w:val="00435E4E"/>
    <w:rsid w:val="00440C1A"/>
    <w:rsid w:val="004455F2"/>
    <w:rsid w:val="00453A44"/>
    <w:rsid w:val="00453F49"/>
    <w:rsid w:val="0045437F"/>
    <w:rsid w:val="00456A15"/>
    <w:rsid w:val="00460A86"/>
    <w:rsid w:val="00461EC1"/>
    <w:rsid w:val="00463648"/>
    <w:rsid w:val="004645E1"/>
    <w:rsid w:val="00466620"/>
    <w:rsid w:val="00466AC9"/>
    <w:rsid w:val="004706CE"/>
    <w:rsid w:val="004709E1"/>
    <w:rsid w:val="00473A7C"/>
    <w:rsid w:val="00473C35"/>
    <w:rsid w:val="004806EB"/>
    <w:rsid w:val="00482F74"/>
    <w:rsid w:val="004863D9"/>
    <w:rsid w:val="00486CE2"/>
    <w:rsid w:val="0049006F"/>
    <w:rsid w:val="00495E02"/>
    <w:rsid w:val="00496D76"/>
    <w:rsid w:val="004A153C"/>
    <w:rsid w:val="004A1B3E"/>
    <w:rsid w:val="004A4E5D"/>
    <w:rsid w:val="004A7BD3"/>
    <w:rsid w:val="004B6496"/>
    <w:rsid w:val="004B7098"/>
    <w:rsid w:val="004B78F1"/>
    <w:rsid w:val="004C53C5"/>
    <w:rsid w:val="004C74F6"/>
    <w:rsid w:val="004D26F1"/>
    <w:rsid w:val="004D61DE"/>
    <w:rsid w:val="004E5AEC"/>
    <w:rsid w:val="004E641F"/>
    <w:rsid w:val="004E6E8A"/>
    <w:rsid w:val="004F2E13"/>
    <w:rsid w:val="004F2F41"/>
    <w:rsid w:val="004F7EF2"/>
    <w:rsid w:val="0050023A"/>
    <w:rsid w:val="00502934"/>
    <w:rsid w:val="00517CD3"/>
    <w:rsid w:val="0052459F"/>
    <w:rsid w:val="0053229E"/>
    <w:rsid w:val="0053451F"/>
    <w:rsid w:val="00536211"/>
    <w:rsid w:val="00536438"/>
    <w:rsid w:val="0053724F"/>
    <w:rsid w:val="00546E26"/>
    <w:rsid w:val="00547CB4"/>
    <w:rsid w:val="005510EE"/>
    <w:rsid w:val="00553304"/>
    <w:rsid w:val="00555073"/>
    <w:rsid w:val="0056065F"/>
    <w:rsid w:val="00560DD9"/>
    <w:rsid w:val="00562F24"/>
    <w:rsid w:val="005647EF"/>
    <w:rsid w:val="005704D3"/>
    <w:rsid w:val="00580FA7"/>
    <w:rsid w:val="00583CEB"/>
    <w:rsid w:val="00584432"/>
    <w:rsid w:val="00585940"/>
    <w:rsid w:val="005929EA"/>
    <w:rsid w:val="00593017"/>
    <w:rsid w:val="005956D4"/>
    <w:rsid w:val="00595F60"/>
    <w:rsid w:val="005977C9"/>
    <w:rsid w:val="005A0727"/>
    <w:rsid w:val="005A55DE"/>
    <w:rsid w:val="005A55E1"/>
    <w:rsid w:val="005A5FF1"/>
    <w:rsid w:val="005A7D88"/>
    <w:rsid w:val="005B1418"/>
    <w:rsid w:val="005B149F"/>
    <w:rsid w:val="005C0D32"/>
    <w:rsid w:val="005C0FF5"/>
    <w:rsid w:val="005C2899"/>
    <w:rsid w:val="005C2D22"/>
    <w:rsid w:val="005C3F83"/>
    <w:rsid w:val="005C7D27"/>
    <w:rsid w:val="005D12ED"/>
    <w:rsid w:val="005D61F8"/>
    <w:rsid w:val="005F323B"/>
    <w:rsid w:val="005F685F"/>
    <w:rsid w:val="005F787A"/>
    <w:rsid w:val="006000F3"/>
    <w:rsid w:val="0060068A"/>
    <w:rsid w:val="0060566A"/>
    <w:rsid w:val="00605868"/>
    <w:rsid w:val="00606CA5"/>
    <w:rsid w:val="00607A97"/>
    <w:rsid w:val="00610E92"/>
    <w:rsid w:val="00613803"/>
    <w:rsid w:val="00615485"/>
    <w:rsid w:val="00616229"/>
    <w:rsid w:val="00620B84"/>
    <w:rsid w:val="00620E22"/>
    <w:rsid w:val="00621B84"/>
    <w:rsid w:val="006232ED"/>
    <w:rsid w:val="00623484"/>
    <w:rsid w:val="00623FED"/>
    <w:rsid w:val="006252CD"/>
    <w:rsid w:val="00626ABC"/>
    <w:rsid w:val="00637169"/>
    <w:rsid w:val="00641899"/>
    <w:rsid w:val="00643A35"/>
    <w:rsid w:val="0064543D"/>
    <w:rsid w:val="006514E8"/>
    <w:rsid w:val="00653348"/>
    <w:rsid w:val="006655C6"/>
    <w:rsid w:val="0067311A"/>
    <w:rsid w:val="00685E64"/>
    <w:rsid w:val="006871AB"/>
    <w:rsid w:val="006906F4"/>
    <w:rsid w:val="00691E52"/>
    <w:rsid w:val="00695088"/>
    <w:rsid w:val="00695EA3"/>
    <w:rsid w:val="00696C20"/>
    <w:rsid w:val="00696CD3"/>
    <w:rsid w:val="00697131"/>
    <w:rsid w:val="0069719A"/>
    <w:rsid w:val="006A13DB"/>
    <w:rsid w:val="006A1E9B"/>
    <w:rsid w:val="006A22B8"/>
    <w:rsid w:val="006A44C5"/>
    <w:rsid w:val="006A4791"/>
    <w:rsid w:val="006A7826"/>
    <w:rsid w:val="006B3F3F"/>
    <w:rsid w:val="006B40FF"/>
    <w:rsid w:val="006B4EF6"/>
    <w:rsid w:val="006B5F18"/>
    <w:rsid w:val="006B7CDE"/>
    <w:rsid w:val="006C67B6"/>
    <w:rsid w:val="006D0D7B"/>
    <w:rsid w:val="006D75F9"/>
    <w:rsid w:val="006F6C8A"/>
    <w:rsid w:val="006F799A"/>
    <w:rsid w:val="00701742"/>
    <w:rsid w:val="00703A5A"/>
    <w:rsid w:val="00706CD0"/>
    <w:rsid w:val="00707499"/>
    <w:rsid w:val="00711965"/>
    <w:rsid w:val="00713CF4"/>
    <w:rsid w:val="00715104"/>
    <w:rsid w:val="00716830"/>
    <w:rsid w:val="00717F6C"/>
    <w:rsid w:val="007251E1"/>
    <w:rsid w:val="00726955"/>
    <w:rsid w:val="0073354A"/>
    <w:rsid w:val="007347F1"/>
    <w:rsid w:val="00735317"/>
    <w:rsid w:val="00735DD5"/>
    <w:rsid w:val="007365FF"/>
    <w:rsid w:val="007403A6"/>
    <w:rsid w:val="00742CAC"/>
    <w:rsid w:val="007446C8"/>
    <w:rsid w:val="00746451"/>
    <w:rsid w:val="0075385E"/>
    <w:rsid w:val="00753AE5"/>
    <w:rsid w:val="007770E9"/>
    <w:rsid w:val="00785E54"/>
    <w:rsid w:val="00785E85"/>
    <w:rsid w:val="00787189"/>
    <w:rsid w:val="00787C21"/>
    <w:rsid w:val="00787D4A"/>
    <w:rsid w:val="00787E79"/>
    <w:rsid w:val="00796600"/>
    <w:rsid w:val="007A331A"/>
    <w:rsid w:val="007A74C4"/>
    <w:rsid w:val="007A7F81"/>
    <w:rsid w:val="007B03AB"/>
    <w:rsid w:val="007C06C5"/>
    <w:rsid w:val="007C1299"/>
    <w:rsid w:val="007C4328"/>
    <w:rsid w:val="007D3637"/>
    <w:rsid w:val="007D3721"/>
    <w:rsid w:val="007D3A47"/>
    <w:rsid w:val="007D5BAC"/>
    <w:rsid w:val="007D6F8F"/>
    <w:rsid w:val="007D7315"/>
    <w:rsid w:val="007E07ED"/>
    <w:rsid w:val="007E1CB6"/>
    <w:rsid w:val="007E4881"/>
    <w:rsid w:val="007F0A08"/>
    <w:rsid w:val="007F2BFE"/>
    <w:rsid w:val="007F3326"/>
    <w:rsid w:val="00802CFC"/>
    <w:rsid w:val="008054BF"/>
    <w:rsid w:val="00811ABD"/>
    <w:rsid w:val="00815B09"/>
    <w:rsid w:val="008175FF"/>
    <w:rsid w:val="00824C31"/>
    <w:rsid w:val="008270C1"/>
    <w:rsid w:val="00827B20"/>
    <w:rsid w:val="008317E8"/>
    <w:rsid w:val="00843058"/>
    <w:rsid w:val="0084790B"/>
    <w:rsid w:val="00857242"/>
    <w:rsid w:val="0086106B"/>
    <w:rsid w:val="00861E5D"/>
    <w:rsid w:val="00871099"/>
    <w:rsid w:val="008724D1"/>
    <w:rsid w:val="00873FDE"/>
    <w:rsid w:val="008751B0"/>
    <w:rsid w:val="008774C4"/>
    <w:rsid w:val="0088525A"/>
    <w:rsid w:val="008860AC"/>
    <w:rsid w:val="00887118"/>
    <w:rsid w:val="00887F1B"/>
    <w:rsid w:val="008902A3"/>
    <w:rsid w:val="00891A88"/>
    <w:rsid w:val="00891EA3"/>
    <w:rsid w:val="00895C3E"/>
    <w:rsid w:val="008A135C"/>
    <w:rsid w:val="008A29A0"/>
    <w:rsid w:val="008A3AF9"/>
    <w:rsid w:val="008A3F4A"/>
    <w:rsid w:val="008B3460"/>
    <w:rsid w:val="008B6FCB"/>
    <w:rsid w:val="008B7D6A"/>
    <w:rsid w:val="008C7395"/>
    <w:rsid w:val="008D23C1"/>
    <w:rsid w:val="008E0362"/>
    <w:rsid w:val="008E1ABE"/>
    <w:rsid w:val="008E7805"/>
    <w:rsid w:val="008F0141"/>
    <w:rsid w:val="008F0DDE"/>
    <w:rsid w:val="008F41DD"/>
    <w:rsid w:val="008F4477"/>
    <w:rsid w:val="008F6E16"/>
    <w:rsid w:val="008F77A3"/>
    <w:rsid w:val="008F7A82"/>
    <w:rsid w:val="00902A32"/>
    <w:rsid w:val="00904E2A"/>
    <w:rsid w:val="009053E7"/>
    <w:rsid w:val="0091106F"/>
    <w:rsid w:val="00914684"/>
    <w:rsid w:val="0091506C"/>
    <w:rsid w:val="009155CF"/>
    <w:rsid w:val="00917839"/>
    <w:rsid w:val="00923872"/>
    <w:rsid w:val="00923907"/>
    <w:rsid w:val="00924A40"/>
    <w:rsid w:val="00926827"/>
    <w:rsid w:val="00927C7A"/>
    <w:rsid w:val="0093230B"/>
    <w:rsid w:val="0093292E"/>
    <w:rsid w:val="00937075"/>
    <w:rsid w:val="00944B71"/>
    <w:rsid w:val="0094527E"/>
    <w:rsid w:val="00950E4B"/>
    <w:rsid w:val="00955340"/>
    <w:rsid w:val="00956AB8"/>
    <w:rsid w:val="00961BD0"/>
    <w:rsid w:val="009638B6"/>
    <w:rsid w:val="00970ADB"/>
    <w:rsid w:val="00973A05"/>
    <w:rsid w:val="00977B13"/>
    <w:rsid w:val="0098556D"/>
    <w:rsid w:val="00986A72"/>
    <w:rsid w:val="00996EB7"/>
    <w:rsid w:val="009A1F27"/>
    <w:rsid w:val="009A4455"/>
    <w:rsid w:val="009A5553"/>
    <w:rsid w:val="009B2CB6"/>
    <w:rsid w:val="009B4BC5"/>
    <w:rsid w:val="009C0C3A"/>
    <w:rsid w:val="009C0DD6"/>
    <w:rsid w:val="009C1645"/>
    <w:rsid w:val="009C2A92"/>
    <w:rsid w:val="009C31EC"/>
    <w:rsid w:val="009C3B67"/>
    <w:rsid w:val="009C5677"/>
    <w:rsid w:val="009D43F2"/>
    <w:rsid w:val="009D5292"/>
    <w:rsid w:val="009D6859"/>
    <w:rsid w:val="009E6D61"/>
    <w:rsid w:val="009F2B58"/>
    <w:rsid w:val="009F6C07"/>
    <w:rsid w:val="00A00947"/>
    <w:rsid w:val="00A00FF0"/>
    <w:rsid w:val="00A10CF9"/>
    <w:rsid w:val="00A10F8E"/>
    <w:rsid w:val="00A12E8B"/>
    <w:rsid w:val="00A1660E"/>
    <w:rsid w:val="00A16E7D"/>
    <w:rsid w:val="00A20EC3"/>
    <w:rsid w:val="00A2166D"/>
    <w:rsid w:val="00A2253A"/>
    <w:rsid w:val="00A227F8"/>
    <w:rsid w:val="00A239E8"/>
    <w:rsid w:val="00A25D7F"/>
    <w:rsid w:val="00A3123E"/>
    <w:rsid w:val="00A31734"/>
    <w:rsid w:val="00A344C2"/>
    <w:rsid w:val="00A35694"/>
    <w:rsid w:val="00A40A49"/>
    <w:rsid w:val="00A42FFA"/>
    <w:rsid w:val="00A45ECD"/>
    <w:rsid w:val="00A5154A"/>
    <w:rsid w:val="00A5275E"/>
    <w:rsid w:val="00A54CC2"/>
    <w:rsid w:val="00A626D6"/>
    <w:rsid w:val="00A6544C"/>
    <w:rsid w:val="00A671E0"/>
    <w:rsid w:val="00A7019E"/>
    <w:rsid w:val="00A72213"/>
    <w:rsid w:val="00A741AE"/>
    <w:rsid w:val="00A766FF"/>
    <w:rsid w:val="00A804F7"/>
    <w:rsid w:val="00A857B8"/>
    <w:rsid w:val="00A86144"/>
    <w:rsid w:val="00A87B05"/>
    <w:rsid w:val="00AA6C71"/>
    <w:rsid w:val="00AB0469"/>
    <w:rsid w:val="00AB0AD6"/>
    <w:rsid w:val="00AB2142"/>
    <w:rsid w:val="00AC0E26"/>
    <w:rsid w:val="00AC4E50"/>
    <w:rsid w:val="00AC55E5"/>
    <w:rsid w:val="00AE2875"/>
    <w:rsid w:val="00AE632B"/>
    <w:rsid w:val="00AF11B6"/>
    <w:rsid w:val="00AF1755"/>
    <w:rsid w:val="00AF29F8"/>
    <w:rsid w:val="00AF477D"/>
    <w:rsid w:val="00AF67D1"/>
    <w:rsid w:val="00AF6920"/>
    <w:rsid w:val="00AF77A4"/>
    <w:rsid w:val="00B0618D"/>
    <w:rsid w:val="00B06513"/>
    <w:rsid w:val="00B0745C"/>
    <w:rsid w:val="00B1104A"/>
    <w:rsid w:val="00B13E5C"/>
    <w:rsid w:val="00B17761"/>
    <w:rsid w:val="00B2012E"/>
    <w:rsid w:val="00B34D4F"/>
    <w:rsid w:val="00B361E3"/>
    <w:rsid w:val="00B413DC"/>
    <w:rsid w:val="00B44643"/>
    <w:rsid w:val="00B44B0C"/>
    <w:rsid w:val="00B50285"/>
    <w:rsid w:val="00B52C9B"/>
    <w:rsid w:val="00B54DA6"/>
    <w:rsid w:val="00B563C1"/>
    <w:rsid w:val="00B6008B"/>
    <w:rsid w:val="00B60868"/>
    <w:rsid w:val="00B621BF"/>
    <w:rsid w:val="00B625C8"/>
    <w:rsid w:val="00B63727"/>
    <w:rsid w:val="00B65024"/>
    <w:rsid w:val="00B66BE6"/>
    <w:rsid w:val="00B67325"/>
    <w:rsid w:val="00B705A6"/>
    <w:rsid w:val="00B7073D"/>
    <w:rsid w:val="00B70D3D"/>
    <w:rsid w:val="00B72446"/>
    <w:rsid w:val="00B73946"/>
    <w:rsid w:val="00B779B8"/>
    <w:rsid w:val="00B779FC"/>
    <w:rsid w:val="00B802E5"/>
    <w:rsid w:val="00B8606A"/>
    <w:rsid w:val="00B9088C"/>
    <w:rsid w:val="00B95D12"/>
    <w:rsid w:val="00BA0918"/>
    <w:rsid w:val="00BA0F94"/>
    <w:rsid w:val="00BA10AB"/>
    <w:rsid w:val="00BA3F26"/>
    <w:rsid w:val="00BA4FC6"/>
    <w:rsid w:val="00BA71F7"/>
    <w:rsid w:val="00BA78EB"/>
    <w:rsid w:val="00BA7A9A"/>
    <w:rsid w:val="00BB0955"/>
    <w:rsid w:val="00BB3A13"/>
    <w:rsid w:val="00BC08BD"/>
    <w:rsid w:val="00BC3A26"/>
    <w:rsid w:val="00BC7830"/>
    <w:rsid w:val="00BD10C6"/>
    <w:rsid w:val="00BD3197"/>
    <w:rsid w:val="00BD3E27"/>
    <w:rsid w:val="00BD6C58"/>
    <w:rsid w:val="00BD7B09"/>
    <w:rsid w:val="00BE03B8"/>
    <w:rsid w:val="00BE05C7"/>
    <w:rsid w:val="00BE160A"/>
    <w:rsid w:val="00BE23CF"/>
    <w:rsid w:val="00BE2CF0"/>
    <w:rsid w:val="00BE738B"/>
    <w:rsid w:val="00BF2851"/>
    <w:rsid w:val="00BF2ED7"/>
    <w:rsid w:val="00BF36CC"/>
    <w:rsid w:val="00BF451D"/>
    <w:rsid w:val="00BF768D"/>
    <w:rsid w:val="00BF7BC2"/>
    <w:rsid w:val="00C01E49"/>
    <w:rsid w:val="00C041BA"/>
    <w:rsid w:val="00C05860"/>
    <w:rsid w:val="00C0714F"/>
    <w:rsid w:val="00C0771D"/>
    <w:rsid w:val="00C118D2"/>
    <w:rsid w:val="00C1290C"/>
    <w:rsid w:val="00C13C9D"/>
    <w:rsid w:val="00C15B36"/>
    <w:rsid w:val="00C16C64"/>
    <w:rsid w:val="00C20771"/>
    <w:rsid w:val="00C25E89"/>
    <w:rsid w:val="00C318DB"/>
    <w:rsid w:val="00C35348"/>
    <w:rsid w:val="00C3543D"/>
    <w:rsid w:val="00C37BEE"/>
    <w:rsid w:val="00C5149F"/>
    <w:rsid w:val="00C56D95"/>
    <w:rsid w:val="00C57897"/>
    <w:rsid w:val="00C628BB"/>
    <w:rsid w:val="00C63621"/>
    <w:rsid w:val="00C74FF3"/>
    <w:rsid w:val="00C76EDE"/>
    <w:rsid w:val="00C77E14"/>
    <w:rsid w:val="00C807A9"/>
    <w:rsid w:val="00C812B6"/>
    <w:rsid w:val="00C87671"/>
    <w:rsid w:val="00C877A7"/>
    <w:rsid w:val="00C90E29"/>
    <w:rsid w:val="00C9615B"/>
    <w:rsid w:val="00C96184"/>
    <w:rsid w:val="00CA0DEC"/>
    <w:rsid w:val="00CA516B"/>
    <w:rsid w:val="00CA5831"/>
    <w:rsid w:val="00CA65B6"/>
    <w:rsid w:val="00CA6D1D"/>
    <w:rsid w:val="00CA6F08"/>
    <w:rsid w:val="00CA7FB3"/>
    <w:rsid w:val="00CB0C41"/>
    <w:rsid w:val="00CB11A7"/>
    <w:rsid w:val="00CB12C7"/>
    <w:rsid w:val="00CB1420"/>
    <w:rsid w:val="00CB1C42"/>
    <w:rsid w:val="00CB5A22"/>
    <w:rsid w:val="00CC07AE"/>
    <w:rsid w:val="00CC381D"/>
    <w:rsid w:val="00CC3823"/>
    <w:rsid w:val="00CC46D2"/>
    <w:rsid w:val="00CC6E69"/>
    <w:rsid w:val="00CC7989"/>
    <w:rsid w:val="00CD035E"/>
    <w:rsid w:val="00CE0331"/>
    <w:rsid w:val="00CE1D6F"/>
    <w:rsid w:val="00CE1EC9"/>
    <w:rsid w:val="00CE3751"/>
    <w:rsid w:val="00CF2A58"/>
    <w:rsid w:val="00CF5E6E"/>
    <w:rsid w:val="00CF74E7"/>
    <w:rsid w:val="00D02A90"/>
    <w:rsid w:val="00D039A3"/>
    <w:rsid w:val="00D03C8E"/>
    <w:rsid w:val="00D04147"/>
    <w:rsid w:val="00D05827"/>
    <w:rsid w:val="00D111D2"/>
    <w:rsid w:val="00D15F5A"/>
    <w:rsid w:val="00D2252E"/>
    <w:rsid w:val="00D258CC"/>
    <w:rsid w:val="00D25B9B"/>
    <w:rsid w:val="00D3459B"/>
    <w:rsid w:val="00D4030D"/>
    <w:rsid w:val="00D40917"/>
    <w:rsid w:val="00D43757"/>
    <w:rsid w:val="00D44080"/>
    <w:rsid w:val="00D449CE"/>
    <w:rsid w:val="00D46A1A"/>
    <w:rsid w:val="00D5367B"/>
    <w:rsid w:val="00D604EA"/>
    <w:rsid w:val="00D63F5F"/>
    <w:rsid w:val="00D67104"/>
    <w:rsid w:val="00D67355"/>
    <w:rsid w:val="00D70AEE"/>
    <w:rsid w:val="00D7199C"/>
    <w:rsid w:val="00D7213D"/>
    <w:rsid w:val="00D744D2"/>
    <w:rsid w:val="00D8504A"/>
    <w:rsid w:val="00D855D7"/>
    <w:rsid w:val="00D925AA"/>
    <w:rsid w:val="00D97D52"/>
    <w:rsid w:val="00D97E52"/>
    <w:rsid w:val="00DA5D57"/>
    <w:rsid w:val="00DB3B90"/>
    <w:rsid w:val="00DC2273"/>
    <w:rsid w:val="00DC37DF"/>
    <w:rsid w:val="00DC6E56"/>
    <w:rsid w:val="00DD0D0F"/>
    <w:rsid w:val="00DD2B93"/>
    <w:rsid w:val="00DD30CD"/>
    <w:rsid w:val="00DD4CC8"/>
    <w:rsid w:val="00DD5A50"/>
    <w:rsid w:val="00DD7793"/>
    <w:rsid w:val="00DE444F"/>
    <w:rsid w:val="00DE590C"/>
    <w:rsid w:val="00DE5933"/>
    <w:rsid w:val="00DE71E9"/>
    <w:rsid w:val="00DE75C9"/>
    <w:rsid w:val="00DF09CC"/>
    <w:rsid w:val="00DF1874"/>
    <w:rsid w:val="00DF2A44"/>
    <w:rsid w:val="00DF3A0B"/>
    <w:rsid w:val="00DF5779"/>
    <w:rsid w:val="00DF5786"/>
    <w:rsid w:val="00DF58CC"/>
    <w:rsid w:val="00DF7E65"/>
    <w:rsid w:val="00E00C24"/>
    <w:rsid w:val="00E033C4"/>
    <w:rsid w:val="00E04258"/>
    <w:rsid w:val="00E053E1"/>
    <w:rsid w:val="00E05E87"/>
    <w:rsid w:val="00E16782"/>
    <w:rsid w:val="00E17068"/>
    <w:rsid w:val="00E22A7E"/>
    <w:rsid w:val="00E22EAF"/>
    <w:rsid w:val="00E230BC"/>
    <w:rsid w:val="00E27701"/>
    <w:rsid w:val="00E27E11"/>
    <w:rsid w:val="00E30FD5"/>
    <w:rsid w:val="00E33EAA"/>
    <w:rsid w:val="00E36A13"/>
    <w:rsid w:val="00E36A2A"/>
    <w:rsid w:val="00E440D1"/>
    <w:rsid w:val="00E50B6E"/>
    <w:rsid w:val="00E52771"/>
    <w:rsid w:val="00E53393"/>
    <w:rsid w:val="00E54A57"/>
    <w:rsid w:val="00E55634"/>
    <w:rsid w:val="00E63630"/>
    <w:rsid w:val="00E66324"/>
    <w:rsid w:val="00E669B6"/>
    <w:rsid w:val="00E72F4B"/>
    <w:rsid w:val="00E7443C"/>
    <w:rsid w:val="00E74F28"/>
    <w:rsid w:val="00E772AA"/>
    <w:rsid w:val="00E81678"/>
    <w:rsid w:val="00E81B22"/>
    <w:rsid w:val="00E95191"/>
    <w:rsid w:val="00EA3329"/>
    <w:rsid w:val="00EA3E87"/>
    <w:rsid w:val="00EA5055"/>
    <w:rsid w:val="00EA5C4E"/>
    <w:rsid w:val="00EB5CCB"/>
    <w:rsid w:val="00EC0C91"/>
    <w:rsid w:val="00EC28BF"/>
    <w:rsid w:val="00ED0A1F"/>
    <w:rsid w:val="00ED133C"/>
    <w:rsid w:val="00ED2C96"/>
    <w:rsid w:val="00ED4284"/>
    <w:rsid w:val="00ED5C10"/>
    <w:rsid w:val="00EE0846"/>
    <w:rsid w:val="00EE11EB"/>
    <w:rsid w:val="00EE42B1"/>
    <w:rsid w:val="00EE634F"/>
    <w:rsid w:val="00EF25B3"/>
    <w:rsid w:val="00EF3F4D"/>
    <w:rsid w:val="00EF65DA"/>
    <w:rsid w:val="00EF7BFB"/>
    <w:rsid w:val="00F10759"/>
    <w:rsid w:val="00F11AFC"/>
    <w:rsid w:val="00F154B6"/>
    <w:rsid w:val="00F22534"/>
    <w:rsid w:val="00F2465B"/>
    <w:rsid w:val="00F25949"/>
    <w:rsid w:val="00F25DA3"/>
    <w:rsid w:val="00F27957"/>
    <w:rsid w:val="00F36721"/>
    <w:rsid w:val="00F41249"/>
    <w:rsid w:val="00F42F2E"/>
    <w:rsid w:val="00F50B21"/>
    <w:rsid w:val="00F50BD6"/>
    <w:rsid w:val="00F53319"/>
    <w:rsid w:val="00F54D72"/>
    <w:rsid w:val="00F56736"/>
    <w:rsid w:val="00F57572"/>
    <w:rsid w:val="00F57D84"/>
    <w:rsid w:val="00F615B2"/>
    <w:rsid w:val="00F630E7"/>
    <w:rsid w:val="00F64DF4"/>
    <w:rsid w:val="00F738F3"/>
    <w:rsid w:val="00F76E69"/>
    <w:rsid w:val="00F83765"/>
    <w:rsid w:val="00F84145"/>
    <w:rsid w:val="00F85930"/>
    <w:rsid w:val="00F9341A"/>
    <w:rsid w:val="00F94CBE"/>
    <w:rsid w:val="00FA110E"/>
    <w:rsid w:val="00FA4E06"/>
    <w:rsid w:val="00FB199F"/>
    <w:rsid w:val="00FB237D"/>
    <w:rsid w:val="00FB3002"/>
    <w:rsid w:val="00FB47C8"/>
    <w:rsid w:val="00FC1B07"/>
    <w:rsid w:val="00FC5FB7"/>
    <w:rsid w:val="00FD7EA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C570C-9B53-4F39-83A0-4A37F44B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D925AA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B64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C35EE-9722-49FD-B107-0E8FDC1D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8F5BD293</Template>
  <TotalTime>2</TotalTime>
  <Pages>1</Pages>
  <Words>109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Jensen</dc:creator>
  <cp:lastModifiedBy>Lars Jensen</cp:lastModifiedBy>
  <cp:revision>1</cp:revision>
  <dcterms:created xsi:type="dcterms:W3CDTF">2015-12-03T08:11:00Z</dcterms:created>
  <dcterms:modified xsi:type="dcterms:W3CDTF">2015-12-03T08:13:00Z</dcterms:modified>
</cp:coreProperties>
</file>