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2018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5D2246">
        <w:trPr>
          <w:trHeight w:val="108"/>
        </w:trPr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5D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Kurt Johansen</w:t>
            </w:r>
          </w:p>
        </w:tc>
        <w:tc>
          <w:tcPr>
            <w:tcW w:w="3209" w:type="dxa"/>
          </w:tcPr>
          <w:p w:rsidR="00164CE4" w:rsidRDefault="005D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5D2246" w:rsidP="00B61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5D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Sundhed, Senior og Ældre</w:t>
            </w:r>
          </w:p>
        </w:tc>
        <w:tc>
          <w:tcPr>
            <w:tcW w:w="3210" w:type="dxa"/>
          </w:tcPr>
          <w:p w:rsidR="00D341DE" w:rsidRDefault="005D2246" w:rsidP="00B61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5D224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3210" w:type="dxa"/>
          </w:tcPr>
          <w:p w:rsidR="00164CE4" w:rsidRDefault="005D2246" w:rsidP="00B61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5D224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Børne- og Ungeudvalget</w:t>
            </w:r>
          </w:p>
        </w:tc>
        <w:tc>
          <w:tcPr>
            <w:tcW w:w="3210" w:type="dxa"/>
          </w:tcPr>
          <w:p w:rsidR="00164CE4" w:rsidRDefault="005D2246" w:rsidP="00B61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100.379,30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7F19DA" w:rsidP="007F1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b</w:t>
            </w:r>
            <w:r w:rsidR="00190122">
              <w:rPr>
                <w:sz w:val="24"/>
                <w:szCs w:val="24"/>
              </w:rPr>
              <w:t>estyrelsen for Vordingborg Holding A/S</w:t>
            </w:r>
          </w:p>
        </w:tc>
        <w:tc>
          <w:tcPr>
            <w:tcW w:w="3210" w:type="dxa"/>
          </w:tcPr>
          <w:p w:rsidR="00164CE4" w:rsidRDefault="007F19DA" w:rsidP="007F1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100.379,30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9012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til bestyrelsen for E.ON Varme ApS</w:t>
            </w:r>
          </w:p>
        </w:tc>
        <w:tc>
          <w:tcPr>
            <w:tcW w:w="3210" w:type="dxa"/>
          </w:tcPr>
          <w:p w:rsidR="00164CE4" w:rsidRDefault="007F19DA" w:rsidP="007F1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9012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3</w:t>
            </w:r>
          </w:p>
        </w:tc>
        <w:tc>
          <w:tcPr>
            <w:tcW w:w="3210" w:type="dxa"/>
          </w:tcPr>
          <w:p w:rsidR="007F19DA" w:rsidRDefault="007F19DA" w:rsidP="007F1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9012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</w:t>
            </w:r>
            <w:r w:rsidRPr="00B616B7">
              <w:rPr>
                <w:sz w:val="24"/>
                <w:szCs w:val="24"/>
              </w:rPr>
              <w:t>oged</w:t>
            </w:r>
          </w:p>
        </w:tc>
        <w:tc>
          <w:tcPr>
            <w:tcW w:w="3210" w:type="dxa"/>
          </w:tcPr>
          <w:p w:rsidR="00164CE4" w:rsidRDefault="007F19DA" w:rsidP="007F1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7F19DA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10" w:type="dxa"/>
          </w:tcPr>
          <w:p w:rsidR="00164CE4" w:rsidRDefault="00164CE4" w:rsidP="007F19DA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>Sag 19/154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0122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A3F54"/>
    <w:rsid w:val="004A6A1E"/>
    <w:rsid w:val="00521DC3"/>
    <w:rsid w:val="0052668E"/>
    <w:rsid w:val="00564B37"/>
    <w:rsid w:val="005D2246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7F19DA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616B7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F9545351</Template>
  <TotalTime>0</TotalTime>
  <Pages>1</Pages>
  <Words>124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2019-03-12T12:24:00Z</dcterms:created>
  <dcterms:modified xsi:type="dcterms:W3CDTF">2019-03-12T12:24:00Z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{CA2F5B04-CF76-494F-8106-43A2AD174C6C}</vt:lpwstr>
  </property>
</Properties>
</file>