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B95F26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Thorbjørn Kolbo</w:t>
            </w:r>
          </w:p>
        </w:tc>
        <w:tc>
          <w:tcPr>
            <w:tcW w:w="3209" w:type="dxa"/>
          </w:tcPr>
          <w:p w:rsidR="00164CE4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</w:t>
            </w:r>
          </w:p>
        </w:tc>
        <w:tc>
          <w:tcPr>
            <w:tcW w:w="3210" w:type="dxa"/>
          </w:tcPr>
          <w:p w:rsidR="00164CE4" w:rsidRDefault="00B32B11" w:rsidP="0087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Kultur, Idræt og Fritid</w:t>
            </w:r>
          </w:p>
        </w:tc>
        <w:tc>
          <w:tcPr>
            <w:tcW w:w="3210" w:type="dxa"/>
          </w:tcPr>
          <w:p w:rsidR="00D341DE" w:rsidRDefault="00B32B11" w:rsidP="0087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32B1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164CE4" w:rsidRDefault="00B32B11" w:rsidP="0087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Pr="00FA66CD" w:rsidRDefault="00FA66CD" w:rsidP="00164CE4">
            <w:r w:rsidRPr="00FA66CD">
              <w:rPr>
                <w:sz w:val="24"/>
              </w:rPr>
              <w:t xml:space="preserve">Stedfortræder for Mikael Smed </w:t>
            </w:r>
            <w:r w:rsidR="008744BB">
              <w:rPr>
                <w:sz w:val="24"/>
              </w:rPr>
              <w:t xml:space="preserve">til valgbestyrelsen </w:t>
            </w:r>
            <w:r>
              <w:rPr>
                <w:sz w:val="24"/>
              </w:rPr>
              <w:t>ved valg til Kommunalbestyrelse og Regionsråd</w:t>
            </w:r>
          </w:p>
        </w:tc>
        <w:tc>
          <w:tcPr>
            <w:tcW w:w="3210" w:type="dxa"/>
          </w:tcPr>
          <w:p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ved Folketingsvalg</w:t>
            </w:r>
          </w:p>
        </w:tc>
        <w:tc>
          <w:tcPr>
            <w:tcW w:w="3210" w:type="dxa"/>
          </w:tcPr>
          <w:p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Intet vederlag 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ved Folkeafstemninger</w:t>
            </w:r>
          </w:p>
        </w:tc>
        <w:tc>
          <w:tcPr>
            <w:tcW w:w="3210" w:type="dxa"/>
          </w:tcPr>
          <w:p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Pr="00FA66CD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Pr="00FA66CD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– Europa Parlamentsvalg</w:t>
            </w:r>
          </w:p>
        </w:tc>
        <w:tc>
          <w:tcPr>
            <w:tcW w:w="3210" w:type="dxa"/>
          </w:tcPr>
          <w:p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STARS, Storstrøms Amts Rytmiske Spillested</w:t>
            </w:r>
          </w:p>
        </w:tc>
        <w:tc>
          <w:tcPr>
            <w:tcW w:w="3210" w:type="dxa"/>
          </w:tcPr>
          <w:p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Samarbejdsforum</w:t>
            </w:r>
            <w:proofErr w:type="spellEnd"/>
            <w:r>
              <w:rPr>
                <w:sz w:val="24"/>
                <w:szCs w:val="24"/>
              </w:rPr>
              <w:t xml:space="preserve"> for DGI-Huset Vordingborg</w:t>
            </w:r>
          </w:p>
        </w:tc>
        <w:tc>
          <w:tcPr>
            <w:tcW w:w="3210" w:type="dxa"/>
          </w:tcPr>
          <w:p w:rsidR="00164CE4" w:rsidRDefault="00BB703B" w:rsidP="00BB70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:rsidR="00164CE4" w:rsidRDefault="00BB703B" w:rsidP="00BB70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Cantabile 2</w:t>
            </w:r>
          </w:p>
        </w:tc>
        <w:tc>
          <w:tcPr>
            <w:tcW w:w="3210" w:type="dxa"/>
          </w:tcPr>
          <w:p w:rsidR="00164CE4" w:rsidRDefault="00BB703B" w:rsidP="00BB70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26" w:rsidRDefault="00B95F2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B95F26">
      <w:t>20</w:t>
    </w:r>
    <w:r>
      <w:t>/4</w:t>
    </w:r>
    <w:r w:rsidR="00B95F26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26" w:rsidRDefault="00B95F2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26" w:rsidRDefault="00B95F2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26" w:rsidRDefault="00B95F2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009CC"/>
    <w:rsid w:val="00116519"/>
    <w:rsid w:val="00156DCD"/>
    <w:rsid w:val="00164CE4"/>
    <w:rsid w:val="00181F29"/>
    <w:rsid w:val="001914EC"/>
    <w:rsid w:val="001E003E"/>
    <w:rsid w:val="00210BF3"/>
    <w:rsid w:val="00235C17"/>
    <w:rsid w:val="00266031"/>
    <w:rsid w:val="002763A9"/>
    <w:rsid w:val="002A01F5"/>
    <w:rsid w:val="002A730C"/>
    <w:rsid w:val="002C0A0F"/>
    <w:rsid w:val="002C54E5"/>
    <w:rsid w:val="003041D1"/>
    <w:rsid w:val="00344919"/>
    <w:rsid w:val="003A7178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744B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32B11"/>
    <w:rsid w:val="00B95F26"/>
    <w:rsid w:val="00BB0F4A"/>
    <w:rsid w:val="00BB703B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A66C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D9B749EA</Template>
  <TotalTime>0</TotalTime>
  <Pages>1</Pages>
  <Words>151</Words>
  <Characters>1063</Characters>
  <Application>Microsoft Office Word</Application>
  <DocSecurity>0</DocSecurity>
  <Lines>53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2020-02-25T11:17:00Z</cp:lastPrinted>
  <dcterms:created xsi:type="dcterms:W3CDTF">2020-02-25T11:17:00Z</dcterms:created>
  <dcterms:modified xsi:type="dcterms:W3CDTF">2020-02-25T11:17:00Z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{EF320084-E122-459F-A8A1-DE47C18EF083}</vt:lpwstr>
  </property>
</Properties>
</file>