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3B1C90">
        <w:rPr>
          <w:b/>
          <w:sz w:val="28"/>
          <w:szCs w:val="28"/>
        </w:rPr>
        <w:t>9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25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Pawlik</w:t>
            </w:r>
          </w:p>
        </w:tc>
        <w:tc>
          <w:tcPr>
            <w:tcW w:w="3209" w:type="dxa"/>
          </w:tcPr>
          <w:p w:rsidR="00164CE4" w:rsidRDefault="0025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2560EC" w:rsidP="001E51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25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Arbejdsmarked og Uddannelse</w:t>
            </w:r>
          </w:p>
        </w:tc>
        <w:tc>
          <w:tcPr>
            <w:tcW w:w="3210" w:type="dxa"/>
          </w:tcPr>
          <w:p w:rsidR="00D341DE" w:rsidRDefault="002560EC" w:rsidP="001E51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2560EC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3210" w:type="dxa"/>
          </w:tcPr>
          <w:p w:rsidR="00164CE4" w:rsidRDefault="002560EC" w:rsidP="001E51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E93864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1</w:t>
            </w:r>
          </w:p>
        </w:tc>
        <w:tc>
          <w:tcPr>
            <w:tcW w:w="3210" w:type="dxa"/>
          </w:tcPr>
          <w:p w:rsidR="00164CE4" w:rsidRDefault="00286896" w:rsidP="00286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36446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3210" w:type="dxa"/>
          </w:tcPr>
          <w:p w:rsidR="00164CE4" w:rsidRDefault="00364469" w:rsidP="00791E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791E38">
              <w:rPr>
                <w:sz w:val="24"/>
                <w:szCs w:val="24"/>
              </w:rPr>
              <w:t>604</w:t>
            </w:r>
            <w:r>
              <w:rPr>
                <w:sz w:val="24"/>
                <w:szCs w:val="24"/>
              </w:rPr>
              <w:t>,</w:t>
            </w:r>
            <w:r w:rsidR="00791E38">
              <w:rPr>
                <w:sz w:val="24"/>
                <w:szCs w:val="24"/>
              </w:rPr>
              <w:t>51</w:t>
            </w:r>
            <w:bookmarkStart w:id="0" w:name="_GoBack"/>
            <w:bookmarkEnd w:id="0"/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90" w:rsidRDefault="003B1C9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3B1C90">
      <w:t>20</w:t>
    </w:r>
    <w:r>
      <w:t>/4</w:t>
    </w:r>
    <w:r w:rsidR="003B1C90">
      <w:t>094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90" w:rsidRDefault="003B1C9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90" w:rsidRDefault="003B1C9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90" w:rsidRDefault="003B1C9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1E518F"/>
    <w:rsid w:val="00210BF3"/>
    <w:rsid w:val="002560EC"/>
    <w:rsid w:val="00266031"/>
    <w:rsid w:val="002763A9"/>
    <w:rsid w:val="00286896"/>
    <w:rsid w:val="002A01F5"/>
    <w:rsid w:val="002A730C"/>
    <w:rsid w:val="002C0A0F"/>
    <w:rsid w:val="002C54E5"/>
    <w:rsid w:val="003041D1"/>
    <w:rsid w:val="00344919"/>
    <w:rsid w:val="00364469"/>
    <w:rsid w:val="003B1C90"/>
    <w:rsid w:val="004A3F54"/>
    <w:rsid w:val="004A6A1E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91E38"/>
    <w:rsid w:val="007C0101"/>
    <w:rsid w:val="007C380B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67256"/>
    <w:rsid w:val="00E93864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34E83DA</Template>
  <TotalTime>0</TotalTime>
  <Pages>1</Pages>
  <Words>90</Words>
  <Characters>643</Characters>
  <Application>Microsoft Office Word</Application>
  <DocSecurity>0</DocSecurity>
  <Lines>160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2020-02-24T12:03:00Z</dcterms:created>
  <dcterms:modified xsi:type="dcterms:W3CDTF">2020-02-24T12:03:00Z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{86375E84-EF9D-45FC-A780-6A3531D8770A}</vt:lpwstr>
  </property>
</Properties>
</file>