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4"/>
        <w:gridCol w:w="4084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4639F7" w:rsidP="004B6496">
            <w:pPr>
              <w:spacing w:line="360" w:lineRule="auto"/>
              <w:rPr>
                <w:rFonts w:ascii="Arial" w:hAnsi="Arial" w:cs="Arial"/>
              </w:rPr>
            </w:pPr>
            <w:r w:rsidRPr="004639F7">
              <w:rPr>
                <w:rFonts w:ascii="Arial" w:hAnsi="Arial" w:cs="Arial"/>
              </w:rPr>
              <w:t>A 54 Elektrotekniske virksomheder, bortset fra fremstilling af trykte kredsløb og transformatorer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4639F7" w:rsidP="00B0651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GN Resound A/S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4639F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Industrivej 6, 4720 Præstø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4639F7" w:rsidP="004B6496">
            <w:pPr>
              <w:spacing w:line="360" w:lineRule="auto"/>
              <w:rPr>
                <w:rFonts w:ascii="Arial" w:hAnsi="Arial" w:cs="Arial"/>
              </w:rPr>
            </w:pPr>
            <w:r w:rsidRPr="004639F7">
              <w:rPr>
                <w:rFonts w:ascii="Arial" w:hAnsi="Arial" w:cs="Arial"/>
              </w:rPr>
              <w:t>55082715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4639F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4639F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september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4639F7" w:rsidP="004639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4B6496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4639F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Virksomheden fremstiller printplader til høreapparater og plastkomponenter til disse. 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4639F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4639F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4639F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bemærkninger</w:t>
            </w:r>
            <w:bookmarkStart w:id="0" w:name="_GoBack"/>
            <w:bookmarkEnd w:id="0"/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InTemplateCenterEnabled" w:val="False"/>
  </w:docVars>
  <w:rsids>
    <w:rsidRoot w:val="004639F7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39F7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1561C-9036-40B8-96A3-0CA54680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E17E6-14BB-45B5-AFBE-59CC0864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61D81F15.dotm</Template>
  <TotalTime>4</TotalTime>
  <Pages>1</Pages>
  <Words>115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 Ekström</dc:creator>
  <cp:lastModifiedBy>Dorrit Ekström</cp:lastModifiedBy>
  <cp:revision>1</cp:revision>
  <dcterms:created xsi:type="dcterms:W3CDTF">2015-11-26T12:56:00Z</dcterms:created>
  <dcterms:modified xsi:type="dcterms:W3CDTF">2015-11-26T13:01:00Z</dcterms:modified>
</cp:coreProperties>
</file>