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2018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8F2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Nikolaj W. Reichel</w:t>
            </w:r>
          </w:p>
        </w:tc>
        <w:tc>
          <w:tcPr>
            <w:tcW w:w="3209" w:type="dxa"/>
          </w:tcPr>
          <w:p w:rsidR="00164CE4" w:rsidRDefault="008F2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8F261A" w:rsidP="009D33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8F2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Turisme, Udvikling og Erhverv</w:t>
            </w:r>
          </w:p>
        </w:tc>
        <w:tc>
          <w:tcPr>
            <w:tcW w:w="3210" w:type="dxa"/>
          </w:tcPr>
          <w:p w:rsidR="00D341DE" w:rsidRDefault="008F261A" w:rsidP="009D33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5029D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Børn, Unge og Familie</w:t>
            </w:r>
          </w:p>
        </w:tc>
        <w:tc>
          <w:tcPr>
            <w:tcW w:w="3210" w:type="dxa"/>
          </w:tcPr>
          <w:p w:rsidR="00164CE4" w:rsidRDefault="005029D3" w:rsidP="009D33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190.720,00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7E416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Destinationsudvikling fra 1, januar 2018 til 31. december 2018</w:t>
            </w:r>
          </w:p>
        </w:tc>
        <w:tc>
          <w:tcPr>
            <w:tcW w:w="3210" w:type="dxa"/>
          </w:tcPr>
          <w:p w:rsidR="00164CE4" w:rsidRDefault="00104ABB" w:rsidP="00104A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7E416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Udviklingsråd for Erhverv og Turisme (1. januar 2018 til 31. december 2018)</w:t>
            </w:r>
          </w:p>
        </w:tc>
        <w:tc>
          <w:tcPr>
            <w:tcW w:w="3210" w:type="dxa"/>
          </w:tcPr>
          <w:p w:rsidR="00164CE4" w:rsidRDefault="00104ABB" w:rsidP="00104ABB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7E416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2</w:t>
            </w:r>
          </w:p>
        </w:tc>
        <w:tc>
          <w:tcPr>
            <w:tcW w:w="3210" w:type="dxa"/>
          </w:tcPr>
          <w:p w:rsidR="00164CE4" w:rsidRDefault="00104ABB" w:rsidP="00104A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7E416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Styregruppen for SSP</w:t>
            </w:r>
          </w:p>
        </w:tc>
        <w:tc>
          <w:tcPr>
            <w:tcW w:w="3210" w:type="dxa"/>
          </w:tcPr>
          <w:p w:rsidR="00164CE4" w:rsidRDefault="00104ABB" w:rsidP="00104A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7E416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giftefoged</w:t>
            </w:r>
          </w:p>
        </w:tc>
        <w:tc>
          <w:tcPr>
            <w:tcW w:w="3210" w:type="dxa"/>
          </w:tcPr>
          <w:p w:rsidR="00164CE4" w:rsidRDefault="00104ABB" w:rsidP="00104A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0E352F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Vederlag for børn u/10 år</w:t>
            </w:r>
          </w:p>
        </w:tc>
        <w:tc>
          <w:tcPr>
            <w:tcW w:w="3210" w:type="dxa"/>
          </w:tcPr>
          <w:p w:rsidR="00164CE4" w:rsidRDefault="000E352F" w:rsidP="000E35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8.330,83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>Sag 19/154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0E352F"/>
    <w:rsid w:val="00104ABB"/>
    <w:rsid w:val="00116519"/>
    <w:rsid w:val="00156DCD"/>
    <w:rsid w:val="00164CE4"/>
    <w:rsid w:val="001914EC"/>
    <w:rsid w:val="001E003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4A3F54"/>
    <w:rsid w:val="004A6A1E"/>
    <w:rsid w:val="005029D3"/>
    <w:rsid w:val="00521DC3"/>
    <w:rsid w:val="0052668E"/>
    <w:rsid w:val="00564B37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7E4166"/>
    <w:rsid w:val="008D46F5"/>
    <w:rsid w:val="008D5261"/>
    <w:rsid w:val="008E2CAA"/>
    <w:rsid w:val="008F261A"/>
    <w:rsid w:val="00960BC8"/>
    <w:rsid w:val="00962893"/>
    <w:rsid w:val="009862F6"/>
    <w:rsid w:val="009B36B2"/>
    <w:rsid w:val="009D3358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B0F4A"/>
    <w:rsid w:val="00BC1CE9"/>
    <w:rsid w:val="00C07217"/>
    <w:rsid w:val="00C10129"/>
    <w:rsid w:val="00C32C22"/>
    <w:rsid w:val="00C86DF8"/>
    <w:rsid w:val="00D341DE"/>
    <w:rsid w:val="00D85867"/>
    <w:rsid w:val="00DB2B24"/>
    <w:rsid w:val="00DC5AB9"/>
    <w:rsid w:val="00E67256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555E74CF</Template>
  <TotalTime>1</TotalTime>
  <Pages>1</Pages>
  <Words>143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2019-03-20T07:40:00Z</dcterms:created>
  <dcterms:modified xsi:type="dcterms:W3CDTF">2019-03-20T07:40:00Z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{17D184C2-896C-40FB-B2C9-77C002E79689}</vt:lpwstr>
  </property>
</Properties>
</file>