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BF5AEC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604A5C">
        <w:trPr>
          <w:trHeight w:val="392"/>
        </w:trPr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2B5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Poul A. Larsen</w:t>
            </w:r>
          </w:p>
        </w:tc>
        <w:tc>
          <w:tcPr>
            <w:tcW w:w="3209" w:type="dxa"/>
          </w:tcPr>
          <w:p w:rsidR="00164CE4" w:rsidRDefault="00604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604A5C" w:rsidP="00CF0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B85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3210" w:type="dxa"/>
          </w:tcPr>
          <w:p w:rsidR="00D341DE" w:rsidRDefault="00B859FE" w:rsidP="00CF0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04A5C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:rsidR="00164CE4" w:rsidRDefault="00604A5C" w:rsidP="00CF0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5E3B1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</w:t>
            </w:r>
            <w:proofErr w:type="spellStart"/>
            <w:r w:rsidR="00C5110A">
              <w:rPr>
                <w:sz w:val="24"/>
                <w:szCs w:val="24"/>
              </w:rPr>
              <w:t>Havnebestyrel</w:t>
            </w:r>
            <w:r>
              <w:rPr>
                <w:sz w:val="24"/>
                <w:szCs w:val="24"/>
              </w:rPr>
              <w:t>-</w:t>
            </w:r>
            <w:r w:rsidR="00C5110A">
              <w:rPr>
                <w:sz w:val="24"/>
                <w:szCs w:val="24"/>
              </w:rPr>
              <w:t>sen</w:t>
            </w:r>
            <w:proofErr w:type="spellEnd"/>
            <w:r w:rsidR="00C5110A">
              <w:rPr>
                <w:sz w:val="24"/>
                <w:szCs w:val="24"/>
              </w:rPr>
              <w:t xml:space="preserve"> Vordingborg Havn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121.571,00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5E3B1F" w:rsidP="005E3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</w:t>
            </w:r>
            <w:r w:rsidR="00C5110A">
              <w:rPr>
                <w:sz w:val="24"/>
                <w:szCs w:val="24"/>
              </w:rPr>
              <w:t>estyrelsen for Affald Plus I/S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511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Mikael Smed som delegeret til KL</w:t>
            </w:r>
            <w:r w:rsidR="00CF0E8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511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Folketingsvalg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511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Folkeafstemninger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511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valg til Kommunalbestyrelse og Regionsråd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511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Valgbestyrelsen – Europa Parlamentsvalg 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9" w:type="dxa"/>
          </w:tcPr>
          <w:p w:rsidR="00164CE4" w:rsidRDefault="00C511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Boligselskab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3.904,00 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511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4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5E3B1F" w:rsidTr="005E3B1F">
        <w:tc>
          <w:tcPr>
            <w:tcW w:w="3308" w:type="dxa"/>
          </w:tcPr>
          <w:p w:rsidR="005E3B1F" w:rsidRDefault="005E3B1F" w:rsidP="00A947D5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5E3B1F" w:rsidRDefault="005E3B1F" w:rsidP="00A94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stedfortræder for formanden for Børne- og Ungeudvalget</w:t>
            </w:r>
          </w:p>
        </w:tc>
        <w:tc>
          <w:tcPr>
            <w:tcW w:w="3210" w:type="dxa"/>
          </w:tcPr>
          <w:p w:rsidR="005E3B1F" w:rsidRDefault="005E3B1F" w:rsidP="00A947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511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i åstedsforretninger i forbindelse med kommunale ekspropriationer</w:t>
            </w:r>
          </w:p>
        </w:tc>
        <w:tc>
          <w:tcPr>
            <w:tcW w:w="3210" w:type="dxa"/>
          </w:tcPr>
          <w:p w:rsidR="00164CE4" w:rsidRDefault="005E3B1F" w:rsidP="005E3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</w:tbl>
    <w:p w:rsidR="00C5110A" w:rsidRPr="00D341DE" w:rsidRDefault="00C5110A">
      <w:pPr>
        <w:rPr>
          <w:sz w:val="24"/>
          <w:szCs w:val="24"/>
        </w:rPr>
      </w:pPr>
    </w:p>
    <w:sectPr w:rsidR="00C5110A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EC" w:rsidRDefault="00BF5AE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BF5AEC">
      <w:t>20</w:t>
    </w:r>
    <w:r>
      <w:t>/4</w:t>
    </w:r>
    <w:r w:rsidR="00BF5AEC">
      <w:t>094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EC" w:rsidRDefault="00BF5AE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EC" w:rsidRDefault="00BF5AE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EC" w:rsidRDefault="00BF5AE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B54D5"/>
    <w:rsid w:val="002C0A0F"/>
    <w:rsid w:val="002C54E5"/>
    <w:rsid w:val="003041D1"/>
    <w:rsid w:val="00344919"/>
    <w:rsid w:val="00401872"/>
    <w:rsid w:val="004A3F54"/>
    <w:rsid w:val="004A6A1E"/>
    <w:rsid w:val="00515F4F"/>
    <w:rsid w:val="00521DC3"/>
    <w:rsid w:val="0052668E"/>
    <w:rsid w:val="00564B37"/>
    <w:rsid w:val="005E3B1F"/>
    <w:rsid w:val="00604A5C"/>
    <w:rsid w:val="00632A9D"/>
    <w:rsid w:val="00673D5D"/>
    <w:rsid w:val="00680C7E"/>
    <w:rsid w:val="00686303"/>
    <w:rsid w:val="006D1FD2"/>
    <w:rsid w:val="007061BC"/>
    <w:rsid w:val="00711637"/>
    <w:rsid w:val="00711862"/>
    <w:rsid w:val="0075546D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859FE"/>
    <w:rsid w:val="00BB0F4A"/>
    <w:rsid w:val="00BC1CE9"/>
    <w:rsid w:val="00BF5AEC"/>
    <w:rsid w:val="00C07217"/>
    <w:rsid w:val="00C10129"/>
    <w:rsid w:val="00C32C22"/>
    <w:rsid w:val="00C5110A"/>
    <w:rsid w:val="00C86DF8"/>
    <w:rsid w:val="00CF0E84"/>
    <w:rsid w:val="00D341DE"/>
    <w:rsid w:val="00D85867"/>
    <w:rsid w:val="00DB2B24"/>
    <w:rsid w:val="00DC5AB9"/>
    <w:rsid w:val="00E00D72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D9B749EA</Template>
  <TotalTime>4</TotalTime>
  <Pages>1</Pages>
  <Words>154</Words>
  <Characters>1133</Characters>
  <Application>Microsoft Office Word</Application>
  <DocSecurity>0</DocSecurity>
  <Lines>161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2020-02-25T10:05:00Z</cp:lastPrinted>
  <dcterms:created xsi:type="dcterms:W3CDTF">2020-02-25T10:29:00Z</dcterms:created>
  <dcterms:modified xsi:type="dcterms:W3CDTF">2020-02-25T10:29:00Z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{9DFE1680-D29E-4FC9-B2C7-4E2994B4F230}</vt:lpwstr>
  </property>
</Properties>
</file>