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564C1C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Overgaard</w:t>
            </w:r>
          </w:p>
        </w:tc>
        <w:tc>
          <w:tcPr>
            <w:tcW w:w="3209" w:type="dxa"/>
          </w:tcPr>
          <w:p w:rsidR="00164CE4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A4566B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A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Social og Psykiatri</w:t>
            </w:r>
          </w:p>
        </w:tc>
        <w:tc>
          <w:tcPr>
            <w:tcW w:w="3210" w:type="dxa"/>
          </w:tcPr>
          <w:p w:rsidR="00D341DE" w:rsidRDefault="00A4566B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D45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:rsidR="00164CE4" w:rsidRDefault="00DD4557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D45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Børne- og Ungeudvalget</w:t>
            </w:r>
          </w:p>
        </w:tc>
        <w:tc>
          <w:tcPr>
            <w:tcW w:w="3210" w:type="dxa"/>
          </w:tcPr>
          <w:p w:rsidR="00164CE4" w:rsidRDefault="00DD4557" w:rsidP="007306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22175F" w:rsidTr="0022175F">
        <w:tc>
          <w:tcPr>
            <w:tcW w:w="3308" w:type="dxa"/>
          </w:tcPr>
          <w:p w:rsidR="0022175F" w:rsidRDefault="0022175F" w:rsidP="00847D5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2175F" w:rsidRDefault="0022175F" w:rsidP="00847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Fonden Geocenter Møns Klint</w:t>
            </w:r>
          </w:p>
        </w:tc>
        <w:tc>
          <w:tcPr>
            <w:tcW w:w="3210" w:type="dxa"/>
          </w:tcPr>
          <w:p w:rsidR="0022175F" w:rsidRDefault="0022175F" w:rsidP="00847D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valg til Kommunalbestyrelsen og Regionsråd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Folketingsvalg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Karina Foss til Valgbestyrelsen ved Folkeafstemninger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730699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Karina Foss til Valgbestyrelsen – Europa Parlamentsvalg 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041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Mette Høgh Christiansen til Bestyrelsen for Synscentralen i Vordingborg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1517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suppleant for Anders Thestrup til Bestyrelsen for Bogø Kostskole og Idrætsefterskolen Grønsund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164CE4" w:rsidRDefault="00A1517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A1517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22175F" w:rsidP="002217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</w:tbl>
    <w:p w:rsidR="00A15177" w:rsidRPr="00D341DE" w:rsidRDefault="00A15177">
      <w:pPr>
        <w:rPr>
          <w:sz w:val="24"/>
          <w:szCs w:val="24"/>
        </w:rPr>
      </w:pPr>
    </w:p>
    <w:sectPr w:rsidR="00A15177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1C" w:rsidRDefault="00564C1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564C1C">
      <w:t>20</w:t>
    </w:r>
    <w:r>
      <w:t>/</w:t>
    </w:r>
    <w:r w:rsidR="00564C1C">
      <w:t>4094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1C" w:rsidRDefault="00564C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1C" w:rsidRDefault="00564C1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1C" w:rsidRDefault="00564C1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2175F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564C1C"/>
    <w:rsid w:val="00604101"/>
    <w:rsid w:val="00632A9D"/>
    <w:rsid w:val="00673D5D"/>
    <w:rsid w:val="00680C7E"/>
    <w:rsid w:val="00686303"/>
    <w:rsid w:val="006A4F8A"/>
    <w:rsid w:val="006D1FD2"/>
    <w:rsid w:val="00711637"/>
    <w:rsid w:val="00711862"/>
    <w:rsid w:val="00730699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5177"/>
    <w:rsid w:val="00A16FF5"/>
    <w:rsid w:val="00A21C17"/>
    <w:rsid w:val="00A36F68"/>
    <w:rsid w:val="00A4566B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DD4557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19E31699</Template>
  <TotalTime>1</TotalTime>
  <Pages>1</Pages>
  <Words>167</Words>
  <Characters>1182</Characters>
  <Application>Microsoft Office Word</Application>
  <DocSecurity>0</DocSecurity>
  <Lines>73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2020-02-25T10:00:00Z</dcterms:created>
  <dcterms:modified xsi:type="dcterms:W3CDTF">2020-02-25T10:00:00Z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{1274D57D-DC9A-47C9-AD87-B52787D30E29}</vt:lpwstr>
  </property>
</Properties>
</file>