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A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Michael Larsen</w:t>
            </w:r>
          </w:p>
        </w:tc>
        <w:tc>
          <w:tcPr>
            <w:tcW w:w="3209" w:type="dxa"/>
          </w:tcPr>
          <w:p w:rsidR="00164CE4" w:rsidRDefault="00A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A07003" w:rsidP="00E5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A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3210" w:type="dxa"/>
          </w:tcPr>
          <w:p w:rsidR="00D341DE" w:rsidRDefault="00A07003" w:rsidP="00E5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0700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3210" w:type="dxa"/>
          </w:tcPr>
          <w:p w:rsidR="00164CE4" w:rsidRDefault="00A07003" w:rsidP="00E5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B46BD5" w:rsidTr="00B46BD5">
        <w:tc>
          <w:tcPr>
            <w:tcW w:w="3308" w:type="dxa"/>
          </w:tcPr>
          <w:p w:rsidR="00B46BD5" w:rsidRDefault="00B46BD5" w:rsidP="0090689D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46BD5" w:rsidRDefault="00B46BD5" w:rsidP="00906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 A/S</w:t>
            </w:r>
          </w:p>
        </w:tc>
        <w:tc>
          <w:tcPr>
            <w:tcW w:w="3210" w:type="dxa"/>
          </w:tcPr>
          <w:p w:rsidR="00B46BD5" w:rsidRDefault="00B46BD5" w:rsidP="009068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B46BD5" w:rsidTr="00B46BD5">
        <w:tc>
          <w:tcPr>
            <w:tcW w:w="3308" w:type="dxa"/>
          </w:tcPr>
          <w:p w:rsidR="00B46BD5" w:rsidRDefault="00B46BD5" w:rsidP="0090689D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46BD5" w:rsidRDefault="00B46BD5" w:rsidP="00906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Repræsentantskabet for SEAS-NVE A/S </w:t>
            </w:r>
          </w:p>
        </w:tc>
        <w:tc>
          <w:tcPr>
            <w:tcW w:w="3210" w:type="dxa"/>
          </w:tcPr>
          <w:p w:rsidR="00B46BD5" w:rsidRDefault="00B46BD5" w:rsidP="009068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973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– Havnebestyrelsen Vordingborg Havn</w:t>
            </w:r>
          </w:p>
        </w:tc>
        <w:tc>
          <w:tcPr>
            <w:tcW w:w="3210" w:type="dxa"/>
          </w:tcPr>
          <w:p w:rsidR="00164CE4" w:rsidRDefault="00B46BD5" w:rsidP="00E5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973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– Handicaprådet</w:t>
            </w:r>
          </w:p>
        </w:tc>
        <w:tc>
          <w:tcPr>
            <w:tcW w:w="3210" w:type="dxa"/>
          </w:tcPr>
          <w:p w:rsidR="00164CE4" w:rsidRDefault="00B46BD5" w:rsidP="00B46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973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Dialogudvalg 1 </w:t>
            </w:r>
          </w:p>
        </w:tc>
        <w:tc>
          <w:tcPr>
            <w:tcW w:w="3210" w:type="dxa"/>
          </w:tcPr>
          <w:p w:rsidR="00164CE4" w:rsidRDefault="00B46BD5" w:rsidP="00B46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B46BD5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A973D3" w:rsidRPr="00D341DE" w:rsidRDefault="00A973D3">
      <w:pPr>
        <w:rPr>
          <w:sz w:val="24"/>
          <w:szCs w:val="24"/>
        </w:rPr>
      </w:pPr>
    </w:p>
    <w:sectPr w:rsidR="00A973D3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07003"/>
    <w:rsid w:val="00A1357A"/>
    <w:rsid w:val="00A16FF5"/>
    <w:rsid w:val="00A21C17"/>
    <w:rsid w:val="00A36F68"/>
    <w:rsid w:val="00A7130F"/>
    <w:rsid w:val="00A973D3"/>
    <w:rsid w:val="00AC6539"/>
    <w:rsid w:val="00B160FC"/>
    <w:rsid w:val="00B2729C"/>
    <w:rsid w:val="00B46BD5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51F2A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A0018CDE</Template>
  <TotalTime>2</TotalTime>
  <Pages>1</Pages>
  <Words>127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2019-03-18T08:38:00Z</dcterms:created>
  <dcterms:modified xsi:type="dcterms:W3CDTF">2019-03-18T08:38:00Z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{48377974-2A49-44F7-9B5E-7894E6C74374}</vt:lpwstr>
  </property>
</Properties>
</file>