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18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Foss</w:t>
            </w:r>
          </w:p>
        </w:tc>
        <w:tc>
          <w:tcPr>
            <w:tcW w:w="3209" w:type="dxa"/>
          </w:tcPr>
          <w:p w:rsidR="00164CE4" w:rsidRDefault="0018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1836C9" w:rsidP="00A8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18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:rsidR="00D341DE" w:rsidRDefault="001836C9" w:rsidP="00A8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A606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:rsidR="00164CE4" w:rsidRDefault="006A6069" w:rsidP="00A8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stedfortræder for Kirsten Overgaard i Børne- og ungeudvalget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Musikskole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Ungdomsskole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</w:t>
            </w:r>
            <w:r w:rsidR="00975FB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tyrelsen ved valg til Kommunalbestyrelse og Regionsråd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ved Folketingsvalg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ved Folkeafstemninger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  <w:bookmarkStart w:id="0" w:name="_GoBack"/>
        <w:bookmarkEnd w:id="0"/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– Europa Parlamentsvalg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Anders Thestrup til Integrationsrådet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Fællestyrelsen for Ungdommens Uddannelsesvejledning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75FB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75FB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 af styregruppen for SSP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7F0BF7">
        <w:trPr>
          <w:trHeight w:val="68"/>
        </w:trPr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75FB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7F0BF7" w:rsidTr="00164CE4">
        <w:tc>
          <w:tcPr>
            <w:tcW w:w="3308" w:type="dxa"/>
          </w:tcPr>
          <w:p w:rsidR="007F0BF7" w:rsidRDefault="007F0BF7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F0BF7" w:rsidRDefault="007F0BF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7F0BF7" w:rsidRDefault="007F0BF7" w:rsidP="00A8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14.371,80</w:t>
            </w:r>
          </w:p>
        </w:tc>
      </w:tr>
    </w:tbl>
    <w:p w:rsidR="00D341DE" w:rsidRPr="00D341DE" w:rsidRDefault="00D341DE" w:rsidP="007F0BF7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836C9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402F1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A6069"/>
    <w:rsid w:val="006D1FD2"/>
    <w:rsid w:val="00711637"/>
    <w:rsid w:val="00711862"/>
    <w:rsid w:val="0077718B"/>
    <w:rsid w:val="00784C60"/>
    <w:rsid w:val="007C0101"/>
    <w:rsid w:val="007C380B"/>
    <w:rsid w:val="007F0BF7"/>
    <w:rsid w:val="008D46F5"/>
    <w:rsid w:val="008D5261"/>
    <w:rsid w:val="008E2CAA"/>
    <w:rsid w:val="00960BC8"/>
    <w:rsid w:val="00962893"/>
    <w:rsid w:val="0096349C"/>
    <w:rsid w:val="00975FBF"/>
    <w:rsid w:val="009862F6"/>
    <w:rsid w:val="009B36B2"/>
    <w:rsid w:val="009F2350"/>
    <w:rsid w:val="00A1357A"/>
    <w:rsid w:val="00A16FF5"/>
    <w:rsid w:val="00A21C17"/>
    <w:rsid w:val="00A36F68"/>
    <w:rsid w:val="00A7130F"/>
    <w:rsid w:val="00A84DB8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248CF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1BD16FF3</Template>
  <TotalTime>3</TotalTime>
  <Pages>1</Pages>
  <Words>192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2019-03-20T09:05:00Z</dcterms:created>
  <dcterms:modified xsi:type="dcterms:W3CDTF">2019-03-20T09:05:00Z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{5F3F20E8-18E1-490C-8FD8-6369B77C8573}</vt:lpwstr>
  </property>
</Properties>
</file>