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241A" w14:textId="1D89E694" w:rsidR="00DB38AA" w:rsidRPr="00E051C4" w:rsidRDefault="00DB38AA" w:rsidP="00E051C4">
      <w:pPr>
        <w:pStyle w:val="H2un-numbered"/>
        <w:rPr>
          <w:rFonts w:eastAsiaTheme="minorHAnsi" w:cstheme="minorBidi"/>
          <w:b w:val="0"/>
          <w:color w:val="auto"/>
          <w:sz w:val="56"/>
          <w:szCs w:val="56"/>
          <w:highlight w:val="yellow"/>
        </w:rPr>
      </w:pPr>
      <w:bookmarkStart w:id="0" w:name="_Toc441826941"/>
      <w:bookmarkStart w:id="1" w:name="_GoBack"/>
      <w:bookmarkEnd w:id="1"/>
      <w:r w:rsidRPr="00E051C4">
        <w:rPr>
          <w:b w:val="0"/>
          <w:sz w:val="56"/>
          <w:szCs w:val="56"/>
        </w:rPr>
        <w:t>Kontaktnotat</w:t>
      </w:r>
      <w:bookmarkEnd w:id="0"/>
      <w:r w:rsidRPr="00E051C4">
        <w:rPr>
          <w:b w:val="0"/>
          <w:sz w:val="56"/>
          <w:szCs w:val="56"/>
        </w:rPr>
        <w:t xml:space="preserve"> </w:t>
      </w:r>
    </w:p>
    <w:p w14:paraId="3B9B1917" w14:textId="44E7F15D" w:rsidR="00DB38AA" w:rsidRPr="003D3F31" w:rsidRDefault="00DB38AA" w:rsidP="00B54302">
      <w:pPr>
        <w:rPr>
          <w:rFonts w:cs="Arial"/>
          <w:i/>
          <w:szCs w:val="18"/>
        </w:rPr>
      </w:pPr>
      <w:r w:rsidRPr="003D3F31">
        <w:rPr>
          <w:rFonts w:eastAsia="Times New Roman" w:cs="Times New Roman"/>
          <w:b/>
          <w:bCs/>
          <w:color w:val="00A1DE" w:themeColor="accent3"/>
        </w:rPr>
        <w:t xml:space="preserve">Dette dialogredskab kan bruges som hjælp i forbindelse med kontakten til medarbejderen </w:t>
      </w:r>
      <w:r w:rsidR="00891653">
        <w:rPr>
          <w:rFonts w:eastAsia="Times New Roman" w:cs="Times New Roman"/>
          <w:b/>
          <w:bCs/>
          <w:color w:val="00A1DE" w:themeColor="accent3"/>
        </w:rPr>
        <w:t>og</w:t>
      </w:r>
      <w:r w:rsidRPr="003D3F31">
        <w:rPr>
          <w:rFonts w:eastAsia="Times New Roman" w:cs="Times New Roman"/>
          <w:b/>
          <w:bCs/>
          <w:color w:val="00A1DE" w:themeColor="accent3"/>
        </w:rPr>
        <w:t xml:space="preserve"> til dokumentation for dialogen arbejdsgiver</w:t>
      </w:r>
      <w:r w:rsidR="00891653">
        <w:rPr>
          <w:rFonts w:eastAsia="Times New Roman" w:cs="Times New Roman"/>
          <w:b/>
          <w:bCs/>
          <w:color w:val="00A1DE" w:themeColor="accent3"/>
        </w:rPr>
        <w:t>en</w:t>
      </w:r>
      <w:r w:rsidRPr="003D3F31">
        <w:rPr>
          <w:rFonts w:eastAsia="Times New Roman" w:cs="Times New Roman"/>
          <w:b/>
          <w:bCs/>
          <w:color w:val="00A1DE" w:themeColor="accent3"/>
        </w:rPr>
        <w:t xml:space="preserve"> og medarbejder</w:t>
      </w:r>
      <w:r w:rsidR="00891653">
        <w:rPr>
          <w:rFonts w:eastAsia="Times New Roman" w:cs="Times New Roman"/>
          <w:b/>
          <w:bCs/>
          <w:color w:val="00A1DE" w:themeColor="accent3"/>
        </w:rPr>
        <w:t>en</w:t>
      </w:r>
      <w:r w:rsidRPr="003D3F31">
        <w:rPr>
          <w:rFonts w:eastAsia="Times New Roman" w:cs="Times New Roman"/>
          <w:b/>
          <w:bCs/>
          <w:color w:val="00A1DE" w:themeColor="accent3"/>
        </w:rPr>
        <w:t xml:space="preserve"> imellem, hvis sygemeldingen viser sig at være langvarig.</w:t>
      </w:r>
      <w:r w:rsidR="000C4A12">
        <w:rPr>
          <w:rFonts w:cs="Arial"/>
          <w:i/>
          <w:sz w:val="18"/>
          <w:szCs w:val="18"/>
        </w:rPr>
        <w:pict w14:anchorId="7287E61F">
          <v:rect id="_x0000_i1025" style="width:482.45pt;height:.6pt;mso-position-horizontal:absolute;mso-position-vertical:absolute" o:hrpct="990" o:hralign="center" o:hrstd="t" o:hrnoshade="t" o:hr="t" fillcolor="#d4dfe1" stroked="f"/>
        </w:pict>
      </w:r>
    </w:p>
    <w:p w14:paraId="5116263D" w14:textId="5D5A20AE" w:rsidR="00DB38AA" w:rsidRPr="003D3F31" w:rsidRDefault="00DB38AA" w:rsidP="001C4DFC">
      <w:pPr>
        <w:pStyle w:val="Brdtekst1"/>
        <w:spacing w:before="240" w:after="120" w:line="240" w:lineRule="auto"/>
        <w:rPr>
          <w:b/>
          <w:sz w:val="28"/>
          <w:szCs w:val="28"/>
        </w:rPr>
      </w:pPr>
      <w:bookmarkStart w:id="2" w:name="_Toc438023474"/>
      <w:bookmarkStart w:id="3" w:name="_Toc438036465"/>
      <w:bookmarkStart w:id="4" w:name="_Toc438480666"/>
      <w:r w:rsidRPr="003D3F31">
        <w:rPr>
          <w:b/>
          <w:color w:val="002776" w:themeColor="accent1"/>
          <w:sz w:val="28"/>
          <w:szCs w:val="28"/>
        </w:rPr>
        <w:t>Medarbejder</w:t>
      </w:r>
      <w:bookmarkEnd w:id="2"/>
      <w:bookmarkEnd w:id="3"/>
      <w:bookmarkEnd w:id="4"/>
    </w:p>
    <w:tbl>
      <w:tblPr>
        <w:tblStyle w:val="Tabel-Gitter10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5634"/>
      </w:tblGrid>
      <w:tr w:rsidR="00DB38AA" w:rsidRPr="003D3F31" w14:paraId="7B87AE55" w14:textId="77777777" w:rsidTr="00DB38AA">
        <w:tc>
          <w:tcPr>
            <w:tcW w:w="1661" w:type="pct"/>
            <w:tcBorders>
              <w:top w:val="single" w:sz="12" w:space="0" w:color="002776" w:themeColor="accent1"/>
              <w:left w:val="dashSmallGap" w:sz="4" w:space="0" w:color="002776" w:themeColor="accent1"/>
              <w:bottom w:val="dotted" w:sz="6" w:space="0" w:color="000000" w:themeColor="text1"/>
            </w:tcBorders>
          </w:tcPr>
          <w:p w14:paraId="59C5DF8E" w14:textId="77777777" w:rsidR="00DB38AA" w:rsidRPr="003D3F31" w:rsidRDefault="00DB38AA" w:rsidP="00DB38A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Navn:</w:t>
            </w:r>
          </w:p>
        </w:tc>
        <w:tc>
          <w:tcPr>
            <w:tcW w:w="3339" w:type="pct"/>
            <w:tcBorders>
              <w:top w:val="single" w:sz="12" w:space="0" w:color="002776" w:themeColor="accent1"/>
              <w:bottom w:val="dotted" w:sz="6" w:space="0" w:color="000000" w:themeColor="text1"/>
              <w:right w:val="dashSmallGap" w:sz="4" w:space="0" w:color="002776" w:themeColor="accent1"/>
            </w:tcBorders>
          </w:tcPr>
          <w:p w14:paraId="171E2BEC" w14:textId="77777777" w:rsidR="00DB38AA" w:rsidRPr="003D3F31" w:rsidRDefault="00DB38AA" w:rsidP="00DB38AA">
            <w:pPr>
              <w:rPr>
                <w:rFonts w:ascii="Arial" w:hAnsi="Arial" w:cs="Arial"/>
                <w:szCs w:val="20"/>
              </w:rPr>
            </w:pPr>
          </w:p>
        </w:tc>
      </w:tr>
      <w:tr w:rsidR="00DB38AA" w:rsidRPr="003D3F31" w14:paraId="338EE775" w14:textId="77777777" w:rsidTr="00DB38AA">
        <w:tc>
          <w:tcPr>
            <w:tcW w:w="1661" w:type="pct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  <w:right w:val="dotted" w:sz="4" w:space="0" w:color="auto"/>
            </w:tcBorders>
          </w:tcPr>
          <w:p w14:paraId="1F37FC86" w14:textId="22439000" w:rsidR="00DB38AA" w:rsidRPr="003D3F31" w:rsidRDefault="006A2270" w:rsidP="006A227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CPR-nummer</w:t>
            </w:r>
            <w:r w:rsidR="00DB38AA" w:rsidRPr="003D3F31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  <w:tc>
          <w:tcPr>
            <w:tcW w:w="3339" w:type="pct"/>
            <w:tcBorders>
              <w:top w:val="dotted" w:sz="6" w:space="0" w:color="000000" w:themeColor="text1"/>
              <w:left w:val="dotted" w:sz="4" w:space="0" w:color="auto"/>
              <w:bottom w:val="dotted" w:sz="6" w:space="0" w:color="000000" w:themeColor="text1"/>
              <w:right w:val="dashSmallGap" w:sz="4" w:space="0" w:color="002776" w:themeColor="accent1"/>
            </w:tcBorders>
          </w:tcPr>
          <w:p w14:paraId="41DF6E15" w14:textId="77777777" w:rsidR="00DB38AA" w:rsidRPr="003D3F31" w:rsidRDefault="00DB38AA" w:rsidP="00DB38AA">
            <w:pPr>
              <w:rPr>
                <w:rFonts w:ascii="Arial" w:hAnsi="Arial" w:cs="Arial"/>
                <w:szCs w:val="20"/>
              </w:rPr>
            </w:pPr>
          </w:p>
        </w:tc>
      </w:tr>
      <w:tr w:rsidR="00DB38AA" w:rsidRPr="003D3F31" w14:paraId="10E73108" w14:textId="77777777" w:rsidTr="00DB38AA">
        <w:trPr>
          <w:trHeight w:val="318"/>
        </w:trPr>
        <w:tc>
          <w:tcPr>
            <w:tcW w:w="1661" w:type="pct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</w:tcBorders>
          </w:tcPr>
          <w:p w14:paraId="0C524674" w14:textId="77777777" w:rsidR="00DB38AA" w:rsidRPr="003D3F31" w:rsidRDefault="00DB38AA" w:rsidP="00DB38A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Stilling:</w:t>
            </w:r>
          </w:p>
        </w:tc>
        <w:tc>
          <w:tcPr>
            <w:tcW w:w="3339" w:type="pct"/>
            <w:tcBorders>
              <w:top w:val="dotted" w:sz="6" w:space="0" w:color="000000" w:themeColor="text1"/>
              <w:bottom w:val="dotted" w:sz="6" w:space="0" w:color="000000" w:themeColor="text1"/>
              <w:right w:val="dashSmallGap" w:sz="4" w:space="0" w:color="002776" w:themeColor="accent1"/>
            </w:tcBorders>
          </w:tcPr>
          <w:p w14:paraId="4B65868A" w14:textId="77777777" w:rsidR="00DB38AA" w:rsidRPr="003D3F31" w:rsidRDefault="00DB38AA" w:rsidP="00DB38AA">
            <w:pPr>
              <w:rPr>
                <w:rFonts w:ascii="Arial" w:hAnsi="Arial" w:cs="Arial"/>
                <w:szCs w:val="20"/>
              </w:rPr>
            </w:pPr>
          </w:p>
        </w:tc>
      </w:tr>
      <w:tr w:rsidR="00DB38AA" w:rsidRPr="003D3F31" w14:paraId="1B6A2415" w14:textId="77777777" w:rsidTr="00DB38AA">
        <w:trPr>
          <w:trHeight w:val="318"/>
        </w:trPr>
        <w:tc>
          <w:tcPr>
            <w:tcW w:w="1661" w:type="pct"/>
            <w:tcBorders>
              <w:top w:val="dotted" w:sz="6" w:space="0" w:color="000000" w:themeColor="text1"/>
              <w:left w:val="dashSmallGap" w:sz="4" w:space="0" w:color="002776" w:themeColor="accent1"/>
              <w:bottom w:val="dotted" w:sz="6" w:space="0" w:color="000000" w:themeColor="text1"/>
            </w:tcBorders>
          </w:tcPr>
          <w:p w14:paraId="1050ABAB" w14:textId="77777777" w:rsidR="00DB38AA" w:rsidRPr="003D3F31" w:rsidRDefault="00DB38AA" w:rsidP="00DB38A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 xml:space="preserve">Dato for første sygedag: </w:t>
            </w:r>
          </w:p>
        </w:tc>
        <w:sdt>
          <w:sdtPr>
            <w:rPr>
              <w:rFonts w:cs="Arial"/>
            </w:rPr>
            <w:id w:val="-139199993"/>
            <w:placeholder>
              <w:docPart w:val="8C0D366E9EB041E19CF97F96A9B2874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39" w:type="pct"/>
                <w:tcBorders>
                  <w:top w:val="dotted" w:sz="6" w:space="0" w:color="000000" w:themeColor="text1"/>
                  <w:bottom w:val="dotted" w:sz="6" w:space="0" w:color="000000" w:themeColor="text1"/>
                  <w:right w:val="dashSmallGap" w:sz="4" w:space="0" w:color="002776" w:themeColor="accent1"/>
                </w:tcBorders>
              </w:tcPr>
              <w:p w14:paraId="01D67599" w14:textId="77777777" w:rsidR="00DB38AA" w:rsidRPr="003D3F31" w:rsidRDefault="00DB38AA" w:rsidP="00DB38AA">
                <w:pPr>
                  <w:rPr>
                    <w:rFonts w:ascii="Arial" w:hAnsi="Arial" w:cs="Arial"/>
                    <w:szCs w:val="20"/>
                  </w:rPr>
                </w:pPr>
                <w:r w:rsidRPr="003D3F31">
                  <w:rPr>
                    <w:rStyle w:val="Pladsholdertekst"/>
                    <w:rFonts w:ascii="Arial" w:hAnsi="Arial" w:cs="Arial"/>
                    <w:lang w:val="da-DK"/>
                  </w:rPr>
                  <w:t>Klik her for at angive en dato.</w:t>
                </w:r>
              </w:p>
            </w:tc>
          </w:sdtContent>
        </w:sdt>
      </w:tr>
      <w:tr w:rsidR="00DB38AA" w:rsidRPr="003D3F31" w14:paraId="6CB78BAA" w14:textId="77777777" w:rsidTr="00DB38AA">
        <w:trPr>
          <w:trHeight w:val="318"/>
        </w:trPr>
        <w:tc>
          <w:tcPr>
            <w:tcW w:w="1661" w:type="pct"/>
            <w:tcBorders>
              <w:top w:val="dotted" w:sz="6" w:space="0" w:color="000000" w:themeColor="text1"/>
              <w:left w:val="dashSmallGap" w:sz="4" w:space="0" w:color="002776" w:themeColor="accent1"/>
              <w:bottom w:val="single" w:sz="12" w:space="0" w:color="002776" w:themeColor="accent1"/>
            </w:tcBorders>
          </w:tcPr>
          <w:p w14:paraId="51F707A1" w14:textId="77777777" w:rsidR="00DB38AA" w:rsidRPr="003D3F31" w:rsidRDefault="00DB38AA" w:rsidP="00DB38A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D3F31">
              <w:rPr>
                <w:rFonts w:ascii="Arial" w:hAnsi="Arial" w:cs="Arial"/>
                <w:b/>
                <w:sz w:val="20"/>
                <w:szCs w:val="16"/>
              </w:rPr>
              <w:t>Evt. dato for raskmelding:</w:t>
            </w:r>
          </w:p>
        </w:tc>
        <w:sdt>
          <w:sdtPr>
            <w:rPr>
              <w:rFonts w:cs="Arial"/>
            </w:rPr>
            <w:id w:val="1305192731"/>
            <w:placeholder>
              <w:docPart w:val="8C0D366E9EB041E19CF97F96A9B2874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39" w:type="pct"/>
                <w:tcBorders>
                  <w:top w:val="dotted" w:sz="6" w:space="0" w:color="000000" w:themeColor="text1"/>
                  <w:bottom w:val="single" w:sz="12" w:space="0" w:color="002776" w:themeColor="accent1"/>
                  <w:right w:val="dashSmallGap" w:sz="4" w:space="0" w:color="002776" w:themeColor="accent1"/>
                </w:tcBorders>
              </w:tcPr>
              <w:p w14:paraId="0CEC9FB5" w14:textId="77777777" w:rsidR="00DB38AA" w:rsidRPr="003D3F31" w:rsidRDefault="00DB38AA" w:rsidP="00DB38AA">
                <w:pPr>
                  <w:rPr>
                    <w:rFonts w:ascii="Arial" w:hAnsi="Arial" w:cs="Arial"/>
                    <w:szCs w:val="20"/>
                  </w:rPr>
                </w:pPr>
                <w:r w:rsidRPr="003D3F31">
                  <w:rPr>
                    <w:rStyle w:val="Pladsholdertekst"/>
                    <w:rFonts w:ascii="Arial" w:hAnsi="Arial" w:cs="Arial"/>
                    <w:lang w:val="da-DK"/>
                  </w:rPr>
                  <w:t>Klik her for at angive en dato.</w:t>
                </w:r>
              </w:p>
            </w:tc>
          </w:sdtContent>
        </w:sdt>
      </w:tr>
    </w:tbl>
    <w:p w14:paraId="28BCF609" w14:textId="77777777" w:rsidR="00DB38AA" w:rsidRPr="006044FE" w:rsidRDefault="00DB38AA" w:rsidP="001C4DFC">
      <w:pPr>
        <w:pStyle w:val="Brdtekst1"/>
        <w:spacing w:before="240" w:after="120" w:line="240" w:lineRule="auto"/>
        <w:rPr>
          <w:b/>
          <w:color w:val="002776" w:themeColor="accent1"/>
          <w:sz w:val="28"/>
          <w:szCs w:val="28"/>
        </w:rPr>
      </w:pPr>
      <w:bookmarkStart w:id="5" w:name="_Toc438023475"/>
      <w:bookmarkStart w:id="6" w:name="_Toc438036466"/>
      <w:bookmarkStart w:id="7" w:name="_Toc438480667"/>
      <w:r w:rsidRPr="006044FE">
        <w:rPr>
          <w:b/>
          <w:color w:val="002776" w:themeColor="accent1"/>
          <w:sz w:val="28"/>
          <w:szCs w:val="28"/>
        </w:rPr>
        <w:t>Opmærksomhedspunkter ved samtaler</w:t>
      </w:r>
      <w:bookmarkEnd w:id="5"/>
      <w:bookmarkEnd w:id="6"/>
      <w:bookmarkEnd w:id="7"/>
    </w:p>
    <w:p w14:paraId="74377CBA" w14:textId="77777777" w:rsidR="00DB38AA" w:rsidRPr="003D3F31" w:rsidRDefault="00DB38AA" w:rsidP="001C4DFC">
      <w:pPr>
        <w:pStyle w:val="Listeafsnit"/>
        <w:numPr>
          <w:ilvl w:val="0"/>
          <w:numId w:val="30"/>
        </w:numPr>
        <w:spacing w:after="120"/>
        <w:ind w:left="284" w:hanging="284"/>
        <w:contextualSpacing w:val="0"/>
        <w:rPr>
          <w:rFonts w:cs="Arial"/>
        </w:rPr>
      </w:pPr>
      <w:r w:rsidRPr="003D3F31">
        <w:rPr>
          <w:rFonts w:cs="Arial"/>
        </w:rPr>
        <w:t>Hvordan går det?</w:t>
      </w:r>
    </w:p>
    <w:p w14:paraId="0FB8D406" w14:textId="37E5BF06" w:rsidR="00DB38AA" w:rsidRPr="003D3F31" w:rsidRDefault="00DB38AA" w:rsidP="001C4DFC">
      <w:pPr>
        <w:pStyle w:val="Listeafsnit"/>
        <w:numPr>
          <w:ilvl w:val="0"/>
          <w:numId w:val="30"/>
        </w:numPr>
        <w:spacing w:after="120"/>
        <w:ind w:left="284" w:hanging="284"/>
        <w:contextualSpacing w:val="0"/>
        <w:rPr>
          <w:rFonts w:cs="Arial"/>
        </w:rPr>
      </w:pPr>
      <w:r w:rsidRPr="003D3F31">
        <w:rPr>
          <w:rFonts w:cs="Arial"/>
        </w:rPr>
        <w:t xml:space="preserve">Kan du/vi vurdere noget </w:t>
      </w:r>
      <w:r w:rsidR="006A2270">
        <w:rPr>
          <w:rFonts w:cs="Arial"/>
        </w:rPr>
        <w:t>i forhold til</w:t>
      </w:r>
      <w:r w:rsidRPr="003D3F31">
        <w:rPr>
          <w:rFonts w:cs="Arial"/>
        </w:rPr>
        <w:t xml:space="preserve"> tidsperspektivet </w:t>
      </w:r>
      <w:r w:rsidR="006A2270">
        <w:rPr>
          <w:rFonts w:cs="Arial"/>
        </w:rPr>
        <w:t>for</w:t>
      </w:r>
      <w:r w:rsidRPr="003D3F31">
        <w:rPr>
          <w:rFonts w:cs="Arial"/>
        </w:rPr>
        <w:t xml:space="preserve"> sygemeldingen? </w:t>
      </w:r>
    </w:p>
    <w:p w14:paraId="40AAA5BF" w14:textId="77777777" w:rsidR="00DB38AA" w:rsidRPr="003D3F31" w:rsidRDefault="00DB38AA" w:rsidP="001C4DFC">
      <w:pPr>
        <w:pStyle w:val="Listeafsnit"/>
        <w:numPr>
          <w:ilvl w:val="0"/>
          <w:numId w:val="30"/>
        </w:numPr>
        <w:spacing w:after="120"/>
        <w:ind w:left="284" w:hanging="284"/>
        <w:contextualSpacing w:val="0"/>
        <w:rPr>
          <w:rFonts w:cs="Arial"/>
        </w:rPr>
      </w:pPr>
      <w:r w:rsidRPr="003D3F31">
        <w:rPr>
          <w:rFonts w:cs="Arial"/>
        </w:rPr>
        <w:t>Har du haft kontakt til din læge?</w:t>
      </w:r>
    </w:p>
    <w:p w14:paraId="6DA579BC" w14:textId="03DE1469" w:rsidR="00DB38AA" w:rsidRPr="003D3F31" w:rsidRDefault="00DB38AA" w:rsidP="001C4DFC">
      <w:pPr>
        <w:pStyle w:val="Listeafsnit"/>
        <w:numPr>
          <w:ilvl w:val="0"/>
          <w:numId w:val="30"/>
        </w:numPr>
        <w:spacing w:after="120"/>
        <w:ind w:left="284" w:hanging="284"/>
        <w:contextualSpacing w:val="0"/>
        <w:rPr>
          <w:rFonts w:cs="Arial"/>
        </w:rPr>
      </w:pPr>
      <w:r w:rsidRPr="003D3F31">
        <w:rPr>
          <w:rFonts w:cs="Arial"/>
        </w:rPr>
        <w:t>Er der noget</w:t>
      </w:r>
      <w:r w:rsidR="006A2270">
        <w:rPr>
          <w:rFonts w:cs="Arial"/>
        </w:rPr>
        <w:t>,</w:t>
      </w:r>
      <w:r w:rsidRPr="003D3F31">
        <w:rPr>
          <w:rFonts w:cs="Arial"/>
        </w:rPr>
        <w:t xml:space="preserve"> jeg som arbejdsgiver kan hjælpe med?</w:t>
      </w:r>
    </w:p>
    <w:p w14:paraId="003C09FA" w14:textId="77777777" w:rsidR="00DB38AA" w:rsidRPr="003D3F31" w:rsidRDefault="00DB38AA" w:rsidP="001C4DFC">
      <w:pPr>
        <w:pStyle w:val="Listeafsnit"/>
        <w:numPr>
          <w:ilvl w:val="0"/>
          <w:numId w:val="30"/>
        </w:numPr>
        <w:spacing w:after="120"/>
        <w:ind w:left="284" w:hanging="284"/>
        <w:contextualSpacing w:val="0"/>
        <w:rPr>
          <w:rFonts w:cs="Arial"/>
        </w:rPr>
      </w:pPr>
      <w:r w:rsidRPr="003D3F31">
        <w:rPr>
          <w:rFonts w:cs="Arial"/>
        </w:rPr>
        <w:t>Skal vi have aftalt en personlig samtale?</w:t>
      </w:r>
    </w:p>
    <w:p w14:paraId="1A5765DC" w14:textId="5CC7E9A8" w:rsidR="00DB38AA" w:rsidRPr="003D3F31" w:rsidRDefault="00DB38AA" w:rsidP="001C4DFC">
      <w:pPr>
        <w:pStyle w:val="Listeafsnit"/>
        <w:numPr>
          <w:ilvl w:val="0"/>
          <w:numId w:val="30"/>
        </w:numPr>
        <w:spacing w:after="120"/>
        <w:ind w:left="284" w:hanging="284"/>
        <w:contextualSpacing w:val="0"/>
        <w:rPr>
          <w:rFonts w:cs="Arial"/>
        </w:rPr>
      </w:pPr>
      <w:r w:rsidRPr="003D3F31">
        <w:rPr>
          <w:rFonts w:cs="Arial"/>
        </w:rPr>
        <w:t>Hvordan er det gået</w:t>
      </w:r>
      <w:r w:rsidR="006A2270">
        <w:rPr>
          <w:rFonts w:cs="Arial"/>
        </w:rPr>
        <w:t>,</w:t>
      </w:r>
      <w:r w:rsidRPr="003D3F31">
        <w:rPr>
          <w:rFonts w:cs="Arial"/>
        </w:rPr>
        <w:t xml:space="preserve"> siden vi </w:t>
      </w:r>
      <w:r w:rsidR="006A2270">
        <w:rPr>
          <w:rFonts w:cs="Arial"/>
        </w:rPr>
        <w:t>talte</w:t>
      </w:r>
      <w:r w:rsidRPr="003D3F31">
        <w:rPr>
          <w:rFonts w:cs="Arial"/>
        </w:rPr>
        <w:t xml:space="preserve"> sammen sidst? Er der fulgt op på de aftaler</w:t>
      </w:r>
      <w:r w:rsidR="006A2270">
        <w:rPr>
          <w:rFonts w:cs="Arial"/>
        </w:rPr>
        <w:t>,</w:t>
      </w:r>
      <w:r w:rsidRPr="003D3F31">
        <w:rPr>
          <w:rFonts w:cs="Arial"/>
        </w:rPr>
        <w:t xml:space="preserve"> vi lavede?</w:t>
      </w:r>
    </w:p>
    <w:p w14:paraId="25EB5894" w14:textId="77777777" w:rsidR="00DB38AA" w:rsidRPr="003D3F31" w:rsidRDefault="00DB38AA" w:rsidP="001C4DFC">
      <w:pPr>
        <w:pStyle w:val="Listeafsnit"/>
        <w:numPr>
          <w:ilvl w:val="0"/>
          <w:numId w:val="30"/>
        </w:numPr>
        <w:spacing w:after="120"/>
        <w:ind w:left="284" w:hanging="284"/>
        <w:contextualSpacing w:val="0"/>
        <w:rPr>
          <w:rFonts w:cs="Arial"/>
          <w:b/>
        </w:rPr>
      </w:pPr>
      <w:r w:rsidRPr="003D3F31">
        <w:rPr>
          <w:rFonts w:cs="Arial"/>
        </w:rPr>
        <w:t>Skal vi lave nye aftaler?</w:t>
      </w:r>
    </w:p>
    <w:p w14:paraId="50B1FBB0" w14:textId="67CB6E6B" w:rsidR="00DB38AA" w:rsidRPr="003D3F31" w:rsidRDefault="00DB38AA" w:rsidP="001C4DFC">
      <w:pPr>
        <w:pStyle w:val="Listeafsnit"/>
        <w:numPr>
          <w:ilvl w:val="0"/>
          <w:numId w:val="30"/>
        </w:numPr>
        <w:spacing w:after="120"/>
        <w:ind w:left="284" w:hanging="284"/>
        <w:contextualSpacing w:val="0"/>
        <w:rPr>
          <w:rFonts w:cs="Arial"/>
          <w:b/>
        </w:rPr>
      </w:pPr>
      <w:r w:rsidRPr="003D3F31">
        <w:rPr>
          <w:rFonts w:cs="Arial"/>
        </w:rPr>
        <w:t>H</w:t>
      </w:r>
      <w:r w:rsidR="006A2270">
        <w:rPr>
          <w:rFonts w:cs="Arial"/>
        </w:rPr>
        <w:t>vornår tales vi ved næste gang?</w:t>
      </w:r>
    </w:p>
    <w:p w14:paraId="39578D82" w14:textId="016075EE" w:rsidR="00DB38AA" w:rsidRPr="006044FE" w:rsidRDefault="00DB38AA" w:rsidP="001C4DFC">
      <w:pPr>
        <w:pStyle w:val="Brdtekst1"/>
        <w:spacing w:before="240" w:after="120" w:line="240" w:lineRule="auto"/>
        <w:rPr>
          <w:b/>
          <w:color w:val="002776" w:themeColor="accent1"/>
          <w:sz w:val="28"/>
          <w:szCs w:val="28"/>
        </w:rPr>
      </w:pPr>
      <w:bookmarkStart w:id="8" w:name="_Toc438023476"/>
      <w:bookmarkStart w:id="9" w:name="_Toc438036467"/>
      <w:bookmarkStart w:id="10" w:name="_Toc438480668"/>
      <w:r w:rsidRPr="006044FE">
        <w:rPr>
          <w:b/>
          <w:color w:val="002776" w:themeColor="accent1"/>
          <w:sz w:val="28"/>
          <w:szCs w:val="28"/>
        </w:rPr>
        <w:t>Igangsæt</w:t>
      </w:r>
      <w:r w:rsidR="00E23186" w:rsidRPr="006044FE">
        <w:rPr>
          <w:b/>
          <w:color w:val="002776" w:themeColor="accent1"/>
          <w:sz w:val="28"/>
          <w:szCs w:val="28"/>
        </w:rPr>
        <w:t xml:space="preserve"> altid </w:t>
      </w:r>
      <w:r w:rsidRPr="006044FE">
        <w:rPr>
          <w:b/>
          <w:color w:val="002776" w:themeColor="accent1"/>
          <w:sz w:val="28"/>
          <w:szCs w:val="28"/>
        </w:rPr>
        <w:t>fast track v</w:t>
      </w:r>
      <w:r w:rsidR="006A2270">
        <w:rPr>
          <w:b/>
          <w:color w:val="002776" w:themeColor="accent1"/>
          <w:sz w:val="28"/>
          <w:szCs w:val="28"/>
        </w:rPr>
        <w:t>ed</w:t>
      </w:r>
      <w:r w:rsidRPr="006044FE">
        <w:rPr>
          <w:b/>
          <w:color w:val="002776" w:themeColor="accent1"/>
          <w:sz w:val="28"/>
          <w:szCs w:val="28"/>
        </w:rPr>
        <w:t xml:space="preserve"> følgende</w:t>
      </w:r>
      <w:bookmarkEnd w:id="8"/>
      <w:bookmarkEnd w:id="9"/>
      <w:bookmarkEnd w:id="10"/>
    </w:p>
    <w:p w14:paraId="6EDC7842" w14:textId="77777777" w:rsidR="00DB38AA" w:rsidRPr="003D3F31" w:rsidRDefault="00DB38AA" w:rsidP="001C4DFC">
      <w:pPr>
        <w:pStyle w:val="Listeafsnit"/>
        <w:numPr>
          <w:ilvl w:val="0"/>
          <w:numId w:val="30"/>
        </w:numPr>
        <w:spacing w:after="120"/>
        <w:ind w:left="284" w:hanging="284"/>
        <w:contextualSpacing w:val="0"/>
        <w:rPr>
          <w:rFonts w:cs="Arial"/>
        </w:rPr>
      </w:pPr>
      <w:r w:rsidRPr="003D3F31">
        <w:rPr>
          <w:rFonts w:cs="Arial"/>
        </w:rPr>
        <w:t>Enhver bekymring om langvarigt sygefravær</w:t>
      </w:r>
    </w:p>
    <w:p w14:paraId="1AFE797C" w14:textId="3CD366B5" w:rsidR="00DB38AA" w:rsidRPr="003D3F31" w:rsidRDefault="00DB38AA" w:rsidP="001C4DFC">
      <w:pPr>
        <w:pStyle w:val="Listeafsnit"/>
        <w:numPr>
          <w:ilvl w:val="0"/>
          <w:numId w:val="30"/>
        </w:numPr>
        <w:spacing w:after="120"/>
        <w:ind w:left="284" w:hanging="284"/>
        <w:contextualSpacing w:val="0"/>
        <w:rPr>
          <w:rFonts w:cs="Arial"/>
        </w:rPr>
      </w:pPr>
      <w:r w:rsidRPr="003D3F31">
        <w:rPr>
          <w:rFonts w:cs="Arial"/>
        </w:rPr>
        <w:t>Historik med gentagne sygemeldinge</w:t>
      </w:r>
      <w:r w:rsidR="006A2270">
        <w:rPr>
          <w:rFonts w:cs="Arial"/>
        </w:rPr>
        <w:t>r</w:t>
      </w:r>
    </w:p>
    <w:p w14:paraId="2F87471D" w14:textId="1F8043B6" w:rsidR="00DB38AA" w:rsidRPr="003D3F31" w:rsidRDefault="00DB38AA" w:rsidP="001C4DFC">
      <w:pPr>
        <w:pStyle w:val="Listeafsnit"/>
        <w:numPr>
          <w:ilvl w:val="0"/>
          <w:numId w:val="30"/>
        </w:numPr>
        <w:spacing w:after="120"/>
        <w:ind w:left="284" w:hanging="284"/>
        <w:contextualSpacing w:val="0"/>
        <w:rPr>
          <w:rFonts w:cs="Arial"/>
        </w:rPr>
      </w:pPr>
      <w:r w:rsidRPr="003D3F31">
        <w:rPr>
          <w:rFonts w:cs="Arial"/>
        </w:rPr>
        <w:t>Alle stressrelaterede sygemeldinger</w:t>
      </w:r>
    </w:p>
    <w:p w14:paraId="592BB9E4" w14:textId="40569C48" w:rsidR="00C80B61" w:rsidRPr="003D3F31" w:rsidRDefault="00C80B61">
      <w:pPr>
        <w:spacing w:after="0"/>
        <w:rPr>
          <w:rFonts w:eastAsiaTheme="majorEastAsia" w:cstheme="majorBidi"/>
          <w:b/>
          <w:color w:val="002776" w:themeColor="accent1"/>
          <w:sz w:val="28"/>
          <w:szCs w:val="26"/>
        </w:rPr>
      </w:pPr>
    </w:p>
    <w:p w14:paraId="2BAD0233" w14:textId="3E6238D9" w:rsidR="00DB38AA" w:rsidRPr="003D3F31" w:rsidRDefault="00DB38AA" w:rsidP="001C4DFC">
      <w:pPr>
        <w:spacing w:after="120" w:line="330" w:lineRule="atLeast"/>
        <w:rPr>
          <w:rFonts w:eastAsiaTheme="majorEastAsia" w:cstheme="majorBidi"/>
          <w:b/>
          <w:color w:val="002776" w:themeColor="accent1"/>
          <w:sz w:val="28"/>
          <w:szCs w:val="26"/>
        </w:rPr>
      </w:pPr>
      <w:r w:rsidRPr="003D3F31">
        <w:rPr>
          <w:rFonts w:eastAsiaTheme="majorEastAsia" w:cstheme="majorBidi"/>
          <w:b/>
          <w:color w:val="002776" w:themeColor="accent1"/>
          <w:sz w:val="28"/>
          <w:szCs w:val="26"/>
        </w:rPr>
        <w:t>Notater</w:t>
      </w:r>
    </w:p>
    <w:p w14:paraId="7E4F4E4D" w14:textId="1CCC1D06" w:rsidR="00DB38AA" w:rsidRPr="003D3F31" w:rsidRDefault="006A2270" w:rsidP="001C4DFC">
      <w:pPr>
        <w:pStyle w:val="Overskrift3"/>
        <w:spacing w:before="240" w:line="240" w:lineRule="auto"/>
        <w:ind w:left="851" w:hanging="851"/>
      </w:pPr>
      <w:r>
        <w:t>1. Opfølgning</w:t>
      </w:r>
    </w:p>
    <w:tbl>
      <w:tblPr>
        <w:tblStyle w:val="Tabel-Gitter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1950"/>
        <w:gridCol w:w="6486"/>
      </w:tblGrid>
      <w:tr w:rsidR="00DB38AA" w:rsidRPr="003D3F31" w14:paraId="37EECBFC" w14:textId="77777777" w:rsidTr="00DB38AA">
        <w:trPr>
          <w:trHeight w:val="469"/>
        </w:trPr>
        <w:tc>
          <w:tcPr>
            <w:tcW w:w="1156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437BE0ED" w14:textId="77777777" w:rsidR="00DB38AA" w:rsidRPr="003D3F31" w:rsidRDefault="00DB38AA" w:rsidP="00DB38AA">
            <w:pPr>
              <w:rPr>
                <w:rFonts w:cs="Arial"/>
                <w:sz w:val="28"/>
                <w:szCs w:val="16"/>
              </w:rPr>
            </w:pPr>
            <w:r w:rsidRPr="003D3F31">
              <w:rPr>
                <w:rFonts w:cs="Arial"/>
                <w:szCs w:val="16"/>
              </w:rPr>
              <w:t>Dato for samtale:</w:t>
            </w:r>
          </w:p>
        </w:tc>
        <w:sdt>
          <w:sdtPr>
            <w:rPr>
              <w:rFonts w:cs="Arial"/>
            </w:rPr>
            <w:id w:val="-1136408197"/>
            <w:placeholder>
              <w:docPart w:val="05906AB495854A2180A527C261EC6561"/>
            </w:placeholder>
            <w:showingPlcHdr/>
            <w:date w:fullDate="2015-11-16T00:00:00Z"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844" w:type="pct"/>
                <w:tcBorders>
                  <w:left w:val="dotted" w:sz="4" w:space="0" w:color="002776" w:themeColor="accent1"/>
                  <w:right w:val="dotted" w:sz="4" w:space="0" w:color="002776" w:themeColor="accent1"/>
                </w:tcBorders>
              </w:tcPr>
              <w:p w14:paraId="0270AECE" w14:textId="77777777" w:rsidR="00DB38AA" w:rsidRPr="003D3F31" w:rsidRDefault="00DB38AA" w:rsidP="00DB38AA">
                <w:pPr>
                  <w:rPr>
                    <w:rFonts w:cs="Arial"/>
                    <w:sz w:val="28"/>
                    <w:szCs w:val="16"/>
                  </w:rPr>
                </w:pPr>
                <w:r w:rsidRPr="003D3F31">
                  <w:rPr>
                    <w:rStyle w:val="Pladsholdertekst"/>
                    <w:rFonts w:cs="Arial"/>
                    <w:lang w:val="da-DK"/>
                  </w:rPr>
                  <w:t>Klik her for at angive en dato.</w:t>
                </w:r>
              </w:p>
            </w:tc>
          </w:sdtContent>
        </w:sdt>
      </w:tr>
      <w:tr w:rsidR="00DB38AA" w:rsidRPr="003D3F31" w14:paraId="295D3F55" w14:textId="77777777" w:rsidTr="00B54302">
        <w:trPr>
          <w:trHeight w:val="671"/>
        </w:trPr>
        <w:tc>
          <w:tcPr>
            <w:tcW w:w="5000" w:type="pct"/>
            <w:gridSpan w:val="2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4B2BBF38" w14:textId="77777777" w:rsidR="00DB38AA" w:rsidRPr="003D3F31" w:rsidRDefault="00DB38AA" w:rsidP="00DB38AA">
            <w:pPr>
              <w:rPr>
                <w:rFonts w:cs="Arial"/>
                <w:sz w:val="28"/>
                <w:szCs w:val="16"/>
              </w:rPr>
            </w:pPr>
          </w:p>
          <w:p w14:paraId="5F145066" w14:textId="77777777" w:rsidR="00C80B61" w:rsidRPr="003D3F31" w:rsidRDefault="00C80B61" w:rsidP="00DB38AA">
            <w:pPr>
              <w:rPr>
                <w:rFonts w:cs="Arial"/>
                <w:sz w:val="28"/>
                <w:szCs w:val="16"/>
              </w:rPr>
            </w:pPr>
          </w:p>
        </w:tc>
      </w:tr>
    </w:tbl>
    <w:p w14:paraId="12183D87" w14:textId="66BA1EB5" w:rsidR="00DB38AA" w:rsidRPr="003D3F31" w:rsidRDefault="006A2270" w:rsidP="001C4DFC">
      <w:pPr>
        <w:pStyle w:val="Overskrift3"/>
        <w:spacing w:before="240" w:line="240" w:lineRule="auto"/>
        <w:ind w:left="851" w:hanging="851"/>
      </w:pPr>
      <w:r>
        <w:t>2. Opfølgning</w:t>
      </w:r>
    </w:p>
    <w:tbl>
      <w:tblPr>
        <w:tblStyle w:val="Tabel-Gitter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1950"/>
        <w:gridCol w:w="6486"/>
      </w:tblGrid>
      <w:tr w:rsidR="00DB38AA" w:rsidRPr="003D3F31" w14:paraId="37400B5F" w14:textId="77777777" w:rsidTr="00DB38AA">
        <w:trPr>
          <w:trHeight w:val="469"/>
        </w:trPr>
        <w:tc>
          <w:tcPr>
            <w:tcW w:w="1156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46FD23CF" w14:textId="77777777" w:rsidR="00DB38AA" w:rsidRPr="003D3F31" w:rsidRDefault="00DB38AA" w:rsidP="00DB38AA">
            <w:pPr>
              <w:rPr>
                <w:rFonts w:cs="Arial"/>
                <w:sz w:val="28"/>
                <w:szCs w:val="16"/>
              </w:rPr>
            </w:pPr>
            <w:r w:rsidRPr="003D3F31">
              <w:rPr>
                <w:rFonts w:cs="Arial"/>
                <w:szCs w:val="16"/>
              </w:rPr>
              <w:t>Dato for samtale:</w:t>
            </w:r>
          </w:p>
        </w:tc>
        <w:sdt>
          <w:sdtPr>
            <w:rPr>
              <w:rFonts w:cs="Arial"/>
            </w:rPr>
            <w:id w:val="1530521573"/>
            <w:placeholder>
              <w:docPart w:val="4A8922E0E6394DD98F991D9732207C99"/>
            </w:placeholder>
            <w:showingPlcHdr/>
            <w:date w:fullDate="2015-11-16T00:00:00Z"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844" w:type="pct"/>
                <w:tcBorders>
                  <w:left w:val="dotted" w:sz="4" w:space="0" w:color="002776" w:themeColor="accent1"/>
                  <w:right w:val="dotted" w:sz="4" w:space="0" w:color="002776" w:themeColor="accent1"/>
                </w:tcBorders>
              </w:tcPr>
              <w:p w14:paraId="785385C7" w14:textId="77777777" w:rsidR="00DB38AA" w:rsidRPr="003D3F31" w:rsidRDefault="00DB38AA" w:rsidP="00DB38AA">
                <w:pPr>
                  <w:rPr>
                    <w:rFonts w:cs="Arial"/>
                    <w:sz w:val="28"/>
                    <w:szCs w:val="16"/>
                  </w:rPr>
                </w:pPr>
                <w:r w:rsidRPr="003D3F31">
                  <w:rPr>
                    <w:rStyle w:val="Pladsholdertekst"/>
                    <w:rFonts w:cs="Arial"/>
                    <w:lang w:val="da-DK"/>
                  </w:rPr>
                  <w:t>Klik her for at angive en dato.</w:t>
                </w:r>
              </w:p>
            </w:tc>
          </w:sdtContent>
        </w:sdt>
      </w:tr>
      <w:tr w:rsidR="00DB38AA" w:rsidRPr="003D3F31" w14:paraId="5397DDAA" w14:textId="77777777" w:rsidTr="00B54302">
        <w:trPr>
          <w:trHeight w:val="669"/>
        </w:trPr>
        <w:tc>
          <w:tcPr>
            <w:tcW w:w="5000" w:type="pct"/>
            <w:gridSpan w:val="2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6853A5AD" w14:textId="77777777" w:rsidR="00DB38AA" w:rsidRPr="003D3F31" w:rsidRDefault="00DB38AA" w:rsidP="00DB38AA">
            <w:pPr>
              <w:rPr>
                <w:rFonts w:cs="Arial"/>
                <w:sz w:val="28"/>
                <w:szCs w:val="16"/>
              </w:rPr>
            </w:pPr>
          </w:p>
          <w:p w14:paraId="2F00FA87" w14:textId="77777777" w:rsidR="00C80B61" w:rsidRPr="003D3F31" w:rsidRDefault="00C80B61" w:rsidP="00DB38AA">
            <w:pPr>
              <w:rPr>
                <w:rFonts w:cs="Arial"/>
                <w:sz w:val="28"/>
                <w:szCs w:val="16"/>
              </w:rPr>
            </w:pPr>
          </w:p>
        </w:tc>
      </w:tr>
    </w:tbl>
    <w:p w14:paraId="4E56CDC4" w14:textId="5C2E21A3" w:rsidR="00DB38AA" w:rsidRPr="003D3F31" w:rsidRDefault="006A2270" w:rsidP="001C4DFC">
      <w:pPr>
        <w:pStyle w:val="Overskrift3"/>
        <w:spacing w:before="240" w:line="240" w:lineRule="auto"/>
        <w:ind w:left="851" w:hanging="851"/>
      </w:pPr>
      <w:r>
        <w:t>3. Opfølgning</w:t>
      </w:r>
    </w:p>
    <w:tbl>
      <w:tblPr>
        <w:tblStyle w:val="Tabel-Gitter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1950"/>
        <w:gridCol w:w="6486"/>
      </w:tblGrid>
      <w:tr w:rsidR="00DB38AA" w:rsidRPr="003D3F31" w14:paraId="550486BD" w14:textId="77777777" w:rsidTr="00DB38AA">
        <w:trPr>
          <w:trHeight w:val="469"/>
        </w:trPr>
        <w:tc>
          <w:tcPr>
            <w:tcW w:w="1156" w:type="pct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7320C512" w14:textId="77777777" w:rsidR="00DB38AA" w:rsidRPr="003D3F31" w:rsidRDefault="00DB38AA" w:rsidP="00DB38AA">
            <w:pPr>
              <w:rPr>
                <w:rFonts w:cs="Arial"/>
                <w:sz w:val="28"/>
                <w:szCs w:val="16"/>
              </w:rPr>
            </w:pPr>
            <w:r w:rsidRPr="003D3F31">
              <w:rPr>
                <w:rFonts w:cs="Arial"/>
                <w:szCs w:val="16"/>
              </w:rPr>
              <w:t>Dato for samtale:</w:t>
            </w:r>
          </w:p>
        </w:tc>
        <w:sdt>
          <w:sdtPr>
            <w:rPr>
              <w:rFonts w:cs="Arial"/>
            </w:rPr>
            <w:id w:val="-330289774"/>
            <w:placeholder>
              <w:docPart w:val="6F22A10E0C604C41A72FD6A42233FC4E"/>
            </w:placeholder>
            <w:showingPlcHdr/>
            <w:date w:fullDate="2015-11-16T00:00:00Z"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844" w:type="pct"/>
                <w:tcBorders>
                  <w:left w:val="dotted" w:sz="4" w:space="0" w:color="002776" w:themeColor="accent1"/>
                  <w:right w:val="dotted" w:sz="4" w:space="0" w:color="002776" w:themeColor="accent1"/>
                </w:tcBorders>
              </w:tcPr>
              <w:p w14:paraId="4B3540D2" w14:textId="77777777" w:rsidR="00DB38AA" w:rsidRPr="003D3F31" w:rsidRDefault="00DB38AA" w:rsidP="00DB38AA">
                <w:pPr>
                  <w:rPr>
                    <w:rFonts w:cs="Arial"/>
                    <w:sz w:val="28"/>
                    <w:szCs w:val="16"/>
                  </w:rPr>
                </w:pPr>
                <w:r w:rsidRPr="003D3F31">
                  <w:rPr>
                    <w:rStyle w:val="Pladsholdertekst"/>
                    <w:rFonts w:cs="Arial"/>
                    <w:lang w:val="da-DK"/>
                  </w:rPr>
                  <w:t>Klik her for at angive en dato.</w:t>
                </w:r>
              </w:p>
            </w:tc>
          </w:sdtContent>
        </w:sdt>
      </w:tr>
      <w:tr w:rsidR="00DB38AA" w:rsidRPr="003D3F31" w14:paraId="281DC668" w14:textId="77777777" w:rsidTr="00B54302">
        <w:trPr>
          <w:trHeight w:val="668"/>
        </w:trPr>
        <w:tc>
          <w:tcPr>
            <w:tcW w:w="5000" w:type="pct"/>
            <w:gridSpan w:val="2"/>
            <w:tcBorders>
              <w:left w:val="dotted" w:sz="4" w:space="0" w:color="002776" w:themeColor="accent1"/>
              <w:right w:val="dotted" w:sz="4" w:space="0" w:color="002776" w:themeColor="accent1"/>
            </w:tcBorders>
          </w:tcPr>
          <w:p w14:paraId="6C07D1FC" w14:textId="77777777" w:rsidR="00DB38AA" w:rsidRPr="003D3F31" w:rsidRDefault="00DB38AA" w:rsidP="00DB38AA">
            <w:pPr>
              <w:rPr>
                <w:rFonts w:cs="Arial"/>
                <w:sz w:val="28"/>
                <w:szCs w:val="16"/>
              </w:rPr>
            </w:pPr>
          </w:p>
          <w:p w14:paraId="29B1E152" w14:textId="77777777" w:rsidR="00C80B61" w:rsidRPr="003D3F31" w:rsidRDefault="00C80B61" w:rsidP="00DB38AA">
            <w:pPr>
              <w:rPr>
                <w:rFonts w:cs="Arial"/>
                <w:sz w:val="28"/>
                <w:szCs w:val="16"/>
              </w:rPr>
            </w:pPr>
          </w:p>
        </w:tc>
      </w:tr>
    </w:tbl>
    <w:p w14:paraId="52D305FD" w14:textId="77777777" w:rsidR="00DB38AA" w:rsidRPr="003D3F31" w:rsidRDefault="00DB38AA" w:rsidP="001C4DFC">
      <w:pPr>
        <w:spacing w:before="240" w:after="120" w:line="240" w:lineRule="auto"/>
        <w:rPr>
          <w:rFonts w:eastAsiaTheme="majorEastAsia" w:cstheme="majorBidi"/>
          <w:b/>
          <w:color w:val="002776" w:themeColor="accent1"/>
          <w:sz w:val="28"/>
          <w:szCs w:val="26"/>
        </w:rPr>
      </w:pPr>
      <w:r w:rsidRPr="003D3F31">
        <w:rPr>
          <w:rFonts w:eastAsiaTheme="majorEastAsia" w:cstheme="majorBidi"/>
          <w:b/>
          <w:color w:val="002776" w:themeColor="accent1"/>
          <w:sz w:val="28"/>
          <w:szCs w:val="26"/>
        </w:rPr>
        <w:t>Er der udleveret folder om fast track? (sæt kryds)</w:t>
      </w:r>
    </w:p>
    <w:p w14:paraId="0499ACCE" w14:textId="77777777" w:rsidR="00DB38AA" w:rsidRPr="003D3F31" w:rsidRDefault="00DB38AA" w:rsidP="00DB38AA">
      <w:pPr>
        <w:spacing w:after="0" w:line="240" w:lineRule="auto"/>
        <w:rPr>
          <w:rFonts w:cs="Arial"/>
          <w:b/>
          <w:color w:val="8A2424"/>
          <w:szCs w:val="16"/>
        </w:rPr>
      </w:pPr>
      <w:r w:rsidRPr="003D3F31">
        <w:rPr>
          <w:rFonts w:cs="Arial"/>
          <w:szCs w:val="16"/>
        </w:rPr>
        <w:t xml:space="preserve">JA    </w:t>
      </w:r>
      <w:sdt>
        <w:sdtPr>
          <w:rPr>
            <w:rFonts w:cs="Arial"/>
          </w:rPr>
          <w:id w:val="14216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F3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68711E9" w14:textId="77777777" w:rsidR="00DB38AA" w:rsidRPr="003D3F31" w:rsidRDefault="00DB38AA" w:rsidP="005C37B7">
      <w:pPr>
        <w:spacing w:after="120" w:line="240" w:lineRule="auto"/>
        <w:rPr>
          <w:rFonts w:cs="Arial"/>
          <w:b/>
          <w:color w:val="8A2424"/>
          <w:szCs w:val="16"/>
        </w:rPr>
      </w:pPr>
      <w:r w:rsidRPr="003D3F31">
        <w:rPr>
          <w:rFonts w:cs="Arial"/>
          <w:szCs w:val="16"/>
        </w:rPr>
        <w:t>NEJ</w:t>
      </w:r>
      <w:r w:rsidRPr="003D3F31">
        <w:rPr>
          <w:rFonts w:cs="Arial"/>
        </w:rPr>
        <w:t xml:space="preserve"> </w:t>
      </w:r>
      <w:sdt>
        <w:sdtPr>
          <w:rPr>
            <w:rFonts w:cs="Arial"/>
          </w:rPr>
          <w:id w:val="-133800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F3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43E0CE4" w14:textId="7DBF2755" w:rsidR="00DB38AA" w:rsidRPr="003D3F31" w:rsidRDefault="00DB38AA" w:rsidP="001C4DFC">
      <w:pPr>
        <w:spacing w:before="240" w:after="120" w:line="240" w:lineRule="auto"/>
        <w:rPr>
          <w:rFonts w:eastAsiaTheme="majorEastAsia" w:cstheme="majorBidi"/>
          <w:b/>
          <w:color w:val="002776" w:themeColor="accent1"/>
          <w:sz w:val="28"/>
          <w:szCs w:val="26"/>
        </w:rPr>
      </w:pPr>
      <w:r w:rsidRPr="003D3F31">
        <w:rPr>
          <w:rFonts w:eastAsiaTheme="majorEastAsia" w:cstheme="majorBidi"/>
          <w:b/>
          <w:color w:val="002776" w:themeColor="accent1"/>
          <w:sz w:val="28"/>
          <w:szCs w:val="26"/>
        </w:rPr>
        <w:t>Notater om sygemeldingsspørgsmål (udfyldes løbende)</w:t>
      </w:r>
    </w:p>
    <w:tbl>
      <w:tblPr>
        <w:tblStyle w:val="Tabel-Gitter"/>
        <w:tblW w:w="5000" w:type="pct"/>
        <w:tblBorders>
          <w:top w:val="single" w:sz="12" w:space="0" w:color="002776" w:themeColor="accent1"/>
          <w:left w:val="none" w:sz="0" w:space="0" w:color="auto"/>
          <w:bottom w:val="single" w:sz="12" w:space="0" w:color="002776" w:themeColor="accent1"/>
          <w:right w:val="none" w:sz="0" w:space="0" w:color="auto"/>
          <w:insideH w:val="dotted" w:sz="6" w:space="0" w:color="000000" w:themeColor="text1"/>
          <w:insideV w:val="dotted" w:sz="6" w:space="0" w:color="000000" w:themeColor="text1"/>
        </w:tblBorders>
        <w:tblLook w:val="04A0" w:firstRow="1" w:lastRow="0" w:firstColumn="1" w:lastColumn="0" w:noHBand="0" w:noVBand="1"/>
      </w:tblPr>
      <w:tblGrid>
        <w:gridCol w:w="4076"/>
        <w:gridCol w:w="4360"/>
      </w:tblGrid>
      <w:tr w:rsidR="00DB38AA" w:rsidRPr="003D3F31" w14:paraId="5E1B5557" w14:textId="77777777" w:rsidTr="001C4DFC">
        <w:tc>
          <w:tcPr>
            <w:tcW w:w="2416" w:type="pct"/>
            <w:tcBorders>
              <w:top w:val="single" w:sz="12" w:space="0" w:color="002776" w:themeColor="accent1"/>
              <w:left w:val="dotted" w:sz="4" w:space="0" w:color="002776" w:themeColor="accent1"/>
            </w:tcBorders>
            <w:vAlign w:val="center"/>
          </w:tcPr>
          <w:p w14:paraId="0B818FBA" w14:textId="77777777" w:rsidR="00DB38AA" w:rsidRPr="003D3F31" w:rsidRDefault="00DB38AA" w:rsidP="001C4DFC">
            <w:pPr>
              <w:spacing w:before="80" w:after="80"/>
              <w:rPr>
                <w:rFonts w:cs="Arial"/>
                <w:szCs w:val="20"/>
              </w:rPr>
            </w:pPr>
            <w:r w:rsidRPr="003D3F31">
              <w:rPr>
                <w:rFonts w:cs="Arial"/>
                <w:szCs w:val="20"/>
              </w:rPr>
              <w:t>Hvilke jobfunktioner påvirker sygdommen?</w:t>
            </w:r>
          </w:p>
        </w:tc>
        <w:tc>
          <w:tcPr>
            <w:tcW w:w="2584" w:type="pct"/>
            <w:vMerge w:val="restart"/>
            <w:tcBorders>
              <w:top w:val="single" w:sz="12" w:space="0" w:color="002776" w:themeColor="accent1"/>
              <w:right w:val="dotted" w:sz="4" w:space="0" w:color="002776" w:themeColor="accent1"/>
            </w:tcBorders>
          </w:tcPr>
          <w:p w14:paraId="047380A8" w14:textId="77777777" w:rsidR="00DB38AA" w:rsidRPr="003D3F31" w:rsidRDefault="00DB38AA" w:rsidP="00DB38AA">
            <w:pPr>
              <w:rPr>
                <w:rFonts w:cs="Arial"/>
                <w:szCs w:val="16"/>
              </w:rPr>
            </w:pPr>
          </w:p>
        </w:tc>
      </w:tr>
      <w:tr w:rsidR="00DB38AA" w:rsidRPr="003D3F31" w14:paraId="47D6FFED" w14:textId="77777777" w:rsidTr="001C4DFC">
        <w:tc>
          <w:tcPr>
            <w:tcW w:w="2416" w:type="pct"/>
            <w:tcBorders>
              <w:left w:val="dotted" w:sz="4" w:space="0" w:color="002776" w:themeColor="accent1"/>
            </w:tcBorders>
            <w:vAlign w:val="center"/>
          </w:tcPr>
          <w:p w14:paraId="59A5E02B" w14:textId="77777777" w:rsidR="00DB38AA" w:rsidRPr="003D3F31" w:rsidRDefault="00DB38AA" w:rsidP="001C4DFC">
            <w:pPr>
              <w:spacing w:before="80" w:after="80"/>
              <w:rPr>
                <w:rFonts w:cs="Arial"/>
                <w:szCs w:val="20"/>
              </w:rPr>
            </w:pPr>
            <w:r w:rsidRPr="003D3F31">
              <w:rPr>
                <w:rFonts w:cs="Arial"/>
                <w:szCs w:val="20"/>
              </w:rPr>
              <w:t>Hvor længe har sygdommen påvirket jobbet?</w:t>
            </w:r>
          </w:p>
        </w:tc>
        <w:tc>
          <w:tcPr>
            <w:tcW w:w="2584" w:type="pct"/>
            <w:vMerge/>
            <w:tcBorders>
              <w:right w:val="dotted" w:sz="4" w:space="0" w:color="002776" w:themeColor="accent1"/>
            </w:tcBorders>
          </w:tcPr>
          <w:p w14:paraId="4B95AB3C" w14:textId="77777777" w:rsidR="00DB38AA" w:rsidRPr="003D3F31" w:rsidRDefault="00DB38AA" w:rsidP="00DB38AA">
            <w:pPr>
              <w:rPr>
                <w:rFonts w:cs="Arial"/>
                <w:sz w:val="28"/>
                <w:szCs w:val="16"/>
              </w:rPr>
            </w:pPr>
          </w:p>
        </w:tc>
      </w:tr>
      <w:tr w:rsidR="00DB38AA" w:rsidRPr="003D3F31" w14:paraId="335F3DEE" w14:textId="77777777" w:rsidTr="001C4DFC">
        <w:tc>
          <w:tcPr>
            <w:tcW w:w="2416" w:type="pct"/>
            <w:tcBorders>
              <w:left w:val="dotted" w:sz="4" w:space="0" w:color="002776" w:themeColor="accent1"/>
            </w:tcBorders>
            <w:vAlign w:val="center"/>
          </w:tcPr>
          <w:p w14:paraId="1E250CDA" w14:textId="77777777" w:rsidR="00DB38AA" w:rsidRPr="003D3F31" w:rsidRDefault="00DB38AA" w:rsidP="001C4DFC">
            <w:pPr>
              <w:spacing w:before="80" w:after="80"/>
              <w:rPr>
                <w:rFonts w:cs="Arial"/>
                <w:szCs w:val="20"/>
              </w:rPr>
            </w:pPr>
            <w:r w:rsidRPr="003D3F31">
              <w:rPr>
                <w:rFonts w:cs="Arial"/>
                <w:szCs w:val="20"/>
              </w:rPr>
              <w:t>Har I forsøgt at tilpasse jobbet til medarbejderens tilstand?</w:t>
            </w:r>
          </w:p>
        </w:tc>
        <w:tc>
          <w:tcPr>
            <w:tcW w:w="2584" w:type="pct"/>
            <w:vMerge/>
            <w:tcBorders>
              <w:right w:val="dotted" w:sz="4" w:space="0" w:color="002776" w:themeColor="accent1"/>
            </w:tcBorders>
          </w:tcPr>
          <w:p w14:paraId="0E6AD44D" w14:textId="77777777" w:rsidR="00DB38AA" w:rsidRPr="003D3F31" w:rsidRDefault="00DB38AA" w:rsidP="00DB38AA">
            <w:pPr>
              <w:rPr>
                <w:rFonts w:cs="Arial"/>
                <w:sz w:val="28"/>
                <w:szCs w:val="16"/>
              </w:rPr>
            </w:pPr>
          </w:p>
        </w:tc>
      </w:tr>
    </w:tbl>
    <w:p w14:paraId="33E72F3E" w14:textId="7A9744B0" w:rsidR="000F6E80" w:rsidRPr="003D3F31" w:rsidRDefault="000F6E80" w:rsidP="00442569">
      <w:pPr>
        <w:pStyle w:val="H2un-numbered"/>
        <w:rPr>
          <w:sz w:val="16"/>
          <w:szCs w:val="16"/>
        </w:rPr>
      </w:pPr>
    </w:p>
    <w:sectPr w:rsidR="000F6E80" w:rsidRPr="003D3F31" w:rsidSect="00BD5353">
      <w:pgSz w:w="11906" w:h="16838" w:code="9"/>
      <w:pgMar w:top="1021" w:right="851" w:bottom="1134" w:left="2835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E656A" w14:textId="77777777" w:rsidR="00DB4463" w:rsidRDefault="00DB4463" w:rsidP="00987234">
      <w:r>
        <w:separator/>
      </w:r>
    </w:p>
  </w:endnote>
  <w:endnote w:type="continuationSeparator" w:id="0">
    <w:p w14:paraId="70B08B17" w14:textId="77777777" w:rsidR="00DB4463" w:rsidRDefault="00DB4463" w:rsidP="0098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9E5D5" w14:textId="77777777" w:rsidR="00DB4463" w:rsidRDefault="00DB4463" w:rsidP="00987234">
      <w:r>
        <w:separator/>
      </w:r>
    </w:p>
  </w:footnote>
  <w:footnote w:type="continuationSeparator" w:id="0">
    <w:p w14:paraId="412C1DCA" w14:textId="77777777" w:rsidR="00DB4463" w:rsidRDefault="00DB4463" w:rsidP="0098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1A623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DE4A4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12F1B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187B8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C06E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36ED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8C2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1C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948B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44982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E75FD"/>
    <w:multiLevelType w:val="multilevel"/>
    <w:tmpl w:val="ADA894F6"/>
    <w:lvl w:ilvl="0">
      <w:start w:val="1"/>
      <w:numFmt w:val="decimal"/>
      <w:pStyle w:val="Numbern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umbern2"/>
      <w:lvlText w:val="%1.%2."/>
      <w:lvlJc w:val="left"/>
      <w:pPr>
        <w:ind w:left="885" w:hanging="545"/>
      </w:pPr>
      <w:rPr>
        <w:rFonts w:hint="default"/>
      </w:rPr>
    </w:lvl>
    <w:lvl w:ilvl="2">
      <w:start w:val="1"/>
      <w:numFmt w:val="none"/>
      <w:pStyle w:val="Numbern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EC54884"/>
    <w:multiLevelType w:val="hybridMultilevel"/>
    <w:tmpl w:val="70DC1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D34052"/>
    <w:multiLevelType w:val="multilevel"/>
    <w:tmpl w:val="B302EFE0"/>
    <w:styleLink w:val="Deloitte-HeadingNo"/>
    <w:lvl w:ilvl="0">
      <w:start w:val="1"/>
      <w:numFmt w:val="decimal"/>
      <w:pStyle w:val="Oversk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7107F62"/>
    <w:multiLevelType w:val="hybridMultilevel"/>
    <w:tmpl w:val="69100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430EA"/>
    <w:multiLevelType w:val="hybridMultilevel"/>
    <w:tmpl w:val="261E9028"/>
    <w:lvl w:ilvl="0" w:tplc="846490BC">
      <w:start w:val="1"/>
      <w:numFmt w:val="bullet"/>
      <w:pStyle w:val="Ind1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A8243A">
      <w:start w:val="1"/>
      <w:numFmt w:val="bullet"/>
      <w:pStyle w:val="Ind2bullet"/>
      <w:lvlText w:val=""/>
      <w:lvlJc w:val="left"/>
      <w:pPr>
        <w:ind w:left="357" w:firstLine="0"/>
      </w:pPr>
      <w:rPr>
        <w:rFonts w:ascii="Symbol" w:hAnsi="Symbol" w:hint="default"/>
      </w:rPr>
    </w:lvl>
    <w:lvl w:ilvl="2" w:tplc="EA80E2E2">
      <w:start w:val="1"/>
      <w:numFmt w:val="bullet"/>
      <w:pStyle w:val="Ind3bullet"/>
      <w:lvlText w:val=""/>
      <w:lvlJc w:val="left"/>
      <w:pPr>
        <w:ind w:left="357" w:firstLine="357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54DF9"/>
    <w:multiLevelType w:val="multilevel"/>
    <w:tmpl w:val="A18ABA6A"/>
    <w:styleLink w:val="Deloitte-Number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545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0E80D51"/>
    <w:multiLevelType w:val="hybridMultilevel"/>
    <w:tmpl w:val="38E2B9CC"/>
    <w:lvl w:ilvl="0" w:tplc="F03A8EA2">
      <w:start w:val="1"/>
      <w:numFmt w:val="bullet"/>
      <w:pStyle w:val="BulletedTableText"/>
      <w:lvlText w:val=""/>
      <w:lvlJc w:val="left"/>
      <w:pPr>
        <w:ind w:left="720" w:hanging="360"/>
      </w:pPr>
      <w:rPr>
        <w:rFonts w:ascii="Wingdings" w:hAnsi="Wingdings" w:hint="default"/>
        <w:color w:val="313131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545FD"/>
    <w:multiLevelType w:val="hybridMultilevel"/>
    <w:tmpl w:val="0972D6B0"/>
    <w:lvl w:ilvl="0" w:tplc="FF6EBDAC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F302D"/>
    <w:multiLevelType w:val="multilevel"/>
    <w:tmpl w:val="9A90053A"/>
    <w:lvl w:ilvl="0">
      <w:start w:val="1"/>
      <w:numFmt w:val="bullet"/>
      <w:pStyle w:val="BulletedText1"/>
      <w:lvlText w:val=""/>
      <w:lvlJc w:val="left"/>
      <w:pPr>
        <w:ind w:left="227" w:hanging="227"/>
      </w:pPr>
      <w:rPr>
        <w:rFonts w:ascii="Wingdings" w:hAnsi="Wingdings" w:hint="default"/>
        <w:color w:val="313131" w:themeColor="text2"/>
        <w:sz w:val="18"/>
      </w:rPr>
    </w:lvl>
    <w:lvl w:ilvl="1">
      <w:start w:val="1"/>
      <w:numFmt w:val="bullet"/>
      <w:pStyle w:val="BulletedText2"/>
      <w:lvlText w:val="–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  <w:color w:val="313131" w:themeColor="text2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Gotham Bold" w:hAnsi="Gotham Bold" w:hint="default"/>
        <w:color w:val="64645A"/>
      </w:rPr>
    </w:lvl>
    <w:lvl w:ilvl="4">
      <w:start w:val="1"/>
      <w:numFmt w:val="bullet"/>
      <w:lvlText w:val=""/>
      <w:lvlJc w:val="left"/>
      <w:pPr>
        <w:ind w:left="1135" w:hanging="227"/>
      </w:pPr>
      <w:rPr>
        <w:rFonts w:ascii="Wingdings" w:hAnsi="Wingdings" w:hint="default"/>
        <w:color w:val="313131" w:themeColor="text2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Gotham Bold" w:hAnsi="Gotham Bold" w:hint="default"/>
        <w:color w:val="64645A"/>
      </w:rPr>
    </w:lvl>
    <w:lvl w:ilvl="6">
      <w:start w:val="1"/>
      <w:numFmt w:val="bullet"/>
      <w:lvlText w:val=""/>
      <w:lvlJc w:val="left"/>
      <w:pPr>
        <w:ind w:left="1589" w:hanging="227"/>
      </w:pPr>
      <w:rPr>
        <w:rFonts w:ascii="Wingdings" w:hAnsi="Wingdings" w:hint="default"/>
        <w:color w:val="313131" w:themeColor="text2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Gotham Bold" w:hAnsi="Gotham Bold" w:hint="default"/>
        <w:color w:val="64645A"/>
      </w:rPr>
    </w:lvl>
    <w:lvl w:ilvl="8">
      <w:start w:val="1"/>
      <w:numFmt w:val="bullet"/>
      <w:lvlText w:val=""/>
      <w:lvlJc w:val="left"/>
      <w:pPr>
        <w:ind w:left="2043" w:hanging="227"/>
      </w:pPr>
      <w:rPr>
        <w:rFonts w:ascii="Wingdings" w:hAnsi="Wingdings" w:hint="default"/>
        <w:color w:val="313131" w:themeColor="text2"/>
      </w:rPr>
    </w:lvl>
  </w:abstractNum>
  <w:abstractNum w:abstractNumId="19">
    <w:nsid w:val="2E437484"/>
    <w:multiLevelType w:val="multilevel"/>
    <w:tmpl w:val="A148E324"/>
    <w:styleLink w:val="Deloitte-Bullet"/>
    <w:lvl w:ilvl="0">
      <w:start w:val="1"/>
      <w:numFmt w:val="bullet"/>
      <w:pStyle w:val="Bulletn1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Bulletn2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324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BF44B02"/>
    <w:multiLevelType w:val="hybridMultilevel"/>
    <w:tmpl w:val="C0421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D01D2"/>
    <w:multiLevelType w:val="multilevel"/>
    <w:tmpl w:val="525AD1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2">
    <w:nsid w:val="40E855BF"/>
    <w:multiLevelType w:val="multilevel"/>
    <w:tmpl w:val="B302EFE0"/>
    <w:numStyleLink w:val="Deloitte-HeadingNo"/>
  </w:abstractNum>
  <w:abstractNum w:abstractNumId="23">
    <w:nsid w:val="44DC7F4F"/>
    <w:multiLevelType w:val="multilevel"/>
    <w:tmpl w:val="A148E324"/>
    <w:numStyleLink w:val="Deloitte-Bullet"/>
  </w:abstractNum>
  <w:abstractNum w:abstractNumId="24">
    <w:nsid w:val="477E6EBC"/>
    <w:multiLevelType w:val="multilevel"/>
    <w:tmpl w:val="23DAC996"/>
    <w:lvl w:ilvl="0">
      <w:start w:val="1"/>
      <w:numFmt w:val="decimal"/>
      <w:pStyle w:val="Listeniveau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eniveau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eniveau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E37AA8"/>
    <w:multiLevelType w:val="hybridMultilevel"/>
    <w:tmpl w:val="A2D8C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E37A5"/>
    <w:multiLevelType w:val="multilevel"/>
    <w:tmpl w:val="1AB4AA5A"/>
    <w:numStyleLink w:val="Deloitte-Alphabets"/>
  </w:abstractNum>
  <w:abstractNum w:abstractNumId="27">
    <w:nsid w:val="59FD7D9D"/>
    <w:multiLevelType w:val="hybridMultilevel"/>
    <w:tmpl w:val="BFFCCA90"/>
    <w:lvl w:ilvl="0" w:tplc="7EA64E50">
      <w:start w:val="1"/>
      <w:numFmt w:val="bullet"/>
      <w:pStyle w:val="Contac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285BE8"/>
    <w:multiLevelType w:val="hybridMultilevel"/>
    <w:tmpl w:val="A29A7C2C"/>
    <w:lvl w:ilvl="0" w:tplc="AD620192">
      <w:start w:val="1"/>
      <w:numFmt w:val="bullet"/>
      <w:pStyle w:val="SidebarBulletText1"/>
      <w:lvlText w:val=""/>
      <w:lvlJc w:val="left"/>
      <w:pPr>
        <w:ind w:left="360" w:hanging="360"/>
      </w:pPr>
      <w:rPr>
        <w:rFonts w:ascii="Wingdings" w:hAnsi="Wingdings" w:hint="default"/>
        <w:color w:val="FFFFFF" w:themeColor="background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F2561"/>
    <w:multiLevelType w:val="hybridMultilevel"/>
    <w:tmpl w:val="81A28D40"/>
    <w:lvl w:ilvl="0" w:tplc="502AEB2C">
      <w:start w:val="1"/>
      <w:numFmt w:val="bullet"/>
      <w:pStyle w:val="SidebarBulletText2"/>
      <w:lvlText w:val="‒"/>
      <w:lvlJc w:val="left"/>
      <w:pPr>
        <w:ind w:left="720" w:hanging="360"/>
      </w:pPr>
      <w:rPr>
        <w:rFonts w:ascii="Arial" w:hAnsi="Aria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31D1A"/>
    <w:multiLevelType w:val="multilevel"/>
    <w:tmpl w:val="AC608918"/>
    <w:styleLink w:val="Deloitte-Appendix"/>
    <w:lvl w:ilvl="0">
      <w:start w:val="1"/>
      <w:numFmt w:val="decimal"/>
      <w:pStyle w:val="H2Appendix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3Appendix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4Appendix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88F729B"/>
    <w:multiLevelType w:val="multilevel"/>
    <w:tmpl w:val="1AB4AA5A"/>
    <w:styleLink w:val="Deloitte-Alphabets"/>
    <w:lvl w:ilvl="0">
      <w:start w:val="1"/>
      <w:numFmt w:val="lowerLetter"/>
      <w:pStyle w:val="Alphabetsn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Alphabetsn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F4A3C96"/>
    <w:multiLevelType w:val="hybridMultilevel"/>
    <w:tmpl w:val="236ADE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BB4F86"/>
    <w:multiLevelType w:val="multilevel"/>
    <w:tmpl w:val="AC608918"/>
    <w:numStyleLink w:val="Deloitte-Appendix"/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6"/>
  </w:num>
  <w:num w:numId="11">
    <w:abstractNumId w:val="18"/>
  </w:num>
  <w:num w:numId="12">
    <w:abstractNumId w:val="24"/>
  </w:num>
  <w:num w:numId="13">
    <w:abstractNumId w:val="28"/>
  </w:num>
  <w:num w:numId="14">
    <w:abstractNumId w:val="29"/>
  </w:num>
  <w:num w:numId="15">
    <w:abstractNumId w:val="21"/>
  </w:num>
  <w:num w:numId="16">
    <w:abstractNumId w:val="9"/>
  </w:num>
  <w:num w:numId="17">
    <w:abstractNumId w:val="31"/>
  </w:num>
  <w:num w:numId="18">
    <w:abstractNumId w:val="27"/>
  </w:num>
  <w:num w:numId="19">
    <w:abstractNumId w:val="30"/>
  </w:num>
  <w:num w:numId="20">
    <w:abstractNumId w:val="12"/>
  </w:num>
  <w:num w:numId="21">
    <w:abstractNumId w:val="26"/>
  </w:num>
  <w:num w:numId="22">
    <w:abstractNumId w:val="22"/>
  </w:num>
  <w:num w:numId="23">
    <w:abstractNumId w:val="19"/>
  </w:num>
  <w:num w:numId="24">
    <w:abstractNumId w:val="23"/>
  </w:num>
  <w:num w:numId="25">
    <w:abstractNumId w:val="15"/>
  </w:num>
  <w:num w:numId="26">
    <w:abstractNumId w:val="10"/>
  </w:num>
  <w:num w:numId="27">
    <w:abstractNumId w:val="33"/>
  </w:num>
  <w:num w:numId="28">
    <w:abstractNumId w:val="1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3"/>
  </w:num>
  <w:num w:numId="32">
    <w:abstractNumId w:val="20"/>
  </w:num>
  <w:num w:numId="33">
    <w:abstractNumId w:val="25"/>
  </w:num>
  <w:num w:numId="34">
    <w:abstractNumId w:val="17"/>
  </w:num>
  <w:num w:numId="35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autoHyphenation/>
  <w:hyphenationZone w:val="14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EF"/>
    <w:rsid w:val="00000039"/>
    <w:rsid w:val="00002C8B"/>
    <w:rsid w:val="00004865"/>
    <w:rsid w:val="00004D8C"/>
    <w:rsid w:val="000053C6"/>
    <w:rsid w:val="00006A85"/>
    <w:rsid w:val="0000746E"/>
    <w:rsid w:val="000108CF"/>
    <w:rsid w:val="000114DE"/>
    <w:rsid w:val="00011927"/>
    <w:rsid w:val="00012D25"/>
    <w:rsid w:val="00013630"/>
    <w:rsid w:val="00015D7F"/>
    <w:rsid w:val="00016FB9"/>
    <w:rsid w:val="0001790F"/>
    <w:rsid w:val="00017E51"/>
    <w:rsid w:val="00017E69"/>
    <w:rsid w:val="00021596"/>
    <w:rsid w:val="00021DBD"/>
    <w:rsid w:val="000220B8"/>
    <w:rsid w:val="00024B16"/>
    <w:rsid w:val="0002679E"/>
    <w:rsid w:val="000303BE"/>
    <w:rsid w:val="00033526"/>
    <w:rsid w:val="00034A26"/>
    <w:rsid w:val="00034A2C"/>
    <w:rsid w:val="000351F5"/>
    <w:rsid w:val="0003521E"/>
    <w:rsid w:val="00035339"/>
    <w:rsid w:val="0003647D"/>
    <w:rsid w:val="00036CF4"/>
    <w:rsid w:val="00037549"/>
    <w:rsid w:val="00037B81"/>
    <w:rsid w:val="00037F16"/>
    <w:rsid w:val="00040223"/>
    <w:rsid w:val="00045542"/>
    <w:rsid w:val="000457F5"/>
    <w:rsid w:val="00045F46"/>
    <w:rsid w:val="0005106E"/>
    <w:rsid w:val="00051FAF"/>
    <w:rsid w:val="000520B8"/>
    <w:rsid w:val="00053A3E"/>
    <w:rsid w:val="00053F08"/>
    <w:rsid w:val="00056A1E"/>
    <w:rsid w:val="000576E2"/>
    <w:rsid w:val="00057CFC"/>
    <w:rsid w:val="00061111"/>
    <w:rsid w:val="00061DB1"/>
    <w:rsid w:val="00064C80"/>
    <w:rsid w:val="00067747"/>
    <w:rsid w:val="00070FCB"/>
    <w:rsid w:val="00074B3E"/>
    <w:rsid w:val="00075CA0"/>
    <w:rsid w:val="000765D4"/>
    <w:rsid w:val="00076B1C"/>
    <w:rsid w:val="00081EE9"/>
    <w:rsid w:val="000826CC"/>
    <w:rsid w:val="0008285E"/>
    <w:rsid w:val="000829E5"/>
    <w:rsid w:val="00083A3A"/>
    <w:rsid w:val="00085524"/>
    <w:rsid w:val="00085D5D"/>
    <w:rsid w:val="00086EE8"/>
    <w:rsid w:val="00087516"/>
    <w:rsid w:val="00090492"/>
    <w:rsid w:val="00093792"/>
    <w:rsid w:val="00094ABD"/>
    <w:rsid w:val="00094BAA"/>
    <w:rsid w:val="00096CB9"/>
    <w:rsid w:val="00096EB5"/>
    <w:rsid w:val="000A094B"/>
    <w:rsid w:val="000A165E"/>
    <w:rsid w:val="000A39F4"/>
    <w:rsid w:val="000A7599"/>
    <w:rsid w:val="000A7A99"/>
    <w:rsid w:val="000B0D2A"/>
    <w:rsid w:val="000B24AB"/>
    <w:rsid w:val="000B2FD7"/>
    <w:rsid w:val="000C0800"/>
    <w:rsid w:val="000C0D5F"/>
    <w:rsid w:val="000C1C09"/>
    <w:rsid w:val="000C4A12"/>
    <w:rsid w:val="000C54CA"/>
    <w:rsid w:val="000C6E23"/>
    <w:rsid w:val="000C77CF"/>
    <w:rsid w:val="000D10E0"/>
    <w:rsid w:val="000D17C1"/>
    <w:rsid w:val="000D5AC4"/>
    <w:rsid w:val="000D5D70"/>
    <w:rsid w:val="000D62DC"/>
    <w:rsid w:val="000E17A1"/>
    <w:rsid w:val="000E259C"/>
    <w:rsid w:val="000E3F39"/>
    <w:rsid w:val="000E5B1D"/>
    <w:rsid w:val="000E7415"/>
    <w:rsid w:val="000F10EF"/>
    <w:rsid w:val="000F3059"/>
    <w:rsid w:val="000F49CD"/>
    <w:rsid w:val="000F4C1B"/>
    <w:rsid w:val="000F67C9"/>
    <w:rsid w:val="000F6E80"/>
    <w:rsid w:val="000F72F1"/>
    <w:rsid w:val="001033C7"/>
    <w:rsid w:val="00103E95"/>
    <w:rsid w:val="00104A82"/>
    <w:rsid w:val="00105E0A"/>
    <w:rsid w:val="001101EB"/>
    <w:rsid w:val="00111A8E"/>
    <w:rsid w:val="00111B4C"/>
    <w:rsid w:val="0011326A"/>
    <w:rsid w:val="00113645"/>
    <w:rsid w:val="0011419F"/>
    <w:rsid w:val="00115060"/>
    <w:rsid w:val="001155A9"/>
    <w:rsid w:val="00116CED"/>
    <w:rsid w:val="0011766B"/>
    <w:rsid w:val="00117CF9"/>
    <w:rsid w:val="00120869"/>
    <w:rsid w:val="00120D96"/>
    <w:rsid w:val="00121631"/>
    <w:rsid w:val="00126B7E"/>
    <w:rsid w:val="00127E1A"/>
    <w:rsid w:val="00127EEE"/>
    <w:rsid w:val="0013065B"/>
    <w:rsid w:val="0013244F"/>
    <w:rsid w:val="0013328E"/>
    <w:rsid w:val="0013333C"/>
    <w:rsid w:val="0013355D"/>
    <w:rsid w:val="0013535D"/>
    <w:rsid w:val="00141A81"/>
    <w:rsid w:val="00142944"/>
    <w:rsid w:val="00143AA5"/>
    <w:rsid w:val="001457C0"/>
    <w:rsid w:val="00145807"/>
    <w:rsid w:val="00146258"/>
    <w:rsid w:val="00150826"/>
    <w:rsid w:val="00150CE9"/>
    <w:rsid w:val="00150D78"/>
    <w:rsid w:val="00151CD3"/>
    <w:rsid w:val="001533B9"/>
    <w:rsid w:val="00154932"/>
    <w:rsid w:val="00160CD3"/>
    <w:rsid w:val="00160D4D"/>
    <w:rsid w:val="001611C1"/>
    <w:rsid w:val="00162ED5"/>
    <w:rsid w:val="00163C00"/>
    <w:rsid w:val="00164316"/>
    <w:rsid w:val="00165082"/>
    <w:rsid w:val="001651EB"/>
    <w:rsid w:val="00170412"/>
    <w:rsid w:val="00170F6B"/>
    <w:rsid w:val="00172CA0"/>
    <w:rsid w:val="001735A3"/>
    <w:rsid w:val="00174F91"/>
    <w:rsid w:val="00182197"/>
    <w:rsid w:val="00182651"/>
    <w:rsid w:val="00183097"/>
    <w:rsid w:val="001919FA"/>
    <w:rsid w:val="00194737"/>
    <w:rsid w:val="001A16C8"/>
    <w:rsid w:val="001A2EBC"/>
    <w:rsid w:val="001A2EE8"/>
    <w:rsid w:val="001A59AD"/>
    <w:rsid w:val="001A6A67"/>
    <w:rsid w:val="001B0FD8"/>
    <w:rsid w:val="001B126A"/>
    <w:rsid w:val="001B1B1A"/>
    <w:rsid w:val="001B1F06"/>
    <w:rsid w:val="001B3A68"/>
    <w:rsid w:val="001B44EB"/>
    <w:rsid w:val="001B4B8B"/>
    <w:rsid w:val="001B4C5B"/>
    <w:rsid w:val="001C0E3E"/>
    <w:rsid w:val="001C1B8C"/>
    <w:rsid w:val="001C284C"/>
    <w:rsid w:val="001C3C4C"/>
    <w:rsid w:val="001C4549"/>
    <w:rsid w:val="001C4DFC"/>
    <w:rsid w:val="001C55C4"/>
    <w:rsid w:val="001C5A0C"/>
    <w:rsid w:val="001C5B47"/>
    <w:rsid w:val="001C6893"/>
    <w:rsid w:val="001C6D8D"/>
    <w:rsid w:val="001D0229"/>
    <w:rsid w:val="001D2254"/>
    <w:rsid w:val="001D3582"/>
    <w:rsid w:val="001E01BC"/>
    <w:rsid w:val="001E1745"/>
    <w:rsid w:val="001E2C15"/>
    <w:rsid w:val="001E47B6"/>
    <w:rsid w:val="001E547A"/>
    <w:rsid w:val="001E6B82"/>
    <w:rsid w:val="001F01F1"/>
    <w:rsid w:val="001F0616"/>
    <w:rsid w:val="001F1899"/>
    <w:rsid w:val="001F1E8A"/>
    <w:rsid w:val="001F25CA"/>
    <w:rsid w:val="001F26B4"/>
    <w:rsid w:val="001F27DF"/>
    <w:rsid w:val="001F2E64"/>
    <w:rsid w:val="001F412D"/>
    <w:rsid w:val="001F4C10"/>
    <w:rsid w:val="001F50B5"/>
    <w:rsid w:val="00200A54"/>
    <w:rsid w:val="00202076"/>
    <w:rsid w:val="00202924"/>
    <w:rsid w:val="00203AFE"/>
    <w:rsid w:val="0020537B"/>
    <w:rsid w:val="00205BC0"/>
    <w:rsid w:val="002070E4"/>
    <w:rsid w:val="00211938"/>
    <w:rsid w:val="00214392"/>
    <w:rsid w:val="00214B2F"/>
    <w:rsid w:val="00215DB6"/>
    <w:rsid w:val="00217081"/>
    <w:rsid w:val="002255A2"/>
    <w:rsid w:val="00230AC8"/>
    <w:rsid w:val="00230B57"/>
    <w:rsid w:val="002317C6"/>
    <w:rsid w:val="00234606"/>
    <w:rsid w:val="00234D1C"/>
    <w:rsid w:val="002351A1"/>
    <w:rsid w:val="00235A1B"/>
    <w:rsid w:val="00236EBB"/>
    <w:rsid w:val="00237171"/>
    <w:rsid w:val="002372B6"/>
    <w:rsid w:val="00240397"/>
    <w:rsid w:val="00240FDC"/>
    <w:rsid w:val="00241526"/>
    <w:rsid w:val="00242D22"/>
    <w:rsid w:val="00243A1A"/>
    <w:rsid w:val="0024482E"/>
    <w:rsid w:val="00244943"/>
    <w:rsid w:val="00244D70"/>
    <w:rsid w:val="00245F6C"/>
    <w:rsid w:val="002465DE"/>
    <w:rsid w:val="00250C65"/>
    <w:rsid w:val="00250F03"/>
    <w:rsid w:val="00260081"/>
    <w:rsid w:val="00262ADC"/>
    <w:rsid w:val="002632F0"/>
    <w:rsid w:val="002640A3"/>
    <w:rsid w:val="00267A4E"/>
    <w:rsid w:val="00267D2A"/>
    <w:rsid w:val="00270455"/>
    <w:rsid w:val="00270551"/>
    <w:rsid w:val="0027214A"/>
    <w:rsid w:val="002764E2"/>
    <w:rsid w:val="00277271"/>
    <w:rsid w:val="00282FB6"/>
    <w:rsid w:val="00284AE4"/>
    <w:rsid w:val="00286E3F"/>
    <w:rsid w:val="002878DA"/>
    <w:rsid w:val="00287E08"/>
    <w:rsid w:val="00287FFC"/>
    <w:rsid w:val="002905FB"/>
    <w:rsid w:val="00296963"/>
    <w:rsid w:val="002A1096"/>
    <w:rsid w:val="002A16C3"/>
    <w:rsid w:val="002A2361"/>
    <w:rsid w:val="002A24E6"/>
    <w:rsid w:val="002A2AE6"/>
    <w:rsid w:val="002A3BA8"/>
    <w:rsid w:val="002A3C1E"/>
    <w:rsid w:val="002A5080"/>
    <w:rsid w:val="002A620F"/>
    <w:rsid w:val="002A789B"/>
    <w:rsid w:val="002B159E"/>
    <w:rsid w:val="002B224C"/>
    <w:rsid w:val="002B2988"/>
    <w:rsid w:val="002B7A54"/>
    <w:rsid w:val="002B7BFA"/>
    <w:rsid w:val="002C031F"/>
    <w:rsid w:val="002C1A69"/>
    <w:rsid w:val="002C34C4"/>
    <w:rsid w:val="002C4472"/>
    <w:rsid w:val="002C5246"/>
    <w:rsid w:val="002C649A"/>
    <w:rsid w:val="002C6ECD"/>
    <w:rsid w:val="002C7164"/>
    <w:rsid w:val="002C7CF5"/>
    <w:rsid w:val="002D3265"/>
    <w:rsid w:val="002D5996"/>
    <w:rsid w:val="002D787E"/>
    <w:rsid w:val="002D7969"/>
    <w:rsid w:val="002E1D44"/>
    <w:rsid w:val="002E404E"/>
    <w:rsid w:val="002E41C7"/>
    <w:rsid w:val="002E4904"/>
    <w:rsid w:val="002E4C69"/>
    <w:rsid w:val="002E633A"/>
    <w:rsid w:val="002E73D9"/>
    <w:rsid w:val="002E74A4"/>
    <w:rsid w:val="002F1308"/>
    <w:rsid w:val="002F2B3D"/>
    <w:rsid w:val="002F41B0"/>
    <w:rsid w:val="002F481F"/>
    <w:rsid w:val="002F63AB"/>
    <w:rsid w:val="002F6C9A"/>
    <w:rsid w:val="002F72FB"/>
    <w:rsid w:val="003057EF"/>
    <w:rsid w:val="00305CD0"/>
    <w:rsid w:val="00305F0A"/>
    <w:rsid w:val="00305F9B"/>
    <w:rsid w:val="003063A0"/>
    <w:rsid w:val="003101D1"/>
    <w:rsid w:val="00310201"/>
    <w:rsid w:val="00310D2F"/>
    <w:rsid w:val="00311068"/>
    <w:rsid w:val="00311951"/>
    <w:rsid w:val="00314770"/>
    <w:rsid w:val="00314A2F"/>
    <w:rsid w:val="00315250"/>
    <w:rsid w:val="00320A74"/>
    <w:rsid w:val="00321188"/>
    <w:rsid w:val="00321996"/>
    <w:rsid w:val="00323409"/>
    <w:rsid w:val="0032393E"/>
    <w:rsid w:val="0032537D"/>
    <w:rsid w:val="003312D2"/>
    <w:rsid w:val="00331AEA"/>
    <w:rsid w:val="003328DA"/>
    <w:rsid w:val="0033307D"/>
    <w:rsid w:val="0033526C"/>
    <w:rsid w:val="00336739"/>
    <w:rsid w:val="00337601"/>
    <w:rsid w:val="00337AAE"/>
    <w:rsid w:val="00340F20"/>
    <w:rsid w:val="0034149D"/>
    <w:rsid w:val="003417CC"/>
    <w:rsid w:val="0034197E"/>
    <w:rsid w:val="003437B3"/>
    <w:rsid w:val="00343CB0"/>
    <w:rsid w:val="00346779"/>
    <w:rsid w:val="003474B6"/>
    <w:rsid w:val="003513C0"/>
    <w:rsid w:val="00352F40"/>
    <w:rsid w:val="00354652"/>
    <w:rsid w:val="00356718"/>
    <w:rsid w:val="003569AA"/>
    <w:rsid w:val="003579FA"/>
    <w:rsid w:val="00360069"/>
    <w:rsid w:val="0036117A"/>
    <w:rsid w:val="003637B2"/>
    <w:rsid w:val="00364904"/>
    <w:rsid w:val="003664AD"/>
    <w:rsid w:val="00370377"/>
    <w:rsid w:val="003715F8"/>
    <w:rsid w:val="0037172E"/>
    <w:rsid w:val="00372536"/>
    <w:rsid w:val="00372C97"/>
    <w:rsid w:val="00372CFD"/>
    <w:rsid w:val="003746DB"/>
    <w:rsid w:val="00376C51"/>
    <w:rsid w:val="00376E54"/>
    <w:rsid w:val="003818AB"/>
    <w:rsid w:val="0038245E"/>
    <w:rsid w:val="00382489"/>
    <w:rsid w:val="00387706"/>
    <w:rsid w:val="003942C3"/>
    <w:rsid w:val="003943CB"/>
    <w:rsid w:val="00396D58"/>
    <w:rsid w:val="003A01BC"/>
    <w:rsid w:val="003A581E"/>
    <w:rsid w:val="003B1DEB"/>
    <w:rsid w:val="003B1E22"/>
    <w:rsid w:val="003B22D4"/>
    <w:rsid w:val="003B258E"/>
    <w:rsid w:val="003B35B0"/>
    <w:rsid w:val="003B36E4"/>
    <w:rsid w:val="003B3B8B"/>
    <w:rsid w:val="003B3EBD"/>
    <w:rsid w:val="003B56FD"/>
    <w:rsid w:val="003B586E"/>
    <w:rsid w:val="003C05CA"/>
    <w:rsid w:val="003C124C"/>
    <w:rsid w:val="003C21AA"/>
    <w:rsid w:val="003C2FC7"/>
    <w:rsid w:val="003C4F9D"/>
    <w:rsid w:val="003C60F1"/>
    <w:rsid w:val="003C646D"/>
    <w:rsid w:val="003D0329"/>
    <w:rsid w:val="003D092B"/>
    <w:rsid w:val="003D0C13"/>
    <w:rsid w:val="003D2010"/>
    <w:rsid w:val="003D2162"/>
    <w:rsid w:val="003D3800"/>
    <w:rsid w:val="003D3F31"/>
    <w:rsid w:val="003D43FA"/>
    <w:rsid w:val="003D67AB"/>
    <w:rsid w:val="003D7462"/>
    <w:rsid w:val="003D76EB"/>
    <w:rsid w:val="003E3A62"/>
    <w:rsid w:val="003E77AB"/>
    <w:rsid w:val="003E7A06"/>
    <w:rsid w:val="003E7EBB"/>
    <w:rsid w:val="003F31B6"/>
    <w:rsid w:val="003F35E0"/>
    <w:rsid w:val="00400D47"/>
    <w:rsid w:val="00400EC9"/>
    <w:rsid w:val="00402C7D"/>
    <w:rsid w:val="004068E7"/>
    <w:rsid w:val="00410002"/>
    <w:rsid w:val="00410910"/>
    <w:rsid w:val="00411062"/>
    <w:rsid w:val="00416478"/>
    <w:rsid w:val="00416492"/>
    <w:rsid w:val="00420FCD"/>
    <w:rsid w:val="004220ED"/>
    <w:rsid w:val="00422E7A"/>
    <w:rsid w:val="0042342C"/>
    <w:rsid w:val="00424709"/>
    <w:rsid w:val="00427314"/>
    <w:rsid w:val="00430DD1"/>
    <w:rsid w:val="004310CC"/>
    <w:rsid w:val="004326BB"/>
    <w:rsid w:val="00432CE2"/>
    <w:rsid w:val="004345EB"/>
    <w:rsid w:val="00434D1A"/>
    <w:rsid w:val="00435E86"/>
    <w:rsid w:val="00436D0C"/>
    <w:rsid w:val="0044076D"/>
    <w:rsid w:val="004418DC"/>
    <w:rsid w:val="00442569"/>
    <w:rsid w:val="00443913"/>
    <w:rsid w:val="00443A4A"/>
    <w:rsid w:val="00443CC2"/>
    <w:rsid w:val="00444580"/>
    <w:rsid w:val="00445346"/>
    <w:rsid w:val="0045105B"/>
    <w:rsid w:val="0045279F"/>
    <w:rsid w:val="00454388"/>
    <w:rsid w:val="00455058"/>
    <w:rsid w:val="00455626"/>
    <w:rsid w:val="00456AA1"/>
    <w:rsid w:val="0046160A"/>
    <w:rsid w:val="004618A7"/>
    <w:rsid w:val="00461F8F"/>
    <w:rsid w:val="004644FC"/>
    <w:rsid w:val="004648FF"/>
    <w:rsid w:val="00464F39"/>
    <w:rsid w:val="00470CBC"/>
    <w:rsid w:val="00471B2A"/>
    <w:rsid w:val="004753A4"/>
    <w:rsid w:val="00476185"/>
    <w:rsid w:val="00477CA2"/>
    <w:rsid w:val="0048004B"/>
    <w:rsid w:val="004810F3"/>
    <w:rsid w:val="0048273B"/>
    <w:rsid w:val="00482862"/>
    <w:rsid w:val="00483477"/>
    <w:rsid w:val="004847F0"/>
    <w:rsid w:val="00485678"/>
    <w:rsid w:val="004857BF"/>
    <w:rsid w:val="00485B49"/>
    <w:rsid w:val="00485CE5"/>
    <w:rsid w:val="00485FB1"/>
    <w:rsid w:val="004872F9"/>
    <w:rsid w:val="00487838"/>
    <w:rsid w:val="00496474"/>
    <w:rsid w:val="0049799A"/>
    <w:rsid w:val="004A3E4B"/>
    <w:rsid w:val="004A4B4E"/>
    <w:rsid w:val="004A4F31"/>
    <w:rsid w:val="004A6985"/>
    <w:rsid w:val="004A7CC5"/>
    <w:rsid w:val="004B02AB"/>
    <w:rsid w:val="004B0AA3"/>
    <w:rsid w:val="004B0E10"/>
    <w:rsid w:val="004B4E28"/>
    <w:rsid w:val="004B6DBF"/>
    <w:rsid w:val="004C01B2"/>
    <w:rsid w:val="004C1067"/>
    <w:rsid w:val="004C22F5"/>
    <w:rsid w:val="004C60EB"/>
    <w:rsid w:val="004C662F"/>
    <w:rsid w:val="004D06C7"/>
    <w:rsid w:val="004D1147"/>
    <w:rsid w:val="004D2693"/>
    <w:rsid w:val="004D26FD"/>
    <w:rsid w:val="004D4081"/>
    <w:rsid w:val="004D4396"/>
    <w:rsid w:val="004D71D6"/>
    <w:rsid w:val="004E10BF"/>
    <w:rsid w:val="004E202F"/>
    <w:rsid w:val="004E235A"/>
    <w:rsid w:val="004E2A69"/>
    <w:rsid w:val="004E4D53"/>
    <w:rsid w:val="004F03C4"/>
    <w:rsid w:val="004F0A47"/>
    <w:rsid w:val="004F352D"/>
    <w:rsid w:val="004F4C62"/>
    <w:rsid w:val="004F52F9"/>
    <w:rsid w:val="004F5486"/>
    <w:rsid w:val="004F7AC0"/>
    <w:rsid w:val="00500965"/>
    <w:rsid w:val="00500AB4"/>
    <w:rsid w:val="00501158"/>
    <w:rsid w:val="00501CB7"/>
    <w:rsid w:val="005031F5"/>
    <w:rsid w:val="0050366C"/>
    <w:rsid w:val="005052FE"/>
    <w:rsid w:val="00506438"/>
    <w:rsid w:val="00506ACA"/>
    <w:rsid w:val="00507F46"/>
    <w:rsid w:val="00511056"/>
    <w:rsid w:val="00511521"/>
    <w:rsid w:val="00512B87"/>
    <w:rsid w:val="00514C9C"/>
    <w:rsid w:val="00517A6C"/>
    <w:rsid w:val="005212C0"/>
    <w:rsid w:val="00523016"/>
    <w:rsid w:val="00523102"/>
    <w:rsid w:val="00524C1C"/>
    <w:rsid w:val="00526FE9"/>
    <w:rsid w:val="00532422"/>
    <w:rsid w:val="005329FA"/>
    <w:rsid w:val="005351E1"/>
    <w:rsid w:val="005356EC"/>
    <w:rsid w:val="00535D4A"/>
    <w:rsid w:val="0053614B"/>
    <w:rsid w:val="00536589"/>
    <w:rsid w:val="00536F73"/>
    <w:rsid w:val="00537086"/>
    <w:rsid w:val="0054079F"/>
    <w:rsid w:val="005410C4"/>
    <w:rsid w:val="00541A5A"/>
    <w:rsid w:val="00542B8A"/>
    <w:rsid w:val="00542FB5"/>
    <w:rsid w:val="00545250"/>
    <w:rsid w:val="0054609C"/>
    <w:rsid w:val="0054613E"/>
    <w:rsid w:val="00550059"/>
    <w:rsid w:val="0055186F"/>
    <w:rsid w:val="005524DE"/>
    <w:rsid w:val="005528EE"/>
    <w:rsid w:val="00553089"/>
    <w:rsid w:val="00553AEC"/>
    <w:rsid w:val="00555071"/>
    <w:rsid w:val="00556EDE"/>
    <w:rsid w:val="00563CEB"/>
    <w:rsid w:val="00563E26"/>
    <w:rsid w:val="00564846"/>
    <w:rsid w:val="00567013"/>
    <w:rsid w:val="0056773F"/>
    <w:rsid w:val="00570692"/>
    <w:rsid w:val="00571537"/>
    <w:rsid w:val="0057446E"/>
    <w:rsid w:val="00574795"/>
    <w:rsid w:val="00576B94"/>
    <w:rsid w:val="005777F7"/>
    <w:rsid w:val="00580F09"/>
    <w:rsid w:val="005813BE"/>
    <w:rsid w:val="00583EB2"/>
    <w:rsid w:val="00584496"/>
    <w:rsid w:val="00587E0D"/>
    <w:rsid w:val="0059068C"/>
    <w:rsid w:val="00590788"/>
    <w:rsid w:val="00592FA1"/>
    <w:rsid w:val="00594A07"/>
    <w:rsid w:val="00596784"/>
    <w:rsid w:val="00596929"/>
    <w:rsid w:val="005A05BF"/>
    <w:rsid w:val="005A28D4"/>
    <w:rsid w:val="005A589D"/>
    <w:rsid w:val="005A6E20"/>
    <w:rsid w:val="005A7A7E"/>
    <w:rsid w:val="005B0502"/>
    <w:rsid w:val="005B0F93"/>
    <w:rsid w:val="005B152A"/>
    <w:rsid w:val="005B32C0"/>
    <w:rsid w:val="005B5CE2"/>
    <w:rsid w:val="005B5EA7"/>
    <w:rsid w:val="005B704C"/>
    <w:rsid w:val="005B763F"/>
    <w:rsid w:val="005C1A45"/>
    <w:rsid w:val="005C1C70"/>
    <w:rsid w:val="005C34B3"/>
    <w:rsid w:val="005C37B7"/>
    <w:rsid w:val="005D07B3"/>
    <w:rsid w:val="005D6817"/>
    <w:rsid w:val="005E12A5"/>
    <w:rsid w:val="005E1B1F"/>
    <w:rsid w:val="005E1C30"/>
    <w:rsid w:val="005E6EED"/>
    <w:rsid w:val="005F0E3E"/>
    <w:rsid w:val="005F1580"/>
    <w:rsid w:val="005F1731"/>
    <w:rsid w:val="005F427F"/>
    <w:rsid w:val="005F4DC9"/>
    <w:rsid w:val="005F5CD7"/>
    <w:rsid w:val="005F6FFB"/>
    <w:rsid w:val="005F7D6B"/>
    <w:rsid w:val="00603C96"/>
    <w:rsid w:val="006043D5"/>
    <w:rsid w:val="006044FE"/>
    <w:rsid w:val="006046E5"/>
    <w:rsid w:val="006070B4"/>
    <w:rsid w:val="0061006B"/>
    <w:rsid w:val="006104FE"/>
    <w:rsid w:val="0061122A"/>
    <w:rsid w:val="00611BE1"/>
    <w:rsid w:val="00612CCF"/>
    <w:rsid w:val="006139E7"/>
    <w:rsid w:val="00614230"/>
    <w:rsid w:val="00614B5E"/>
    <w:rsid w:val="00615301"/>
    <w:rsid w:val="006155FD"/>
    <w:rsid w:val="00622C2C"/>
    <w:rsid w:val="00623DF1"/>
    <w:rsid w:val="006249B3"/>
    <w:rsid w:val="00624BDF"/>
    <w:rsid w:val="0062554B"/>
    <w:rsid w:val="00625B45"/>
    <w:rsid w:val="00626CCA"/>
    <w:rsid w:val="006320AD"/>
    <w:rsid w:val="0063357A"/>
    <w:rsid w:val="00633B80"/>
    <w:rsid w:val="00635B43"/>
    <w:rsid w:val="00636373"/>
    <w:rsid w:val="00636A03"/>
    <w:rsid w:val="00636AF6"/>
    <w:rsid w:val="006404E9"/>
    <w:rsid w:val="00643ED9"/>
    <w:rsid w:val="006440D5"/>
    <w:rsid w:val="006444E3"/>
    <w:rsid w:val="006458DA"/>
    <w:rsid w:val="00645B2A"/>
    <w:rsid w:val="006468C6"/>
    <w:rsid w:val="00647389"/>
    <w:rsid w:val="00651D38"/>
    <w:rsid w:val="00651EE8"/>
    <w:rsid w:val="006535E8"/>
    <w:rsid w:val="00654311"/>
    <w:rsid w:val="00655B49"/>
    <w:rsid w:val="00656CE4"/>
    <w:rsid w:val="00657271"/>
    <w:rsid w:val="00657DAC"/>
    <w:rsid w:val="0066606C"/>
    <w:rsid w:val="00666815"/>
    <w:rsid w:val="00666BBC"/>
    <w:rsid w:val="00666C49"/>
    <w:rsid w:val="0067051F"/>
    <w:rsid w:val="006750DE"/>
    <w:rsid w:val="00681D83"/>
    <w:rsid w:val="00682074"/>
    <w:rsid w:val="006874CB"/>
    <w:rsid w:val="006928F4"/>
    <w:rsid w:val="00694F02"/>
    <w:rsid w:val="006959A1"/>
    <w:rsid w:val="00697E45"/>
    <w:rsid w:val="006A2270"/>
    <w:rsid w:val="006A2C47"/>
    <w:rsid w:val="006A30ED"/>
    <w:rsid w:val="006A3F6D"/>
    <w:rsid w:val="006B09D0"/>
    <w:rsid w:val="006B10F0"/>
    <w:rsid w:val="006B1A84"/>
    <w:rsid w:val="006B2F22"/>
    <w:rsid w:val="006B30A9"/>
    <w:rsid w:val="006B7983"/>
    <w:rsid w:val="006C1E28"/>
    <w:rsid w:val="006C4798"/>
    <w:rsid w:val="006C5022"/>
    <w:rsid w:val="006D0BE0"/>
    <w:rsid w:val="006D1AF7"/>
    <w:rsid w:val="006D1D8A"/>
    <w:rsid w:val="006D2FBE"/>
    <w:rsid w:val="006D5AA1"/>
    <w:rsid w:val="006D6343"/>
    <w:rsid w:val="006D6C22"/>
    <w:rsid w:val="006D760F"/>
    <w:rsid w:val="006E043C"/>
    <w:rsid w:val="006E1B0C"/>
    <w:rsid w:val="006E2198"/>
    <w:rsid w:val="006E489B"/>
    <w:rsid w:val="006E5C34"/>
    <w:rsid w:val="006E7536"/>
    <w:rsid w:val="006F1711"/>
    <w:rsid w:val="006F21D7"/>
    <w:rsid w:val="006F28DE"/>
    <w:rsid w:val="006F29D8"/>
    <w:rsid w:val="006F2FD4"/>
    <w:rsid w:val="006F5D54"/>
    <w:rsid w:val="00700E0E"/>
    <w:rsid w:val="007012D8"/>
    <w:rsid w:val="0070267E"/>
    <w:rsid w:val="007035ED"/>
    <w:rsid w:val="0070387D"/>
    <w:rsid w:val="0070782D"/>
    <w:rsid w:val="00707E8C"/>
    <w:rsid w:val="007100EA"/>
    <w:rsid w:val="00710207"/>
    <w:rsid w:val="00710AA0"/>
    <w:rsid w:val="00710E18"/>
    <w:rsid w:val="00711E29"/>
    <w:rsid w:val="00713F85"/>
    <w:rsid w:val="007145BA"/>
    <w:rsid w:val="007147B9"/>
    <w:rsid w:val="00714930"/>
    <w:rsid w:val="00720074"/>
    <w:rsid w:val="007208E8"/>
    <w:rsid w:val="00720ECD"/>
    <w:rsid w:val="007233AE"/>
    <w:rsid w:val="00723833"/>
    <w:rsid w:val="007260F5"/>
    <w:rsid w:val="007316F3"/>
    <w:rsid w:val="00733A30"/>
    <w:rsid w:val="00734E50"/>
    <w:rsid w:val="00736266"/>
    <w:rsid w:val="00737A52"/>
    <w:rsid w:val="007405BA"/>
    <w:rsid w:val="00740E18"/>
    <w:rsid w:val="007411CF"/>
    <w:rsid w:val="007435D6"/>
    <w:rsid w:val="00743610"/>
    <w:rsid w:val="0074466D"/>
    <w:rsid w:val="00745F4D"/>
    <w:rsid w:val="00746AAF"/>
    <w:rsid w:val="00750E1B"/>
    <w:rsid w:val="00751007"/>
    <w:rsid w:val="007546AF"/>
    <w:rsid w:val="00757119"/>
    <w:rsid w:val="00760405"/>
    <w:rsid w:val="00761722"/>
    <w:rsid w:val="007638F3"/>
    <w:rsid w:val="00765549"/>
    <w:rsid w:val="00765934"/>
    <w:rsid w:val="007673B6"/>
    <w:rsid w:val="007701D6"/>
    <w:rsid w:val="00773577"/>
    <w:rsid w:val="00773712"/>
    <w:rsid w:val="00776A23"/>
    <w:rsid w:val="00776F13"/>
    <w:rsid w:val="00777DCF"/>
    <w:rsid w:val="00777F6C"/>
    <w:rsid w:val="0078094D"/>
    <w:rsid w:val="0078190A"/>
    <w:rsid w:val="00790694"/>
    <w:rsid w:val="00791600"/>
    <w:rsid w:val="00792564"/>
    <w:rsid w:val="007925C7"/>
    <w:rsid w:val="00792E11"/>
    <w:rsid w:val="00793A39"/>
    <w:rsid w:val="00797B41"/>
    <w:rsid w:val="00797C39"/>
    <w:rsid w:val="007A09B6"/>
    <w:rsid w:val="007A0A8A"/>
    <w:rsid w:val="007A0DC4"/>
    <w:rsid w:val="007A2569"/>
    <w:rsid w:val="007A4596"/>
    <w:rsid w:val="007B016F"/>
    <w:rsid w:val="007B0CB7"/>
    <w:rsid w:val="007B0D21"/>
    <w:rsid w:val="007B1A5C"/>
    <w:rsid w:val="007B20F6"/>
    <w:rsid w:val="007B2778"/>
    <w:rsid w:val="007B6B6C"/>
    <w:rsid w:val="007C41B1"/>
    <w:rsid w:val="007C6937"/>
    <w:rsid w:val="007D23B5"/>
    <w:rsid w:val="007D2E25"/>
    <w:rsid w:val="007D33BB"/>
    <w:rsid w:val="007D6272"/>
    <w:rsid w:val="007D66B8"/>
    <w:rsid w:val="007E0E43"/>
    <w:rsid w:val="007E14A3"/>
    <w:rsid w:val="007E1F22"/>
    <w:rsid w:val="007E1F49"/>
    <w:rsid w:val="007E2872"/>
    <w:rsid w:val="007E373C"/>
    <w:rsid w:val="007E419E"/>
    <w:rsid w:val="007E41D2"/>
    <w:rsid w:val="007E46F6"/>
    <w:rsid w:val="007E474A"/>
    <w:rsid w:val="007E5E69"/>
    <w:rsid w:val="007E66D4"/>
    <w:rsid w:val="007F047F"/>
    <w:rsid w:val="007F14BD"/>
    <w:rsid w:val="007F2595"/>
    <w:rsid w:val="007F266A"/>
    <w:rsid w:val="007F4604"/>
    <w:rsid w:val="007F47BB"/>
    <w:rsid w:val="007F5C93"/>
    <w:rsid w:val="007F5EE1"/>
    <w:rsid w:val="007F67A5"/>
    <w:rsid w:val="00801654"/>
    <w:rsid w:val="00801B4E"/>
    <w:rsid w:val="00803EBF"/>
    <w:rsid w:val="00804EFC"/>
    <w:rsid w:val="00811AD5"/>
    <w:rsid w:val="00812C03"/>
    <w:rsid w:val="00813F8A"/>
    <w:rsid w:val="00815394"/>
    <w:rsid w:val="00815E9E"/>
    <w:rsid w:val="008160A8"/>
    <w:rsid w:val="00820A8B"/>
    <w:rsid w:val="00820ED7"/>
    <w:rsid w:val="00820F35"/>
    <w:rsid w:val="008225D2"/>
    <w:rsid w:val="00824FCB"/>
    <w:rsid w:val="00826897"/>
    <w:rsid w:val="00827CAF"/>
    <w:rsid w:val="00830277"/>
    <w:rsid w:val="00830AFA"/>
    <w:rsid w:val="008319E0"/>
    <w:rsid w:val="00834E7E"/>
    <w:rsid w:val="00836FC7"/>
    <w:rsid w:val="008372EC"/>
    <w:rsid w:val="00841134"/>
    <w:rsid w:val="0084169A"/>
    <w:rsid w:val="0084279F"/>
    <w:rsid w:val="0084373E"/>
    <w:rsid w:val="00843CE7"/>
    <w:rsid w:val="00850B1C"/>
    <w:rsid w:val="00850F83"/>
    <w:rsid w:val="0085125B"/>
    <w:rsid w:val="008515C7"/>
    <w:rsid w:val="008524C9"/>
    <w:rsid w:val="00854079"/>
    <w:rsid w:val="00854C06"/>
    <w:rsid w:val="00855013"/>
    <w:rsid w:val="008557E7"/>
    <w:rsid w:val="00856BFA"/>
    <w:rsid w:val="00860552"/>
    <w:rsid w:val="00860FB7"/>
    <w:rsid w:val="008640FE"/>
    <w:rsid w:val="0086424F"/>
    <w:rsid w:val="00864BDE"/>
    <w:rsid w:val="00865B2C"/>
    <w:rsid w:val="00865CA5"/>
    <w:rsid w:val="0086638C"/>
    <w:rsid w:val="00866C60"/>
    <w:rsid w:val="00870B0E"/>
    <w:rsid w:val="00870FE5"/>
    <w:rsid w:val="00872826"/>
    <w:rsid w:val="0087515D"/>
    <w:rsid w:val="008758E2"/>
    <w:rsid w:val="00876732"/>
    <w:rsid w:val="0087763D"/>
    <w:rsid w:val="00880109"/>
    <w:rsid w:val="00880421"/>
    <w:rsid w:val="00881D44"/>
    <w:rsid w:val="0088365E"/>
    <w:rsid w:val="00884C7C"/>
    <w:rsid w:val="00886265"/>
    <w:rsid w:val="00891653"/>
    <w:rsid w:val="00892D08"/>
    <w:rsid w:val="00893221"/>
    <w:rsid w:val="00893687"/>
    <w:rsid w:val="00893EF6"/>
    <w:rsid w:val="008974B9"/>
    <w:rsid w:val="0089796A"/>
    <w:rsid w:val="008A51FC"/>
    <w:rsid w:val="008B0A4F"/>
    <w:rsid w:val="008B14FD"/>
    <w:rsid w:val="008B17FC"/>
    <w:rsid w:val="008B1ABB"/>
    <w:rsid w:val="008B2C26"/>
    <w:rsid w:val="008B323C"/>
    <w:rsid w:val="008B435C"/>
    <w:rsid w:val="008C000C"/>
    <w:rsid w:val="008C16FE"/>
    <w:rsid w:val="008C41F1"/>
    <w:rsid w:val="008C7015"/>
    <w:rsid w:val="008C7D2D"/>
    <w:rsid w:val="008D3463"/>
    <w:rsid w:val="008D3885"/>
    <w:rsid w:val="008D4905"/>
    <w:rsid w:val="008D4BC5"/>
    <w:rsid w:val="008D6F6D"/>
    <w:rsid w:val="008D7BC4"/>
    <w:rsid w:val="008D7E9C"/>
    <w:rsid w:val="008E1C03"/>
    <w:rsid w:val="008E22BC"/>
    <w:rsid w:val="008E5A6D"/>
    <w:rsid w:val="008F0465"/>
    <w:rsid w:val="008F319B"/>
    <w:rsid w:val="008F32DF"/>
    <w:rsid w:val="008F3840"/>
    <w:rsid w:val="008F45BC"/>
    <w:rsid w:val="008F4D20"/>
    <w:rsid w:val="008F66A3"/>
    <w:rsid w:val="008F6F5C"/>
    <w:rsid w:val="008F760A"/>
    <w:rsid w:val="00900553"/>
    <w:rsid w:val="009010D8"/>
    <w:rsid w:val="00902A10"/>
    <w:rsid w:val="00903917"/>
    <w:rsid w:val="00907F49"/>
    <w:rsid w:val="00913C6E"/>
    <w:rsid w:val="00914C88"/>
    <w:rsid w:val="00915630"/>
    <w:rsid w:val="00916062"/>
    <w:rsid w:val="00916671"/>
    <w:rsid w:val="00916831"/>
    <w:rsid w:val="00923AAD"/>
    <w:rsid w:val="0092471F"/>
    <w:rsid w:val="00926689"/>
    <w:rsid w:val="00927718"/>
    <w:rsid w:val="009315BC"/>
    <w:rsid w:val="00932873"/>
    <w:rsid w:val="00932E04"/>
    <w:rsid w:val="0093359F"/>
    <w:rsid w:val="009372B9"/>
    <w:rsid w:val="00940164"/>
    <w:rsid w:val="00940557"/>
    <w:rsid w:val="009440D2"/>
    <w:rsid w:val="00944E43"/>
    <w:rsid w:val="0094628D"/>
    <w:rsid w:val="009476CB"/>
    <w:rsid w:val="00952B9A"/>
    <w:rsid w:val="00953DCA"/>
    <w:rsid w:val="00955F05"/>
    <w:rsid w:val="0096169E"/>
    <w:rsid w:val="009621A0"/>
    <w:rsid w:val="00966B33"/>
    <w:rsid w:val="009673BB"/>
    <w:rsid w:val="00970DD1"/>
    <w:rsid w:val="009718F4"/>
    <w:rsid w:val="009804FF"/>
    <w:rsid w:val="00980937"/>
    <w:rsid w:val="00982BBE"/>
    <w:rsid w:val="00984F77"/>
    <w:rsid w:val="00987234"/>
    <w:rsid w:val="0099020B"/>
    <w:rsid w:val="009947B4"/>
    <w:rsid w:val="009955D9"/>
    <w:rsid w:val="00996710"/>
    <w:rsid w:val="009A09C8"/>
    <w:rsid w:val="009A0CD8"/>
    <w:rsid w:val="009A0D3F"/>
    <w:rsid w:val="009A12AE"/>
    <w:rsid w:val="009A1EA6"/>
    <w:rsid w:val="009A22AC"/>
    <w:rsid w:val="009A28D8"/>
    <w:rsid w:val="009A3A34"/>
    <w:rsid w:val="009A57F6"/>
    <w:rsid w:val="009A76E1"/>
    <w:rsid w:val="009B0A2D"/>
    <w:rsid w:val="009B2B2A"/>
    <w:rsid w:val="009B552C"/>
    <w:rsid w:val="009B55FA"/>
    <w:rsid w:val="009B5E27"/>
    <w:rsid w:val="009C030E"/>
    <w:rsid w:val="009C1DA2"/>
    <w:rsid w:val="009C2233"/>
    <w:rsid w:val="009C3668"/>
    <w:rsid w:val="009C3987"/>
    <w:rsid w:val="009C47C8"/>
    <w:rsid w:val="009C78ED"/>
    <w:rsid w:val="009D00E9"/>
    <w:rsid w:val="009D133F"/>
    <w:rsid w:val="009D1B16"/>
    <w:rsid w:val="009D2E07"/>
    <w:rsid w:val="009D5663"/>
    <w:rsid w:val="009D56A5"/>
    <w:rsid w:val="009D6039"/>
    <w:rsid w:val="009E1035"/>
    <w:rsid w:val="009E1A7A"/>
    <w:rsid w:val="009E2D05"/>
    <w:rsid w:val="009E4B94"/>
    <w:rsid w:val="009E4CED"/>
    <w:rsid w:val="009E6750"/>
    <w:rsid w:val="009E6826"/>
    <w:rsid w:val="009F0839"/>
    <w:rsid w:val="009F0EB0"/>
    <w:rsid w:val="009F0EBE"/>
    <w:rsid w:val="009F2926"/>
    <w:rsid w:val="009F353A"/>
    <w:rsid w:val="009F3F7C"/>
    <w:rsid w:val="009F4921"/>
    <w:rsid w:val="009F5A75"/>
    <w:rsid w:val="009F6E91"/>
    <w:rsid w:val="00A00038"/>
    <w:rsid w:val="00A035F2"/>
    <w:rsid w:val="00A058D7"/>
    <w:rsid w:val="00A062CC"/>
    <w:rsid w:val="00A06AA8"/>
    <w:rsid w:val="00A102FE"/>
    <w:rsid w:val="00A104F4"/>
    <w:rsid w:val="00A1103E"/>
    <w:rsid w:val="00A119C2"/>
    <w:rsid w:val="00A14868"/>
    <w:rsid w:val="00A20AA3"/>
    <w:rsid w:val="00A23B3A"/>
    <w:rsid w:val="00A25100"/>
    <w:rsid w:val="00A255A2"/>
    <w:rsid w:val="00A25F56"/>
    <w:rsid w:val="00A27874"/>
    <w:rsid w:val="00A30556"/>
    <w:rsid w:val="00A32886"/>
    <w:rsid w:val="00A33ED6"/>
    <w:rsid w:val="00A35E51"/>
    <w:rsid w:val="00A36CF5"/>
    <w:rsid w:val="00A37103"/>
    <w:rsid w:val="00A417B8"/>
    <w:rsid w:val="00A42BED"/>
    <w:rsid w:val="00A44B82"/>
    <w:rsid w:val="00A4502D"/>
    <w:rsid w:val="00A47B0A"/>
    <w:rsid w:val="00A47F83"/>
    <w:rsid w:val="00A52458"/>
    <w:rsid w:val="00A525DC"/>
    <w:rsid w:val="00A52B93"/>
    <w:rsid w:val="00A5380C"/>
    <w:rsid w:val="00A54A3F"/>
    <w:rsid w:val="00A5587D"/>
    <w:rsid w:val="00A56906"/>
    <w:rsid w:val="00A6257E"/>
    <w:rsid w:val="00A652EB"/>
    <w:rsid w:val="00A65977"/>
    <w:rsid w:val="00A70D60"/>
    <w:rsid w:val="00A741B5"/>
    <w:rsid w:val="00A765CD"/>
    <w:rsid w:val="00A767EC"/>
    <w:rsid w:val="00A77744"/>
    <w:rsid w:val="00A84138"/>
    <w:rsid w:val="00A85435"/>
    <w:rsid w:val="00A85EFA"/>
    <w:rsid w:val="00A86DE9"/>
    <w:rsid w:val="00A87783"/>
    <w:rsid w:val="00A92024"/>
    <w:rsid w:val="00A920AB"/>
    <w:rsid w:val="00A929BD"/>
    <w:rsid w:val="00A92C64"/>
    <w:rsid w:val="00A935FA"/>
    <w:rsid w:val="00A94623"/>
    <w:rsid w:val="00A94BA4"/>
    <w:rsid w:val="00A97291"/>
    <w:rsid w:val="00A97966"/>
    <w:rsid w:val="00AA0D28"/>
    <w:rsid w:val="00AA19A0"/>
    <w:rsid w:val="00AA2A5D"/>
    <w:rsid w:val="00AA3E18"/>
    <w:rsid w:val="00AA513F"/>
    <w:rsid w:val="00AA5A54"/>
    <w:rsid w:val="00AB0E85"/>
    <w:rsid w:val="00AB0FAF"/>
    <w:rsid w:val="00AB25B2"/>
    <w:rsid w:val="00AB3DCB"/>
    <w:rsid w:val="00AB541B"/>
    <w:rsid w:val="00AB60C7"/>
    <w:rsid w:val="00AC0358"/>
    <w:rsid w:val="00AC0F8B"/>
    <w:rsid w:val="00AC3C09"/>
    <w:rsid w:val="00AC7D1B"/>
    <w:rsid w:val="00AD07AC"/>
    <w:rsid w:val="00AD0D6A"/>
    <w:rsid w:val="00AD20A1"/>
    <w:rsid w:val="00AD3797"/>
    <w:rsid w:val="00AE136A"/>
    <w:rsid w:val="00AE2178"/>
    <w:rsid w:val="00AE4207"/>
    <w:rsid w:val="00AF0CF8"/>
    <w:rsid w:val="00AF1D02"/>
    <w:rsid w:val="00AF2C30"/>
    <w:rsid w:val="00AF4C6B"/>
    <w:rsid w:val="00AF58CF"/>
    <w:rsid w:val="00AF6819"/>
    <w:rsid w:val="00AF6868"/>
    <w:rsid w:val="00AF7FCC"/>
    <w:rsid w:val="00B00D92"/>
    <w:rsid w:val="00B03C1E"/>
    <w:rsid w:val="00B04330"/>
    <w:rsid w:val="00B12879"/>
    <w:rsid w:val="00B12CEA"/>
    <w:rsid w:val="00B13C44"/>
    <w:rsid w:val="00B228DC"/>
    <w:rsid w:val="00B23EAB"/>
    <w:rsid w:val="00B23EBB"/>
    <w:rsid w:val="00B26D02"/>
    <w:rsid w:val="00B27B07"/>
    <w:rsid w:val="00B27F1B"/>
    <w:rsid w:val="00B31317"/>
    <w:rsid w:val="00B32166"/>
    <w:rsid w:val="00B3220C"/>
    <w:rsid w:val="00B32B56"/>
    <w:rsid w:val="00B32DE0"/>
    <w:rsid w:val="00B33857"/>
    <w:rsid w:val="00B36B51"/>
    <w:rsid w:val="00B373F3"/>
    <w:rsid w:val="00B417A2"/>
    <w:rsid w:val="00B42A6D"/>
    <w:rsid w:val="00B434F2"/>
    <w:rsid w:val="00B43966"/>
    <w:rsid w:val="00B445EE"/>
    <w:rsid w:val="00B4597D"/>
    <w:rsid w:val="00B469F3"/>
    <w:rsid w:val="00B46B54"/>
    <w:rsid w:val="00B46E62"/>
    <w:rsid w:val="00B4781C"/>
    <w:rsid w:val="00B47D9B"/>
    <w:rsid w:val="00B50DEB"/>
    <w:rsid w:val="00B52C04"/>
    <w:rsid w:val="00B54302"/>
    <w:rsid w:val="00B54698"/>
    <w:rsid w:val="00B55D21"/>
    <w:rsid w:val="00B56013"/>
    <w:rsid w:val="00B57021"/>
    <w:rsid w:val="00B5712F"/>
    <w:rsid w:val="00B608C2"/>
    <w:rsid w:val="00B6163E"/>
    <w:rsid w:val="00B63F89"/>
    <w:rsid w:val="00B64BB9"/>
    <w:rsid w:val="00B65947"/>
    <w:rsid w:val="00B65DF1"/>
    <w:rsid w:val="00B66A6D"/>
    <w:rsid w:val="00B712D4"/>
    <w:rsid w:val="00B71563"/>
    <w:rsid w:val="00B72A48"/>
    <w:rsid w:val="00B72F6C"/>
    <w:rsid w:val="00B73741"/>
    <w:rsid w:val="00B75CB8"/>
    <w:rsid w:val="00B75D48"/>
    <w:rsid w:val="00B76B8D"/>
    <w:rsid w:val="00B77CA2"/>
    <w:rsid w:val="00B77FA5"/>
    <w:rsid w:val="00B83F59"/>
    <w:rsid w:val="00B83FB5"/>
    <w:rsid w:val="00B84BCD"/>
    <w:rsid w:val="00B84D16"/>
    <w:rsid w:val="00B85085"/>
    <w:rsid w:val="00B859D7"/>
    <w:rsid w:val="00B90028"/>
    <w:rsid w:val="00B96F84"/>
    <w:rsid w:val="00B9720C"/>
    <w:rsid w:val="00B97AA9"/>
    <w:rsid w:val="00BA1915"/>
    <w:rsid w:val="00BA269B"/>
    <w:rsid w:val="00BA317D"/>
    <w:rsid w:val="00BA3B7D"/>
    <w:rsid w:val="00BA726B"/>
    <w:rsid w:val="00BB08E6"/>
    <w:rsid w:val="00BB2647"/>
    <w:rsid w:val="00BB2F88"/>
    <w:rsid w:val="00BB5A83"/>
    <w:rsid w:val="00BB6A58"/>
    <w:rsid w:val="00BB79DC"/>
    <w:rsid w:val="00BC44F6"/>
    <w:rsid w:val="00BC6DD5"/>
    <w:rsid w:val="00BD2031"/>
    <w:rsid w:val="00BD3739"/>
    <w:rsid w:val="00BD5353"/>
    <w:rsid w:val="00BD5C09"/>
    <w:rsid w:val="00BD7DD2"/>
    <w:rsid w:val="00BE0D1A"/>
    <w:rsid w:val="00BE1A8F"/>
    <w:rsid w:val="00BE372B"/>
    <w:rsid w:val="00BF0B71"/>
    <w:rsid w:val="00BF2272"/>
    <w:rsid w:val="00BF2AD6"/>
    <w:rsid w:val="00BF5E74"/>
    <w:rsid w:val="00BF64A6"/>
    <w:rsid w:val="00BF65FA"/>
    <w:rsid w:val="00BF7C03"/>
    <w:rsid w:val="00C004E4"/>
    <w:rsid w:val="00C014E2"/>
    <w:rsid w:val="00C02764"/>
    <w:rsid w:val="00C028CF"/>
    <w:rsid w:val="00C02D18"/>
    <w:rsid w:val="00C050E7"/>
    <w:rsid w:val="00C05F5E"/>
    <w:rsid w:val="00C061DA"/>
    <w:rsid w:val="00C0716B"/>
    <w:rsid w:val="00C076DE"/>
    <w:rsid w:val="00C10074"/>
    <w:rsid w:val="00C11001"/>
    <w:rsid w:val="00C11DAD"/>
    <w:rsid w:val="00C238B9"/>
    <w:rsid w:val="00C26AC2"/>
    <w:rsid w:val="00C31654"/>
    <w:rsid w:val="00C31E49"/>
    <w:rsid w:val="00C3665F"/>
    <w:rsid w:val="00C36F19"/>
    <w:rsid w:val="00C40997"/>
    <w:rsid w:val="00C41777"/>
    <w:rsid w:val="00C42ACE"/>
    <w:rsid w:val="00C44E27"/>
    <w:rsid w:val="00C45F3B"/>
    <w:rsid w:val="00C46520"/>
    <w:rsid w:val="00C471FD"/>
    <w:rsid w:val="00C50AB0"/>
    <w:rsid w:val="00C529BC"/>
    <w:rsid w:val="00C56104"/>
    <w:rsid w:val="00C569F0"/>
    <w:rsid w:val="00C57613"/>
    <w:rsid w:val="00C5797D"/>
    <w:rsid w:val="00C57D0C"/>
    <w:rsid w:val="00C6001B"/>
    <w:rsid w:val="00C6046D"/>
    <w:rsid w:val="00C63BCA"/>
    <w:rsid w:val="00C66474"/>
    <w:rsid w:val="00C66CA2"/>
    <w:rsid w:val="00C70778"/>
    <w:rsid w:val="00C7118E"/>
    <w:rsid w:val="00C71914"/>
    <w:rsid w:val="00C72BBB"/>
    <w:rsid w:val="00C75C67"/>
    <w:rsid w:val="00C80B61"/>
    <w:rsid w:val="00C835C7"/>
    <w:rsid w:val="00C83ADF"/>
    <w:rsid w:val="00C87177"/>
    <w:rsid w:val="00C9029A"/>
    <w:rsid w:val="00C90BC6"/>
    <w:rsid w:val="00C927C9"/>
    <w:rsid w:val="00C931AF"/>
    <w:rsid w:val="00C9390D"/>
    <w:rsid w:val="00C957C8"/>
    <w:rsid w:val="00C97B1E"/>
    <w:rsid w:val="00CA3872"/>
    <w:rsid w:val="00CA4119"/>
    <w:rsid w:val="00CA4507"/>
    <w:rsid w:val="00CA7B17"/>
    <w:rsid w:val="00CB1D70"/>
    <w:rsid w:val="00CB20F1"/>
    <w:rsid w:val="00CB2797"/>
    <w:rsid w:val="00CB2C41"/>
    <w:rsid w:val="00CB31C4"/>
    <w:rsid w:val="00CB5219"/>
    <w:rsid w:val="00CB604A"/>
    <w:rsid w:val="00CB738E"/>
    <w:rsid w:val="00CC2C82"/>
    <w:rsid w:val="00CC3504"/>
    <w:rsid w:val="00CC545F"/>
    <w:rsid w:val="00CC6256"/>
    <w:rsid w:val="00CC737F"/>
    <w:rsid w:val="00CD2668"/>
    <w:rsid w:val="00CD31FA"/>
    <w:rsid w:val="00CD4998"/>
    <w:rsid w:val="00CE2A7C"/>
    <w:rsid w:val="00CE5A01"/>
    <w:rsid w:val="00CE5EB8"/>
    <w:rsid w:val="00CE694F"/>
    <w:rsid w:val="00CF0A10"/>
    <w:rsid w:val="00CF0CBB"/>
    <w:rsid w:val="00CF2F56"/>
    <w:rsid w:val="00CF3847"/>
    <w:rsid w:val="00CF459F"/>
    <w:rsid w:val="00CF4ED1"/>
    <w:rsid w:val="00CF642B"/>
    <w:rsid w:val="00CF66F6"/>
    <w:rsid w:val="00CF77AD"/>
    <w:rsid w:val="00CF7A9F"/>
    <w:rsid w:val="00D01072"/>
    <w:rsid w:val="00D01695"/>
    <w:rsid w:val="00D02152"/>
    <w:rsid w:val="00D05817"/>
    <w:rsid w:val="00D05BCA"/>
    <w:rsid w:val="00D06110"/>
    <w:rsid w:val="00D0639C"/>
    <w:rsid w:val="00D07047"/>
    <w:rsid w:val="00D073A0"/>
    <w:rsid w:val="00D10278"/>
    <w:rsid w:val="00D10515"/>
    <w:rsid w:val="00D10947"/>
    <w:rsid w:val="00D11713"/>
    <w:rsid w:val="00D12FEF"/>
    <w:rsid w:val="00D1317A"/>
    <w:rsid w:val="00D20BAC"/>
    <w:rsid w:val="00D20F57"/>
    <w:rsid w:val="00D23A8E"/>
    <w:rsid w:val="00D24BB9"/>
    <w:rsid w:val="00D2500C"/>
    <w:rsid w:val="00D259B1"/>
    <w:rsid w:val="00D26B7B"/>
    <w:rsid w:val="00D30E5E"/>
    <w:rsid w:val="00D31209"/>
    <w:rsid w:val="00D352AF"/>
    <w:rsid w:val="00D37E65"/>
    <w:rsid w:val="00D40376"/>
    <w:rsid w:val="00D405FB"/>
    <w:rsid w:val="00D429EE"/>
    <w:rsid w:val="00D42BFD"/>
    <w:rsid w:val="00D4464A"/>
    <w:rsid w:val="00D466C9"/>
    <w:rsid w:val="00D46DF5"/>
    <w:rsid w:val="00D47B8B"/>
    <w:rsid w:val="00D50643"/>
    <w:rsid w:val="00D509A2"/>
    <w:rsid w:val="00D50CFA"/>
    <w:rsid w:val="00D50EDC"/>
    <w:rsid w:val="00D51264"/>
    <w:rsid w:val="00D51FB5"/>
    <w:rsid w:val="00D54675"/>
    <w:rsid w:val="00D5673A"/>
    <w:rsid w:val="00D56BF9"/>
    <w:rsid w:val="00D6074A"/>
    <w:rsid w:val="00D61373"/>
    <w:rsid w:val="00D62475"/>
    <w:rsid w:val="00D625EC"/>
    <w:rsid w:val="00D62DD9"/>
    <w:rsid w:val="00D64024"/>
    <w:rsid w:val="00D65A55"/>
    <w:rsid w:val="00D66275"/>
    <w:rsid w:val="00D66D75"/>
    <w:rsid w:val="00D736F0"/>
    <w:rsid w:val="00D742D5"/>
    <w:rsid w:val="00D74A2B"/>
    <w:rsid w:val="00D81F37"/>
    <w:rsid w:val="00D82780"/>
    <w:rsid w:val="00D84D9A"/>
    <w:rsid w:val="00D84F70"/>
    <w:rsid w:val="00D85C08"/>
    <w:rsid w:val="00D86CE9"/>
    <w:rsid w:val="00D86FC5"/>
    <w:rsid w:val="00D8724F"/>
    <w:rsid w:val="00D90420"/>
    <w:rsid w:val="00D91624"/>
    <w:rsid w:val="00D94327"/>
    <w:rsid w:val="00D951FB"/>
    <w:rsid w:val="00D95623"/>
    <w:rsid w:val="00D956DA"/>
    <w:rsid w:val="00D95A43"/>
    <w:rsid w:val="00D95AC3"/>
    <w:rsid w:val="00D95E9E"/>
    <w:rsid w:val="00D96141"/>
    <w:rsid w:val="00D9719E"/>
    <w:rsid w:val="00DA0DA2"/>
    <w:rsid w:val="00DA0F1C"/>
    <w:rsid w:val="00DA0FCA"/>
    <w:rsid w:val="00DA2698"/>
    <w:rsid w:val="00DA3608"/>
    <w:rsid w:val="00DA4119"/>
    <w:rsid w:val="00DA5EA2"/>
    <w:rsid w:val="00DA6C88"/>
    <w:rsid w:val="00DA79F7"/>
    <w:rsid w:val="00DB1CD3"/>
    <w:rsid w:val="00DB2BC9"/>
    <w:rsid w:val="00DB38AA"/>
    <w:rsid w:val="00DB4463"/>
    <w:rsid w:val="00DC0C76"/>
    <w:rsid w:val="00DC14FC"/>
    <w:rsid w:val="00DC3711"/>
    <w:rsid w:val="00DC4B28"/>
    <w:rsid w:val="00DC6243"/>
    <w:rsid w:val="00DD2CAA"/>
    <w:rsid w:val="00DD4421"/>
    <w:rsid w:val="00DD6232"/>
    <w:rsid w:val="00DE2B28"/>
    <w:rsid w:val="00DE515C"/>
    <w:rsid w:val="00DE5CF9"/>
    <w:rsid w:val="00DE6991"/>
    <w:rsid w:val="00DF00DF"/>
    <w:rsid w:val="00DF1103"/>
    <w:rsid w:val="00DF15F7"/>
    <w:rsid w:val="00DF2887"/>
    <w:rsid w:val="00DF3AEF"/>
    <w:rsid w:val="00E0003F"/>
    <w:rsid w:val="00E003FD"/>
    <w:rsid w:val="00E00A04"/>
    <w:rsid w:val="00E010A3"/>
    <w:rsid w:val="00E02596"/>
    <w:rsid w:val="00E037D0"/>
    <w:rsid w:val="00E051C4"/>
    <w:rsid w:val="00E076A3"/>
    <w:rsid w:val="00E11829"/>
    <w:rsid w:val="00E11DB4"/>
    <w:rsid w:val="00E11F9D"/>
    <w:rsid w:val="00E12176"/>
    <w:rsid w:val="00E129A2"/>
    <w:rsid w:val="00E141E5"/>
    <w:rsid w:val="00E14625"/>
    <w:rsid w:val="00E14DC4"/>
    <w:rsid w:val="00E15A38"/>
    <w:rsid w:val="00E16830"/>
    <w:rsid w:val="00E17321"/>
    <w:rsid w:val="00E2069A"/>
    <w:rsid w:val="00E2187E"/>
    <w:rsid w:val="00E23186"/>
    <w:rsid w:val="00E23304"/>
    <w:rsid w:val="00E2471A"/>
    <w:rsid w:val="00E24C9E"/>
    <w:rsid w:val="00E26B7E"/>
    <w:rsid w:val="00E26BB2"/>
    <w:rsid w:val="00E2799A"/>
    <w:rsid w:val="00E31B42"/>
    <w:rsid w:val="00E328B9"/>
    <w:rsid w:val="00E363B4"/>
    <w:rsid w:val="00E36DAF"/>
    <w:rsid w:val="00E412A8"/>
    <w:rsid w:val="00E41555"/>
    <w:rsid w:val="00E423EC"/>
    <w:rsid w:val="00E428B2"/>
    <w:rsid w:val="00E42C5B"/>
    <w:rsid w:val="00E42EE3"/>
    <w:rsid w:val="00E44BAA"/>
    <w:rsid w:val="00E45275"/>
    <w:rsid w:val="00E4540F"/>
    <w:rsid w:val="00E515AE"/>
    <w:rsid w:val="00E51FE7"/>
    <w:rsid w:val="00E52D88"/>
    <w:rsid w:val="00E5470F"/>
    <w:rsid w:val="00E553C0"/>
    <w:rsid w:val="00E560BB"/>
    <w:rsid w:val="00E5619B"/>
    <w:rsid w:val="00E6169E"/>
    <w:rsid w:val="00E62131"/>
    <w:rsid w:val="00E63919"/>
    <w:rsid w:val="00E64240"/>
    <w:rsid w:val="00E6444E"/>
    <w:rsid w:val="00E64544"/>
    <w:rsid w:val="00E65CF5"/>
    <w:rsid w:val="00E66A38"/>
    <w:rsid w:val="00E66C46"/>
    <w:rsid w:val="00E70BA7"/>
    <w:rsid w:val="00E7191F"/>
    <w:rsid w:val="00E74503"/>
    <w:rsid w:val="00E7554B"/>
    <w:rsid w:val="00E75A5F"/>
    <w:rsid w:val="00E761DE"/>
    <w:rsid w:val="00E775D3"/>
    <w:rsid w:val="00E809F7"/>
    <w:rsid w:val="00E81886"/>
    <w:rsid w:val="00E848BC"/>
    <w:rsid w:val="00E84D0D"/>
    <w:rsid w:val="00E87875"/>
    <w:rsid w:val="00E92587"/>
    <w:rsid w:val="00E93789"/>
    <w:rsid w:val="00E95513"/>
    <w:rsid w:val="00E958E9"/>
    <w:rsid w:val="00E95A40"/>
    <w:rsid w:val="00E96A16"/>
    <w:rsid w:val="00E9765F"/>
    <w:rsid w:val="00E97C33"/>
    <w:rsid w:val="00E97E46"/>
    <w:rsid w:val="00EA0C24"/>
    <w:rsid w:val="00EA1307"/>
    <w:rsid w:val="00EA239D"/>
    <w:rsid w:val="00EA3FF8"/>
    <w:rsid w:val="00EA69D8"/>
    <w:rsid w:val="00EB31BD"/>
    <w:rsid w:val="00EC0B58"/>
    <w:rsid w:val="00EC183A"/>
    <w:rsid w:val="00EC7207"/>
    <w:rsid w:val="00EC7F8C"/>
    <w:rsid w:val="00ED0263"/>
    <w:rsid w:val="00ED0751"/>
    <w:rsid w:val="00ED0911"/>
    <w:rsid w:val="00ED0BA4"/>
    <w:rsid w:val="00ED28DC"/>
    <w:rsid w:val="00ED28DD"/>
    <w:rsid w:val="00ED6773"/>
    <w:rsid w:val="00ED706B"/>
    <w:rsid w:val="00ED762A"/>
    <w:rsid w:val="00EE2EBE"/>
    <w:rsid w:val="00EE3080"/>
    <w:rsid w:val="00EE3976"/>
    <w:rsid w:val="00EE3F6A"/>
    <w:rsid w:val="00EF11AA"/>
    <w:rsid w:val="00EF2B3D"/>
    <w:rsid w:val="00EF36F5"/>
    <w:rsid w:val="00EF3DEB"/>
    <w:rsid w:val="00EF4462"/>
    <w:rsid w:val="00EF4EE5"/>
    <w:rsid w:val="00EF5381"/>
    <w:rsid w:val="00F00EEB"/>
    <w:rsid w:val="00F02FBF"/>
    <w:rsid w:val="00F03CAD"/>
    <w:rsid w:val="00F040C7"/>
    <w:rsid w:val="00F04145"/>
    <w:rsid w:val="00F061A1"/>
    <w:rsid w:val="00F069BB"/>
    <w:rsid w:val="00F06D27"/>
    <w:rsid w:val="00F11901"/>
    <w:rsid w:val="00F121A7"/>
    <w:rsid w:val="00F127C0"/>
    <w:rsid w:val="00F12AD0"/>
    <w:rsid w:val="00F13EAA"/>
    <w:rsid w:val="00F161C0"/>
    <w:rsid w:val="00F17A4B"/>
    <w:rsid w:val="00F22388"/>
    <w:rsid w:val="00F22EE3"/>
    <w:rsid w:val="00F22FA8"/>
    <w:rsid w:val="00F23ED5"/>
    <w:rsid w:val="00F24AD8"/>
    <w:rsid w:val="00F24D1A"/>
    <w:rsid w:val="00F25504"/>
    <w:rsid w:val="00F32B54"/>
    <w:rsid w:val="00F33676"/>
    <w:rsid w:val="00F340BB"/>
    <w:rsid w:val="00F364B9"/>
    <w:rsid w:val="00F40F43"/>
    <w:rsid w:val="00F41A52"/>
    <w:rsid w:val="00F41F6C"/>
    <w:rsid w:val="00F4324A"/>
    <w:rsid w:val="00F4503B"/>
    <w:rsid w:val="00F45483"/>
    <w:rsid w:val="00F45D08"/>
    <w:rsid w:val="00F46F29"/>
    <w:rsid w:val="00F474EB"/>
    <w:rsid w:val="00F52237"/>
    <w:rsid w:val="00F54D8C"/>
    <w:rsid w:val="00F56475"/>
    <w:rsid w:val="00F60D12"/>
    <w:rsid w:val="00F60D16"/>
    <w:rsid w:val="00F62A76"/>
    <w:rsid w:val="00F62CCB"/>
    <w:rsid w:val="00F63138"/>
    <w:rsid w:val="00F63312"/>
    <w:rsid w:val="00F63777"/>
    <w:rsid w:val="00F637E7"/>
    <w:rsid w:val="00F63D24"/>
    <w:rsid w:val="00F650E0"/>
    <w:rsid w:val="00F65AA4"/>
    <w:rsid w:val="00F6681D"/>
    <w:rsid w:val="00F74489"/>
    <w:rsid w:val="00F7542E"/>
    <w:rsid w:val="00F75655"/>
    <w:rsid w:val="00F7692E"/>
    <w:rsid w:val="00F77772"/>
    <w:rsid w:val="00F80671"/>
    <w:rsid w:val="00F80E00"/>
    <w:rsid w:val="00F830FC"/>
    <w:rsid w:val="00F841A0"/>
    <w:rsid w:val="00F84898"/>
    <w:rsid w:val="00F84D5D"/>
    <w:rsid w:val="00F866D6"/>
    <w:rsid w:val="00F86943"/>
    <w:rsid w:val="00F870D9"/>
    <w:rsid w:val="00F9190E"/>
    <w:rsid w:val="00F949C0"/>
    <w:rsid w:val="00F9580E"/>
    <w:rsid w:val="00F975F1"/>
    <w:rsid w:val="00FA06AD"/>
    <w:rsid w:val="00FA07D4"/>
    <w:rsid w:val="00FA0862"/>
    <w:rsid w:val="00FA142F"/>
    <w:rsid w:val="00FA1EA2"/>
    <w:rsid w:val="00FA54D0"/>
    <w:rsid w:val="00FA7B24"/>
    <w:rsid w:val="00FB13CB"/>
    <w:rsid w:val="00FB20C3"/>
    <w:rsid w:val="00FB3186"/>
    <w:rsid w:val="00FB5EEA"/>
    <w:rsid w:val="00FC1343"/>
    <w:rsid w:val="00FC3407"/>
    <w:rsid w:val="00FC7BAE"/>
    <w:rsid w:val="00FC7D08"/>
    <w:rsid w:val="00FD1D61"/>
    <w:rsid w:val="00FD45AF"/>
    <w:rsid w:val="00FD6BC8"/>
    <w:rsid w:val="00FD715A"/>
    <w:rsid w:val="00FD7973"/>
    <w:rsid w:val="00FD7B7B"/>
    <w:rsid w:val="00FE09F1"/>
    <w:rsid w:val="00FE2677"/>
    <w:rsid w:val="00FE2C9C"/>
    <w:rsid w:val="00FE351C"/>
    <w:rsid w:val="00FE66E2"/>
    <w:rsid w:val="00FE764B"/>
    <w:rsid w:val="00FE79BC"/>
    <w:rsid w:val="00FE7B13"/>
    <w:rsid w:val="00FF0C14"/>
    <w:rsid w:val="00FF43DF"/>
    <w:rsid w:val="00FF630D"/>
    <w:rsid w:val="00FF6A12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48B61B"/>
  <w15:docId w15:val="{5552A465-7021-4E4E-89F8-1123188E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3" w:qFormat="1"/>
    <w:lsdException w:name="heading 3" w:uiPriority="3" w:qFormat="1"/>
    <w:lsdException w:name="heading 4" w:uiPriority="3"/>
    <w:lsdException w:name="heading 5" w:uiPriority="3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4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1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iPriority="14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3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D466C9"/>
    <w:pPr>
      <w:spacing w:after="240"/>
    </w:pPr>
  </w:style>
  <w:style w:type="paragraph" w:styleId="Overskrift1">
    <w:name w:val="heading 1"/>
    <w:basedOn w:val="Normal"/>
    <w:next w:val="Manchet"/>
    <w:link w:val="Overskrift1Tegn"/>
    <w:uiPriority w:val="3"/>
    <w:qFormat/>
    <w:rsid w:val="009A0CD8"/>
    <w:pPr>
      <w:keepNext/>
      <w:keepLines/>
      <w:pageBreakBefore/>
      <w:framePr w:w="8222" w:h="2296" w:hRule="exact" w:vSpace="113" w:wrap="around" w:vAnchor="page" w:hAnchor="margin" w:y="993" w:anchorLock="1"/>
      <w:numPr>
        <w:numId w:val="22"/>
      </w:numPr>
      <w:spacing w:after="160"/>
      <w:outlineLvl w:val="0"/>
    </w:pPr>
    <w:rPr>
      <w:rFonts w:eastAsiaTheme="majorEastAsia" w:cstheme="majorBidi"/>
      <w:color w:val="002776" w:themeColor="accent1"/>
      <w:sz w:val="56"/>
      <w:szCs w:val="32"/>
    </w:rPr>
  </w:style>
  <w:style w:type="paragraph" w:styleId="Overskrift2">
    <w:name w:val="heading 2"/>
    <w:basedOn w:val="Normal"/>
    <w:next w:val="Brdtekst"/>
    <w:link w:val="Overskrift2Tegn"/>
    <w:uiPriority w:val="3"/>
    <w:qFormat/>
    <w:rsid w:val="00542B8A"/>
    <w:pPr>
      <w:keepNext/>
      <w:keepLines/>
      <w:spacing w:after="120" w:line="330" w:lineRule="atLeast"/>
      <w:outlineLvl w:val="1"/>
    </w:pPr>
    <w:rPr>
      <w:rFonts w:eastAsiaTheme="majorEastAsia" w:cstheme="majorBidi"/>
      <w:b/>
      <w:color w:val="002776" w:themeColor="accent1"/>
      <w:sz w:val="28"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542B8A"/>
    <w:pPr>
      <w:keepNext/>
      <w:keepLines/>
      <w:spacing w:after="120" w:line="270" w:lineRule="atLeast"/>
      <w:outlineLvl w:val="2"/>
    </w:pPr>
    <w:rPr>
      <w:rFonts w:eastAsiaTheme="majorEastAsia" w:cstheme="majorBidi"/>
      <w:b/>
      <w:color w:val="002776" w:themeColor="accent1"/>
      <w:sz w:val="22"/>
      <w:szCs w:val="24"/>
    </w:rPr>
  </w:style>
  <w:style w:type="paragraph" w:styleId="Overskrift4">
    <w:name w:val="heading 4"/>
    <w:basedOn w:val="Normal"/>
    <w:next w:val="Brdtekst"/>
    <w:link w:val="Overskrift4Tegn"/>
    <w:uiPriority w:val="3"/>
    <w:rsid w:val="000D5AC4"/>
    <w:pPr>
      <w:keepNext/>
      <w:keepLines/>
      <w:numPr>
        <w:ilvl w:val="3"/>
        <w:numId w:val="15"/>
      </w:numPr>
      <w:spacing w:after="120" w:line="270" w:lineRule="atLeast"/>
      <w:ind w:left="862" w:hanging="862"/>
      <w:outlineLvl w:val="3"/>
    </w:pPr>
    <w:rPr>
      <w:rFonts w:eastAsiaTheme="majorEastAsia" w:cstheme="majorBidi"/>
      <w:b/>
      <w:iCs/>
      <w:color w:val="002776" w:themeColor="accent1"/>
    </w:rPr>
  </w:style>
  <w:style w:type="paragraph" w:styleId="Overskrift5">
    <w:name w:val="heading 5"/>
    <w:basedOn w:val="Normal"/>
    <w:next w:val="Brdtekst"/>
    <w:link w:val="Overskrift5Tegn"/>
    <w:uiPriority w:val="3"/>
    <w:semiHidden/>
    <w:rsid w:val="00012D25"/>
    <w:pPr>
      <w:keepNext/>
      <w:keepLines/>
      <w:numPr>
        <w:ilvl w:val="4"/>
        <w:numId w:val="15"/>
      </w:numPr>
      <w:spacing w:before="370" w:after="120"/>
      <w:ind w:left="1009" w:hanging="1009"/>
      <w:outlineLvl w:val="4"/>
    </w:pPr>
    <w:rPr>
      <w:rFonts w:eastAsiaTheme="majorEastAsia" w:cstheme="majorBidi"/>
      <w:b/>
      <w:i/>
    </w:rPr>
  </w:style>
  <w:style w:type="paragraph" w:styleId="Overskrift6">
    <w:name w:val="heading 6"/>
    <w:basedOn w:val="Normal"/>
    <w:next w:val="Normal"/>
    <w:link w:val="Overskrift6Tegn"/>
    <w:uiPriority w:val="3"/>
    <w:semiHidden/>
    <w:qFormat/>
    <w:rsid w:val="001F26B4"/>
    <w:pPr>
      <w:keepNext/>
      <w:keepLines/>
      <w:numPr>
        <w:ilvl w:val="5"/>
        <w:numId w:val="15"/>
      </w:numPr>
      <w:spacing w:before="40" w:after="160"/>
      <w:outlineLvl w:val="5"/>
    </w:pPr>
    <w:rPr>
      <w:rFonts w:eastAsiaTheme="majorEastAsia" w:cstheme="majorBidi"/>
      <w:color w:val="00133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qFormat/>
    <w:rsid w:val="001F26B4"/>
    <w:pPr>
      <w:keepNext/>
      <w:keepLines/>
      <w:numPr>
        <w:ilvl w:val="6"/>
        <w:numId w:val="15"/>
      </w:numPr>
      <w:spacing w:before="40" w:after="160"/>
      <w:outlineLvl w:val="6"/>
    </w:pPr>
    <w:rPr>
      <w:rFonts w:eastAsiaTheme="majorEastAsia" w:cstheme="majorBidi"/>
      <w:i/>
      <w:iCs/>
      <w:color w:val="00133A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qFormat/>
    <w:rsid w:val="001F26B4"/>
    <w:pPr>
      <w:keepNext/>
      <w:keepLines/>
      <w:numPr>
        <w:ilvl w:val="7"/>
        <w:numId w:val="15"/>
      </w:numPr>
      <w:spacing w:before="40" w:after="16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qFormat/>
    <w:rsid w:val="001F26B4"/>
    <w:pPr>
      <w:keepNext/>
      <w:keepLines/>
      <w:numPr>
        <w:ilvl w:val="8"/>
        <w:numId w:val="15"/>
      </w:numPr>
      <w:spacing w:before="40" w:after="16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3"/>
    <w:rsid w:val="009A0CD8"/>
    <w:rPr>
      <w:rFonts w:eastAsiaTheme="majorEastAsia" w:cstheme="majorBidi"/>
      <w:color w:val="002776" w:themeColor="accent1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542B8A"/>
    <w:rPr>
      <w:rFonts w:eastAsiaTheme="majorEastAsia" w:cstheme="majorBidi"/>
      <w:b/>
      <w:color w:val="002776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542B8A"/>
    <w:rPr>
      <w:rFonts w:eastAsiaTheme="majorEastAsia" w:cstheme="majorBidi"/>
      <w:b/>
      <w:color w:val="002776" w:themeColor="accent1"/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3"/>
    <w:rsid w:val="000D5AC4"/>
    <w:rPr>
      <w:rFonts w:eastAsiaTheme="majorEastAsia" w:cstheme="majorBidi"/>
      <w:b/>
      <w:iCs/>
      <w:color w:val="002776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445346"/>
    <w:rPr>
      <w:rFonts w:eastAsiaTheme="majorEastAsia" w:cstheme="majorBidi"/>
      <w:b/>
      <w:i/>
    </w:rPr>
  </w:style>
  <w:style w:type="character" w:customStyle="1" w:styleId="Overskrift6Tegn">
    <w:name w:val="Overskrift 6 Tegn"/>
    <w:basedOn w:val="Standardskrifttypeiafsnit"/>
    <w:link w:val="Overskrift6"/>
    <w:uiPriority w:val="3"/>
    <w:semiHidden/>
    <w:rsid w:val="00422E7A"/>
    <w:rPr>
      <w:rFonts w:eastAsiaTheme="majorEastAsia" w:cstheme="majorBidi"/>
      <w:color w:val="00133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3"/>
    <w:semiHidden/>
    <w:rsid w:val="00422E7A"/>
    <w:rPr>
      <w:rFonts w:eastAsiaTheme="majorEastAsia" w:cstheme="majorBidi"/>
      <w:i/>
      <w:iCs/>
      <w:color w:val="00133A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3"/>
    <w:semiHidden/>
    <w:rsid w:val="00422E7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3"/>
    <w:semiHidden/>
    <w:rsid w:val="00422E7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Indholdsfortegnelse1">
    <w:name w:val="toc 1"/>
    <w:basedOn w:val="Normal"/>
    <w:next w:val="Normal"/>
    <w:uiPriority w:val="39"/>
    <w:rsid w:val="007C41B1"/>
    <w:pPr>
      <w:tabs>
        <w:tab w:val="left" w:pos="426"/>
        <w:tab w:val="right" w:pos="8220"/>
      </w:tabs>
      <w:spacing w:before="100" w:after="100"/>
      <w:ind w:left="426" w:right="567" w:hanging="426"/>
    </w:pPr>
    <w:rPr>
      <w:noProof/>
    </w:rPr>
  </w:style>
  <w:style w:type="paragraph" w:styleId="Indholdsfortegnelse2">
    <w:name w:val="toc 2"/>
    <w:basedOn w:val="Normal"/>
    <w:next w:val="Normal"/>
    <w:uiPriority w:val="39"/>
    <w:rsid w:val="007C41B1"/>
    <w:pPr>
      <w:tabs>
        <w:tab w:val="left" w:pos="1134"/>
        <w:tab w:val="right" w:pos="8222"/>
      </w:tabs>
      <w:spacing w:after="60"/>
      <w:ind w:left="1134" w:right="567" w:hanging="708"/>
    </w:pPr>
    <w:rPr>
      <w:noProof/>
    </w:rPr>
  </w:style>
  <w:style w:type="paragraph" w:styleId="Indholdsfortegnelse3">
    <w:name w:val="toc 3"/>
    <w:basedOn w:val="Normal"/>
    <w:next w:val="Normal"/>
    <w:uiPriority w:val="39"/>
    <w:rsid w:val="007C41B1"/>
    <w:pPr>
      <w:tabs>
        <w:tab w:val="left" w:pos="1134"/>
        <w:tab w:val="right" w:pos="8222"/>
      </w:tabs>
      <w:spacing w:after="40"/>
      <w:ind w:left="1134" w:right="567" w:hanging="708"/>
    </w:pPr>
    <w:rPr>
      <w:rFonts w:eastAsiaTheme="minorEastAsia"/>
      <w:noProof/>
      <w:szCs w:val="22"/>
      <w:lang w:eastAsia="da-DK"/>
    </w:rPr>
  </w:style>
  <w:style w:type="paragraph" w:styleId="Indholdsfortegnelse4">
    <w:name w:val="toc 4"/>
    <w:basedOn w:val="Normal"/>
    <w:next w:val="Normal"/>
    <w:uiPriority w:val="14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14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rsid w:val="007C41B1"/>
    <w:pPr>
      <w:tabs>
        <w:tab w:val="right" w:pos="8210"/>
      </w:tabs>
      <w:spacing w:before="600"/>
      <w:ind w:right="567"/>
    </w:pPr>
    <w:rPr>
      <w:noProof/>
    </w:rPr>
  </w:style>
  <w:style w:type="paragraph" w:styleId="Indholdsfortegnelse7">
    <w:name w:val="toc 7"/>
    <w:basedOn w:val="Normal"/>
    <w:next w:val="Normal"/>
    <w:uiPriority w:val="14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14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14"/>
    <w:semiHidden/>
    <w:rsid w:val="009E4B94"/>
    <w:pPr>
      <w:ind w:right="567"/>
    </w:pPr>
  </w:style>
  <w:style w:type="paragraph" w:styleId="Overskrift">
    <w:name w:val="TOC Heading"/>
    <w:next w:val="Normal"/>
    <w:uiPriority w:val="14"/>
    <w:semiHidden/>
    <w:rsid w:val="009A0CD8"/>
    <w:pPr>
      <w:spacing w:after="520" w:line="360" w:lineRule="atLeast"/>
    </w:pPr>
    <w:rPr>
      <w:rFonts w:eastAsiaTheme="majorEastAsia" w:cstheme="majorBidi"/>
      <w:bCs/>
      <w:color w:val="002776" w:themeColor="accent1"/>
      <w:sz w:val="52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96CB9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73F"/>
    <w:rPr>
      <w:rFonts w:ascii="Segoe UI" w:hAnsi="Segoe UI" w:cs="Segoe UI"/>
      <w:lang w:val="en-GB"/>
    </w:rPr>
  </w:style>
  <w:style w:type="paragraph" w:customStyle="1" w:styleId="BiographyName">
    <w:name w:val="Biography Name"/>
    <w:basedOn w:val="Normal"/>
    <w:uiPriority w:val="14"/>
    <w:semiHidden/>
    <w:rsid w:val="00096CB9"/>
    <w:pPr>
      <w:spacing w:after="120"/>
    </w:pPr>
    <w:rPr>
      <w:b/>
      <w:color w:val="00A1DE" w:themeColor="accent3"/>
      <w:sz w:val="22"/>
    </w:rPr>
  </w:style>
  <w:style w:type="paragraph" w:customStyle="1" w:styleId="BiographyQuoteText">
    <w:name w:val="Biography Quote Text"/>
    <w:basedOn w:val="Normal"/>
    <w:uiPriority w:val="9"/>
    <w:semiHidden/>
    <w:rsid w:val="00096CB9"/>
    <w:pPr>
      <w:spacing w:after="120"/>
    </w:pPr>
    <w:rPr>
      <w:color w:val="3C8A2E" w:themeColor="accent4"/>
    </w:rPr>
  </w:style>
  <w:style w:type="paragraph" w:customStyle="1" w:styleId="BlueRule">
    <w:name w:val="Blue Rule"/>
    <w:basedOn w:val="Normal"/>
    <w:uiPriority w:val="14"/>
    <w:semiHidden/>
    <w:rsid w:val="00096CB9"/>
    <w:pPr>
      <w:pBdr>
        <w:top w:val="single" w:sz="4" w:space="1" w:color="00A1DE" w:themeColor="accent3"/>
        <w:bottom w:val="single" w:sz="4" w:space="1" w:color="FFFFFF" w:themeColor="background1"/>
      </w:pBdr>
    </w:pPr>
  </w:style>
  <w:style w:type="paragraph" w:styleId="Brdtekst">
    <w:name w:val="Body Text"/>
    <w:basedOn w:val="Normal"/>
    <w:link w:val="BrdtekstTegn"/>
    <w:qFormat/>
    <w:rsid w:val="009A0CD8"/>
  </w:style>
  <w:style w:type="character" w:customStyle="1" w:styleId="BrdtekstTegn">
    <w:name w:val="Brødtekst Tegn"/>
    <w:basedOn w:val="Standardskrifttypeiafsnit"/>
    <w:link w:val="Brdtekst"/>
    <w:rsid w:val="009A0CD8"/>
  </w:style>
  <w:style w:type="paragraph" w:customStyle="1" w:styleId="BodyTextBold">
    <w:name w:val="Body Text Bold"/>
    <w:basedOn w:val="Brdtekst"/>
    <w:uiPriority w:val="14"/>
    <w:semiHidden/>
    <w:rsid w:val="00096CB9"/>
    <w:rPr>
      <w:b/>
    </w:rPr>
  </w:style>
  <w:style w:type="paragraph" w:customStyle="1" w:styleId="Bold9ptText">
    <w:name w:val="Bold 9pt Text"/>
    <w:basedOn w:val="Normal"/>
    <w:uiPriority w:val="14"/>
    <w:semiHidden/>
    <w:rsid w:val="00096CB9"/>
    <w:rPr>
      <w:b/>
    </w:rPr>
  </w:style>
  <w:style w:type="paragraph" w:customStyle="1" w:styleId="BulletedTableText">
    <w:name w:val="Bulleted Table Text"/>
    <w:basedOn w:val="Normal"/>
    <w:uiPriority w:val="14"/>
    <w:semiHidden/>
    <w:rsid w:val="00096CB9"/>
    <w:pPr>
      <w:numPr>
        <w:numId w:val="10"/>
      </w:numPr>
    </w:pPr>
    <w:rPr>
      <w:sz w:val="16"/>
    </w:rPr>
  </w:style>
  <w:style w:type="paragraph" w:customStyle="1" w:styleId="BulletedText1">
    <w:name w:val="Bulleted Text 1"/>
    <w:basedOn w:val="Normal"/>
    <w:uiPriority w:val="7"/>
    <w:semiHidden/>
    <w:qFormat/>
    <w:rsid w:val="007C6937"/>
    <w:pPr>
      <w:numPr>
        <w:numId w:val="11"/>
      </w:numPr>
    </w:pPr>
  </w:style>
  <w:style w:type="paragraph" w:customStyle="1" w:styleId="BulletedText2">
    <w:name w:val="Bulleted Text 2"/>
    <w:basedOn w:val="Normal"/>
    <w:uiPriority w:val="7"/>
    <w:semiHidden/>
    <w:rsid w:val="007C6937"/>
    <w:pPr>
      <w:numPr>
        <w:ilvl w:val="1"/>
        <w:numId w:val="11"/>
      </w:numPr>
    </w:pPr>
  </w:style>
  <w:style w:type="paragraph" w:customStyle="1" w:styleId="ChartSourceText">
    <w:name w:val="Chart Source Text"/>
    <w:basedOn w:val="Normal"/>
    <w:uiPriority w:val="14"/>
    <w:semiHidden/>
    <w:rsid w:val="00096CB9"/>
    <w:pPr>
      <w:spacing w:after="250"/>
    </w:pPr>
    <w:rPr>
      <w:sz w:val="16"/>
    </w:rPr>
  </w:style>
  <w:style w:type="paragraph" w:customStyle="1" w:styleId="ContentsHeading">
    <w:name w:val="Contents Heading"/>
    <w:basedOn w:val="Normal"/>
    <w:uiPriority w:val="14"/>
    <w:semiHidden/>
    <w:rsid w:val="00096CB9"/>
    <w:pPr>
      <w:spacing w:after="1800"/>
    </w:pPr>
    <w:rPr>
      <w:color w:val="00A1DE" w:themeColor="accent3"/>
      <w:sz w:val="56"/>
    </w:rPr>
  </w:style>
  <w:style w:type="paragraph" w:customStyle="1" w:styleId="Cover2TitleBlue">
    <w:name w:val="Cover 2 Title (Blue)"/>
    <w:basedOn w:val="Normal"/>
    <w:semiHidden/>
    <w:rsid w:val="002C34C4"/>
    <w:pPr>
      <w:spacing w:line="520" w:lineRule="atLeast"/>
    </w:pPr>
    <w:rPr>
      <w:color w:val="002776" w:themeColor="accent1"/>
      <w:sz w:val="44"/>
    </w:rPr>
  </w:style>
  <w:style w:type="paragraph" w:customStyle="1" w:styleId="Cover2TitleGreen">
    <w:name w:val="Cover 2 Title (Green)"/>
    <w:basedOn w:val="Normal"/>
    <w:semiHidden/>
    <w:rsid w:val="002C34C4"/>
    <w:pPr>
      <w:spacing w:line="520" w:lineRule="atLeast"/>
    </w:pPr>
    <w:rPr>
      <w:color w:val="81BC00" w:themeColor="accent2"/>
      <w:sz w:val="44"/>
    </w:rPr>
  </w:style>
  <w:style w:type="paragraph" w:customStyle="1" w:styleId="Cover1TitleBlue">
    <w:name w:val="Cover 1 Title (Blue)"/>
    <w:basedOn w:val="Normal"/>
    <w:semiHidden/>
    <w:rsid w:val="002C34C4"/>
    <w:rPr>
      <w:color w:val="002776" w:themeColor="accent1"/>
      <w:sz w:val="72"/>
    </w:rPr>
  </w:style>
  <w:style w:type="paragraph" w:customStyle="1" w:styleId="Cover1TitleGreen">
    <w:name w:val="Cover 1 Title (Green)"/>
    <w:basedOn w:val="Normal"/>
    <w:semiHidden/>
    <w:rsid w:val="002C34C4"/>
    <w:rPr>
      <w:color w:val="81BC00" w:themeColor="accent2"/>
      <w:sz w:val="72"/>
    </w:rPr>
  </w:style>
  <w:style w:type="paragraph" w:customStyle="1" w:styleId="Cover2Datetext">
    <w:name w:val="Cover 2 Date text"/>
    <w:basedOn w:val="Normal"/>
    <w:semiHidden/>
    <w:rsid w:val="00E11DB4"/>
    <w:pPr>
      <w:framePr w:wrap="around" w:vAnchor="page" w:hAnchor="page" w:x="1135" w:y="15480"/>
    </w:pPr>
    <w:rPr>
      <w:b/>
      <w:sz w:val="22"/>
    </w:rPr>
  </w:style>
  <w:style w:type="paragraph" w:customStyle="1" w:styleId="Cover1Datetext">
    <w:name w:val="Cover 1 Date text"/>
    <w:basedOn w:val="Normal"/>
    <w:uiPriority w:val="14"/>
    <w:semiHidden/>
    <w:rsid w:val="00E11DB4"/>
    <w:pPr>
      <w:spacing w:before="380" w:line="320" w:lineRule="atLeast"/>
      <w:contextualSpacing/>
    </w:pPr>
    <w:rPr>
      <w:b/>
      <w:sz w:val="22"/>
    </w:rPr>
  </w:style>
  <w:style w:type="paragraph" w:customStyle="1" w:styleId="ExecutiveSummarySidebar">
    <w:name w:val="Executive Summary Sidebar"/>
    <w:basedOn w:val="Normal"/>
    <w:uiPriority w:val="14"/>
    <w:semiHidden/>
    <w:rsid w:val="00096CB9"/>
    <w:pPr>
      <w:framePr w:w="3402" w:wrap="around" w:vAnchor="page" w:hAnchor="page" w:x="7372" w:y="3970" w:anchorLock="1"/>
    </w:pPr>
  </w:style>
  <w:style w:type="paragraph" w:styleId="Sidefod">
    <w:name w:val="footer"/>
    <w:basedOn w:val="Normal"/>
    <w:link w:val="SidefodTegn"/>
    <w:uiPriority w:val="99"/>
    <w:qFormat/>
    <w:rsid w:val="007B6B6C"/>
    <w:pPr>
      <w:tabs>
        <w:tab w:val="right" w:pos="7655"/>
        <w:tab w:val="right" w:pos="8222"/>
      </w:tabs>
      <w:spacing w:line="240" w:lineRule="auto"/>
      <w:jc w:val="right"/>
    </w:pPr>
    <w:rPr>
      <w:sz w:val="12"/>
    </w:rPr>
  </w:style>
  <w:style w:type="character" w:customStyle="1" w:styleId="SidefodTegn">
    <w:name w:val="Sidefod Tegn"/>
    <w:basedOn w:val="Standardskrifttypeiafsnit"/>
    <w:link w:val="Sidefod"/>
    <w:uiPriority w:val="99"/>
    <w:rsid w:val="007B6B6C"/>
    <w:rPr>
      <w:sz w:val="12"/>
      <w:lang w:val="en-GB"/>
    </w:rPr>
  </w:style>
  <w:style w:type="character" w:styleId="Fodnotehenvisning">
    <w:name w:val="footnote reference"/>
    <w:basedOn w:val="Standardskrifttypeiafsnit"/>
    <w:uiPriority w:val="99"/>
    <w:semiHidden/>
    <w:rsid w:val="00096CB9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rsid w:val="00096CB9"/>
    <w:pPr>
      <w:spacing w:line="20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6773F"/>
    <w:rPr>
      <w:sz w:val="16"/>
      <w:szCs w:val="20"/>
      <w:lang w:val="en-GB"/>
    </w:rPr>
  </w:style>
  <w:style w:type="paragraph" w:styleId="Sidehoved">
    <w:name w:val="header"/>
    <w:basedOn w:val="Normal"/>
    <w:link w:val="SidehovedTegn"/>
    <w:uiPriority w:val="99"/>
    <w:semiHidden/>
    <w:rsid w:val="00096CB9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6773F"/>
    <w:rPr>
      <w:lang w:val="en-GB"/>
    </w:rPr>
  </w:style>
  <w:style w:type="character" w:styleId="Hyperlink">
    <w:name w:val="Hyperlink"/>
    <w:basedOn w:val="Standardskrifttypeiafsnit"/>
    <w:uiPriority w:val="99"/>
    <w:semiHidden/>
    <w:rsid w:val="0056773F"/>
    <w:rPr>
      <w:color w:val="002776" w:themeColor="accent1"/>
      <w:sz w:val="18"/>
      <w:u w:val="single"/>
      <w:lang w:val="en-GB"/>
    </w:rPr>
  </w:style>
  <w:style w:type="paragraph" w:customStyle="1" w:styleId="InputTextforfooter">
    <w:name w:val="Input Text (for footer)"/>
    <w:basedOn w:val="Normal"/>
    <w:uiPriority w:val="14"/>
    <w:semiHidden/>
    <w:rsid w:val="00096CB9"/>
    <w:pPr>
      <w:framePr w:hSpace="181" w:wrap="around" w:vAnchor="page" w:hAnchor="page" w:x="852" w:y="15877"/>
      <w:suppressOverlap/>
      <w:jc w:val="right"/>
    </w:pPr>
    <w:rPr>
      <w:sz w:val="12"/>
    </w:rPr>
  </w:style>
  <w:style w:type="paragraph" w:customStyle="1" w:styleId="IntroductionTextBlue">
    <w:name w:val="Introduction Text (Blue)"/>
    <w:basedOn w:val="Normal"/>
    <w:uiPriority w:val="1"/>
    <w:semiHidden/>
    <w:rsid w:val="00096CB9"/>
    <w:rPr>
      <w:color w:val="00A1DE" w:themeColor="accent3"/>
      <w:sz w:val="40"/>
    </w:rPr>
  </w:style>
  <w:style w:type="paragraph" w:customStyle="1" w:styleId="IntroductionTextWhite">
    <w:name w:val="Introduction Text (White)"/>
    <w:basedOn w:val="Normal"/>
    <w:uiPriority w:val="1"/>
    <w:semiHidden/>
    <w:rsid w:val="00096CB9"/>
    <w:rPr>
      <w:color w:val="FFFFFF" w:themeColor="background1"/>
      <w:sz w:val="40"/>
    </w:rPr>
  </w:style>
  <w:style w:type="paragraph" w:styleId="Listeafsnit">
    <w:name w:val="List Paragraph"/>
    <w:basedOn w:val="Normal"/>
    <w:uiPriority w:val="34"/>
    <w:qFormat/>
    <w:rsid w:val="00096CB9"/>
    <w:pPr>
      <w:ind w:left="720"/>
      <w:contextualSpacing/>
    </w:pPr>
  </w:style>
  <w:style w:type="paragraph" w:customStyle="1" w:styleId="Cover1Logo">
    <w:name w:val="Cover 1 Logo"/>
    <w:basedOn w:val="Normal"/>
    <w:semiHidden/>
    <w:rsid w:val="00096CB9"/>
    <w:pPr>
      <w:spacing w:after="1920"/>
      <w:ind w:left="-1701"/>
    </w:pPr>
  </w:style>
  <w:style w:type="paragraph" w:customStyle="1" w:styleId="Cover2Logo">
    <w:name w:val="Cover 2 Logo"/>
    <w:basedOn w:val="Normal"/>
    <w:semiHidden/>
    <w:rsid w:val="00096CB9"/>
    <w:pPr>
      <w:spacing w:after="600"/>
    </w:pPr>
    <w:rPr>
      <w:lang w:eastAsia="en-GB"/>
    </w:rPr>
  </w:style>
  <w:style w:type="paragraph" w:customStyle="1" w:styleId="MapText">
    <w:name w:val="Map Text"/>
    <w:basedOn w:val="Normal"/>
    <w:uiPriority w:val="14"/>
    <w:semiHidden/>
    <w:rsid w:val="00096CB9"/>
    <w:pPr>
      <w:framePr w:hSpace="181" w:wrap="around" w:vAnchor="page" w:hAnchor="page" w:x="852" w:y="11341"/>
      <w:spacing w:line="120" w:lineRule="atLeast"/>
      <w:suppressOverlap/>
    </w:pPr>
    <w:rPr>
      <w:sz w:val="16"/>
      <w:szCs w:val="10"/>
    </w:rPr>
  </w:style>
  <w:style w:type="paragraph" w:customStyle="1" w:styleId="Listeniveau1">
    <w:name w:val="Liste niveau 1"/>
    <w:basedOn w:val="Normal"/>
    <w:uiPriority w:val="8"/>
    <w:semiHidden/>
    <w:qFormat/>
    <w:rsid w:val="00096CB9"/>
    <w:pPr>
      <w:numPr>
        <w:numId w:val="12"/>
      </w:numPr>
    </w:pPr>
  </w:style>
  <w:style w:type="paragraph" w:customStyle="1" w:styleId="Listeniveau2">
    <w:name w:val="Liste niveau 2"/>
    <w:basedOn w:val="Normal"/>
    <w:uiPriority w:val="8"/>
    <w:semiHidden/>
    <w:rsid w:val="00096CB9"/>
    <w:pPr>
      <w:numPr>
        <w:ilvl w:val="1"/>
        <w:numId w:val="12"/>
      </w:numPr>
    </w:pPr>
  </w:style>
  <w:style w:type="paragraph" w:customStyle="1" w:styleId="Listeniveau3">
    <w:name w:val="Liste niveau 3"/>
    <w:basedOn w:val="Normal"/>
    <w:uiPriority w:val="8"/>
    <w:semiHidden/>
    <w:rsid w:val="00096CB9"/>
    <w:pPr>
      <w:numPr>
        <w:ilvl w:val="2"/>
        <w:numId w:val="12"/>
      </w:numPr>
    </w:pPr>
  </w:style>
  <w:style w:type="paragraph" w:customStyle="1" w:styleId="PictureFrameLargebottom">
    <w:name w:val="Picture Frame (Large bottom)"/>
    <w:basedOn w:val="Normal"/>
    <w:uiPriority w:val="14"/>
    <w:semiHidden/>
    <w:rsid w:val="00096CB9"/>
    <w:pPr>
      <w:framePr w:w="10206" w:wrap="around" w:vAnchor="page" w:hAnchor="page" w:x="852" w:y="10774"/>
      <w:jc w:val="center"/>
    </w:pPr>
  </w:style>
  <w:style w:type="paragraph" w:customStyle="1" w:styleId="PictureFrameLargemiddle">
    <w:name w:val="Picture Frame (Large middle)"/>
    <w:basedOn w:val="Normal"/>
    <w:uiPriority w:val="14"/>
    <w:semiHidden/>
    <w:rsid w:val="00096CB9"/>
    <w:pPr>
      <w:framePr w:w="10206" w:wrap="around" w:vAnchor="page" w:hAnchor="page" w:x="852" w:y="5671"/>
      <w:jc w:val="center"/>
    </w:pPr>
  </w:style>
  <w:style w:type="paragraph" w:customStyle="1" w:styleId="PictureframeLargetop">
    <w:name w:val="Picture frame (Large top)"/>
    <w:basedOn w:val="Normal"/>
    <w:uiPriority w:val="14"/>
    <w:semiHidden/>
    <w:rsid w:val="00096CB9"/>
    <w:pPr>
      <w:framePr w:w="10206" w:wrap="around" w:vAnchor="page" w:hAnchor="page" w:x="852" w:y="1135" w:anchorLock="1"/>
      <w:jc w:val="center"/>
    </w:pPr>
  </w:style>
  <w:style w:type="paragraph" w:customStyle="1" w:styleId="PullQuoteHeadingGreen">
    <w:name w:val="Pull Quote Heading Green"/>
    <w:basedOn w:val="Normal"/>
    <w:uiPriority w:val="2"/>
    <w:semiHidden/>
    <w:rsid w:val="007145BA"/>
    <w:pPr>
      <w:spacing w:before="240" w:after="120" w:line="330" w:lineRule="atLeast"/>
    </w:pPr>
    <w:rPr>
      <w:color w:val="81BC00" w:themeColor="accent2"/>
      <w:sz w:val="28"/>
      <w:szCs w:val="28"/>
    </w:rPr>
  </w:style>
  <w:style w:type="paragraph" w:customStyle="1" w:styleId="PullQuoteHeadigBlue">
    <w:name w:val="Pull Quote Headig Blue"/>
    <w:basedOn w:val="PullQuoteHeadingGreen"/>
    <w:uiPriority w:val="2"/>
    <w:semiHidden/>
    <w:rsid w:val="007145BA"/>
    <w:rPr>
      <w:color w:val="00A1DE" w:themeColor="accent3"/>
    </w:rPr>
  </w:style>
  <w:style w:type="paragraph" w:customStyle="1" w:styleId="SidebarBodyText">
    <w:name w:val="Sidebar Body Text"/>
    <w:basedOn w:val="Normal"/>
    <w:uiPriority w:val="14"/>
    <w:semiHidden/>
    <w:rsid w:val="00096CB9"/>
    <w:pPr>
      <w:spacing w:after="80"/>
    </w:pPr>
    <w:rPr>
      <w:color w:val="FFFFFF" w:themeColor="background1"/>
    </w:rPr>
  </w:style>
  <w:style w:type="paragraph" w:customStyle="1" w:styleId="SidebarBulletText1">
    <w:name w:val="Sidebar Bullet Text 1"/>
    <w:basedOn w:val="Normal"/>
    <w:uiPriority w:val="14"/>
    <w:semiHidden/>
    <w:rsid w:val="00096CB9"/>
    <w:pPr>
      <w:numPr>
        <w:numId w:val="13"/>
      </w:numPr>
      <w:spacing w:after="80"/>
    </w:pPr>
    <w:rPr>
      <w:color w:val="FFFFFF" w:themeColor="background1"/>
    </w:rPr>
  </w:style>
  <w:style w:type="paragraph" w:customStyle="1" w:styleId="SidebarBulletText2">
    <w:name w:val="Sidebar Bullet Text 2"/>
    <w:basedOn w:val="Normal"/>
    <w:uiPriority w:val="14"/>
    <w:semiHidden/>
    <w:rsid w:val="00096CB9"/>
    <w:pPr>
      <w:numPr>
        <w:numId w:val="14"/>
      </w:numPr>
    </w:pPr>
    <w:rPr>
      <w:color w:val="FFFFFF" w:themeColor="background1"/>
    </w:rPr>
  </w:style>
  <w:style w:type="paragraph" w:customStyle="1" w:styleId="SidebarHeading">
    <w:name w:val="Sidebar Heading"/>
    <w:basedOn w:val="Normal"/>
    <w:uiPriority w:val="14"/>
    <w:semiHidden/>
    <w:rsid w:val="00096CB9"/>
    <w:pPr>
      <w:spacing w:after="80"/>
    </w:pPr>
    <w:rPr>
      <w:b/>
      <w:color w:val="FFFFFF" w:themeColor="background1"/>
    </w:rPr>
  </w:style>
  <w:style w:type="paragraph" w:customStyle="1" w:styleId="TCNumbers">
    <w:name w:val="T&amp;C Numbers"/>
    <w:basedOn w:val="Normal"/>
    <w:uiPriority w:val="14"/>
    <w:semiHidden/>
    <w:rsid w:val="00096CB9"/>
    <w:pPr>
      <w:spacing w:after="60"/>
    </w:pPr>
  </w:style>
  <w:style w:type="table" w:styleId="Tabel-Gitter">
    <w:name w:val="Table Grid"/>
    <w:basedOn w:val="Tabel-Normal"/>
    <w:uiPriority w:val="59"/>
    <w:rsid w:val="00C45F3B"/>
    <w:pPr>
      <w:spacing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un-indentation">
    <w:name w:val="Table text (un-indentation)"/>
    <w:basedOn w:val="Table"/>
    <w:uiPriority w:val="10"/>
    <w:rsid w:val="00146258"/>
    <w:pPr>
      <w:ind w:left="0" w:right="0"/>
    </w:pPr>
    <w:rPr>
      <w:rFonts w:asciiTheme="minorHAnsi" w:hAnsiTheme="minorHAnsi"/>
    </w:rPr>
  </w:style>
  <w:style w:type="paragraph" w:customStyle="1" w:styleId="TableHeaderTextWhite8ptright-aligned">
    <w:name w:val="Table Header Text (White 8pt right-aligned)"/>
    <w:basedOn w:val="Normal"/>
    <w:uiPriority w:val="10"/>
    <w:semiHidden/>
    <w:rsid w:val="00430DD1"/>
    <w:pPr>
      <w:jc w:val="right"/>
    </w:pPr>
  </w:style>
  <w:style w:type="paragraph" w:customStyle="1" w:styleId="Tablecontent">
    <w:name w:val="Table content"/>
    <w:basedOn w:val="Table"/>
    <w:uiPriority w:val="10"/>
    <w:unhideWhenUsed/>
    <w:rsid w:val="00096CB9"/>
  </w:style>
  <w:style w:type="paragraph" w:customStyle="1" w:styleId="Tabletextright-aligned">
    <w:name w:val="Table text (right-aligned)"/>
    <w:basedOn w:val="Tablecontent"/>
    <w:uiPriority w:val="10"/>
    <w:rsid w:val="00146258"/>
    <w:pPr>
      <w:jc w:val="right"/>
    </w:pPr>
  </w:style>
  <w:style w:type="paragraph" w:customStyle="1" w:styleId="TableTextBold8ptBold">
    <w:name w:val="Table Text Bold 8pt Bold"/>
    <w:basedOn w:val="Tablecontent"/>
    <w:uiPriority w:val="10"/>
    <w:semiHidden/>
    <w:rsid w:val="00096CB9"/>
    <w:rPr>
      <w:b/>
    </w:rPr>
  </w:style>
  <w:style w:type="paragraph" w:customStyle="1" w:styleId="TabletextBoldright-aligned">
    <w:name w:val="Table text Bold (right-aligned)"/>
    <w:basedOn w:val="TableTextBold8ptBold"/>
    <w:uiPriority w:val="10"/>
    <w:rsid w:val="00430DD1"/>
    <w:pPr>
      <w:jc w:val="right"/>
    </w:pPr>
  </w:style>
  <w:style w:type="paragraph" w:customStyle="1" w:styleId="H1un-numbered">
    <w:name w:val="H1 (un-numbered)"/>
    <w:basedOn w:val="Overskrift1"/>
    <w:next w:val="Manchet"/>
    <w:uiPriority w:val="4"/>
    <w:qFormat/>
    <w:rsid w:val="000D5AC4"/>
    <w:pPr>
      <w:framePr w:wrap="around"/>
      <w:numPr>
        <w:numId w:val="0"/>
      </w:numPr>
    </w:pPr>
  </w:style>
  <w:style w:type="paragraph" w:customStyle="1" w:styleId="H2un-numbered">
    <w:name w:val="H2 (un-numbered)"/>
    <w:basedOn w:val="Overskrift2"/>
    <w:next w:val="Brdtekst"/>
    <w:uiPriority w:val="4"/>
    <w:qFormat/>
    <w:rsid w:val="005F6FFB"/>
    <w:rPr>
      <w:noProof/>
      <w:szCs w:val="28"/>
    </w:rPr>
  </w:style>
  <w:style w:type="paragraph" w:customStyle="1" w:styleId="H3un-numbered">
    <w:name w:val="H3 (un-numbered)"/>
    <w:basedOn w:val="Overskrift3"/>
    <w:next w:val="Brdtekst"/>
    <w:uiPriority w:val="4"/>
    <w:qFormat/>
    <w:rsid w:val="000D5AC4"/>
    <w:rPr>
      <w:b w:val="0"/>
      <w:szCs w:val="22"/>
    </w:rPr>
  </w:style>
  <w:style w:type="paragraph" w:customStyle="1" w:styleId="H4un-numbered">
    <w:name w:val="H4 (un-numbered)"/>
    <w:basedOn w:val="Overskrift4"/>
    <w:next w:val="Brdtekst"/>
    <w:uiPriority w:val="4"/>
    <w:rsid w:val="000D5AC4"/>
    <w:pPr>
      <w:numPr>
        <w:ilvl w:val="0"/>
        <w:numId w:val="0"/>
      </w:numPr>
    </w:pPr>
    <w:rPr>
      <w:iCs w:val="0"/>
      <w:noProof/>
    </w:rPr>
  </w:style>
  <w:style w:type="paragraph" w:customStyle="1" w:styleId="H5un-numbered">
    <w:name w:val="H5 (un-numbered)"/>
    <w:next w:val="Brdtekst"/>
    <w:uiPriority w:val="4"/>
    <w:semiHidden/>
    <w:rsid w:val="00012D25"/>
    <w:pPr>
      <w:keepNext/>
      <w:keepLines/>
      <w:spacing w:before="370" w:after="120"/>
    </w:pPr>
    <w:rPr>
      <w:rFonts w:eastAsiaTheme="majorEastAsia" w:cstheme="majorBidi"/>
      <w:b/>
      <w:i/>
      <w:lang w:val="en-GB"/>
    </w:rPr>
  </w:style>
  <w:style w:type="paragraph" w:styleId="Titel">
    <w:name w:val="Title"/>
    <w:basedOn w:val="Normal"/>
    <w:next w:val="Normal"/>
    <w:link w:val="TitelTegn"/>
    <w:uiPriority w:val="14"/>
    <w:semiHidden/>
    <w:rsid w:val="001F26B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4"/>
    <w:semiHidden/>
    <w:rsid w:val="0056773F"/>
    <w:rPr>
      <w:rFonts w:eastAsiaTheme="majorEastAsia" w:cstheme="majorBidi"/>
      <w:spacing w:val="-10"/>
      <w:kern w:val="28"/>
      <w:sz w:val="56"/>
      <w:szCs w:val="56"/>
      <w:lang w:val="en-GB"/>
    </w:rPr>
  </w:style>
  <w:style w:type="paragraph" w:styleId="Undertitel">
    <w:name w:val="Subtitle"/>
    <w:basedOn w:val="Normal"/>
    <w:next w:val="Normal"/>
    <w:link w:val="UndertitelTegn"/>
    <w:uiPriority w:val="14"/>
    <w:semiHidden/>
    <w:rsid w:val="001F26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4"/>
    <w:semiHidden/>
    <w:rsid w:val="0056773F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paragraph" w:customStyle="1" w:styleId="Contenttop">
    <w:name w:val="Content top"/>
    <w:basedOn w:val="Normal"/>
    <w:next w:val="Normal"/>
    <w:uiPriority w:val="14"/>
    <w:semiHidden/>
    <w:rsid w:val="005528EE"/>
    <w:pPr>
      <w:pBdr>
        <w:top w:val="single" w:sz="4" w:space="1" w:color="00A1DE" w:themeColor="accent3"/>
      </w:pBdr>
      <w:ind w:left="2268"/>
    </w:pPr>
  </w:style>
  <w:style w:type="paragraph" w:customStyle="1" w:styleId="Contentbottom">
    <w:name w:val="Content bottom"/>
    <w:basedOn w:val="Normal"/>
    <w:next w:val="Normal"/>
    <w:uiPriority w:val="14"/>
    <w:semiHidden/>
    <w:rsid w:val="005528EE"/>
    <w:pPr>
      <w:pBdr>
        <w:bottom w:val="single" w:sz="4" w:space="1" w:color="00A1DE" w:themeColor="accent3"/>
      </w:pBdr>
      <w:ind w:left="2268"/>
    </w:pPr>
  </w:style>
  <w:style w:type="paragraph" w:styleId="Underskrift">
    <w:name w:val="Signature"/>
    <w:basedOn w:val="Normal"/>
    <w:link w:val="UnderskriftTegn"/>
    <w:uiPriority w:val="99"/>
    <w:semiHidden/>
    <w:rsid w:val="00C45F3B"/>
    <w:pPr>
      <w:spacing w:line="280" w:lineRule="atLeast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6773F"/>
    <w:rPr>
      <w:lang w:val="en-GB"/>
    </w:rPr>
  </w:style>
  <w:style w:type="paragraph" w:styleId="Ingenafstand">
    <w:name w:val="No Spacing"/>
    <w:basedOn w:val="Normal"/>
    <w:uiPriority w:val="99"/>
    <w:semiHidden/>
    <w:qFormat/>
    <w:rsid w:val="002A2361"/>
    <w:pPr>
      <w:spacing w:line="240" w:lineRule="auto"/>
    </w:pPr>
    <w:rPr>
      <w:rFonts w:eastAsia="Times New Roman" w:cs="Times New Roman"/>
    </w:rPr>
  </w:style>
  <w:style w:type="paragraph" w:customStyle="1" w:styleId="Template-Adresse">
    <w:name w:val="Template - Adresse"/>
    <w:basedOn w:val="Normal"/>
    <w:uiPriority w:val="99"/>
    <w:semiHidden/>
    <w:rsid w:val="00C45F3B"/>
    <w:pPr>
      <w:tabs>
        <w:tab w:val="left" w:pos="567"/>
      </w:tabs>
      <w:spacing w:line="240" w:lineRule="atLeast"/>
    </w:pPr>
    <w:rPr>
      <w:sz w:val="16"/>
    </w:rPr>
  </w:style>
  <w:style w:type="paragraph" w:customStyle="1" w:styleId="Letterheadaddressnospacing">
    <w:name w:val="Letterhead address (no spacing)"/>
    <w:uiPriority w:val="99"/>
    <w:semiHidden/>
    <w:qFormat/>
    <w:rsid w:val="003D0C13"/>
    <w:pPr>
      <w:framePr w:wrap="around" w:vAnchor="page" w:hAnchor="page" w:x="1" w:y="1"/>
      <w:spacing w:line="240" w:lineRule="auto"/>
      <w:suppressOverlap/>
    </w:pPr>
    <w:rPr>
      <w:rFonts w:eastAsia="Times New Roman" w:cs="Times New Roman"/>
      <w:noProof/>
      <w:color w:val="7F7F7F" w:themeColor="text1" w:themeTint="80"/>
      <w:sz w:val="14"/>
      <w:lang w:val="en-GB" w:bidi="en-US"/>
    </w:rPr>
  </w:style>
  <w:style w:type="paragraph" w:customStyle="1" w:styleId="Footerblueright">
    <w:name w:val="Footer blue right"/>
    <w:basedOn w:val="Sidefod"/>
    <w:uiPriority w:val="14"/>
    <w:semiHidden/>
    <w:rsid w:val="005E1C30"/>
    <w:pPr>
      <w:tabs>
        <w:tab w:val="clear" w:pos="7655"/>
        <w:tab w:val="clear" w:pos="8222"/>
      </w:tabs>
      <w:ind w:right="-1928"/>
    </w:pPr>
    <w:rPr>
      <w:color w:val="002776" w:themeColor="accent1"/>
      <w:sz w:val="16"/>
    </w:rPr>
  </w:style>
  <w:style w:type="paragraph" w:customStyle="1" w:styleId="FrontPageDeleter">
    <w:name w:val="FrontPageDeleter"/>
    <w:basedOn w:val="Normal"/>
    <w:uiPriority w:val="14"/>
    <w:semiHidden/>
    <w:rsid w:val="003D2162"/>
    <w:pPr>
      <w:spacing w:before="120"/>
      <w:jc w:val="center"/>
    </w:pPr>
    <w:rPr>
      <w:sz w:val="28"/>
      <w:szCs w:val="28"/>
    </w:rPr>
  </w:style>
  <w:style w:type="paragraph" w:customStyle="1" w:styleId="Template-DearnotUK">
    <w:name w:val="Template - Dear not UK"/>
    <w:basedOn w:val="Normal"/>
    <w:uiPriority w:val="14"/>
    <w:semiHidden/>
    <w:rsid w:val="00F6681D"/>
  </w:style>
  <w:style w:type="character" w:styleId="Sidetal">
    <w:name w:val="page number"/>
    <w:uiPriority w:val="99"/>
    <w:semiHidden/>
    <w:rsid w:val="00CF66F6"/>
    <w:rPr>
      <w:rFonts w:ascii="Arial" w:hAnsi="Arial"/>
      <w:sz w:val="12"/>
      <w:lang w:val="en-GB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7554B"/>
    <w:pPr>
      <w:pBdr>
        <w:top w:val="single" w:sz="4" w:space="10" w:color="002776" w:themeColor="accent1"/>
        <w:bottom w:val="single" w:sz="4" w:space="10" w:color="002776" w:themeColor="accent1"/>
      </w:pBdr>
      <w:spacing w:before="360" w:after="360"/>
      <w:ind w:left="864" w:right="864"/>
      <w:jc w:val="center"/>
    </w:pPr>
    <w:rPr>
      <w:i/>
      <w:iCs/>
      <w:color w:val="002776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6773F"/>
    <w:rPr>
      <w:i/>
      <w:iCs/>
      <w:color w:val="002776" w:themeColor="accent1"/>
      <w:lang w:val="en-GB"/>
    </w:rPr>
  </w:style>
  <w:style w:type="character" w:styleId="Strk">
    <w:name w:val="Strong"/>
    <w:basedOn w:val="Standardskrifttypeiafsnit"/>
    <w:uiPriority w:val="22"/>
    <w:semiHidden/>
    <w:rsid w:val="00E7554B"/>
    <w:rPr>
      <w:b/>
      <w:bCs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E7554B"/>
    <w:rPr>
      <w:color w:val="808080"/>
      <w:lang w:val="en-GB"/>
    </w:rPr>
  </w:style>
  <w:style w:type="paragraph" w:customStyle="1" w:styleId="DocumentHeading">
    <w:name w:val="Document Heading"/>
    <w:basedOn w:val="Normal"/>
    <w:next w:val="Brdtekst"/>
    <w:uiPriority w:val="99"/>
    <w:semiHidden/>
    <w:rsid w:val="00E129A2"/>
    <w:pPr>
      <w:spacing w:before="320" w:after="120" w:line="320" w:lineRule="atLeast"/>
    </w:pPr>
    <w:rPr>
      <w:b/>
      <w:sz w:val="24"/>
    </w:rPr>
  </w:style>
  <w:style w:type="paragraph" w:customStyle="1" w:styleId="Table">
    <w:name w:val="Table"/>
    <w:basedOn w:val="Brdtekst"/>
    <w:uiPriority w:val="10"/>
    <w:unhideWhenUsed/>
    <w:rsid w:val="005A7A7E"/>
    <w:pPr>
      <w:spacing w:after="0" w:line="220" w:lineRule="atLeast"/>
      <w:ind w:left="113" w:right="113"/>
    </w:pPr>
    <w:rPr>
      <w:sz w:val="16"/>
      <w:szCs w:val="16"/>
    </w:rPr>
  </w:style>
  <w:style w:type="paragraph" w:styleId="Billedtekst">
    <w:name w:val="caption"/>
    <w:basedOn w:val="Normal"/>
    <w:next w:val="Normal"/>
    <w:uiPriority w:val="12"/>
    <w:semiHidden/>
    <w:rsid w:val="006E2198"/>
    <w:pPr>
      <w:keepNext/>
      <w:keepLines/>
      <w:spacing w:after="120" w:line="240" w:lineRule="auto"/>
    </w:pPr>
    <w:rPr>
      <w:b/>
      <w:iCs/>
      <w:color w:val="313131" w:themeColor="text2"/>
    </w:rPr>
  </w:style>
  <w:style w:type="paragraph" w:customStyle="1" w:styleId="Captionheading">
    <w:name w:val="Caption heading"/>
    <w:basedOn w:val="Billedtekst"/>
    <w:next w:val="Billedtekst"/>
    <w:uiPriority w:val="12"/>
    <w:semiHidden/>
    <w:rsid w:val="0056773F"/>
    <w:rPr>
      <w:b w:val="0"/>
    </w:rPr>
  </w:style>
  <w:style w:type="paragraph" w:styleId="Citat">
    <w:name w:val="Quote"/>
    <w:basedOn w:val="Normal"/>
    <w:next w:val="Normal"/>
    <w:link w:val="CitatTegn"/>
    <w:uiPriority w:val="13"/>
    <w:rsid w:val="00215DB6"/>
    <w:rPr>
      <w:iCs/>
      <w:color w:val="404040" w:themeColor="text1" w:themeTint="BF"/>
      <w:sz w:val="16"/>
    </w:rPr>
  </w:style>
  <w:style w:type="character" w:customStyle="1" w:styleId="CitatTegn">
    <w:name w:val="Citat Tegn"/>
    <w:basedOn w:val="Standardskrifttypeiafsnit"/>
    <w:link w:val="Citat"/>
    <w:uiPriority w:val="13"/>
    <w:rsid w:val="00215DB6"/>
    <w:rPr>
      <w:iCs/>
      <w:color w:val="404040" w:themeColor="text1" w:themeTint="BF"/>
      <w:sz w:val="16"/>
    </w:rPr>
  </w:style>
  <w:style w:type="paragraph" w:styleId="Normalindrykning">
    <w:name w:val="Normal Indent"/>
    <w:basedOn w:val="Normal"/>
    <w:uiPriority w:val="14"/>
    <w:semiHidden/>
    <w:rsid w:val="00D352AF"/>
    <w:pPr>
      <w:ind w:left="1304"/>
    </w:pPr>
  </w:style>
  <w:style w:type="paragraph" w:customStyle="1" w:styleId="Cover1Competencies">
    <w:name w:val="Cover 1 Competencies"/>
    <w:basedOn w:val="Cover1Datetext"/>
    <w:semiHidden/>
    <w:rsid w:val="00E11DB4"/>
    <w:pPr>
      <w:framePr w:hSpace="142" w:wrap="around" w:vAnchor="page" w:hAnchor="page" w:x="1078" w:yAlign="top"/>
      <w:spacing w:before="0"/>
    </w:pPr>
    <w:rPr>
      <w:b w:val="0"/>
      <w:szCs w:val="22"/>
    </w:rPr>
  </w:style>
  <w:style w:type="paragraph" w:customStyle="1" w:styleId="Cover2Competencies">
    <w:name w:val="Cover 2 Competencies"/>
    <w:basedOn w:val="Cover2Datetext"/>
    <w:semiHidden/>
    <w:rsid w:val="00E11DB4"/>
    <w:pPr>
      <w:framePr w:hSpace="142" w:wrap="around" w:y="15537"/>
      <w:spacing w:line="320" w:lineRule="atLeast"/>
      <w:suppressOverlap/>
    </w:pPr>
    <w:rPr>
      <w:b w:val="0"/>
      <w:szCs w:val="22"/>
    </w:rPr>
  </w:style>
  <w:style w:type="paragraph" w:customStyle="1" w:styleId="Footer-Disclaimer">
    <w:name w:val="Footer - Disclaimer"/>
    <w:basedOn w:val="Sidefod"/>
    <w:uiPriority w:val="14"/>
    <w:semiHidden/>
    <w:rsid w:val="009A0CD8"/>
    <w:pPr>
      <w:spacing w:line="130" w:lineRule="exact"/>
    </w:pPr>
    <w:rPr>
      <w:rFonts w:eastAsia="Times New Roman" w:cs="Arial"/>
      <w:noProof/>
      <w:szCs w:val="22"/>
      <w:lang w:eastAsia="en-GB"/>
    </w:rPr>
  </w:style>
  <w:style w:type="paragraph" w:customStyle="1" w:styleId="DisclaimerText">
    <w:name w:val="Disclaimer Text"/>
    <w:basedOn w:val="Normal"/>
    <w:uiPriority w:val="14"/>
    <w:semiHidden/>
    <w:rsid w:val="00DB2BC9"/>
    <w:pPr>
      <w:framePr w:hSpace="142" w:wrap="around" w:vAnchor="page" w:hAnchor="page" w:x="1135" w:y="1022"/>
      <w:spacing w:after="200" w:line="200" w:lineRule="atLeast"/>
      <w:suppressOverlap/>
    </w:pPr>
    <w:rPr>
      <w:sz w:val="14"/>
      <w:szCs w:val="22"/>
    </w:rPr>
  </w:style>
  <w:style w:type="paragraph" w:styleId="Bibliografi">
    <w:name w:val="Bibliography"/>
    <w:basedOn w:val="Normal"/>
    <w:next w:val="Normal"/>
    <w:uiPriority w:val="99"/>
    <w:semiHidden/>
    <w:rsid w:val="00E2799A"/>
  </w:style>
  <w:style w:type="paragraph" w:styleId="Bloktekst">
    <w:name w:val="Block Text"/>
    <w:basedOn w:val="Normal"/>
    <w:uiPriority w:val="99"/>
    <w:semiHidden/>
    <w:rsid w:val="00E2799A"/>
    <w:pPr>
      <w:pBdr>
        <w:top w:val="single" w:sz="2" w:space="10" w:color="002776" w:themeColor="accent1" w:shadow="1"/>
        <w:left w:val="single" w:sz="2" w:space="10" w:color="002776" w:themeColor="accent1" w:shadow="1"/>
        <w:bottom w:val="single" w:sz="2" w:space="10" w:color="002776" w:themeColor="accent1" w:shadow="1"/>
        <w:right w:val="single" w:sz="2" w:space="10" w:color="002776" w:themeColor="accent1" w:shadow="1"/>
      </w:pBdr>
      <w:ind w:left="1152" w:right="1152"/>
    </w:pPr>
    <w:rPr>
      <w:rFonts w:asciiTheme="minorHAnsi" w:eastAsiaTheme="minorEastAsia" w:hAnsiTheme="minorHAnsi"/>
      <w:i/>
      <w:iCs/>
      <w:color w:val="002776" w:themeColor="accent1"/>
    </w:rPr>
  </w:style>
  <w:style w:type="paragraph" w:styleId="Brdtekst2">
    <w:name w:val="Body Text 2"/>
    <w:basedOn w:val="Normal"/>
    <w:link w:val="Brdtekst2Tegn"/>
    <w:uiPriority w:val="99"/>
    <w:semiHidden/>
    <w:rsid w:val="00E2799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2799A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E2799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2799A"/>
    <w:rPr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2799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2799A"/>
    <w:rPr>
      <w:noProof/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E2799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2799A"/>
    <w:rPr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E2799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2799A"/>
    <w:rPr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E2799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2799A"/>
    <w:rPr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E2799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2799A"/>
    <w:rPr>
      <w:sz w:val="16"/>
      <w:szCs w:val="16"/>
      <w:lang w:val="en-GB"/>
    </w:rPr>
  </w:style>
  <w:style w:type="character" w:styleId="Bogenstitel">
    <w:name w:val="Book Title"/>
    <w:basedOn w:val="Standardskrifttypeiafsnit"/>
    <w:uiPriority w:val="33"/>
    <w:semiHidden/>
    <w:qFormat/>
    <w:rsid w:val="00E2799A"/>
    <w:rPr>
      <w:b/>
      <w:bCs/>
      <w:i/>
      <w:iCs/>
      <w:spacing w:val="5"/>
      <w:lang w:val="en-GB"/>
    </w:rPr>
  </w:style>
  <w:style w:type="paragraph" w:styleId="Sluthilsen">
    <w:name w:val="Closing"/>
    <w:basedOn w:val="Normal"/>
    <w:link w:val="SluthilsenTegn"/>
    <w:uiPriority w:val="99"/>
    <w:semiHidden/>
    <w:rsid w:val="00E2799A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2799A"/>
    <w:rPr>
      <w:lang w:val="en-GB"/>
    </w:rPr>
  </w:style>
  <w:style w:type="table" w:styleId="Farvetgitter">
    <w:name w:val="Colorful Grid"/>
    <w:basedOn w:val="Tabel-Normal"/>
    <w:uiPriority w:val="73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CAFF" w:themeFill="accent1" w:themeFillTint="33"/>
    </w:tcPr>
    <w:tblStylePr w:type="firstRow">
      <w:rPr>
        <w:b/>
        <w:bCs/>
      </w:rPr>
      <w:tblPr/>
      <w:tcPr>
        <w:shd w:val="clear" w:color="auto" w:fill="629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9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D5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D58" w:themeFill="accent1" w:themeFillShade="BF"/>
      </w:tcPr>
    </w:tblStylePr>
    <w:tblStylePr w:type="band1Vert">
      <w:tblPr/>
      <w:tcPr>
        <w:shd w:val="clear" w:color="auto" w:fill="3B7CFF" w:themeFill="accent1" w:themeFillTint="7F"/>
      </w:tcPr>
    </w:tblStylePr>
    <w:tblStylePr w:type="band1Horz">
      <w:tblPr/>
      <w:tcPr>
        <w:shd w:val="clear" w:color="auto" w:fill="3B7C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FBE" w:themeFill="accent2" w:themeFillTint="33"/>
    </w:tcPr>
    <w:tblStylePr w:type="firstRow">
      <w:rPr>
        <w:b/>
        <w:bCs/>
      </w:rPr>
      <w:tblPr/>
      <w:tcPr>
        <w:shd w:val="clear" w:color="auto" w:fill="D6FF7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FF7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F8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F8C00" w:themeFill="accent2" w:themeFillShade="BF"/>
      </w:tcPr>
    </w:tblStylePr>
    <w:tblStylePr w:type="band1Vert">
      <w:tblPr/>
      <w:tcPr>
        <w:shd w:val="clear" w:color="auto" w:fill="CBFF5E" w:themeFill="accent2" w:themeFillTint="7F"/>
      </w:tcPr>
    </w:tblStylePr>
    <w:tblStylePr w:type="band1Horz">
      <w:tblPr/>
      <w:tcPr>
        <w:shd w:val="clear" w:color="auto" w:fill="CBFF5E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EFF" w:themeFill="accent3" w:themeFillTint="33"/>
    </w:tcPr>
    <w:tblStylePr w:type="firstRow">
      <w:rPr>
        <w:b/>
        <w:bCs/>
      </w:rPr>
      <w:tblPr/>
      <w:tcPr>
        <w:shd w:val="clear" w:color="auto" w:fill="8BDE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E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7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7A6" w:themeFill="accent3" w:themeFillShade="BF"/>
      </w:tcPr>
    </w:tblStylePr>
    <w:tblStylePr w:type="band1Vert">
      <w:tblPr/>
      <w:tcPr>
        <w:shd w:val="clear" w:color="auto" w:fill="6FD6FF" w:themeFill="accent3" w:themeFillTint="7F"/>
      </w:tcPr>
    </w:tblStylePr>
    <w:tblStylePr w:type="band1Horz">
      <w:tblPr/>
      <w:tcPr>
        <w:shd w:val="clear" w:color="auto" w:fill="6FD6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ECE" w:themeFill="accent4" w:themeFillTint="33"/>
    </w:tcPr>
    <w:tblStylePr w:type="firstRow">
      <w:rPr>
        <w:b/>
        <w:bCs/>
      </w:rPr>
      <w:tblPr/>
      <w:tcPr>
        <w:shd w:val="clear" w:color="auto" w:fill="A6DE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E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5" w:themeFillTint="33"/>
    </w:tcPr>
    <w:tblStylePr w:type="firstRow">
      <w:rPr>
        <w:b/>
        <w:bCs/>
      </w:rPr>
      <w:tblPr/>
      <w:tcPr>
        <w:shd w:val="clear" w:color="auto" w:fill="BBBBB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BBB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5" w:themeFillShade="BF"/>
      </w:tcPr>
    </w:tblStylePr>
    <w:tblStylePr w:type="band1Vert">
      <w:tblPr/>
      <w:tcPr>
        <w:shd w:val="clear" w:color="auto" w:fill="ABABAB" w:themeFill="accent5" w:themeFillTint="7F"/>
      </w:tcPr>
    </w:tblStylePr>
    <w:tblStylePr w:type="band1Horz">
      <w:tblPr/>
      <w:tcPr>
        <w:shd w:val="clear" w:color="auto" w:fill="ABABA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EC4" w:themeFill="accent6" w:themeFillTint="33"/>
    </w:tcPr>
    <w:tblStylePr w:type="firstRow">
      <w:rPr>
        <w:b/>
        <w:bCs/>
      </w:rPr>
      <w:tblPr/>
      <w:tcPr>
        <w:shd w:val="clear" w:color="auto" w:fill="F1FD8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D8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D9D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D9D02" w:themeFill="accent6" w:themeFillShade="BF"/>
      </w:tcPr>
    </w:tblStylePr>
    <w:tblStylePr w:type="band1Vert">
      <w:tblPr/>
      <w:tcPr>
        <w:shd w:val="clear" w:color="auto" w:fill="EEFD6D" w:themeFill="accent6" w:themeFillTint="7F"/>
      </w:tcPr>
    </w:tblStylePr>
    <w:tblStylePr w:type="band1Horz">
      <w:tblPr/>
      <w:tcPr>
        <w:shd w:val="clear" w:color="auto" w:fill="EEFD6D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9600" w:themeFill="accent2" w:themeFillShade="CC"/>
      </w:tcPr>
    </w:tblStylePr>
    <w:tblStylePr w:type="lastRow">
      <w:rPr>
        <w:b/>
        <w:bCs/>
        <w:color w:val="669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9600" w:themeFill="accent2" w:themeFillShade="CC"/>
      </w:tcPr>
    </w:tblStylePr>
    <w:tblStylePr w:type="lastRow">
      <w:rPr>
        <w:b/>
        <w:bCs/>
        <w:color w:val="669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BDFF" w:themeFill="accent1" w:themeFillTint="3F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9600" w:themeFill="accent2" w:themeFillShade="CC"/>
      </w:tcPr>
    </w:tblStylePr>
    <w:tblStylePr w:type="lastRow">
      <w:rPr>
        <w:b/>
        <w:bCs/>
        <w:color w:val="669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FAF" w:themeFill="accent2" w:themeFillTint="3F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6E24" w:themeFill="accent4" w:themeFillShade="CC"/>
      </w:tcPr>
    </w:tblStylePr>
    <w:tblStylePr w:type="lastRow">
      <w:rPr>
        <w:b/>
        <w:bCs/>
        <w:color w:val="2F6E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BFF" w:themeFill="accent3" w:themeFillTint="3F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FB1" w:themeFill="accent3" w:themeFillShade="CC"/>
      </w:tcPr>
    </w:tblStylePr>
    <w:tblStylePr w:type="lastRow">
      <w:rPr>
        <w:b/>
        <w:bCs/>
        <w:color w:val="007FB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E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702" w:themeFill="accent6" w:themeFillShade="CC"/>
      </w:tcPr>
    </w:tblStylePr>
    <w:tblStylePr w:type="lastRow">
      <w:rPr>
        <w:b/>
        <w:bCs/>
        <w:color w:val="96A70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5" w:themeFillTint="3F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EE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4545" w:themeFill="accent5" w:themeFillShade="CC"/>
      </w:tcPr>
    </w:tblStylePr>
    <w:tblStylePr w:type="lastRow">
      <w:rPr>
        <w:b/>
        <w:bCs/>
        <w:color w:val="45454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EB6" w:themeFill="accent6" w:themeFillTint="3F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1B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B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1BC00" w:themeColor="accent2"/>
        <w:left w:val="single" w:sz="4" w:space="0" w:color="002776" w:themeColor="accent1"/>
        <w:bottom w:val="single" w:sz="4" w:space="0" w:color="002776" w:themeColor="accent1"/>
        <w:right w:val="single" w:sz="4" w:space="0" w:color="00277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B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7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746" w:themeColor="accent1" w:themeShade="99"/>
          <w:insideV w:val="nil"/>
        </w:tcBorders>
        <w:shd w:val="clear" w:color="auto" w:fill="0017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6" w:themeFill="accent1" w:themeFillShade="99"/>
      </w:tcPr>
    </w:tblStylePr>
    <w:tblStylePr w:type="band1Vert">
      <w:tblPr/>
      <w:tcPr>
        <w:shd w:val="clear" w:color="auto" w:fill="6295FF" w:themeFill="accent1" w:themeFillTint="66"/>
      </w:tcPr>
    </w:tblStylePr>
    <w:tblStylePr w:type="band1Horz">
      <w:tblPr/>
      <w:tcPr>
        <w:shd w:val="clear" w:color="auto" w:fill="3B7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1BC00" w:themeColor="accent2"/>
        <w:left w:val="single" w:sz="4" w:space="0" w:color="81BC00" w:themeColor="accent2"/>
        <w:bottom w:val="single" w:sz="4" w:space="0" w:color="81BC00" w:themeColor="accent2"/>
        <w:right w:val="single" w:sz="4" w:space="0" w:color="81BC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B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7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7000" w:themeColor="accent2" w:themeShade="99"/>
          <w:insideV w:val="nil"/>
        </w:tcBorders>
        <w:shd w:val="clear" w:color="auto" w:fill="4C7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000" w:themeFill="accent2" w:themeFillShade="99"/>
      </w:tcPr>
    </w:tblStylePr>
    <w:tblStylePr w:type="band1Vert">
      <w:tblPr/>
      <w:tcPr>
        <w:shd w:val="clear" w:color="auto" w:fill="D6FF7E" w:themeFill="accent2" w:themeFillTint="66"/>
      </w:tcPr>
    </w:tblStylePr>
    <w:tblStylePr w:type="band1Horz">
      <w:tblPr/>
      <w:tcPr>
        <w:shd w:val="clear" w:color="auto" w:fill="CBFF5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8A2E" w:themeColor="accent4"/>
        <w:left w:val="single" w:sz="4" w:space="0" w:color="00A1DE" w:themeColor="accent3"/>
        <w:bottom w:val="single" w:sz="4" w:space="0" w:color="00A1DE" w:themeColor="accent3"/>
        <w:right w:val="single" w:sz="4" w:space="0" w:color="00A1D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8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85" w:themeColor="accent3" w:themeShade="99"/>
          <w:insideV w:val="nil"/>
        </w:tcBorders>
        <w:shd w:val="clear" w:color="auto" w:fill="005F8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85" w:themeFill="accent3" w:themeFillShade="99"/>
      </w:tcPr>
    </w:tblStylePr>
    <w:tblStylePr w:type="band1Vert">
      <w:tblPr/>
      <w:tcPr>
        <w:shd w:val="clear" w:color="auto" w:fill="8BDEFF" w:themeFill="accent3" w:themeFillTint="66"/>
      </w:tcPr>
    </w:tblStylePr>
    <w:tblStylePr w:type="band1Horz">
      <w:tblPr/>
      <w:tcPr>
        <w:shd w:val="clear" w:color="auto" w:fill="6FD6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1DE" w:themeColor="accent3"/>
        <w:left w:val="single" w:sz="4" w:space="0" w:color="3C8A2E" w:themeColor="accent4"/>
        <w:bottom w:val="single" w:sz="4" w:space="0" w:color="3C8A2E" w:themeColor="accent4"/>
        <w:right w:val="single" w:sz="4" w:space="0" w:color="3C8A2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1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52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521B" w:themeColor="accent4" w:themeShade="99"/>
          <w:insideV w:val="nil"/>
        </w:tcBorders>
        <w:shd w:val="clear" w:color="auto" w:fill="2352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21B" w:themeFill="accent4" w:themeFillShade="99"/>
      </w:tcPr>
    </w:tblStylePr>
    <w:tblStylePr w:type="band1Vert">
      <w:tblPr/>
      <w:tcPr>
        <w:shd w:val="clear" w:color="auto" w:fill="A6DE9D" w:themeFill="accent4" w:themeFillTint="66"/>
      </w:tcPr>
    </w:tblStylePr>
    <w:tblStylePr w:type="band1Horz">
      <w:tblPr/>
      <w:tcPr>
        <w:shd w:val="clear" w:color="auto" w:fill="91D6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DD203" w:themeColor="accent6"/>
        <w:left w:val="single" w:sz="4" w:space="0" w:color="575757" w:themeColor="accent5"/>
        <w:bottom w:val="single" w:sz="4" w:space="0" w:color="575757" w:themeColor="accent5"/>
        <w:right w:val="single" w:sz="4" w:space="0" w:color="57575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E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D2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5" w:themeShade="99"/>
          <w:insideV w:val="nil"/>
        </w:tcBorders>
        <w:shd w:val="clear" w:color="auto" w:fill="34343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5" w:themeFillShade="99"/>
      </w:tcPr>
    </w:tblStylePr>
    <w:tblStylePr w:type="band1Vert">
      <w:tblPr/>
      <w:tcPr>
        <w:shd w:val="clear" w:color="auto" w:fill="BBBBBB" w:themeFill="accent5" w:themeFillTint="66"/>
      </w:tcPr>
    </w:tblStylePr>
    <w:tblStylePr w:type="band1Horz">
      <w:tblPr/>
      <w:tcPr>
        <w:shd w:val="clear" w:color="auto" w:fill="ABAB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75757" w:themeColor="accent5"/>
        <w:left w:val="single" w:sz="4" w:space="0" w:color="BDD203" w:themeColor="accent6"/>
        <w:bottom w:val="single" w:sz="4" w:space="0" w:color="BDD203" w:themeColor="accent6"/>
        <w:right w:val="single" w:sz="4" w:space="0" w:color="BDD20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EE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7575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7D0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7D02" w:themeColor="accent6" w:themeShade="99"/>
          <w:insideV w:val="nil"/>
        </w:tcBorders>
        <w:shd w:val="clear" w:color="auto" w:fill="717D0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D02" w:themeFill="accent6" w:themeFillShade="99"/>
      </w:tcPr>
    </w:tblStylePr>
    <w:tblStylePr w:type="band1Vert">
      <w:tblPr/>
      <w:tcPr>
        <w:shd w:val="clear" w:color="auto" w:fill="F1FD89" w:themeFill="accent6" w:themeFillTint="66"/>
      </w:tcPr>
    </w:tblStylePr>
    <w:tblStylePr w:type="band1Horz">
      <w:tblPr/>
      <w:tcPr>
        <w:shd w:val="clear" w:color="auto" w:fill="EEFD6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E2799A"/>
    <w:rPr>
      <w:sz w:val="16"/>
      <w:szCs w:val="16"/>
      <w:lang w:val="en-GB"/>
    </w:rPr>
  </w:style>
  <w:style w:type="paragraph" w:styleId="Kommentartekst">
    <w:name w:val="annotation text"/>
    <w:basedOn w:val="Normal"/>
    <w:link w:val="KommentartekstTegn"/>
    <w:uiPriority w:val="99"/>
    <w:semiHidden/>
    <w:rsid w:val="00E2799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799A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E279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799A"/>
    <w:rPr>
      <w:b/>
      <w:bCs/>
      <w:sz w:val="20"/>
      <w:szCs w:val="20"/>
      <w:lang w:val="en-GB"/>
    </w:rPr>
  </w:style>
  <w:style w:type="table" w:styleId="Mrkliste">
    <w:name w:val="Dark List"/>
    <w:basedOn w:val="Tabel-Normal"/>
    <w:uiPriority w:val="70"/>
    <w:semiHidden/>
    <w:unhideWhenUsed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27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3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D5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D5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5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58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1B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C00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1D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A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8A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67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7575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20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8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9D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9D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D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D0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E2799A"/>
  </w:style>
  <w:style w:type="character" w:customStyle="1" w:styleId="DatoTegn">
    <w:name w:val="Dato Tegn"/>
    <w:basedOn w:val="Standardskrifttypeiafsnit"/>
    <w:link w:val="Dato"/>
    <w:uiPriority w:val="99"/>
    <w:semiHidden/>
    <w:rsid w:val="00E2799A"/>
    <w:rPr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rsid w:val="00E2799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2799A"/>
    <w:rPr>
      <w:rFonts w:ascii="Segoe UI" w:hAnsi="Segoe UI" w:cs="Segoe UI"/>
      <w:sz w:val="16"/>
      <w:szCs w:val="16"/>
      <w:lang w:val="en-GB"/>
    </w:rPr>
  </w:style>
  <w:style w:type="paragraph" w:styleId="Mailsignatur">
    <w:name w:val="E-mail Signature"/>
    <w:basedOn w:val="Normal"/>
    <w:link w:val="MailsignaturTegn"/>
    <w:uiPriority w:val="99"/>
    <w:semiHidden/>
    <w:rsid w:val="00E2799A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2799A"/>
    <w:rPr>
      <w:lang w:val="en-GB"/>
    </w:rPr>
  </w:style>
  <w:style w:type="character" w:styleId="Fremhv">
    <w:name w:val="Emphasis"/>
    <w:basedOn w:val="Standardskrifttypeiafsnit"/>
    <w:uiPriority w:val="19"/>
    <w:semiHidden/>
    <w:rsid w:val="00E2799A"/>
    <w:rPr>
      <w:i/>
      <w:iCs/>
      <w:lang w:val="en-GB"/>
    </w:rPr>
  </w:style>
  <w:style w:type="character" w:styleId="Slutnotehenvisning">
    <w:name w:val="endnote reference"/>
    <w:basedOn w:val="Standardskrifttypeiafsnit"/>
    <w:uiPriority w:val="99"/>
    <w:semiHidden/>
    <w:rsid w:val="00E2799A"/>
    <w:rPr>
      <w:vertAlign w:val="superscript"/>
      <w:lang w:val="en-GB"/>
    </w:rPr>
  </w:style>
  <w:style w:type="paragraph" w:styleId="Slutnotetekst">
    <w:name w:val="endnote text"/>
    <w:basedOn w:val="Normal"/>
    <w:link w:val="SlutnotetekstTegn"/>
    <w:uiPriority w:val="99"/>
    <w:semiHidden/>
    <w:rsid w:val="00E2799A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2799A"/>
    <w:rPr>
      <w:sz w:val="20"/>
      <w:szCs w:val="20"/>
      <w:lang w:val="en-GB"/>
    </w:rPr>
  </w:style>
  <w:style w:type="paragraph" w:styleId="Modtageradresse">
    <w:name w:val="envelope address"/>
    <w:basedOn w:val="Normal"/>
    <w:uiPriority w:val="99"/>
    <w:semiHidden/>
    <w:rsid w:val="00E2799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E2799A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E2799A"/>
    <w:rPr>
      <w:color w:val="72C7E7" w:themeColor="followedHyperlink"/>
      <w:u w:val="single"/>
      <w:lang w:val="en-GB"/>
    </w:rPr>
  </w:style>
  <w:style w:type="table" w:customStyle="1" w:styleId="GridTable1Light1">
    <w:name w:val="Grid Table 1 Light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295FF" w:themeColor="accent1" w:themeTint="66"/>
        <w:left w:val="single" w:sz="4" w:space="0" w:color="6295FF" w:themeColor="accent1" w:themeTint="66"/>
        <w:bottom w:val="single" w:sz="4" w:space="0" w:color="6295FF" w:themeColor="accent1" w:themeTint="66"/>
        <w:right w:val="single" w:sz="4" w:space="0" w:color="6295FF" w:themeColor="accent1" w:themeTint="66"/>
        <w:insideH w:val="single" w:sz="4" w:space="0" w:color="6295FF" w:themeColor="accent1" w:themeTint="66"/>
        <w:insideV w:val="single" w:sz="4" w:space="0" w:color="6295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36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6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FF7E" w:themeColor="accent2" w:themeTint="66"/>
        <w:left w:val="single" w:sz="4" w:space="0" w:color="D6FF7E" w:themeColor="accent2" w:themeTint="66"/>
        <w:bottom w:val="single" w:sz="4" w:space="0" w:color="D6FF7E" w:themeColor="accent2" w:themeTint="66"/>
        <w:right w:val="single" w:sz="4" w:space="0" w:color="D6FF7E" w:themeColor="accent2" w:themeTint="66"/>
        <w:insideH w:val="single" w:sz="4" w:space="0" w:color="D6FF7E" w:themeColor="accent2" w:themeTint="66"/>
        <w:insideV w:val="single" w:sz="4" w:space="0" w:color="D6FF7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FF3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FF3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BDEFF" w:themeColor="accent3" w:themeTint="66"/>
        <w:left w:val="single" w:sz="4" w:space="0" w:color="8BDEFF" w:themeColor="accent3" w:themeTint="66"/>
        <w:bottom w:val="single" w:sz="4" w:space="0" w:color="8BDEFF" w:themeColor="accent3" w:themeTint="66"/>
        <w:right w:val="single" w:sz="4" w:space="0" w:color="8BDEFF" w:themeColor="accent3" w:themeTint="66"/>
        <w:insideH w:val="single" w:sz="4" w:space="0" w:color="8BDEFF" w:themeColor="accent3" w:themeTint="66"/>
        <w:insideV w:val="single" w:sz="4" w:space="0" w:color="8BDE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C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C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DE9D" w:themeColor="accent4" w:themeTint="66"/>
        <w:left w:val="single" w:sz="4" w:space="0" w:color="A6DE9D" w:themeColor="accent4" w:themeTint="66"/>
        <w:bottom w:val="single" w:sz="4" w:space="0" w:color="A6DE9D" w:themeColor="accent4" w:themeTint="66"/>
        <w:right w:val="single" w:sz="4" w:space="0" w:color="A6DE9D" w:themeColor="accent4" w:themeTint="66"/>
        <w:insideH w:val="single" w:sz="4" w:space="0" w:color="A6DE9D" w:themeColor="accent4" w:themeTint="66"/>
        <w:insideV w:val="single" w:sz="4" w:space="0" w:color="A6DE9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CE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CE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BBBBB" w:themeColor="accent5" w:themeTint="66"/>
        <w:left w:val="single" w:sz="4" w:space="0" w:color="BBBBBB" w:themeColor="accent5" w:themeTint="66"/>
        <w:bottom w:val="single" w:sz="4" w:space="0" w:color="BBBBBB" w:themeColor="accent5" w:themeTint="66"/>
        <w:right w:val="single" w:sz="4" w:space="0" w:color="BBBBBB" w:themeColor="accent5" w:themeTint="66"/>
        <w:insideH w:val="single" w:sz="4" w:space="0" w:color="BBBBBB" w:themeColor="accent5" w:themeTint="66"/>
        <w:insideV w:val="single" w:sz="4" w:space="0" w:color="BBBBB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9A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1FD89" w:themeColor="accent6" w:themeTint="66"/>
        <w:left w:val="single" w:sz="4" w:space="0" w:color="F1FD89" w:themeColor="accent6" w:themeTint="66"/>
        <w:bottom w:val="single" w:sz="4" w:space="0" w:color="F1FD89" w:themeColor="accent6" w:themeTint="66"/>
        <w:right w:val="single" w:sz="4" w:space="0" w:color="F1FD89" w:themeColor="accent6" w:themeTint="66"/>
        <w:insideH w:val="single" w:sz="4" w:space="0" w:color="F1FD89" w:themeColor="accent6" w:themeTint="66"/>
        <w:insideV w:val="single" w:sz="4" w:space="0" w:color="F1FD8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FC4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FC4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1361FF" w:themeColor="accent1" w:themeTint="99"/>
        <w:bottom w:val="single" w:sz="2" w:space="0" w:color="1361FF" w:themeColor="accent1" w:themeTint="99"/>
        <w:insideH w:val="single" w:sz="2" w:space="0" w:color="1361FF" w:themeColor="accent1" w:themeTint="99"/>
        <w:insideV w:val="single" w:sz="2" w:space="0" w:color="1361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36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36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FF3D" w:themeColor="accent2" w:themeTint="99"/>
        <w:bottom w:val="single" w:sz="2" w:space="0" w:color="C1FF3D" w:themeColor="accent2" w:themeTint="99"/>
        <w:insideH w:val="single" w:sz="2" w:space="0" w:color="C1FF3D" w:themeColor="accent2" w:themeTint="99"/>
        <w:insideV w:val="single" w:sz="2" w:space="0" w:color="C1FF3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FF3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FF3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52CEFF" w:themeColor="accent3" w:themeTint="99"/>
        <w:bottom w:val="single" w:sz="2" w:space="0" w:color="52CEFF" w:themeColor="accent3" w:themeTint="99"/>
        <w:insideH w:val="single" w:sz="2" w:space="0" w:color="52CEFF" w:themeColor="accent3" w:themeTint="99"/>
        <w:insideV w:val="single" w:sz="2" w:space="0" w:color="52CE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CE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CE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7ACE6C" w:themeColor="accent4" w:themeTint="99"/>
        <w:bottom w:val="single" w:sz="2" w:space="0" w:color="7ACE6C" w:themeColor="accent4" w:themeTint="99"/>
        <w:insideH w:val="single" w:sz="2" w:space="0" w:color="7ACE6C" w:themeColor="accent4" w:themeTint="99"/>
        <w:insideV w:val="single" w:sz="2" w:space="0" w:color="7ACE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CE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CE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A9A9A" w:themeColor="accent5" w:themeTint="99"/>
        <w:bottom w:val="single" w:sz="2" w:space="0" w:color="9A9A9A" w:themeColor="accent5" w:themeTint="99"/>
        <w:insideH w:val="single" w:sz="2" w:space="0" w:color="9A9A9A" w:themeColor="accent5" w:themeTint="99"/>
        <w:insideV w:val="single" w:sz="2" w:space="0" w:color="9A9A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FC4F" w:themeColor="accent6" w:themeTint="99"/>
        <w:bottom w:val="single" w:sz="2" w:space="0" w:color="EAFC4F" w:themeColor="accent6" w:themeTint="99"/>
        <w:insideH w:val="single" w:sz="2" w:space="0" w:color="EAFC4F" w:themeColor="accent6" w:themeTint="99"/>
        <w:insideV w:val="single" w:sz="2" w:space="0" w:color="EAFC4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FC4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FC4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customStyle="1" w:styleId="GridTable31">
    <w:name w:val="Grid Table 3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361FF" w:themeColor="accent1" w:themeTint="99"/>
        <w:left w:val="single" w:sz="4" w:space="0" w:color="1361FF" w:themeColor="accent1" w:themeTint="99"/>
        <w:bottom w:val="single" w:sz="4" w:space="0" w:color="1361FF" w:themeColor="accent1" w:themeTint="99"/>
        <w:right w:val="single" w:sz="4" w:space="0" w:color="1361FF" w:themeColor="accent1" w:themeTint="99"/>
        <w:insideH w:val="single" w:sz="4" w:space="0" w:color="1361FF" w:themeColor="accent1" w:themeTint="99"/>
        <w:insideV w:val="single" w:sz="4" w:space="0" w:color="1361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  <w:tblStylePr w:type="neCell">
      <w:tblPr/>
      <w:tcPr>
        <w:tcBorders>
          <w:bottom w:val="single" w:sz="4" w:space="0" w:color="1361FF" w:themeColor="accent1" w:themeTint="99"/>
        </w:tcBorders>
      </w:tcPr>
    </w:tblStylePr>
    <w:tblStylePr w:type="nwCell">
      <w:tblPr/>
      <w:tcPr>
        <w:tcBorders>
          <w:bottom w:val="single" w:sz="4" w:space="0" w:color="1361FF" w:themeColor="accent1" w:themeTint="99"/>
        </w:tcBorders>
      </w:tcPr>
    </w:tblStylePr>
    <w:tblStylePr w:type="seCell">
      <w:tblPr/>
      <w:tcPr>
        <w:tcBorders>
          <w:top w:val="single" w:sz="4" w:space="0" w:color="1361FF" w:themeColor="accent1" w:themeTint="99"/>
        </w:tcBorders>
      </w:tcPr>
    </w:tblStylePr>
    <w:tblStylePr w:type="swCell">
      <w:tblPr/>
      <w:tcPr>
        <w:tcBorders>
          <w:top w:val="single" w:sz="4" w:space="0" w:color="1361FF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FF3D" w:themeColor="accent2" w:themeTint="99"/>
        <w:left w:val="single" w:sz="4" w:space="0" w:color="C1FF3D" w:themeColor="accent2" w:themeTint="99"/>
        <w:bottom w:val="single" w:sz="4" w:space="0" w:color="C1FF3D" w:themeColor="accent2" w:themeTint="99"/>
        <w:right w:val="single" w:sz="4" w:space="0" w:color="C1FF3D" w:themeColor="accent2" w:themeTint="99"/>
        <w:insideH w:val="single" w:sz="4" w:space="0" w:color="C1FF3D" w:themeColor="accent2" w:themeTint="99"/>
        <w:insideV w:val="single" w:sz="4" w:space="0" w:color="C1FF3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  <w:tblStylePr w:type="neCell">
      <w:tblPr/>
      <w:tcPr>
        <w:tcBorders>
          <w:bottom w:val="single" w:sz="4" w:space="0" w:color="C1FF3D" w:themeColor="accent2" w:themeTint="99"/>
        </w:tcBorders>
      </w:tcPr>
    </w:tblStylePr>
    <w:tblStylePr w:type="nwCell">
      <w:tblPr/>
      <w:tcPr>
        <w:tcBorders>
          <w:bottom w:val="single" w:sz="4" w:space="0" w:color="C1FF3D" w:themeColor="accent2" w:themeTint="99"/>
        </w:tcBorders>
      </w:tcPr>
    </w:tblStylePr>
    <w:tblStylePr w:type="seCell">
      <w:tblPr/>
      <w:tcPr>
        <w:tcBorders>
          <w:top w:val="single" w:sz="4" w:space="0" w:color="C1FF3D" w:themeColor="accent2" w:themeTint="99"/>
        </w:tcBorders>
      </w:tcPr>
    </w:tblStylePr>
    <w:tblStylePr w:type="swCell">
      <w:tblPr/>
      <w:tcPr>
        <w:tcBorders>
          <w:top w:val="single" w:sz="4" w:space="0" w:color="C1FF3D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2CEFF" w:themeColor="accent3" w:themeTint="99"/>
        <w:left w:val="single" w:sz="4" w:space="0" w:color="52CEFF" w:themeColor="accent3" w:themeTint="99"/>
        <w:bottom w:val="single" w:sz="4" w:space="0" w:color="52CEFF" w:themeColor="accent3" w:themeTint="99"/>
        <w:right w:val="single" w:sz="4" w:space="0" w:color="52CEFF" w:themeColor="accent3" w:themeTint="99"/>
        <w:insideH w:val="single" w:sz="4" w:space="0" w:color="52CEFF" w:themeColor="accent3" w:themeTint="99"/>
        <w:insideV w:val="single" w:sz="4" w:space="0" w:color="52CE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  <w:tblStylePr w:type="neCell">
      <w:tblPr/>
      <w:tcPr>
        <w:tcBorders>
          <w:bottom w:val="single" w:sz="4" w:space="0" w:color="52CEFF" w:themeColor="accent3" w:themeTint="99"/>
        </w:tcBorders>
      </w:tcPr>
    </w:tblStylePr>
    <w:tblStylePr w:type="nwCell">
      <w:tblPr/>
      <w:tcPr>
        <w:tcBorders>
          <w:bottom w:val="single" w:sz="4" w:space="0" w:color="52CEFF" w:themeColor="accent3" w:themeTint="99"/>
        </w:tcBorders>
      </w:tcPr>
    </w:tblStylePr>
    <w:tblStylePr w:type="seCell">
      <w:tblPr/>
      <w:tcPr>
        <w:tcBorders>
          <w:top w:val="single" w:sz="4" w:space="0" w:color="52CEFF" w:themeColor="accent3" w:themeTint="99"/>
        </w:tcBorders>
      </w:tcPr>
    </w:tblStylePr>
    <w:tblStylePr w:type="swCell">
      <w:tblPr/>
      <w:tcPr>
        <w:tcBorders>
          <w:top w:val="single" w:sz="4" w:space="0" w:color="52CEFF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ACE6C" w:themeColor="accent4" w:themeTint="99"/>
        <w:left w:val="single" w:sz="4" w:space="0" w:color="7ACE6C" w:themeColor="accent4" w:themeTint="99"/>
        <w:bottom w:val="single" w:sz="4" w:space="0" w:color="7ACE6C" w:themeColor="accent4" w:themeTint="99"/>
        <w:right w:val="single" w:sz="4" w:space="0" w:color="7ACE6C" w:themeColor="accent4" w:themeTint="99"/>
        <w:insideH w:val="single" w:sz="4" w:space="0" w:color="7ACE6C" w:themeColor="accent4" w:themeTint="99"/>
        <w:insideV w:val="single" w:sz="4" w:space="0" w:color="7ACE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  <w:tblStylePr w:type="neCell">
      <w:tblPr/>
      <w:tcPr>
        <w:tcBorders>
          <w:bottom w:val="single" w:sz="4" w:space="0" w:color="7ACE6C" w:themeColor="accent4" w:themeTint="99"/>
        </w:tcBorders>
      </w:tcPr>
    </w:tblStylePr>
    <w:tblStylePr w:type="nwCell">
      <w:tblPr/>
      <w:tcPr>
        <w:tcBorders>
          <w:bottom w:val="single" w:sz="4" w:space="0" w:color="7ACE6C" w:themeColor="accent4" w:themeTint="99"/>
        </w:tcBorders>
      </w:tcPr>
    </w:tblStylePr>
    <w:tblStylePr w:type="seCell">
      <w:tblPr/>
      <w:tcPr>
        <w:tcBorders>
          <w:top w:val="single" w:sz="4" w:space="0" w:color="7ACE6C" w:themeColor="accent4" w:themeTint="99"/>
        </w:tcBorders>
      </w:tcPr>
    </w:tblStylePr>
    <w:tblStylePr w:type="swCell">
      <w:tblPr/>
      <w:tcPr>
        <w:tcBorders>
          <w:top w:val="single" w:sz="4" w:space="0" w:color="7ACE6C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5" w:themeTint="99"/>
        <w:left w:val="single" w:sz="4" w:space="0" w:color="9A9A9A" w:themeColor="accent5" w:themeTint="99"/>
        <w:bottom w:val="single" w:sz="4" w:space="0" w:color="9A9A9A" w:themeColor="accent5" w:themeTint="99"/>
        <w:right w:val="single" w:sz="4" w:space="0" w:color="9A9A9A" w:themeColor="accent5" w:themeTint="99"/>
        <w:insideH w:val="single" w:sz="4" w:space="0" w:color="9A9A9A" w:themeColor="accent5" w:themeTint="99"/>
        <w:insideV w:val="single" w:sz="4" w:space="0" w:color="9A9A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  <w:tblStylePr w:type="neCell">
      <w:tblPr/>
      <w:tcPr>
        <w:tcBorders>
          <w:bottom w:val="single" w:sz="4" w:space="0" w:color="9A9A9A" w:themeColor="accent5" w:themeTint="99"/>
        </w:tcBorders>
      </w:tcPr>
    </w:tblStylePr>
    <w:tblStylePr w:type="nwCell">
      <w:tblPr/>
      <w:tcPr>
        <w:tcBorders>
          <w:bottom w:val="single" w:sz="4" w:space="0" w:color="9A9A9A" w:themeColor="accent5" w:themeTint="99"/>
        </w:tcBorders>
      </w:tcPr>
    </w:tblStylePr>
    <w:tblStylePr w:type="seCell">
      <w:tblPr/>
      <w:tcPr>
        <w:tcBorders>
          <w:top w:val="single" w:sz="4" w:space="0" w:color="9A9A9A" w:themeColor="accent5" w:themeTint="99"/>
        </w:tcBorders>
      </w:tcPr>
    </w:tblStylePr>
    <w:tblStylePr w:type="swCell">
      <w:tblPr/>
      <w:tcPr>
        <w:tcBorders>
          <w:top w:val="single" w:sz="4" w:space="0" w:color="9A9A9A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FC4F" w:themeColor="accent6" w:themeTint="99"/>
        <w:left w:val="single" w:sz="4" w:space="0" w:color="EAFC4F" w:themeColor="accent6" w:themeTint="99"/>
        <w:bottom w:val="single" w:sz="4" w:space="0" w:color="EAFC4F" w:themeColor="accent6" w:themeTint="99"/>
        <w:right w:val="single" w:sz="4" w:space="0" w:color="EAFC4F" w:themeColor="accent6" w:themeTint="99"/>
        <w:insideH w:val="single" w:sz="4" w:space="0" w:color="EAFC4F" w:themeColor="accent6" w:themeTint="99"/>
        <w:insideV w:val="single" w:sz="4" w:space="0" w:color="EAFC4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  <w:tblStylePr w:type="neCell">
      <w:tblPr/>
      <w:tcPr>
        <w:tcBorders>
          <w:bottom w:val="single" w:sz="4" w:space="0" w:color="EAFC4F" w:themeColor="accent6" w:themeTint="99"/>
        </w:tcBorders>
      </w:tcPr>
    </w:tblStylePr>
    <w:tblStylePr w:type="nwCell">
      <w:tblPr/>
      <w:tcPr>
        <w:tcBorders>
          <w:bottom w:val="single" w:sz="4" w:space="0" w:color="EAFC4F" w:themeColor="accent6" w:themeTint="99"/>
        </w:tcBorders>
      </w:tcPr>
    </w:tblStylePr>
    <w:tblStylePr w:type="seCell">
      <w:tblPr/>
      <w:tcPr>
        <w:tcBorders>
          <w:top w:val="single" w:sz="4" w:space="0" w:color="EAFC4F" w:themeColor="accent6" w:themeTint="99"/>
        </w:tcBorders>
      </w:tcPr>
    </w:tblStylePr>
    <w:tblStylePr w:type="swCell">
      <w:tblPr/>
      <w:tcPr>
        <w:tcBorders>
          <w:top w:val="single" w:sz="4" w:space="0" w:color="EAFC4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361FF" w:themeColor="accent1" w:themeTint="99"/>
        <w:left w:val="single" w:sz="4" w:space="0" w:color="1361FF" w:themeColor="accent1" w:themeTint="99"/>
        <w:bottom w:val="single" w:sz="4" w:space="0" w:color="1361FF" w:themeColor="accent1" w:themeTint="99"/>
        <w:right w:val="single" w:sz="4" w:space="0" w:color="1361FF" w:themeColor="accent1" w:themeTint="99"/>
        <w:insideH w:val="single" w:sz="4" w:space="0" w:color="1361FF" w:themeColor="accent1" w:themeTint="99"/>
        <w:insideV w:val="single" w:sz="4" w:space="0" w:color="1361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776" w:themeColor="accent1"/>
          <w:left w:val="single" w:sz="4" w:space="0" w:color="002776" w:themeColor="accent1"/>
          <w:bottom w:val="single" w:sz="4" w:space="0" w:color="002776" w:themeColor="accent1"/>
          <w:right w:val="single" w:sz="4" w:space="0" w:color="002776" w:themeColor="accent1"/>
          <w:insideH w:val="nil"/>
          <w:insideV w:val="nil"/>
        </w:tcBorders>
        <w:shd w:val="clear" w:color="auto" w:fill="002776" w:themeFill="accent1"/>
      </w:tcPr>
    </w:tblStylePr>
    <w:tblStylePr w:type="lastRow">
      <w:rPr>
        <w:b/>
        <w:bCs/>
      </w:rPr>
      <w:tblPr/>
      <w:tcPr>
        <w:tcBorders>
          <w:top w:val="double" w:sz="4" w:space="0" w:color="0027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FF3D" w:themeColor="accent2" w:themeTint="99"/>
        <w:left w:val="single" w:sz="4" w:space="0" w:color="C1FF3D" w:themeColor="accent2" w:themeTint="99"/>
        <w:bottom w:val="single" w:sz="4" w:space="0" w:color="C1FF3D" w:themeColor="accent2" w:themeTint="99"/>
        <w:right w:val="single" w:sz="4" w:space="0" w:color="C1FF3D" w:themeColor="accent2" w:themeTint="99"/>
        <w:insideH w:val="single" w:sz="4" w:space="0" w:color="C1FF3D" w:themeColor="accent2" w:themeTint="99"/>
        <w:insideV w:val="single" w:sz="4" w:space="0" w:color="C1FF3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BC00" w:themeColor="accent2"/>
          <w:left w:val="single" w:sz="4" w:space="0" w:color="81BC00" w:themeColor="accent2"/>
          <w:bottom w:val="single" w:sz="4" w:space="0" w:color="81BC00" w:themeColor="accent2"/>
          <w:right w:val="single" w:sz="4" w:space="0" w:color="81BC00" w:themeColor="accent2"/>
          <w:insideH w:val="nil"/>
          <w:insideV w:val="nil"/>
        </w:tcBorders>
        <w:shd w:val="clear" w:color="auto" w:fill="81BC00" w:themeFill="accent2"/>
      </w:tcPr>
    </w:tblStylePr>
    <w:tblStylePr w:type="lastRow">
      <w:rPr>
        <w:b/>
        <w:bCs/>
      </w:rPr>
      <w:tblPr/>
      <w:tcPr>
        <w:tcBorders>
          <w:top w:val="double" w:sz="4" w:space="0" w:color="81B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2CEFF" w:themeColor="accent3" w:themeTint="99"/>
        <w:left w:val="single" w:sz="4" w:space="0" w:color="52CEFF" w:themeColor="accent3" w:themeTint="99"/>
        <w:bottom w:val="single" w:sz="4" w:space="0" w:color="52CEFF" w:themeColor="accent3" w:themeTint="99"/>
        <w:right w:val="single" w:sz="4" w:space="0" w:color="52CEFF" w:themeColor="accent3" w:themeTint="99"/>
        <w:insideH w:val="single" w:sz="4" w:space="0" w:color="52CEFF" w:themeColor="accent3" w:themeTint="99"/>
        <w:insideV w:val="single" w:sz="4" w:space="0" w:color="52CE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1DE" w:themeColor="accent3"/>
          <w:left w:val="single" w:sz="4" w:space="0" w:color="00A1DE" w:themeColor="accent3"/>
          <w:bottom w:val="single" w:sz="4" w:space="0" w:color="00A1DE" w:themeColor="accent3"/>
          <w:right w:val="single" w:sz="4" w:space="0" w:color="00A1DE" w:themeColor="accent3"/>
          <w:insideH w:val="nil"/>
          <w:insideV w:val="nil"/>
        </w:tcBorders>
        <w:shd w:val="clear" w:color="auto" w:fill="00A1DE" w:themeFill="accent3"/>
      </w:tcPr>
    </w:tblStylePr>
    <w:tblStylePr w:type="lastRow">
      <w:rPr>
        <w:b/>
        <w:bCs/>
      </w:rPr>
      <w:tblPr/>
      <w:tcPr>
        <w:tcBorders>
          <w:top w:val="double" w:sz="4" w:space="0" w:color="00A1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ACE6C" w:themeColor="accent4" w:themeTint="99"/>
        <w:left w:val="single" w:sz="4" w:space="0" w:color="7ACE6C" w:themeColor="accent4" w:themeTint="99"/>
        <w:bottom w:val="single" w:sz="4" w:space="0" w:color="7ACE6C" w:themeColor="accent4" w:themeTint="99"/>
        <w:right w:val="single" w:sz="4" w:space="0" w:color="7ACE6C" w:themeColor="accent4" w:themeTint="99"/>
        <w:insideH w:val="single" w:sz="4" w:space="0" w:color="7ACE6C" w:themeColor="accent4" w:themeTint="99"/>
        <w:insideV w:val="single" w:sz="4" w:space="0" w:color="7ACE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A2E" w:themeColor="accent4"/>
          <w:left w:val="single" w:sz="4" w:space="0" w:color="3C8A2E" w:themeColor="accent4"/>
          <w:bottom w:val="single" w:sz="4" w:space="0" w:color="3C8A2E" w:themeColor="accent4"/>
          <w:right w:val="single" w:sz="4" w:space="0" w:color="3C8A2E" w:themeColor="accent4"/>
          <w:insideH w:val="nil"/>
          <w:insideV w:val="nil"/>
        </w:tcBorders>
        <w:shd w:val="clear" w:color="auto" w:fill="3C8A2E" w:themeFill="accent4"/>
      </w:tcPr>
    </w:tblStylePr>
    <w:tblStylePr w:type="lastRow">
      <w:rPr>
        <w:b/>
        <w:bCs/>
      </w:rPr>
      <w:tblPr/>
      <w:tcPr>
        <w:tcBorders>
          <w:top w:val="double" w:sz="4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5" w:themeTint="99"/>
        <w:left w:val="single" w:sz="4" w:space="0" w:color="9A9A9A" w:themeColor="accent5" w:themeTint="99"/>
        <w:bottom w:val="single" w:sz="4" w:space="0" w:color="9A9A9A" w:themeColor="accent5" w:themeTint="99"/>
        <w:right w:val="single" w:sz="4" w:space="0" w:color="9A9A9A" w:themeColor="accent5" w:themeTint="99"/>
        <w:insideH w:val="single" w:sz="4" w:space="0" w:color="9A9A9A" w:themeColor="accent5" w:themeTint="99"/>
        <w:insideV w:val="single" w:sz="4" w:space="0" w:color="9A9A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757" w:themeColor="accent5"/>
          <w:left w:val="single" w:sz="4" w:space="0" w:color="575757" w:themeColor="accent5"/>
          <w:bottom w:val="single" w:sz="4" w:space="0" w:color="575757" w:themeColor="accent5"/>
          <w:right w:val="single" w:sz="4" w:space="0" w:color="575757" w:themeColor="accent5"/>
          <w:insideH w:val="nil"/>
          <w:insideV w:val="nil"/>
        </w:tcBorders>
        <w:shd w:val="clear" w:color="auto" w:fill="575757" w:themeFill="accent5"/>
      </w:tcPr>
    </w:tblStylePr>
    <w:tblStylePr w:type="lastRow">
      <w:rPr>
        <w:b/>
        <w:bCs/>
      </w:rPr>
      <w:tblPr/>
      <w:tcPr>
        <w:tcBorders>
          <w:top w:val="double" w:sz="4" w:space="0" w:color="5757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FC4F" w:themeColor="accent6" w:themeTint="99"/>
        <w:left w:val="single" w:sz="4" w:space="0" w:color="EAFC4F" w:themeColor="accent6" w:themeTint="99"/>
        <w:bottom w:val="single" w:sz="4" w:space="0" w:color="EAFC4F" w:themeColor="accent6" w:themeTint="99"/>
        <w:right w:val="single" w:sz="4" w:space="0" w:color="EAFC4F" w:themeColor="accent6" w:themeTint="99"/>
        <w:insideH w:val="single" w:sz="4" w:space="0" w:color="EAFC4F" w:themeColor="accent6" w:themeTint="99"/>
        <w:insideV w:val="single" w:sz="4" w:space="0" w:color="EAFC4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D203" w:themeColor="accent6"/>
          <w:left w:val="single" w:sz="4" w:space="0" w:color="BDD203" w:themeColor="accent6"/>
          <w:bottom w:val="single" w:sz="4" w:space="0" w:color="BDD203" w:themeColor="accent6"/>
          <w:right w:val="single" w:sz="4" w:space="0" w:color="BDD203" w:themeColor="accent6"/>
          <w:insideH w:val="nil"/>
          <w:insideV w:val="nil"/>
        </w:tcBorders>
        <w:shd w:val="clear" w:color="auto" w:fill="BDD203" w:themeFill="accent6"/>
      </w:tcPr>
    </w:tblStylePr>
    <w:tblStylePr w:type="lastRow">
      <w:rPr>
        <w:b/>
        <w:bCs/>
      </w:rPr>
      <w:tblPr/>
      <w:tcPr>
        <w:tcBorders>
          <w:top w:val="double" w:sz="4" w:space="0" w:color="BDD2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customStyle="1" w:styleId="GridTable5Dark1">
    <w:name w:val="Grid Table 5 Dark1"/>
    <w:basedOn w:val="Tabel-Normal"/>
    <w:uiPriority w:val="50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50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C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77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77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7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776" w:themeFill="accent1"/>
      </w:tcPr>
    </w:tblStylePr>
    <w:tblStylePr w:type="band1Vert">
      <w:tblPr/>
      <w:tcPr>
        <w:shd w:val="clear" w:color="auto" w:fill="6295FF" w:themeFill="accent1" w:themeFillTint="66"/>
      </w:tcPr>
    </w:tblStylePr>
    <w:tblStylePr w:type="band1Horz">
      <w:tblPr/>
      <w:tcPr>
        <w:shd w:val="clear" w:color="auto" w:fill="6295FF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50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FB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B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B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B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BC00" w:themeFill="accent2"/>
      </w:tcPr>
    </w:tblStylePr>
    <w:tblStylePr w:type="band1Vert">
      <w:tblPr/>
      <w:tcPr>
        <w:shd w:val="clear" w:color="auto" w:fill="D6FF7E" w:themeFill="accent2" w:themeFillTint="66"/>
      </w:tcPr>
    </w:tblStylePr>
    <w:tblStylePr w:type="band1Horz">
      <w:tblPr/>
      <w:tcPr>
        <w:shd w:val="clear" w:color="auto" w:fill="D6FF7E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50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D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D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1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1DE" w:themeFill="accent3"/>
      </w:tcPr>
    </w:tblStylePr>
    <w:tblStylePr w:type="band1Vert">
      <w:tblPr/>
      <w:tcPr>
        <w:shd w:val="clear" w:color="auto" w:fill="8BDEFF" w:themeFill="accent3" w:themeFillTint="66"/>
      </w:tcPr>
    </w:tblStylePr>
    <w:tblStylePr w:type="band1Horz">
      <w:tblPr/>
      <w:tcPr>
        <w:shd w:val="clear" w:color="auto" w:fill="8BDEFF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50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E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8A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8A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8A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8A2E" w:themeFill="accent4"/>
      </w:tcPr>
    </w:tblStylePr>
    <w:tblStylePr w:type="band1Vert">
      <w:tblPr/>
      <w:tcPr>
        <w:shd w:val="clear" w:color="auto" w:fill="A6DE9D" w:themeFill="accent4" w:themeFillTint="66"/>
      </w:tcPr>
    </w:tblStylePr>
    <w:tblStylePr w:type="band1Horz">
      <w:tblPr/>
      <w:tcPr>
        <w:shd w:val="clear" w:color="auto" w:fill="A6DE9D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50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575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575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575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5757" w:themeFill="accent5"/>
      </w:tcPr>
    </w:tblStylePr>
    <w:tblStylePr w:type="band1Vert">
      <w:tblPr/>
      <w:tcPr>
        <w:shd w:val="clear" w:color="auto" w:fill="BBBBBB" w:themeFill="accent5" w:themeFillTint="66"/>
      </w:tcPr>
    </w:tblStylePr>
    <w:tblStylePr w:type="band1Horz">
      <w:tblPr/>
      <w:tcPr>
        <w:shd w:val="clear" w:color="auto" w:fill="BBBBBB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50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EC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D2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D2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D2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D203" w:themeFill="accent6"/>
      </w:tcPr>
    </w:tblStylePr>
    <w:tblStylePr w:type="band1Vert">
      <w:tblPr/>
      <w:tcPr>
        <w:shd w:val="clear" w:color="auto" w:fill="F1FD89" w:themeFill="accent6" w:themeFillTint="66"/>
      </w:tcPr>
    </w:tblStylePr>
    <w:tblStylePr w:type="band1Horz">
      <w:tblPr/>
      <w:tcPr>
        <w:shd w:val="clear" w:color="auto" w:fill="F1FD89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51"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51"/>
    <w:rsid w:val="00E2799A"/>
    <w:pPr>
      <w:spacing w:line="240" w:lineRule="auto"/>
    </w:pPr>
    <w:rPr>
      <w:color w:val="001D58" w:themeColor="accent1" w:themeShade="BF"/>
    </w:rPr>
    <w:tblPr>
      <w:tblStyleRowBandSize w:val="1"/>
      <w:tblStyleColBandSize w:val="1"/>
      <w:tblInd w:w="0" w:type="dxa"/>
      <w:tblBorders>
        <w:top w:val="single" w:sz="4" w:space="0" w:color="1361FF" w:themeColor="accent1" w:themeTint="99"/>
        <w:left w:val="single" w:sz="4" w:space="0" w:color="1361FF" w:themeColor="accent1" w:themeTint="99"/>
        <w:bottom w:val="single" w:sz="4" w:space="0" w:color="1361FF" w:themeColor="accent1" w:themeTint="99"/>
        <w:right w:val="single" w:sz="4" w:space="0" w:color="1361FF" w:themeColor="accent1" w:themeTint="99"/>
        <w:insideH w:val="single" w:sz="4" w:space="0" w:color="1361FF" w:themeColor="accent1" w:themeTint="99"/>
        <w:insideV w:val="single" w:sz="4" w:space="0" w:color="1361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36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36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51"/>
    <w:rsid w:val="00E2799A"/>
    <w:pPr>
      <w:spacing w:line="240" w:lineRule="auto"/>
    </w:pPr>
    <w:rPr>
      <w:color w:val="5F8C00" w:themeColor="accent2" w:themeShade="BF"/>
    </w:rPr>
    <w:tblPr>
      <w:tblStyleRowBandSize w:val="1"/>
      <w:tblStyleColBandSize w:val="1"/>
      <w:tblInd w:w="0" w:type="dxa"/>
      <w:tblBorders>
        <w:top w:val="single" w:sz="4" w:space="0" w:color="C1FF3D" w:themeColor="accent2" w:themeTint="99"/>
        <w:left w:val="single" w:sz="4" w:space="0" w:color="C1FF3D" w:themeColor="accent2" w:themeTint="99"/>
        <w:bottom w:val="single" w:sz="4" w:space="0" w:color="C1FF3D" w:themeColor="accent2" w:themeTint="99"/>
        <w:right w:val="single" w:sz="4" w:space="0" w:color="C1FF3D" w:themeColor="accent2" w:themeTint="99"/>
        <w:insideH w:val="single" w:sz="4" w:space="0" w:color="C1FF3D" w:themeColor="accent2" w:themeTint="99"/>
        <w:insideV w:val="single" w:sz="4" w:space="0" w:color="C1FF3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FF3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FF3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51"/>
    <w:rsid w:val="00E2799A"/>
    <w:pPr>
      <w:spacing w:line="240" w:lineRule="auto"/>
    </w:pPr>
    <w:rPr>
      <w:color w:val="0077A6" w:themeColor="accent3" w:themeShade="BF"/>
    </w:rPr>
    <w:tblPr>
      <w:tblStyleRowBandSize w:val="1"/>
      <w:tblStyleColBandSize w:val="1"/>
      <w:tblInd w:w="0" w:type="dxa"/>
      <w:tblBorders>
        <w:top w:val="single" w:sz="4" w:space="0" w:color="52CEFF" w:themeColor="accent3" w:themeTint="99"/>
        <w:left w:val="single" w:sz="4" w:space="0" w:color="52CEFF" w:themeColor="accent3" w:themeTint="99"/>
        <w:bottom w:val="single" w:sz="4" w:space="0" w:color="52CEFF" w:themeColor="accent3" w:themeTint="99"/>
        <w:right w:val="single" w:sz="4" w:space="0" w:color="52CEFF" w:themeColor="accent3" w:themeTint="99"/>
        <w:insideH w:val="single" w:sz="4" w:space="0" w:color="52CEFF" w:themeColor="accent3" w:themeTint="99"/>
        <w:insideV w:val="single" w:sz="4" w:space="0" w:color="52CE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C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C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51"/>
    <w:rsid w:val="00E2799A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Ind w:w="0" w:type="dxa"/>
      <w:tblBorders>
        <w:top w:val="single" w:sz="4" w:space="0" w:color="7ACE6C" w:themeColor="accent4" w:themeTint="99"/>
        <w:left w:val="single" w:sz="4" w:space="0" w:color="7ACE6C" w:themeColor="accent4" w:themeTint="99"/>
        <w:bottom w:val="single" w:sz="4" w:space="0" w:color="7ACE6C" w:themeColor="accent4" w:themeTint="99"/>
        <w:right w:val="single" w:sz="4" w:space="0" w:color="7ACE6C" w:themeColor="accent4" w:themeTint="99"/>
        <w:insideH w:val="single" w:sz="4" w:space="0" w:color="7ACE6C" w:themeColor="accent4" w:themeTint="99"/>
        <w:insideV w:val="single" w:sz="4" w:space="0" w:color="7ACE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CE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CE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51"/>
    <w:rsid w:val="00E2799A"/>
    <w:pPr>
      <w:spacing w:line="240" w:lineRule="auto"/>
    </w:pPr>
    <w:rPr>
      <w:color w:val="414141" w:themeColor="accent5" w:themeShade="BF"/>
    </w:rPr>
    <w:tblPr>
      <w:tblStyleRowBandSize w:val="1"/>
      <w:tblStyleColBandSize w:val="1"/>
      <w:tblInd w:w="0" w:type="dxa"/>
      <w:tblBorders>
        <w:top w:val="single" w:sz="4" w:space="0" w:color="9A9A9A" w:themeColor="accent5" w:themeTint="99"/>
        <w:left w:val="single" w:sz="4" w:space="0" w:color="9A9A9A" w:themeColor="accent5" w:themeTint="99"/>
        <w:bottom w:val="single" w:sz="4" w:space="0" w:color="9A9A9A" w:themeColor="accent5" w:themeTint="99"/>
        <w:right w:val="single" w:sz="4" w:space="0" w:color="9A9A9A" w:themeColor="accent5" w:themeTint="99"/>
        <w:insideH w:val="single" w:sz="4" w:space="0" w:color="9A9A9A" w:themeColor="accent5" w:themeTint="99"/>
        <w:insideV w:val="single" w:sz="4" w:space="0" w:color="9A9A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9A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51"/>
    <w:rsid w:val="00E2799A"/>
    <w:pPr>
      <w:spacing w:line="240" w:lineRule="auto"/>
    </w:pPr>
    <w:rPr>
      <w:color w:val="8D9D02" w:themeColor="accent6" w:themeShade="BF"/>
    </w:rPr>
    <w:tblPr>
      <w:tblStyleRowBandSize w:val="1"/>
      <w:tblStyleColBandSize w:val="1"/>
      <w:tblInd w:w="0" w:type="dxa"/>
      <w:tblBorders>
        <w:top w:val="single" w:sz="4" w:space="0" w:color="EAFC4F" w:themeColor="accent6" w:themeTint="99"/>
        <w:left w:val="single" w:sz="4" w:space="0" w:color="EAFC4F" w:themeColor="accent6" w:themeTint="99"/>
        <w:bottom w:val="single" w:sz="4" w:space="0" w:color="EAFC4F" w:themeColor="accent6" w:themeTint="99"/>
        <w:right w:val="single" w:sz="4" w:space="0" w:color="EAFC4F" w:themeColor="accent6" w:themeTint="99"/>
        <w:insideH w:val="single" w:sz="4" w:space="0" w:color="EAFC4F" w:themeColor="accent6" w:themeTint="99"/>
        <w:insideV w:val="single" w:sz="4" w:space="0" w:color="EAFC4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FC4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FC4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52"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52"/>
    <w:rsid w:val="00E2799A"/>
    <w:pPr>
      <w:spacing w:line="240" w:lineRule="auto"/>
    </w:pPr>
    <w:rPr>
      <w:color w:val="001D58" w:themeColor="accent1" w:themeShade="BF"/>
    </w:rPr>
    <w:tblPr>
      <w:tblStyleRowBandSize w:val="1"/>
      <w:tblStyleColBandSize w:val="1"/>
      <w:tblInd w:w="0" w:type="dxa"/>
      <w:tblBorders>
        <w:top w:val="single" w:sz="4" w:space="0" w:color="1361FF" w:themeColor="accent1" w:themeTint="99"/>
        <w:left w:val="single" w:sz="4" w:space="0" w:color="1361FF" w:themeColor="accent1" w:themeTint="99"/>
        <w:bottom w:val="single" w:sz="4" w:space="0" w:color="1361FF" w:themeColor="accent1" w:themeTint="99"/>
        <w:right w:val="single" w:sz="4" w:space="0" w:color="1361FF" w:themeColor="accent1" w:themeTint="99"/>
        <w:insideH w:val="single" w:sz="4" w:space="0" w:color="1361FF" w:themeColor="accent1" w:themeTint="99"/>
        <w:insideV w:val="single" w:sz="4" w:space="0" w:color="1361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  <w:tblStylePr w:type="neCell">
      <w:tblPr/>
      <w:tcPr>
        <w:tcBorders>
          <w:bottom w:val="single" w:sz="4" w:space="0" w:color="1361FF" w:themeColor="accent1" w:themeTint="99"/>
        </w:tcBorders>
      </w:tcPr>
    </w:tblStylePr>
    <w:tblStylePr w:type="nwCell">
      <w:tblPr/>
      <w:tcPr>
        <w:tcBorders>
          <w:bottom w:val="single" w:sz="4" w:space="0" w:color="1361FF" w:themeColor="accent1" w:themeTint="99"/>
        </w:tcBorders>
      </w:tcPr>
    </w:tblStylePr>
    <w:tblStylePr w:type="seCell">
      <w:tblPr/>
      <w:tcPr>
        <w:tcBorders>
          <w:top w:val="single" w:sz="4" w:space="0" w:color="1361FF" w:themeColor="accent1" w:themeTint="99"/>
        </w:tcBorders>
      </w:tcPr>
    </w:tblStylePr>
    <w:tblStylePr w:type="swCell">
      <w:tblPr/>
      <w:tcPr>
        <w:tcBorders>
          <w:top w:val="single" w:sz="4" w:space="0" w:color="1361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52"/>
    <w:rsid w:val="00E2799A"/>
    <w:pPr>
      <w:spacing w:line="240" w:lineRule="auto"/>
    </w:pPr>
    <w:rPr>
      <w:color w:val="5F8C00" w:themeColor="accent2" w:themeShade="BF"/>
    </w:rPr>
    <w:tblPr>
      <w:tblStyleRowBandSize w:val="1"/>
      <w:tblStyleColBandSize w:val="1"/>
      <w:tblInd w:w="0" w:type="dxa"/>
      <w:tblBorders>
        <w:top w:val="single" w:sz="4" w:space="0" w:color="C1FF3D" w:themeColor="accent2" w:themeTint="99"/>
        <w:left w:val="single" w:sz="4" w:space="0" w:color="C1FF3D" w:themeColor="accent2" w:themeTint="99"/>
        <w:bottom w:val="single" w:sz="4" w:space="0" w:color="C1FF3D" w:themeColor="accent2" w:themeTint="99"/>
        <w:right w:val="single" w:sz="4" w:space="0" w:color="C1FF3D" w:themeColor="accent2" w:themeTint="99"/>
        <w:insideH w:val="single" w:sz="4" w:space="0" w:color="C1FF3D" w:themeColor="accent2" w:themeTint="99"/>
        <w:insideV w:val="single" w:sz="4" w:space="0" w:color="C1FF3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  <w:tblStylePr w:type="neCell">
      <w:tblPr/>
      <w:tcPr>
        <w:tcBorders>
          <w:bottom w:val="single" w:sz="4" w:space="0" w:color="C1FF3D" w:themeColor="accent2" w:themeTint="99"/>
        </w:tcBorders>
      </w:tcPr>
    </w:tblStylePr>
    <w:tblStylePr w:type="nwCell">
      <w:tblPr/>
      <w:tcPr>
        <w:tcBorders>
          <w:bottom w:val="single" w:sz="4" w:space="0" w:color="C1FF3D" w:themeColor="accent2" w:themeTint="99"/>
        </w:tcBorders>
      </w:tcPr>
    </w:tblStylePr>
    <w:tblStylePr w:type="seCell">
      <w:tblPr/>
      <w:tcPr>
        <w:tcBorders>
          <w:top w:val="single" w:sz="4" w:space="0" w:color="C1FF3D" w:themeColor="accent2" w:themeTint="99"/>
        </w:tcBorders>
      </w:tcPr>
    </w:tblStylePr>
    <w:tblStylePr w:type="swCell">
      <w:tblPr/>
      <w:tcPr>
        <w:tcBorders>
          <w:top w:val="single" w:sz="4" w:space="0" w:color="C1FF3D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52"/>
    <w:rsid w:val="00E2799A"/>
    <w:pPr>
      <w:spacing w:line="240" w:lineRule="auto"/>
    </w:pPr>
    <w:rPr>
      <w:color w:val="0077A6" w:themeColor="accent3" w:themeShade="BF"/>
    </w:rPr>
    <w:tblPr>
      <w:tblStyleRowBandSize w:val="1"/>
      <w:tblStyleColBandSize w:val="1"/>
      <w:tblInd w:w="0" w:type="dxa"/>
      <w:tblBorders>
        <w:top w:val="single" w:sz="4" w:space="0" w:color="52CEFF" w:themeColor="accent3" w:themeTint="99"/>
        <w:left w:val="single" w:sz="4" w:space="0" w:color="52CEFF" w:themeColor="accent3" w:themeTint="99"/>
        <w:bottom w:val="single" w:sz="4" w:space="0" w:color="52CEFF" w:themeColor="accent3" w:themeTint="99"/>
        <w:right w:val="single" w:sz="4" w:space="0" w:color="52CEFF" w:themeColor="accent3" w:themeTint="99"/>
        <w:insideH w:val="single" w:sz="4" w:space="0" w:color="52CEFF" w:themeColor="accent3" w:themeTint="99"/>
        <w:insideV w:val="single" w:sz="4" w:space="0" w:color="52CE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  <w:tblStylePr w:type="neCell">
      <w:tblPr/>
      <w:tcPr>
        <w:tcBorders>
          <w:bottom w:val="single" w:sz="4" w:space="0" w:color="52CEFF" w:themeColor="accent3" w:themeTint="99"/>
        </w:tcBorders>
      </w:tcPr>
    </w:tblStylePr>
    <w:tblStylePr w:type="nwCell">
      <w:tblPr/>
      <w:tcPr>
        <w:tcBorders>
          <w:bottom w:val="single" w:sz="4" w:space="0" w:color="52CEFF" w:themeColor="accent3" w:themeTint="99"/>
        </w:tcBorders>
      </w:tcPr>
    </w:tblStylePr>
    <w:tblStylePr w:type="seCell">
      <w:tblPr/>
      <w:tcPr>
        <w:tcBorders>
          <w:top w:val="single" w:sz="4" w:space="0" w:color="52CEFF" w:themeColor="accent3" w:themeTint="99"/>
        </w:tcBorders>
      </w:tcPr>
    </w:tblStylePr>
    <w:tblStylePr w:type="swCell">
      <w:tblPr/>
      <w:tcPr>
        <w:tcBorders>
          <w:top w:val="single" w:sz="4" w:space="0" w:color="52CE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52"/>
    <w:rsid w:val="00E2799A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Ind w:w="0" w:type="dxa"/>
      <w:tblBorders>
        <w:top w:val="single" w:sz="4" w:space="0" w:color="7ACE6C" w:themeColor="accent4" w:themeTint="99"/>
        <w:left w:val="single" w:sz="4" w:space="0" w:color="7ACE6C" w:themeColor="accent4" w:themeTint="99"/>
        <w:bottom w:val="single" w:sz="4" w:space="0" w:color="7ACE6C" w:themeColor="accent4" w:themeTint="99"/>
        <w:right w:val="single" w:sz="4" w:space="0" w:color="7ACE6C" w:themeColor="accent4" w:themeTint="99"/>
        <w:insideH w:val="single" w:sz="4" w:space="0" w:color="7ACE6C" w:themeColor="accent4" w:themeTint="99"/>
        <w:insideV w:val="single" w:sz="4" w:space="0" w:color="7ACE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  <w:tblStylePr w:type="neCell">
      <w:tblPr/>
      <w:tcPr>
        <w:tcBorders>
          <w:bottom w:val="single" w:sz="4" w:space="0" w:color="7ACE6C" w:themeColor="accent4" w:themeTint="99"/>
        </w:tcBorders>
      </w:tcPr>
    </w:tblStylePr>
    <w:tblStylePr w:type="nwCell">
      <w:tblPr/>
      <w:tcPr>
        <w:tcBorders>
          <w:bottom w:val="single" w:sz="4" w:space="0" w:color="7ACE6C" w:themeColor="accent4" w:themeTint="99"/>
        </w:tcBorders>
      </w:tcPr>
    </w:tblStylePr>
    <w:tblStylePr w:type="seCell">
      <w:tblPr/>
      <w:tcPr>
        <w:tcBorders>
          <w:top w:val="single" w:sz="4" w:space="0" w:color="7ACE6C" w:themeColor="accent4" w:themeTint="99"/>
        </w:tcBorders>
      </w:tcPr>
    </w:tblStylePr>
    <w:tblStylePr w:type="swCell">
      <w:tblPr/>
      <w:tcPr>
        <w:tcBorders>
          <w:top w:val="single" w:sz="4" w:space="0" w:color="7ACE6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52"/>
    <w:rsid w:val="00E2799A"/>
    <w:pPr>
      <w:spacing w:line="240" w:lineRule="auto"/>
    </w:pPr>
    <w:rPr>
      <w:color w:val="414141" w:themeColor="accent5" w:themeShade="BF"/>
    </w:rPr>
    <w:tblPr>
      <w:tblStyleRowBandSize w:val="1"/>
      <w:tblStyleColBandSize w:val="1"/>
      <w:tblInd w:w="0" w:type="dxa"/>
      <w:tblBorders>
        <w:top w:val="single" w:sz="4" w:space="0" w:color="9A9A9A" w:themeColor="accent5" w:themeTint="99"/>
        <w:left w:val="single" w:sz="4" w:space="0" w:color="9A9A9A" w:themeColor="accent5" w:themeTint="99"/>
        <w:bottom w:val="single" w:sz="4" w:space="0" w:color="9A9A9A" w:themeColor="accent5" w:themeTint="99"/>
        <w:right w:val="single" w:sz="4" w:space="0" w:color="9A9A9A" w:themeColor="accent5" w:themeTint="99"/>
        <w:insideH w:val="single" w:sz="4" w:space="0" w:color="9A9A9A" w:themeColor="accent5" w:themeTint="99"/>
        <w:insideV w:val="single" w:sz="4" w:space="0" w:color="9A9A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  <w:tblStylePr w:type="neCell">
      <w:tblPr/>
      <w:tcPr>
        <w:tcBorders>
          <w:bottom w:val="single" w:sz="4" w:space="0" w:color="9A9A9A" w:themeColor="accent5" w:themeTint="99"/>
        </w:tcBorders>
      </w:tcPr>
    </w:tblStylePr>
    <w:tblStylePr w:type="nwCell">
      <w:tblPr/>
      <w:tcPr>
        <w:tcBorders>
          <w:bottom w:val="single" w:sz="4" w:space="0" w:color="9A9A9A" w:themeColor="accent5" w:themeTint="99"/>
        </w:tcBorders>
      </w:tcPr>
    </w:tblStylePr>
    <w:tblStylePr w:type="seCell">
      <w:tblPr/>
      <w:tcPr>
        <w:tcBorders>
          <w:top w:val="single" w:sz="4" w:space="0" w:color="9A9A9A" w:themeColor="accent5" w:themeTint="99"/>
        </w:tcBorders>
      </w:tcPr>
    </w:tblStylePr>
    <w:tblStylePr w:type="swCell">
      <w:tblPr/>
      <w:tcPr>
        <w:tcBorders>
          <w:top w:val="single" w:sz="4" w:space="0" w:color="9A9A9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52"/>
    <w:rsid w:val="00E2799A"/>
    <w:pPr>
      <w:spacing w:line="240" w:lineRule="auto"/>
    </w:pPr>
    <w:rPr>
      <w:color w:val="8D9D02" w:themeColor="accent6" w:themeShade="BF"/>
    </w:rPr>
    <w:tblPr>
      <w:tblStyleRowBandSize w:val="1"/>
      <w:tblStyleColBandSize w:val="1"/>
      <w:tblInd w:w="0" w:type="dxa"/>
      <w:tblBorders>
        <w:top w:val="single" w:sz="4" w:space="0" w:color="EAFC4F" w:themeColor="accent6" w:themeTint="99"/>
        <w:left w:val="single" w:sz="4" w:space="0" w:color="EAFC4F" w:themeColor="accent6" w:themeTint="99"/>
        <w:bottom w:val="single" w:sz="4" w:space="0" w:color="EAFC4F" w:themeColor="accent6" w:themeTint="99"/>
        <w:right w:val="single" w:sz="4" w:space="0" w:color="EAFC4F" w:themeColor="accent6" w:themeTint="99"/>
        <w:insideH w:val="single" w:sz="4" w:space="0" w:color="EAFC4F" w:themeColor="accent6" w:themeTint="99"/>
        <w:insideV w:val="single" w:sz="4" w:space="0" w:color="EAFC4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  <w:tblStylePr w:type="neCell">
      <w:tblPr/>
      <w:tcPr>
        <w:tcBorders>
          <w:bottom w:val="single" w:sz="4" w:space="0" w:color="EAFC4F" w:themeColor="accent6" w:themeTint="99"/>
        </w:tcBorders>
      </w:tcPr>
    </w:tblStylePr>
    <w:tblStylePr w:type="nwCell">
      <w:tblPr/>
      <w:tcPr>
        <w:tcBorders>
          <w:bottom w:val="single" w:sz="4" w:space="0" w:color="EAFC4F" w:themeColor="accent6" w:themeTint="99"/>
        </w:tcBorders>
      </w:tcPr>
    </w:tblStylePr>
    <w:tblStylePr w:type="seCell">
      <w:tblPr/>
      <w:tcPr>
        <w:tcBorders>
          <w:top w:val="single" w:sz="4" w:space="0" w:color="EAFC4F" w:themeColor="accent6" w:themeTint="99"/>
        </w:tcBorders>
      </w:tcPr>
    </w:tblStylePr>
    <w:tblStylePr w:type="swCell">
      <w:tblPr/>
      <w:tcPr>
        <w:tcBorders>
          <w:top w:val="single" w:sz="4" w:space="0" w:color="EAFC4F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rsid w:val="00E2799A"/>
    <w:rPr>
      <w:lang w:val="en-GB"/>
    </w:rPr>
  </w:style>
  <w:style w:type="paragraph" w:styleId="HTML-adresse">
    <w:name w:val="HTML Address"/>
    <w:basedOn w:val="Normal"/>
    <w:link w:val="HTML-adresseTegn"/>
    <w:uiPriority w:val="99"/>
    <w:semiHidden/>
    <w:rsid w:val="00E2799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2799A"/>
    <w:rPr>
      <w:i/>
      <w:iCs/>
      <w:lang w:val="en-GB"/>
    </w:rPr>
  </w:style>
  <w:style w:type="character" w:styleId="HTML-citat">
    <w:name w:val="HTML Cite"/>
    <w:basedOn w:val="Standardskrifttypeiafsnit"/>
    <w:uiPriority w:val="99"/>
    <w:semiHidden/>
    <w:rsid w:val="00E2799A"/>
    <w:rPr>
      <w:i/>
      <w:iCs/>
      <w:lang w:val="en-GB"/>
    </w:rPr>
  </w:style>
  <w:style w:type="character" w:styleId="HTML-kode">
    <w:name w:val="HTML Code"/>
    <w:basedOn w:val="Standardskrifttypeiafsnit"/>
    <w:uiPriority w:val="99"/>
    <w:semiHidden/>
    <w:rsid w:val="00E2799A"/>
    <w:rPr>
      <w:rFonts w:ascii="Consolas" w:hAnsi="Consolas" w:cs="Consolas"/>
      <w:sz w:val="20"/>
      <w:szCs w:val="20"/>
      <w:lang w:val="en-GB"/>
    </w:rPr>
  </w:style>
  <w:style w:type="character" w:styleId="HTML-definition">
    <w:name w:val="HTML Definition"/>
    <w:basedOn w:val="Standardskrifttypeiafsnit"/>
    <w:uiPriority w:val="99"/>
    <w:semiHidden/>
    <w:rsid w:val="00E2799A"/>
    <w:rPr>
      <w:i/>
      <w:iCs/>
      <w:lang w:val="en-GB"/>
    </w:rPr>
  </w:style>
  <w:style w:type="character" w:styleId="HTML-tastatur">
    <w:name w:val="HTML Keyboard"/>
    <w:basedOn w:val="Standardskrifttypeiafsnit"/>
    <w:uiPriority w:val="99"/>
    <w:semiHidden/>
    <w:rsid w:val="00E2799A"/>
    <w:rPr>
      <w:rFonts w:ascii="Consolas" w:hAnsi="Consolas" w:cs="Consolas"/>
      <w:sz w:val="20"/>
      <w:szCs w:val="20"/>
      <w:lang w:val="en-GB"/>
    </w:rPr>
  </w:style>
  <w:style w:type="paragraph" w:styleId="FormateretHTML">
    <w:name w:val="HTML Preformatted"/>
    <w:basedOn w:val="Normal"/>
    <w:link w:val="FormateretHTMLTegn"/>
    <w:uiPriority w:val="99"/>
    <w:semiHidden/>
    <w:rsid w:val="00E2799A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2799A"/>
    <w:rPr>
      <w:rFonts w:ascii="Consolas" w:hAnsi="Consolas" w:cs="Consolas"/>
      <w:sz w:val="20"/>
      <w:szCs w:val="20"/>
      <w:lang w:val="en-GB"/>
    </w:rPr>
  </w:style>
  <w:style w:type="character" w:styleId="HTML-eksempel">
    <w:name w:val="HTML Sample"/>
    <w:basedOn w:val="Standardskrifttypeiafsnit"/>
    <w:uiPriority w:val="99"/>
    <w:semiHidden/>
    <w:rsid w:val="00E2799A"/>
    <w:rPr>
      <w:rFonts w:ascii="Consolas" w:hAnsi="Consolas" w:cs="Consolas"/>
      <w:sz w:val="24"/>
      <w:szCs w:val="24"/>
      <w:lang w:val="en-GB"/>
    </w:rPr>
  </w:style>
  <w:style w:type="character" w:styleId="HTML-skrivemaskine">
    <w:name w:val="HTML Typewriter"/>
    <w:basedOn w:val="Standardskrifttypeiafsnit"/>
    <w:uiPriority w:val="99"/>
    <w:semiHidden/>
    <w:rsid w:val="00E2799A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krifttypeiafsnit"/>
    <w:uiPriority w:val="99"/>
    <w:semiHidden/>
    <w:rsid w:val="00E2799A"/>
    <w:rPr>
      <w:i/>
      <w:iCs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rsid w:val="00E2799A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E2799A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E2799A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E2799A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E2799A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E2799A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E2799A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E2799A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E2799A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E2799A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rsid w:val="00E2799A"/>
    <w:rPr>
      <w:i/>
      <w:iCs/>
      <w:color w:val="002776" w:themeColor="accent1"/>
      <w:lang w:val="en-GB"/>
    </w:rPr>
  </w:style>
  <w:style w:type="character" w:styleId="Kraftighenvisning">
    <w:name w:val="Intense Reference"/>
    <w:basedOn w:val="Standardskrifttypeiafsnit"/>
    <w:uiPriority w:val="32"/>
    <w:semiHidden/>
    <w:qFormat/>
    <w:rsid w:val="00E2799A"/>
    <w:rPr>
      <w:b/>
      <w:bCs/>
      <w:smallCaps/>
      <w:color w:val="002776" w:themeColor="accent1"/>
      <w:spacing w:val="5"/>
      <w:lang w:val="en-GB"/>
    </w:rPr>
  </w:style>
  <w:style w:type="table" w:styleId="Lystgitter">
    <w:name w:val="Light Grid"/>
    <w:basedOn w:val="Tabel-Normal"/>
    <w:uiPriority w:val="62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2776" w:themeColor="accent1"/>
        <w:left w:val="single" w:sz="8" w:space="0" w:color="002776" w:themeColor="accent1"/>
        <w:bottom w:val="single" w:sz="8" w:space="0" w:color="002776" w:themeColor="accent1"/>
        <w:right w:val="single" w:sz="8" w:space="0" w:color="002776" w:themeColor="accent1"/>
        <w:insideH w:val="single" w:sz="8" w:space="0" w:color="002776" w:themeColor="accent1"/>
        <w:insideV w:val="single" w:sz="8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18" w:space="0" w:color="002776" w:themeColor="accent1"/>
          <w:right w:val="single" w:sz="8" w:space="0" w:color="002776" w:themeColor="accent1"/>
          <w:insideH w:val="nil"/>
          <w:insideV w:val="single" w:sz="8" w:space="0" w:color="0027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  <w:insideH w:val="nil"/>
          <w:insideV w:val="single" w:sz="8" w:space="0" w:color="0027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  <w:tblStylePr w:type="band1Vert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  <w:shd w:val="clear" w:color="auto" w:fill="9EBDFF" w:themeFill="accent1" w:themeFillTint="3F"/>
      </w:tcPr>
    </w:tblStylePr>
    <w:tblStylePr w:type="band1Horz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  <w:insideV w:val="single" w:sz="8" w:space="0" w:color="002776" w:themeColor="accent1"/>
        </w:tcBorders>
        <w:shd w:val="clear" w:color="auto" w:fill="9EBDFF" w:themeFill="accent1" w:themeFillTint="3F"/>
      </w:tcPr>
    </w:tblStylePr>
    <w:tblStylePr w:type="band2Horz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  <w:insideV w:val="single" w:sz="8" w:space="0" w:color="00277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BC00" w:themeColor="accent2"/>
        <w:left w:val="single" w:sz="8" w:space="0" w:color="81BC00" w:themeColor="accent2"/>
        <w:bottom w:val="single" w:sz="8" w:space="0" w:color="81BC00" w:themeColor="accent2"/>
        <w:right w:val="single" w:sz="8" w:space="0" w:color="81BC00" w:themeColor="accent2"/>
        <w:insideH w:val="single" w:sz="8" w:space="0" w:color="81BC00" w:themeColor="accent2"/>
        <w:insideV w:val="single" w:sz="8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BC00" w:themeColor="accent2"/>
          <w:left w:val="single" w:sz="8" w:space="0" w:color="81BC00" w:themeColor="accent2"/>
          <w:bottom w:val="single" w:sz="18" w:space="0" w:color="81BC00" w:themeColor="accent2"/>
          <w:right w:val="single" w:sz="8" w:space="0" w:color="81BC00" w:themeColor="accent2"/>
          <w:insideH w:val="nil"/>
          <w:insideV w:val="single" w:sz="8" w:space="0" w:color="81B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  <w:insideH w:val="nil"/>
          <w:insideV w:val="single" w:sz="8" w:space="0" w:color="81B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</w:tcBorders>
      </w:tcPr>
    </w:tblStylePr>
    <w:tblStylePr w:type="band1Vert">
      <w:tblPr/>
      <w:tcPr>
        <w:tcBorders>
          <w:top w:val="single" w:sz="8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</w:tcBorders>
        <w:shd w:val="clear" w:color="auto" w:fill="E5FFAF" w:themeFill="accent2" w:themeFillTint="3F"/>
      </w:tcPr>
    </w:tblStylePr>
    <w:tblStylePr w:type="band1Horz">
      <w:tblPr/>
      <w:tcPr>
        <w:tcBorders>
          <w:top w:val="single" w:sz="8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  <w:insideV w:val="single" w:sz="8" w:space="0" w:color="81BC00" w:themeColor="accent2"/>
        </w:tcBorders>
        <w:shd w:val="clear" w:color="auto" w:fill="E5FFAF" w:themeFill="accent2" w:themeFillTint="3F"/>
      </w:tcPr>
    </w:tblStylePr>
    <w:tblStylePr w:type="band2Horz">
      <w:tblPr/>
      <w:tcPr>
        <w:tcBorders>
          <w:top w:val="single" w:sz="8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  <w:insideV w:val="single" w:sz="8" w:space="0" w:color="81BC00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A1DE" w:themeColor="accent3"/>
        <w:left w:val="single" w:sz="8" w:space="0" w:color="00A1DE" w:themeColor="accent3"/>
        <w:bottom w:val="single" w:sz="8" w:space="0" w:color="00A1DE" w:themeColor="accent3"/>
        <w:right w:val="single" w:sz="8" w:space="0" w:color="00A1DE" w:themeColor="accent3"/>
        <w:insideH w:val="single" w:sz="8" w:space="0" w:color="00A1DE" w:themeColor="accent3"/>
        <w:insideV w:val="single" w:sz="8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1DE" w:themeColor="accent3"/>
          <w:left w:val="single" w:sz="8" w:space="0" w:color="00A1DE" w:themeColor="accent3"/>
          <w:bottom w:val="single" w:sz="18" w:space="0" w:color="00A1DE" w:themeColor="accent3"/>
          <w:right w:val="single" w:sz="8" w:space="0" w:color="00A1DE" w:themeColor="accent3"/>
          <w:insideH w:val="nil"/>
          <w:insideV w:val="single" w:sz="8" w:space="0" w:color="00A1D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  <w:insideH w:val="nil"/>
          <w:insideV w:val="single" w:sz="8" w:space="0" w:color="00A1D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</w:tcBorders>
      </w:tcPr>
    </w:tblStylePr>
    <w:tblStylePr w:type="band1Vert">
      <w:tblPr/>
      <w:tcPr>
        <w:tcBorders>
          <w:top w:val="single" w:sz="8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</w:tcBorders>
        <w:shd w:val="clear" w:color="auto" w:fill="B7EBFF" w:themeFill="accent3" w:themeFillTint="3F"/>
      </w:tcPr>
    </w:tblStylePr>
    <w:tblStylePr w:type="band1Horz">
      <w:tblPr/>
      <w:tcPr>
        <w:tcBorders>
          <w:top w:val="single" w:sz="8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  <w:insideV w:val="single" w:sz="8" w:space="0" w:color="00A1DE" w:themeColor="accent3"/>
        </w:tcBorders>
        <w:shd w:val="clear" w:color="auto" w:fill="B7EBFF" w:themeFill="accent3" w:themeFillTint="3F"/>
      </w:tcPr>
    </w:tblStylePr>
    <w:tblStylePr w:type="band2Horz">
      <w:tblPr/>
      <w:tcPr>
        <w:tcBorders>
          <w:top w:val="single" w:sz="8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  <w:insideV w:val="single" w:sz="8" w:space="0" w:color="00A1D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1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  <w:shd w:val="clear" w:color="auto" w:fill="C8EAC2" w:themeFill="accent4" w:themeFillTint="3F"/>
      </w:tcPr>
    </w:tblStylePr>
    <w:tblStylePr w:type="band2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75757" w:themeColor="accent5"/>
        <w:left w:val="single" w:sz="8" w:space="0" w:color="575757" w:themeColor="accent5"/>
        <w:bottom w:val="single" w:sz="8" w:space="0" w:color="575757" w:themeColor="accent5"/>
        <w:right w:val="single" w:sz="8" w:space="0" w:color="575757" w:themeColor="accent5"/>
        <w:insideH w:val="single" w:sz="8" w:space="0" w:color="575757" w:themeColor="accent5"/>
        <w:insideV w:val="single" w:sz="8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5757" w:themeColor="accent5"/>
          <w:left w:val="single" w:sz="8" w:space="0" w:color="575757" w:themeColor="accent5"/>
          <w:bottom w:val="single" w:sz="18" w:space="0" w:color="575757" w:themeColor="accent5"/>
          <w:right w:val="single" w:sz="8" w:space="0" w:color="575757" w:themeColor="accent5"/>
          <w:insideH w:val="nil"/>
          <w:insideV w:val="single" w:sz="8" w:space="0" w:color="57575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  <w:insideH w:val="nil"/>
          <w:insideV w:val="single" w:sz="8" w:space="0" w:color="57575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</w:tcBorders>
      </w:tcPr>
    </w:tblStylePr>
    <w:tblStylePr w:type="band1Vert">
      <w:tblPr/>
      <w:tcPr>
        <w:tcBorders>
          <w:top w:val="single" w:sz="8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</w:tcBorders>
        <w:shd w:val="clear" w:color="auto" w:fill="D5D5D5" w:themeFill="accent5" w:themeFillTint="3F"/>
      </w:tcPr>
    </w:tblStylePr>
    <w:tblStylePr w:type="band1Horz">
      <w:tblPr/>
      <w:tcPr>
        <w:tcBorders>
          <w:top w:val="single" w:sz="8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  <w:insideV w:val="single" w:sz="8" w:space="0" w:color="575757" w:themeColor="accent5"/>
        </w:tcBorders>
        <w:shd w:val="clear" w:color="auto" w:fill="D5D5D5" w:themeFill="accent5" w:themeFillTint="3F"/>
      </w:tcPr>
    </w:tblStylePr>
    <w:tblStylePr w:type="band2Horz">
      <w:tblPr/>
      <w:tcPr>
        <w:tcBorders>
          <w:top w:val="single" w:sz="8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  <w:insideV w:val="single" w:sz="8" w:space="0" w:color="575757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DD203" w:themeColor="accent6"/>
        <w:left w:val="single" w:sz="8" w:space="0" w:color="BDD203" w:themeColor="accent6"/>
        <w:bottom w:val="single" w:sz="8" w:space="0" w:color="BDD203" w:themeColor="accent6"/>
        <w:right w:val="single" w:sz="8" w:space="0" w:color="BDD203" w:themeColor="accent6"/>
        <w:insideH w:val="single" w:sz="8" w:space="0" w:color="BDD203" w:themeColor="accent6"/>
        <w:insideV w:val="single" w:sz="8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D203" w:themeColor="accent6"/>
          <w:left w:val="single" w:sz="8" w:space="0" w:color="BDD203" w:themeColor="accent6"/>
          <w:bottom w:val="single" w:sz="18" w:space="0" w:color="BDD203" w:themeColor="accent6"/>
          <w:right w:val="single" w:sz="8" w:space="0" w:color="BDD203" w:themeColor="accent6"/>
          <w:insideH w:val="nil"/>
          <w:insideV w:val="single" w:sz="8" w:space="0" w:color="BDD20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  <w:insideH w:val="nil"/>
          <w:insideV w:val="single" w:sz="8" w:space="0" w:color="BDD20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</w:tcBorders>
      </w:tcPr>
    </w:tblStylePr>
    <w:tblStylePr w:type="band1Vert">
      <w:tblPr/>
      <w:tcPr>
        <w:tcBorders>
          <w:top w:val="single" w:sz="8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</w:tcBorders>
        <w:shd w:val="clear" w:color="auto" w:fill="F6FEB6" w:themeFill="accent6" w:themeFillTint="3F"/>
      </w:tcPr>
    </w:tblStylePr>
    <w:tblStylePr w:type="band1Horz">
      <w:tblPr/>
      <w:tcPr>
        <w:tcBorders>
          <w:top w:val="single" w:sz="8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  <w:insideV w:val="single" w:sz="8" w:space="0" w:color="BDD203" w:themeColor="accent6"/>
        </w:tcBorders>
        <w:shd w:val="clear" w:color="auto" w:fill="F6FEB6" w:themeFill="accent6" w:themeFillTint="3F"/>
      </w:tcPr>
    </w:tblStylePr>
    <w:tblStylePr w:type="band2Horz">
      <w:tblPr/>
      <w:tcPr>
        <w:tcBorders>
          <w:top w:val="single" w:sz="8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  <w:insideV w:val="single" w:sz="8" w:space="0" w:color="BDD20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2776" w:themeColor="accent1"/>
        <w:left w:val="single" w:sz="8" w:space="0" w:color="002776" w:themeColor="accent1"/>
        <w:bottom w:val="single" w:sz="8" w:space="0" w:color="002776" w:themeColor="accent1"/>
        <w:right w:val="single" w:sz="8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7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  <w:tblStylePr w:type="band1Horz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BC00" w:themeColor="accent2"/>
        <w:left w:val="single" w:sz="8" w:space="0" w:color="81BC00" w:themeColor="accent2"/>
        <w:bottom w:val="single" w:sz="8" w:space="0" w:color="81BC00" w:themeColor="accent2"/>
        <w:right w:val="single" w:sz="8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B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</w:tcBorders>
      </w:tcPr>
    </w:tblStylePr>
    <w:tblStylePr w:type="band1Horz">
      <w:tblPr/>
      <w:tcPr>
        <w:tcBorders>
          <w:top w:val="single" w:sz="8" w:space="0" w:color="81BC00" w:themeColor="accent2"/>
          <w:left w:val="single" w:sz="8" w:space="0" w:color="81BC00" w:themeColor="accent2"/>
          <w:bottom w:val="single" w:sz="8" w:space="0" w:color="81BC00" w:themeColor="accent2"/>
          <w:right w:val="single" w:sz="8" w:space="0" w:color="81BC00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A1DE" w:themeColor="accent3"/>
        <w:left w:val="single" w:sz="8" w:space="0" w:color="00A1DE" w:themeColor="accent3"/>
        <w:bottom w:val="single" w:sz="8" w:space="0" w:color="00A1DE" w:themeColor="accent3"/>
        <w:right w:val="single" w:sz="8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1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</w:tcBorders>
      </w:tcPr>
    </w:tblStylePr>
    <w:tblStylePr w:type="band1Horz">
      <w:tblPr/>
      <w:tcPr>
        <w:tcBorders>
          <w:top w:val="single" w:sz="8" w:space="0" w:color="00A1DE" w:themeColor="accent3"/>
          <w:left w:val="single" w:sz="8" w:space="0" w:color="00A1DE" w:themeColor="accent3"/>
          <w:bottom w:val="single" w:sz="8" w:space="0" w:color="00A1DE" w:themeColor="accent3"/>
          <w:right w:val="single" w:sz="8" w:space="0" w:color="00A1D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75757" w:themeColor="accent5"/>
        <w:left w:val="single" w:sz="8" w:space="0" w:color="575757" w:themeColor="accent5"/>
        <w:bottom w:val="single" w:sz="8" w:space="0" w:color="575757" w:themeColor="accent5"/>
        <w:right w:val="single" w:sz="8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575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</w:tcBorders>
      </w:tcPr>
    </w:tblStylePr>
    <w:tblStylePr w:type="band1Horz">
      <w:tblPr/>
      <w:tcPr>
        <w:tcBorders>
          <w:top w:val="single" w:sz="8" w:space="0" w:color="575757" w:themeColor="accent5"/>
          <w:left w:val="single" w:sz="8" w:space="0" w:color="575757" w:themeColor="accent5"/>
          <w:bottom w:val="single" w:sz="8" w:space="0" w:color="575757" w:themeColor="accent5"/>
          <w:right w:val="single" w:sz="8" w:space="0" w:color="575757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DD203" w:themeColor="accent6"/>
        <w:left w:val="single" w:sz="8" w:space="0" w:color="BDD203" w:themeColor="accent6"/>
        <w:bottom w:val="single" w:sz="8" w:space="0" w:color="BDD203" w:themeColor="accent6"/>
        <w:right w:val="single" w:sz="8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D2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</w:tcBorders>
      </w:tcPr>
    </w:tblStylePr>
    <w:tblStylePr w:type="band1Horz">
      <w:tblPr/>
      <w:tcPr>
        <w:tcBorders>
          <w:top w:val="single" w:sz="8" w:space="0" w:color="BDD203" w:themeColor="accent6"/>
          <w:left w:val="single" w:sz="8" w:space="0" w:color="BDD203" w:themeColor="accent6"/>
          <w:bottom w:val="single" w:sz="8" w:space="0" w:color="BDD203" w:themeColor="accent6"/>
          <w:right w:val="single" w:sz="8" w:space="0" w:color="BDD20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279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2799A"/>
    <w:pPr>
      <w:spacing w:line="240" w:lineRule="auto"/>
    </w:pPr>
    <w:rPr>
      <w:color w:val="001D58" w:themeColor="accent1" w:themeShade="BF"/>
    </w:rPr>
    <w:tblPr>
      <w:tblStyleRowBandSize w:val="1"/>
      <w:tblStyleColBandSize w:val="1"/>
      <w:tblInd w:w="0" w:type="dxa"/>
      <w:tblBorders>
        <w:top w:val="single" w:sz="8" w:space="0" w:color="002776" w:themeColor="accent1"/>
        <w:bottom w:val="single" w:sz="8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776" w:themeColor="accent1"/>
          <w:left w:val="nil"/>
          <w:bottom w:val="single" w:sz="8" w:space="0" w:color="0027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776" w:themeColor="accent1"/>
          <w:left w:val="nil"/>
          <w:bottom w:val="single" w:sz="8" w:space="0" w:color="0027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B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BD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2799A"/>
    <w:pPr>
      <w:spacing w:line="240" w:lineRule="auto"/>
    </w:pPr>
    <w:rPr>
      <w:color w:val="5F8C00" w:themeColor="accent2" w:themeShade="BF"/>
    </w:rPr>
    <w:tblPr>
      <w:tblStyleRowBandSize w:val="1"/>
      <w:tblStyleColBandSize w:val="1"/>
      <w:tblInd w:w="0" w:type="dxa"/>
      <w:tblBorders>
        <w:top w:val="single" w:sz="8" w:space="0" w:color="81BC00" w:themeColor="accent2"/>
        <w:bottom w:val="single" w:sz="8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BC00" w:themeColor="accent2"/>
          <w:left w:val="nil"/>
          <w:bottom w:val="single" w:sz="8" w:space="0" w:color="81B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BC00" w:themeColor="accent2"/>
          <w:left w:val="nil"/>
          <w:bottom w:val="single" w:sz="8" w:space="0" w:color="81B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A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FA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2799A"/>
    <w:pPr>
      <w:spacing w:line="240" w:lineRule="auto"/>
    </w:pPr>
    <w:rPr>
      <w:color w:val="0077A6" w:themeColor="accent3" w:themeShade="BF"/>
    </w:rPr>
    <w:tblPr>
      <w:tblStyleRowBandSize w:val="1"/>
      <w:tblStyleColBandSize w:val="1"/>
      <w:tblInd w:w="0" w:type="dxa"/>
      <w:tblBorders>
        <w:top w:val="single" w:sz="8" w:space="0" w:color="00A1DE" w:themeColor="accent3"/>
        <w:bottom w:val="single" w:sz="8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1DE" w:themeColor="accent3"/>
          <w:left w:val="nil"/>
          <w:bottom w:val="single" w:sz="8" w:space="0" w:color="00A1D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1DE" w:themeColor="accent3"/>
          <w:left w:val="nil"/>
          <w:bottom w:val="single" w:sz="8" w:space="0" w:color="00A1D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B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2799A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Ind w:w="0" w:type="dxa"/>
      <w:tblBorders>
        <w:top w:val="single" w:sz="8" w:space="0" w:color="3C8A2E" w:themeColor="accent4"/>
        <w:bottom w:val="single" w:sz="8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2799A"/>
    <w:pPr>
      <w:spacing w:line="240" w:lineRule="auto"/>
    </w:pPr>
    <w:rPr>
      <w:color w:val="414141" w:themeColor="accent5" w:themeShade="BF"/>
    </w:rPr>
    <w:tblPr>
      <w:tblStyleRowBandSize w:val="1"/>
      <w:tblStyleColBandSize w:val="1"/>
      <w:tblInd w:w="0" w:type="dxa"/>
      <w:tblBorders>
        <w:top w:val="single" w:sz="8" w:space="0" w:color="575757" w:themeColor="accent5"/>
        <w:bottom w:val="single" w:sz="8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7" w:themeColor="accent5"/>
          <w:left w:val="nil"/>
          <w:bottom w:val="single" w:sz="8" w:space="0" w:color="57575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7" w:themeColor="accent5"/>
          <w:left w:val="nil"/>
          <w:bottom w:val="single" w:sz="8" w:space="0" w:color="57575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2799A"/>
    <w:pPr>
      <w:spacing w:line="240" w:lineRule="auto"/>
    </w:pPr>
    <w:rPr>
      <w:color w:val="8D9D02" w:themeColor="accent6" w:themeShade="BF"/>
    </w:rPr>
    <w:tblPr>
      <w:tblStyleRowBandSize w:val="1"/>
      <w:tblStyleColBandSize w:val="1"/>
      <w:tblInd w:w="0" w:type="dxa"/>
      <w:tblBorders>
        <w:top w:val="single" w:sz="8" w:space="0" w:color="BDD203" w:themeColor="accent6"/>
        <w:bottom w:val="single" w:sz="8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D203" w:themeColor="accent6"/>
          <w:left w:val="nil"/>
          <w:bottom w:val="single" w:sz="8" w:space="0" w:color="BDD20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D203" w:themeColor="accent6"/>
          <w:left w:val="nil"/>
          <w:bottom w:val="single" w:sz="8" w:space="0" w:color="BDD20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EB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EB6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E2799A"/>
    <w:rPr>
      <w:lang w:val="en-GB"/>
    </w:rPr>
  </w:style>
  <w:style w:type="paragraph" w:styleId="Liste">
    <w:name w:val="List"/>
    <w:basedOn w:val="Normal"/>
    <w:uiPriority w:val="99"/>
    <w:semiHidden/>
    <w:rsid w:val="00E2799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E2799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E2799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2799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2799A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qFormat/>
    <w:rsid w:val="00E2799A"/>
    <w:pPr>
      <w:numPr>
        <w:numId w:val="16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E2799A"/>
    <w:pPr>
      <w:numPr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E2799A"/>
    <w:pPr>
      <w:numPr>
        <w:numId w:val="2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E2799A"/>
    <w:pPr>
      <w:numPr>
        <w:numId w:val="3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E2799A"/>
    <w:pPr>
      <w:numPr>
        <w:numId w:val="4"/>
      </w:numPr>
      <w:contextualSpacing/>
    </w:pPr>
  </w:style>
  <w:style w:type="paragraph" w:styleId="Opstilling-forts">
    <w:name w:val="List Continue"/>
    <w:basedOn w:val="Normal"/>
    <w:uiPriority w:val="99"/>
    <w:semiHidden/>
    <w:rsid w:val="00E2799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E2799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E2799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E2799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E2799A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qFormat/>
    <w:rsid w:val="00E2799A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E2799A"/>
    <w:pPr>
      <w:numPr>
        <w:numId w:val="5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E2799A"/>
    <w:pPr>
      <w:numPr>
        <w:numId w:val="6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E2799A"/>
    <w:pPr>
      <w:numPr>
        <w:numId w:val="7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E2799A"/>
    <w:pPr>
      <w:numPr>
        <w:numId w:val="8"/>
      </w:numPr>
      <w:contextualSpacing/>
    </w:pPr>
  </w:style>
  <w:style w:type="table" w:customStyle="1" w:styleId="ListTable1Light1">
    <w:name w:val="List Table 1 Light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36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36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FF3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FF3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C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C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CE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CE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9A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46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FC4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FC4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customStyle="1" w:styleId="ListTable21">
    <w:name w:val="List Table 2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361FF" w:themeColor="accent1" w:themeTint="99"/>
        <w:bottom w:val="single" w:sz="4" w:space="0" w:color="1361FF" w:themeColor="accent1" w:themeTint="99"/>
        <w:insideH w:val="single" w:sz="4" w:space="0" w:color="1361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FF3D" w:themeColor="accent2" w:themeTint="99"/>
        <w:bottom w:val="single" w:sz="4" w:space="0" w:color="C1FF3D" w:themeColor="accent2" w:themeTint="99"/>
        <w:insideH w:val="single" w:sz="4" w:space="0" w:color="C1FF3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2CEFF" w:themeColor="accent3" w:themeTint="99"/>
        <w:bottom w:val="single" w:sz="4" w:space="0" w:color="52CEFF" w:themeColor="accent3" w:themeTint="99"/>
        <w:insideH w:val="single" w:sz="4" w:space="0" w:color="52CE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ACE6C" w:themeColor="accent4" w:themeTint="99"/>
        <w:bottom w:val="single" w:sz="4" w:space="0" w:color="7ACE6C" w:themeColor="accent4" w:themeTint="99"/>
        <w:insideH w:val="single" w:sz="4" w:space="0" w:color="7ACE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5" w:themeTint="99"/>
        <w:bottom w:val="single" w:sz="4" w:space="0" w:color="9A9A9A" w:themeColor="accent5" w:themeTint="99"/>
        <w:insideH w:val="single" w:sz="4" w:space="0" w:color="9A9A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47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FC4F" w:themeColor="accent6" w:themeTint="99"/>
        <w:bottom w:val="single" w:sz="4" w:space="0" w:color="EAFC4F" w:themeColor="accent6" w:themeTint="99"/>
        <w:insideH w:val="single" w:sz="4" w:space="0" w:color="EAFC4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customStyle="1" w:styleId="ListTable31">
    <w:name w:val="List Table 3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2776" w:themeColor="accent1"/>
        <w:left w:val="single" w:sz="4" w:space="0" w:color="002776" w:themeColor="accent1"/>
        <w:bottom w:val="single" w:sz="4" w:space="0" w:color="002776" w:themeColor="accent1"/>
        <w:right w:val="single" w:sz="4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2776" w:themeFill="accent1"/>
      </w:tcPr>
    </w:tblStylePr>
    <w:tblStylePr w:type="lastRow">
      <w:rPr>
        <w:b/>
        <w:bCs/>
      </w:rPr>
      <w:tblPr/>
      <w:tcPr>
        <w:tcBorders>
          <w:top w:val="double" w:sz="4" w:space="0" w:color="00277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776" w:themeColor="accent1"/>
          <w:right w:val="single" w:sz="4" w:space="0" w:color="002776" w:themeColor="accent1"/>
        </w:tcBorders>
      </w:tcPr>
    </w:tblStylePr>
    <w:tblStylePr w:type="band1Horz">
      <w:tblPr/>
      <w:tcPr>
        <w:tcBorders>
          <w:top w:val="single" w:sz="4" w:space="0" w:color="002776" w:themeColor="accent1"/>
          <w:bottom w:val="single" w:sz="4" w:space="0" w:color="00277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776" w:themeColor="accent1"/>
          <w:left w:val="nil"/>
        </w:tcBorders>
      </w:tcPr>
    </w:tblStylePr>
    <w:tblStylePr w:type="swCell">
      <w:tblPr/>
      <w:tcPr>
        <w:tcBorders>
          <w:top w:val="double" w:sz="4" w:space="0" w:color="00277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1BC00" w:themeColor="accent2"/>
        <w:left w:val="single" w:sz="4" w:space="0" w:color="81BC00" w:themeColor="accent2"/>
        <w:bottom w:val="single" w:sz="4" w:space="0" w:color="81BC00" w:themeColor="accent2"/>
        <w:right w:val="single" w:sz="4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1BC00" w:themeFill="accent2"/>
      </w:tcPr>
    </w:tblStylePr>
    <w:tblStylePr w:type="lastRow">
      <w:rPr>
        <w:b/>
        <w:bCs/>
      </w:rPr>
      <w:tblPr/>
      <w:tcPr>
        <w:tcBorders>
          <w:top w:val="double" w:sz="4" w:space="0" w:color="81B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BC00" w:themeColor="accent2"/>
          <w:right w:val="single" w:sz="4" w:space="0" w:color="81BC00" w:themeColor="accent2"/>
        </w:tcBorders>
      </w:tcPr>
    </w:tblStylePr>
    <w:tblStylePr w:type="band1Horz">
      <w:tblPr/>
      <w:tcPr>
        <w:tcBorders>
          <w:top w:val="single" w:sz="4" w:space="0" w:color="81BC00" w:themeColor="accent2"/>
          <w:bottom w:val="single" w:sz="4" w:space="0" w:color="81B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BC00" w:themeColor="accent2"/>
          <w:left w:val="nil"/>
        </w:tcBorders>
      </w:tcPr>
    </w:tblStylePr>
    <w:tblStylePr w:type="swCell">
      <w:tblPr/>
      <w:tcPr>
        <w:tcBorders>
          <w:top w:val="double" w:sz="4" w:space="0" w:color="81BC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A1DE" w:themeColor="accent3"/>
        <w:left w:val="single" w:sz="4" w:space="0" w:color="00A1DE" w:themeColor="accent3"/>
        <w:bottom w:val="single" w:sz="4" w:space="0" w:color="00A1DE" w:themeColor="accent3"/>
        <w:right w:val="single" w:sz="4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1DE" w:themeFill="accent3"/>
      </w:tcPr>
    </w:tblStylePr>
    <w:tblStylePr w:type="lastRow">
      <w:rPr>
        <w:b/>
        <w:bCs/>
      </w:rPr>
      <w:tblPr/>
      <w:tcPr>
        <w:tcBorders>
          <w:top w:val="double" w:sz="4" w:space="0" w:color="00A1D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DE" w:themeColor="accent3"/>
          <w:right w:val="single" w:sz="4" w:space="0" w:color="00A1DE" w:themeColor="accent3"/>
        </w:tcBorders>
      </w:tcPr>
    </w:tblStylePr>
    <w:tblStylePr w:type="band1Horz">
      <w:tblPr/>
      <w:tcPr>
        <w:tcBorders>
          <w:top w:val="single" w:sz="4" w:space="0" w:color="00A1DE" w:themeColor="accent3"/>
          <w:bottom w:val="single" w:sz="4" w:space="0" w:color="00A1D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1DE" w:themeColor="accent3"/>
          <w:left w:val="nil"/>
        </w:tcBorders>
      </w:tcPr>
    </w:tblStylePr>
    <w:tblStylePr w:type="swCell">
      <w:tblPr/>
      <w:tcPr>
        <w:tcBorders>
          <w:top w:val="double" w:sz="4" w:space="0" w:color="00A1D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C8A2E" w:themeColor="accent4"/>
        <w:left w:val="single" w:sz="4" w:space="0" w:color="3C8A2E" w:themeColor="accent4"/>
        <w:bottom w:val="single" w:sz="4" w:space="0" w:color="3C8A2E" w:themeColor="accent4"/>
        <w:right w:val="single" w:sz="4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8A2E" w:themeFill="accent4"/>
      </w:tcPr>
    </w:tblStylePr>
    <w:tblStylePr w:type="lastRow">
      <w:rPr>
        <w:b/>
        <w:bCs/>
      </w:rPr>
      <w:tblPr/>
      <w:tcPr>
        <w:tcBorders>
          <w:top w:val="double" w:sz="4" w:space="0" w:color="3C8A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8A2E" w:themeColor="accent4"/>
          <w:right w:val="single" w:sz="4" w:space="0" w:color="3C8A2E" w:themeColor="accent4"/>
        </w:tcBorders>
      </w:tcPr>
    </w:tblStylePr>
    <w:tblStylePr w:type="band1Horz">
      <w:tblPr/>
      <w:tcPr>
        <w:tcBorders>
          <w:top w:val="single" w:sz="4" w:space="0" w:color="3C8A2E" w:themeColor="accent4"/>
          <w:bottom w:val="single" w:sz="4" w:space="0" w:color="3C8A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8A2E" w:themeColor="accent4"/>
          <w:left w:val="nil"/>
        </w:tcBorders>
      </w:tcPr>
    </w:tblStylePr>
    <w:tblStylePr w:type="swCell">
      <w:tblPr/>
      <w:tcPr>
        <w:tcBorders>
          <w:top w:val="double" w:sz="4" w:space="0" w:color="3C8A2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75757" w:themeColor="accent5"/>
        <w:left w:val="single" w:sz="4" w:space="0" w:color="575757" w:themeColor="accent5"/>
        <w:bottom w:val="single" w:sz="4" w:space="0" w:color="575757" w:themeColor="accent5"/>
        <w:right w:val="single" w:sz="4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75757" w:themeFill="accent5"/>
      </w:tcPr>
    </w:tblStylePr>
    <w:tblStylePr w:type="lastRow">
      <w:rPr>
        <w:b/>
        <w:bCs/>
      </w:rPr>
      <w:tblPr/>
      <w:tcPr>
        <w:tcBorders>
          <w:top w:val="double" w:sz="4" w:space="0" w:color="57575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5757" w:themeColor="accent5"/>
          <w:right w:val="single" w:sz="4" w:space="0" w:color="575757" w:themeColor="accent5"/>
        </w:tcBorders>
      </w:tcPr>
    </w:tblStylePr>
    <w:tblStylePr w:type="band1Horz">
      <w:tblPr/>
      <w:tcPr>
        <w:tcBorders>
          <w:top w:val="single" w:sz="4" w:space="0" w:color="575757" w:themeColor="accent5"/>
          <w:bottom w:val="single" w:sz="4" w:space="0" w:color="57575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5757" w:themeColor="accent5"/>
          <w:left w:val="nil"/>
        </w:tcBorders>
      </w:tcPr>
    </w:tblStylePr>
    <w:tblStylePr w:type="swCell">
      <w:tblPr/>
      <w:tcPr>
        <w:tcBorders>
          <w:top w:val="double" w:sz="4" w:space="0" w:color="575757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48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203" w:themeColor="accent6"/>
        <w:left w:val="single" w:sz="4" w:space="0" w:color="BDD203" w:themeColor="accent6"/>
        <w:bottom w:val="single" w:sz="4" w:space="0" w:color="BDD203" w:themeColor="accent6"/>
        <w:right w:val="single" w:sz="4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D203" w:themeFill="accent6"/>
      </w:tcPr>
    </w:tblStylePr>
    <w:tblStylePr w:type="lastRow">
      <w:rPr>
        <w:b/>
        <w:bCs/>
      </w:rPr>
      <w:tblPr/>
      <w:tcPr>
        <w:tcBorders>
          <w:top w:val="double" w:sz="4" w:space="0" w:color="BDD2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D203" w:themeColor="accent6"/>
          <w:right w:val="single" w:sz="4" w:space="0" w:color="BDD203" w:themeColor="accent6"/>
        </w:tcBorders>
      </w:tcPr>
    </w:tblStylePr>
    <w:tblStylePr w:type="band1Horz">
      <w:tblPr/>
      <w:tcPr>
        <w:tcBorders>
          <w:top w:val="single" w:sz="4" w:space="0" w:color="BDD203" w:themeColor="accent6"/>
          <w:bottom w:val="single" w:sz="4" w:space="0" w:color="BDD2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D203" w:themeColor="accent6"/>
          <w:left w:val="nil"/>
        </w:tcBorders>
      </w:tcPr>
    </w:tblStylePr>
    <w:tblStylePr w:type="swCell">
      <w:tblPr/>
      <w:tcPr>
        <w:tcBorders>
          <w:top w:val="double" w:sz="4" w:space="0" w:color="BDD203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361FF" w:themeColor="accent1" w:themeTint="99"/>
        <w:left w:val="single" w:sz="4" w:space="0" w:color="1361FF" w:themeColor="accent1" w:themeTint="99"/>
        <w:bottom w:val="single" w:sz="4" w:space="0" w:color="1361FF" w:themeColor="accent1" w:themeTint="99"/>
        <w:right w:val="single" w:sz="4" w:space="0" w:color="1361FF" w:themeColor="accent1" w:themeTint="99"/>
        <w:insideH w:val="single" w:sz="4" w:space="0" w:color="1361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776" w:themeColor="accent1"/>
          <w:left w:val="single" w:sz="4" w:space="0" w:color="002776" w:themeColor="accent1"/>
          <w:bottom w:val="single" w:sz="4" w:space="0" w:color="002776" w:themeColor="accent1"/>
          <w:right w:val="single" w:sz="4" w:space="0" w:color="002776" w:themeColor="accent1"/>
          <w:insideH w:val="nil"/>
        </w:tcBorders>
        <w:shd w:val="clear" w:color="auto" w:fill="002776" w:themeFill="accent1"/>
      </w:tcPr>
    </w:tblStylePr>
    <w:tblStylePr w:type="lastRow">
      <w:rPr>
        <w:b/>
        <w:bCs/>
      </w:rPr>
      <w:tblPr/>
      <w:tcPr>
        <w:tcBorders>
          <w:top w:val="double" w:sz="4" w:space="0" w:color="136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FF3D" w:themeColor="accent2" w:themeTint="99"/>
        <w:left w:val="single" w:sz="4" w:space="0" w:color="C1FF3D" w:themeColor="accent2" w:themeTint="99"/>
        <w:bottom w:val="single" w:sz="4" w:space="0" w:color="C1FF3D" w:themeColor="accent2" w:themeTint="99"/>
        <w:right w:val="single" w:sz="4" w:space="0" w:color="C1FF3D" w:themeColor="accent2" w:themeTint="99"/>
        <w:insideH w:val="single" w:sz="4" w:space="0" w:color="C1FF3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BC00" w:themeColor="accent2"/>
          <w:left w:val="single" w:sz="4" w:space="0" w:color="81BC00" w:themeColor="accent2"/>
          <w:bottom w:val="single" w:sz="4" w:space="0" w:color="81BC00" w:themeColor="accent2"/>
          <w:right w:val="single" w:sz="4" w:space="0" w:color="81BC00" w:themeColor="accent2"/>
          <w:insideH w:val="nil"/>
        </w:tcBorders>
        <w:shd w:val="clear" w:color="auto" w:fill="81BC00" w:themeFill="accent2"/>
      </w:tcPr>
    </w:tblStylePr>
    <w:tblStylePr w:type="lastRow">
      <w:rPr>
        <w:b/>
        <w:bCs/>
      </w:rPr>
      <w:tblPr/>
      <w:tcPr>
        <w:tcBorders>
          <w:top w:val="double" w:sz="4" w:space="0" w:color="C1FF3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2CEFF" w:themeColor="accent3" w:themeTint="99"/>
        <w:left w:val="single" w:sz="4" w:space="0" w:color="52CEFF" w:themeColor="accent3" w:themeTint="99"/>
        <w:bottom w:val="single" w:sz="4" w:space="0" w:color="52CEFF" w:themeColor="accent3" w:themeTint="99"/>
        <w:right w:val="single" w:sz="4" w:space="0" w:color="52CEFF" w:themeColor="accent3" w:themeTint="99"/>
        <w:insideH w:val="single" w:sz="4" w:space="0" w:color="52CE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1DE" w:themeColor="accent3"/>
          <w:left w:val="single" w:sz="4" w:space="0" w:color="00A1DE" w:themeColor="accent3"/>
          <w:bottom w:val="single" w:sz="4" w:space="0" w:color="00A1DE" w:themeColor="accent3"/>
          <w:right w:val="single" w:sz="4" w:space="0" w:color="00A1DE" w:themeColor="accent3"/>
          <w:insideH w:val="nil"/>
        </w:tcBorders>
        <w:shd w:val="clear" w:color="auto" w:fill="00A1DE" w:themeFill="accent3"/>
      </w:tcPr>
    </w:tblStylePr>
    <w:tblStylePr w:type="lastRow">
      <w:rPr>
        <w:b/>
        <w:bCs/>
      </w:rPr>
      <w:tblPr/>
      <w:tcPr>
        <w:tcBorders>
          <w:top w:val="double" w:sz="4" w:space="0" w:color="52C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ACE6C" w:themeColor="accent4" w:themeTint="99"/>
        <w:left w:val="single" w:sz="4" w:space="0" w:color="7ACE6C" w:themeColor="accent4" w:themeTint="99"/>
        <w:bottom w:val="single" w:sz="4" w:space="0" w:color="7ACE6C" w:themeColor="accent4" w:themeTint="99"/>
        <w:right w:val="single" w:sz="4" w:space="0" w:color="7ACE6C" w:themeColor="accent4" w:themeTint="99"/>
        <w:insideH w:val="single" w:sz="4" w:space="0" w:color="7ACE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A2E" w:themeColor="accent4"/>
          <w:left w:val="single" w:sz="4" w:space="0" w:color="3C8A2E" w:themeColor="accent4"/>
          <w:bottom w:val="single" w:sz="4" w:space="0" w:color="3C8A2E" w:themeColor="accent4"/>
          <w:right w:val="single" w:sz="4" w:space="0" w:color="3C8A2E" w:themeColor="accent4"/>
          <w:insideH w:val="nil"/>
        </w:tcBorders>
        <w:shd w:val="clear" w:color="auto" w:fill="3C8A2E" w:themeFill="accent4"/>
      </w:tcPr>
    </w:tblStylePr>
    <w:tblStylePr w:type="lastRow">
      <w:rPr>
        <w:b/>
        <w:bCs/>
      </w:rPr>
      <w:tblPr/>
      <w:tcPr>
        <w:tcBorders>
          <w:top w:val="double" w:sz="4" w:space="0" w:color="7ACE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5" w:themeTint="99"/>
        <w:left w:val="single" w:sz="4" w:space="0" w:color="9A9A9A" w:themeColor="accent5" w:themeTint="99"/>
        <w:bottom w:val="single" w:sz="4" w:space="0" w:color="9A9A9A" w:themeColor="accent5" w:themeTint="99"/>
        <w:right w:val="single" w:sz="4" w:space="0" w:color="9A9A9A" w:themeColor="accent5" w:themeTint="99"/>
        <w:insideH w:val="single" w:sz="4" w:space="0" w:color="9A9A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757" w:themeColor="accent5"/>
          <w:left w:val="single" w:sz="4" w:space="0" w:color="575757" w:themeColor="accent5"/>
          <w:bottom w:val="single" w:sz="4" w:space="0" w:color="575757" w:themeColor="accent5"/>
          <w:right w:val="single" w:sz="4" w:space="0" w:color="575757" w:themeColor="accent5"/>
          <w:insideH w:val="nil"/>
        </w:tcBorders>
        <w:shd w:val="clear" w:color="auto" w:fill="575757" w:themeFill="accent5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49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FC4F" w:themeColor="accent6" w:themeTint="99"/>
        <w:left w:val="single" w:sz="4" w:space="0" w:color="EAFC4F" w:themeColor="accent6" w:themeTint="99"/>
        <w:bottom w:val="single" w:sz="4" w:space="0" w:color="EAFC4F" w:themeColor="accent6" w:themeTint="99"/>
        <w:right w:val="single" w:sz="4" w:space="0" w:color="EAFC4F" w:themeColor="accent6" w:themeTint="99"/>
        <w:insideH w:val="single" w:sz="4" w:space="0" w:color="EAFC4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D203" w:themeColor="accent6"/>
          <w:left w:val="single" w:sz="4" w:space="0" w:color="BDD203" w:themeColor="accent6"/>
          <w:bottom w:val="single" w:sz="4" w:space="0" w:color="BDD203" w:themeColor="accent6"/>
          <w:right w:val="single" w:sz="4" w:space="0" w:color="BDD203" w:themeColor="accent6"/>
          <w:insideH w:val="nil"/>
        </w:tcBorders>
        <w:shd w:val="clear" w:color="auto" w:fill="BDD203" w:themeFill="accent6"/>
      </w:tcPr>
    </w:tblStylePr>
    <w:tblStylePr w:type="lastRow">
      <w:rPr>
        <w:b/>
        <w:bCs/>
      </w:rPr>
      <w:tblPr/>
      <w:tcPr>
        <w:tcBorders>
          <w:top w:val="double" w:sz="4" w:space="0" w:color="EAFC4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customStyle="1" w:styleId="ListTable5Dark1">
    <w:name w:val="List Table 5 Dark1"/>
    <w:basedOn w:val="Tabel-Normal"/>
    <w:uiPriority w:val="50"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50"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2776" w:themeColor="accent1"/>
        <w:left w:val="single" w:sz="24" w:space="0" w:color="002776" w:themeColor="accent1"/>
        <w:bottom w:val="single" w:sz="24" w:space="0" w:color="002776" w:themeColor="accent1"/>
        <w:right w:val="single" w:sz="24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277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50"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1BC00" w:themeColor="accent2"/>
        <w:left w:val="single" w:sz="24" w:space="0" w:color="81BC00" w:themeColor="accent2"/>
        <w:bottom w:val="single" w:sz="24" w:space="0" w:color="81BC00" w:themeColor="accent2"/>
        <w:right w:val="single" w:sz="24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1B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50"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1DE" w:themeColor="accent3"/>
        <w:left w:val="single" w:sz="24" w:space="0" w:color="00A1DE" w:themeColor="accent3"/>
        <w:bottom w:val="single" w:sz="24" w:space="0" w:color="00A1DE" w:themeColor="accent3"/>
        <w:right w:val="single" w:sz="24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1D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50"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8A2E" w:themeColor="accent4"/>
        <w:left w:val="single" w:sz="24" w:space="0" w:color="3C8A2E" w:themeColor="accent4"/>
        <w:bottom w:val="single" w:sz="24" w:space="0" w:color="3C8A2E" w:themeColor="accent4"/>
        <w:right w:val="single" w:sz="24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8A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50"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75757" w:themeColor="accent5"/>
        <w:left w:val="single" w:sz="24" w:space="0" w:color="575757" w:themeColor="accent5"/>
        <w:bottom w:val="single" w:sz="24" w:space="0" w:color="575757" w:themeColor="accent5"/>
        <w:right w:val="single" w:sz="24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7575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50"/>
    <w:rsid w:val="00E2799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DD203" w:themeColor="accent6"/>
        <w:left w:val="single" w:sz="24" w:space="0" w:color="BDD203" w:themeColor="accent6"/>
        <w:bottom w:val="single" w:sz="24" w:space="0" w:color="BDD203" w:themeColor="accent6"/>
        <w:right w:val="single" w:sz="24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2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51"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51"/>
    <w:rsid w:val="00E2799A"/>
    <w:pPr>
      <w:spacing w:line="240" w:lineRule="auto"/>
    </w:pPr>
    <w:rPr>
      <w:color w:val="001D58" w:themeColor="accent1" w:themeShade="BF"/>
    </w:rPr>
    <w:tblPr>
      <w:tblStyleRowBandSize w:val="1"/>
      <w:tblStyleColBandSize w:val="1"/>
      <w:tblInd w:w="0" w:type="dxa"/>
      <w:tblBorders>
        <w:top w:val="single" w:sz="4" w:space="0" w:color="002776" w:themeColor="accent1"/>
        <w:bottom w:val="single" w:sz="4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277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7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51"/>
    <w:rsid w:val="00E2799A"/>
    <w:pPr>
      <w:spacing w:line="240" w:lineRule="auto"/>
    </w:pPr>
    <w:rPr>
      <w:color w:val="5F8C00" w:themeColor="accent2" w:themeShade="BF"/>
    </w:rPr>
    <w:tblPr>
      <w:tblStyleRowBandSize w:val="1"/>
      <w:tblStyleColBandSize w:val="1"/>
      <w:tblInd w:w="0" w:type="dxa"/>
      <w:tblBorders>
        <w:top w:val="single" w:sz="4" w:space="0" w:color="81BC00" w:themeColor="accent2"/>
        <w:bottom w:val="single" w:sz="4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B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1B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51"/>
    <w:rsid w:val="00E2799A"/>
    <w:pPr>
      <w:spacing w:line="240" w:lineRule="auto"/>
    </w:pPr>
    <w:rPr>
      <w:color w:val="0077A6" w:themeColor="accent3" w:themeShade="BF"/>
    </w:rPr>
    <w:tblPr>
      <w:tblStyleRowBandSize w:val="1"/>
      <w:tblStyleColBandSize w:val="1"/>
      <w:tblInd w:w="0" w:type="dxa"/>
      <w:tblBorders>
        <w:top w:val="single" w:sz="4" w:space="0" w:color="00A1DE" w:themeColor="accent3"/>
        <w:bottom w:val="single" w:sz="4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1D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1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51"/>
    <w:rsid w:val="00E2799A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Ind w:w="0" w:type="dxa"/>
      <w:tblBorders>
        <w:top w:val="single" w:sz="4" w:space="0" w:color="3C8A2E" w:themeColor="accent4"/>
        <w:bottom w:val="single" w:sz="4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8A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51"/>
    <w:rsid w:val="00E2799A"/>
    <w:pPr>
      <w:spacing w:line="240" w:lineRule="auto"/>
    </w:pPr>
    <w:rPr>
      <w:color w:val="414141" w:themeColor="accent5" w:themeShade="BF"/>
    </w:rPr>
    <w:tblPr>
      <w:tblStyleRowBandSize w:val="1"/>
      <w:tblStyleColBandSize w:val="1"/>
      <w:tblInd w:w="0" w:type="dxa"/>
      <w:tblBorders>
        <w:top w:val="single" w:sz="4" w:space="0" w:color="575757" w:themeColor="accent5"/>
        <w:bottom w:val="single" w:sz="4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7575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757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51"/>
    <w:rsid w:val="00E2799A"/>
    <w:pPr>
      <w:spacing w:line="240" w:lineRule="auto"/>
    </w:pPr>
    <w:rPr>
      <w:color w:val="8D9D02" w:themeColor="accent6" w:themeShade="BF"/>
    </w:rPr>
    <w:tblPr>
      <w:tblStyleRowBandSize w:val="1"/>
      <w:tblStyleColBandSize w:val="1"/>
      <w:tblInd w:w="0" w:type="dxa"/>
      <w:tblBorders>
        <w:top w:val="single" w:sz="4" w:space="0" w:color="BDD203" w:themeColor="accent6"/>
        <w:bottom w:val="single" w:sz="4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DD2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D2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52"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52"/>
    <w:rsid w:val="00E2799A"/>
    <w:pPr>
      <w:spacing w:line="240" w:lineRule="auto"/>
    </w:pPr>
    <w:rPr>
      <w:color w:val="001D5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77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77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77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77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52"/>
    <w:rsid w:val="00E2799A"/>
    <w:pPr>
      <w:spacing w:line="240" w:lineRule="auto"/>
    </w:pPr>
    <w:rPr>
      <w:color w:val="5F8C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B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B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B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B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FBE" w:themeFill="accent2" w:themeFillTint="33"/>
      </w:tcPr>
    </w:tblStylePr>
    <w:tblStylePr w:type="band1Horz">
      <w:tblPr/>
      <w:tcPr>
        <w:shd w:val="clear" w:color="auto" w:fill="EAFFB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52"/>
    <w:rsid w:val="00E2799A"/>
    <w:pPr>
      <w:spacing w:line="240" w:lineRule="auto"/>
    </w:pPr>
    <w:rPr>
      <w:color w:val="0077A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1D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1D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1D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1D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3" w:themeFillTint="33"/>
      </w:tcPr>
    </w:tblStylePr>
    <w:tblStylePr w:type="band1Horz">
      <w:tblPr/>
      <w:tcPr>
        <w:shd w:val="clear" w:color="auto" w:fill="C5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52"/>
    <w:rsid w:val="00E2799A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8A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8A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8A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8A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52"/>
    <w:rsid w:val="00E2799A"/>
    <w:pPr>
      <w:spacing w:line="240" w:lineRule="auto"/>
    </w:pPr>
    <w:rPr>
      <w:color w:val="41414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575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575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575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575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52"/>
    <w:rsid w:val="00E2799A"/>
    <w:pPr>
      <w:spacing w:line="240" w:lineRule="auto"/>
    </w:pPr>
    <w:rPr>
      <w:color w:val="8D9D0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D2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D2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D2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D2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EC4" w:themeFill="accent6" w:themeFillTint="33"/>
      </w:tcPr>
    </w:tblStylePr>
    <w:tblStylePr w:type="band1Horz">
      <w:tblPr/>
      <w:tcPr>
        <w:shd w:val="clear" w:color="auto" w:fill="F8FEC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E27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en-GB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2799A"/>
    <w:rPr>
      <w:rFonts w:ascii="Consolas" w:hAnsi="Consolas" w:cs="Consolas"/>
      <w:sz w:val="20"/>
      <w:szCs w:val="20"/>
      <w:lang w:val="en-GB"/>
    </w:rPr>
  </w:style>
  <w:style w:type="table" w:styleId="Mediumgitter1">
    <w:name w:val="Medium Grid 1"/>
    <w:basedOn w:val="Tabel-Normal"/>
    <w:uiPriority w:val="67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47D8" w:themeColor="accent1" w:themeTint="BF"/>
        <w:left w:val="single" w:sz="8" w:space="0" w:color="0047D8" w:themeColor="accent1" w:themeTint="BF"/>
        <w:bottom w:val="single" w:sz="8" w:space="0" w:color="0047D8" w:themeColor="accent1" w:themeTint="BF"/>
        <w:right w:val="single" w:sz="8" w:space="0" w:color="0047D8" w:themeColor="accent1" w:themeTint="BF"/>
        <w:insideH w:val="single" w:sz="8" w:space="0" w:color="0047D8" w:themeColor="accent1" w:themeTint="BF"/>
        <w:insideV w:val="single" w:sz="8" w:space="0" w:color="0047D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BD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7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B7CFF" w:themeFill="accent1" w:themeFillTint="7F"/>
      </w:tcPr>
    </w:tblStylePr>
    <w:tblStylePr w:type="band1Horz">
      <w:tblPr/>
      <w:tcPr>
        <w:shd w:val="clear" w:color="auto" w:fill="3B7C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FF0D" w:themeColor="accent2" w:themeTint="BF"/>
        <w:left w:val="single" w:sz="8" w:space="0" w:color="B2FF0D" w:themeColor="accent2" w:themeTint="BF"/>
        <w:bottom w:val="single" w:sz="8" w:space="0" w:color="B2FF0D" w:themeColor="accent2" w:themeTint="BF"/>
        <w:right w:val="single" w:sz="8" w:space="0" w:color="B2FF0D" w:themeColor="accent2" w:themeTint="BF"/>
        <w:insideH w:val="single" w:sz="8" w:space="0" w:color="B2FF0D" w:themeColor="accent2" w:themeTint="BF"/>
        <w:insideV w:val="single" w:sz="8" w:space="0" w:color="B2FF0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FA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FF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F5E" w:themeFill="accent2" w:themeFillTint="7F"/>
      </w:tcPr>
    </w:tblStylePr>
    <w:tblStylePr w:type="band1Horz">
      <w:tblPr/>
      <w:tcPr>
        <w:shd w:val="clear" w:color="auto" w:fill="CBFF5E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7C2FF" w:themeColor="accent3" w:themeTint="BF"/>
        <w:left w:val="single" w:sz="8" w:space="0" w:color="27C2FF" w:themeColor="accent3" w:themeTint="BF"/>
        <w:bottom w:val="single" w:sz="8" w:space="0" w:color="27C2FF" w:themeColor="accent3" w:themeTint="BF"/>
        <w:right w:val="single" w:sz="8" w:space="0" w:color="27C2FF" w:themeColor="accent3" w:themeTint="BF"/>
        <w:insideH w:val="single" w:sz="8" w:space="0" w:color="27C2FF" w:themeColor="accent3" w:themeTint="BF"/>
        <w:insideV w:val="single" w:sz="8" w:space="0" w:color="27C2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C2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6FF" w:themeFill="accent3" w:themeFillTint="7F"/>
      </w:tcPr>
    </w:tblStylePr>
    <w:tblStylePr w:type="band1Horz">
      <w:tblPr/>
      <w:tcPr>
        <w:shd w:val="clear" w:color="auto" w:fill="6FD6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  <w:insideV w:val="single" w:sz="8" w:space="0" w:color="59C24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A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C2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8181" w:themeColor="accent5" w:themeTint="BF"/>
        <w:left w:val="single" w:sz="8" w:space="0" w:color="818181" w:themeColor="accent5" w:themeTint="BF"/>
        <w:bottom w:val="single" w:sz="8" w:space="0" w:color="818181" w:themeColor="accent5" w:themeTint="BF"/>
        <w:right w:val="single" w:sz="8" w:space="0" w:color="818181" w:themeColor="accent5" w:themeTint="BF"/>
        <w:insideH w:val="single" w:sz="8" w:space="0" w:color="818181" w:themeColor="accent5" w:themeTint="BF"/>
        <w:insideV w:val="single" w:sz="8" w:space="0" w:color="81818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5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5" w:themeFillTint="7F"/>
      </w:tcPr>
    </w:tblStylePr>
    <w:tblStylePr w:type="band1Horz">
      <w:tblPr/>
      <w:tcPr>
        <w:shd w:val="clear" w:color="auto" w:fill="ABABA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FB23" w:themeColor="accent6" w:themeTint="BF"/>
        <w:left w:val="single" w:sz="8" w:space="0" w:color="E5FB23" w:themeColor="accent6" w:themeTint="BF"/>
        <w:bottom w:val="single" w:sz="8" w:space="0" w:color="E5FB23" w:themeColor="accent6" w:themeTint="BF"/>
        <w:right w:val="single" w:sz="8" w:space="0" w:color="E5FB23" w:themeColor="accent6" w:themeTint="BF"/>
        <w:insideH w:val="single" w:sz="8" w:space="0" w:color="E5FB23" w:themeColor="accent6" w:themeTint="BF"/>
        <w:insideV w:val="single" w:sz="8" w:space="0" w:color="E5FB2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EB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FB2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D6D" w:themeFill="accent6" w:themeFillTint="7F"/>
      </w:tcPr>
    </w:tblStylePr>
    <w:tblStylePr w:type="band1Horz">
      <w:tblPr/>
      <w:tcPr>
        <w:shd w:val="clear" w:color="auto" w:fill="EEFD6D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2776" w:themeColor="accent1"/>
        <w:left w:val="single" w:sz="8" w:space="0" w:color="002776" w:themeColor="accent1"/>
        <w:bottom w:val="single" w:sz="8" w:space="0" w:color="002776" w:themeColor="accent1"/>
        <w:right w:val="single" w:sz="8" w:space="0" w:color="002776" w:themeColor="accent1"/>
        <w:insideH w:val="single" w:sz="8" w:space="0" w:color="002776" w:themeColor="accent1"/>
        <w:insideV w:val="single" w:sz="8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BD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E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CAFF" w:themeFill="accent1" w:themeFillTint="33"/>
      </w:tcPr>
    </w:tblStylePr>
    <w:tblStylePr w:type="band1Vert">
      <w:tblPr/>
      <w:tcPr>
        <w:shd w:val="clear" w:color="auto" w:fill="3B7CFF" w:themeFill="accent1" w:themeFillTint="7F"/>
      </w:tcPr>
    </w:tblStylePr>
    <w:tblStylePr w:type="band1Horz">
      <w:tblPr/>
      <w:tcPr>
        <w:tcBorders>
          <w:insideH w:val="single" w:sz="6" w:space="0" w:color="002776" w:themeColor="accent1"/>
          <w:insideV w:val="single" w:sz="6" w:space="0" w:color="002776" w:themeColor="accent1"/>
        </w:tcBorders>
        <w:shd w:val="clear" w:color="auto" w:fill="3B7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1BC00" w:themeColor="accent2"/>
        <w:left w:val="single" w:sz="8" w:space="0" w:color="81BC00" w:themeColor="accent2"/>
        <w:bottom w:val="single" w:sz="8" w:space="0" w:color="81BC00" w:themeColor="accent2"/>
        <w:right w:val="single" w:sz="8" w:space="0" w:color="81BC00" w:themeColor="accent2"/>
        <w:insideH w:val="single" w:sz="8" w:space="0" w:color="81BC00" w:themeColor="accent2"/>
        <w:insideV w:val="single" w:sz="8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FA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FBE" w:themeFill="accent2" w:themeFillTint="33"/>
      </w:tcPr>
    </w:tblStylePr>
    <w:tblStylePr w:type="band1Vert">
      <w:tblPr/>
      <w:tcPr>
        <w:shd w:val="clear" w:color="auto" w:fill="CBFF5E" w:themeFill="accent2" w:themeFillTint="7F"/>
      </w:tcPr>
    </w:tblStylePr>
    <w:tblStylePr w:type="band1Horz">
      <w:tblPr/>
      <w:tcPr>
        <w:tcBorders>
          <w:insideH w:val="single" w:sz="6" w:space="0" w:color="81BC00" w:themeColor="accent2"/>
          <w:insideV w:val="single" w:sz="6" w:space="0" w:color="81BC00" w:themeColor="accent2"/>
        </w:tcBorders>
        <w:shd w:val="clear" w:color="auto" w:fill="CBFF5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1DE" w:themeColor="accent3"/>
        <w:left w:val="single" w:sz="8" w:space="0" w:color="00A1DE" w:themeColor="accent3"/>
        <w:bottom w:val="single" w:sz="8" w:space="0" w:color="00A1DE" w:themeColor="accent3"/>
        <w:right w:val="single" w:sz="8" w:space="0" w:color="00A1DE" w:themeColor="accent3"/>
        <w:insideH w:val="single" w:sz="8" w:space="0" w:color="00A1DE" w:themeColor="accent3"/>
        <w:insideV w:val="single" w:sz="8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EFF" w:themeFill="accent3" w:themeFillTint="33"/>
      </w:tcPr>
    </w:tblStylePr>
    <w:tblStylePr w:type="band1Vert">
      <w:tblPr/>
      <w:tcPr>
        <w:shd w:val="clear" w:color="auto" w:fill="6FD6FF" w:themeFill="accent3" w:themeFillTint="7F"/>
      </w:tcPr>
    </w:tblStylePr>
    <w:tblStylePr w:type="band1Horz">
      <w:tblPr/>
      <w:tcPr>
        <w:tcBorders>
          <w:insideH w:val="single" w:sz="6" w:space="0" w:color="00A1DE" w:themeColor="accent3"/>
          <w:insideV w:val="single" w:sz="6" w:space="0" w:color="00A1DE" w:themeColor="accent3"/>
        </w:tcBorders>
        <w:shd w:val="clear" w:color="auto" w:fill="6FD6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A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ECE" w:themeFill="accent4" w:themeFillTint="33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tcBorders>
          <w:insideH w:val="single" w:sz="6" w:space="0" w:color="3C8A2E" w:themeColor="accent4"/>
          <w:insideV w:val="single" w:sz="6" w:space="0" w:color="3C8A2E" w:themeColor="accent4"/>
        </w:tcBorders>
        <w:shd w:val="clear" w:color="auto" w:fill="91D6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75757" w:themeColor="accent5"/>
        <w:left w:val="single" w:sz="8" w:space="0" w:color="575757" w:themeColor="accent5"/>
        <w:bottom w:val="single" w:sz="8" w:space="0" w:color="575757" w:themeColor="accent5"/>
        <w:right w:val="single" w:sz="8" w:space="0" w:color="575757" w:themeColor="accent5"/>
        <w:insideH w:val="single" w:sz="8" w:space="0" w:color="575757" w:themeColor="accent5"/>
        <w:insideV w:val="single" w:sz="8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5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5" w:themeFillTint="33"/>
      </w:tcPr>
    </w:tblStylePr>
    <w:tblStylePr w:type="band1Vert">
      <w:tblPr/>
      <w:tcPr>
        <w:shd w:val="clear" w:color="auto" w:fill="ABABAB" w:themeFill="accent5" w:themeFillTint="7F"/>
      </w:tcPr>
    </w:tblStylePr>
    <w:tblStylePr w:type="band1Horz">
      <w:tblPr/>
      <w:tcPr>
        <w:tcBorders>
          <w:insideH w:val="single" w:sz="6" w:space="0" w:color="575757" w:themeColor="accent5"/>
          <w:insideV w:val="single" w:sz="6" w:space="0" w:color="575757" w:themeColor="accent5"/>
        </w:tcBorders>
        <w:shd w:val="clear" w:color="auto" w:fill="ABAB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D203" w:themeColor="accent6"/>
        <w:left w:val="single" w:sz="8" w:space="0" w:color="BDD203" w:themeColor="accent6"/>
        <w:bottom w:val="single" w:sz="8" w:space="0" w:color="BDD203" w:themeColor="accent6"/>
        <w:right w:val="single" w:sz="8" w:space="0" w:color="BDD203" w:themeColor="accent6"/>
        <w:insideH w:val="single" w:sz="8" w:space="0" w:color="BDD203" w:themeColor="accent6"/>
        <w:insideV w:val="single" w:sz="8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EB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E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EC4" w:themeFill="accent6" w:themeFillTint="33"/>
      </w:tcPr>
    </w:tblStylePr>
    <w:tblStylePr w:type="band1Vert">
      <w:tblPr/>
      <w:tcPr>
        <w:shd w:val="clear" w:color="auto" w:fill="EEFD6D" w:themeFill="accent6" w:themeFillTint="7F"/>
      </w:tcPr>
    </w:tblStylePr>
    <w:tblStylePr w:type="band1Horz">
      <w:tblPr/>
      <w:tcPr>
        <w:tcBorders>
          <w:insideH w:val="single" w:sz="6" w:space="0" w:color="BDD203" w:themeColor="accent6"/>
          <w:insideV w:val="single" w:sz="6" w:space="0" w:color="BDD203" w:themeColor="accent6"/>
        </w:tcBorders>
        <w:shd w:val="clear" w:color="auto" w:fill="EEFD6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B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7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7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7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7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B7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B7C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FA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B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B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B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B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FF5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FF5E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1D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1D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1D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1D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6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6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A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6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68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5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575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575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575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575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EB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D2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D2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D2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D20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FD6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FD6D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2776" w:themeColor="accent1"/>
        <w:bottom w:val="single" w:sz="8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776" w:themeColor="accent1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002776" w:themeColor="accent1"/>
          <w:bottom w:val="single" w:sz="8" w:space="0" w:color="0027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776" w:themeColor="accent1"/>
          <w:bottom w:val="single" w:sz="8" w:space="0" w:color="002776" w:themeColor="accent1"/>
        </w:tcBorders>
      </w:tcPr>
    </w:tblStylePr>
    <w:tblStylePr w:type="band1Vert">
      <w:tblPr/>
      <w:tcPr>
        <w:shd w:val="clear" w:color="auto" w:fill="9EBDFF" w:themeFill="accent1" w:themeFillTint="3F"/>
      </w:tcPr>
    </w:tblStylePr>
    <w:tblStylePr w:type="band1Horz">
      <w:tblPr/>
      <w:tcPr>
        <w:shd w:val="clear" w:color="auto" w:fill="9EBD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1BC00" w:themeColor="accent2"/>
        <w:bottom w:val="single" w:sz="8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BC00" w:themeColor="accent2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81BC00" w:themeColor="accent2"/>
          <w:bottom w:val="single" w:sz="8" w:space="0" w:color="81B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BC00" w:themeColor="accent2"/>
          <w:bottom w:val="single" w:sz="8" w:space="0" w:color="81BC00" w:themeColor="accent2"/>
        </w:tcBorders>
      </w:tcPr>
    </w:tblStylePr>
    <w:tblStylePr w:type="band1Vert">
      <w:tblPr/>
      <w:tcPr>
        <w:shd w:val="clear" w:color="auto" w:fill="E5FFAF" w:themeFill="accent2" w:themeFillTint="3F"/>
      </w:tcPr>
    </w:tblStylePr>
    <w:tblStylePr w:type="band1Horz">
      <w:tblPr/>
      <w:tcPr>
        <w:shd w:val="clear" w:color="auto" w:fill="E5FFA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1DE" w:themeColor="accent3"/>
        <w:bottom w:val="single" w:sz="8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1DE" w:themeColor="accent3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00A1DE" w:themeColor="accent3"/>
          <w:bottom w:val="single" w:sz="8" w:space="0" w:color="00A1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1DE" w:themeColor="accent3"/>
          <w:bottom w:val="single" w:sz="8" w:space="0" w:color="00A1DE" w:themeColor="accent3"/>
        </w:tcBorders>
      </w:tcPr>
    </w:tblStylePr>
    <w:tblStylePr w:type="band1Vert">
      <w:tblPr/>
      <w:tcPr>
        <w:shd w:val="clear" w:color="auto" w:fill="B7EBFF" w:themeFill="accent3" w:themeFillTint="3F"/>
      </w:tcPr>
    </w:tblStylePr>
    <w:tblStylePr w:type="band1Horz">
      <w:tblPr/>
      <w:tcPr>
        <w:shd w:val="clear" w:color="auto" w:fill="B7EB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8A2E" w:themeColor="accent4"/>
        <w:bottom w:val="single" w:sz="8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8A2E" w:themeColor="accent4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shd w:val="clear" w:color="auto" w:fill="C8EAC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75757" w:themeColor="accent5"/>
        <w:bottom w:val="single" w:sz="8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5757" w:themeColor="accent5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575757" w:themeColor="accent5"/>
          <w:bottom w:val="single" w:sz="8" w:space="0" w:color="5757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5757" w:themeColor="accent5"/>
          <w:bottom w:val="single" w:sz="8" w:space="0" w:color="575757" w:themeColor="accent5"/>
        </w:tcBorders>
      </w:tcPr>
    </w:tblStylePr>
    <w:tblStylePr w:type="band1Vert">
      <w:tblPr/>
      <w:tcPr>
        <w:shd w:val="clear" w:color="auto" w:fill="D5D5D5" w:themeFill="accent5" w:themeFillTint="3F"/>
      </w:tcPr>
    </w:tblStylePr>
    <w:tblStylePr w:type="band1Horz">
      <w:tblPr/>
      <w:tcPr>
        <w:shd w:val="clear" w:color="auto" w:fill="D5D5D5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2799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D203" w:themeColor="accent6"/>
        <w:bottom w:val="single" w:sz="8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D203" w:themeColor="accent6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BDD203" w:themeColor="accent6"/>
          <w:bottom w:val="single" w:sz="8" w:space="0" w:color="BDD2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D203" w:themeColor="accent6"/>
          <w:bottom w:val="single" w:sz="8" w:space="0" w:color="BDD203" w:themeColor="accent6"/>
        </w:tcBorders>
      </w:tcPr>
    </w:tblStylePr>
    <w:tblStylePr w:type="band1Vert">
      <w:tblPr/>
      <w:tcPr>
        <w:shd w:val="clear" w:color="auto" w:fill="F6FEB6" w:themeFill="accent6" w:themeFillTint="3F"/>
      </w:tcPr>
    </w:tblStylePr>
    <w:tblStylePr w:type="band1Horz">
      <w:tblPr/>
      <w:tcPr>
        <w:shd w:val="clear" w:color="auto" w:fill="F6FEB6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2776" w:themeColor="accent1"/>
        <w:left w:val="single" w:sz="8" w:space="0" w:color="002776" w:themeColor="accent1"/>
        <w:bottom w:val="single" w:sz="8" w:space="0" w:color="002776" w:themeColor="accent1"/>
        <w:right w:val="single" w:sz="8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7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77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7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7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B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B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1BC00" w:themeColor="accent2"/>
        <w:left w:val="single" w:sz="8" w:space="0" w:color="81BC00" w:themeColor="accent2"/>
        <w:bottom w:val="single" w:sz="8" w:space="0" w:color="81BC00" w:themeColor="accent2"/>
        <w:right w:val="single" w:sz="8" w:space="0" w:color="81BC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B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1BC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B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B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A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FA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1DE" w:themeColor="accent3"/>
        <w:left w:val="single" w:sz="8" w:space="0" w:color="00A1DE" w:themeColor="accent3"/>
        <w:bottom w:val="single" w:sz="8" w:space="0" w:color="00A1DE" w:themeColor="accent3"/>
        <w:right w:val="single" w:sz="8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1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1D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1D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1D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8A2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8A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8A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A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75757" w:themeColor="accent5"/>
        <w:left w:val="single" w:sz="8" w:space="0" w:color="575757" w:themeColor="accent5"/>
        <w:bottom w:val="single" w:sz="8" w:space="0" w:color="575757" w:themeColor="accent5"/>
        <w:right w:val="single" w:sz="8" w:space="0" w:color="57575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575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575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575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575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2799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D203" w:themeColor="accent6"/>
        <w:left w:val="single" w:sz="8" w:space="0" w:color="BDD203" w:themeColor="accent6"/>
        <w:bottom w:val="single" w:sz="8" w:space="0" w:color="BDD203" w:themeColor="accent6"/>
        <w:right w:val="single" w:sz="8" w:space="0" w:color="BDD20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D2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D20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D20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D20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EB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EB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47D8" w:themeColor="accent1" w:themeTint="BF"/>
        <w:left w:val="single" w:sz="8" w:space="0" w:color="0047D8" w:themeColor="accent1" w:themeTint="BF"/>
        <w:bottom w:val="single" w:sz="8" w:space="0" w:color="0047D8" w:themeColor="accent1" w:themeTint="BF"/>
        <w:right w:val="single" w:sz="8" w:space="0" w:color="0047D8" w:themeColor="accent1" w:themeTint="BF"/>
        <w:insideH w:val="single" w:sz="8" w:space="0" w:color="0047D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7D8" w:themeColor="accent1" w:themeTint="BF"/>
          <w:left w:val="single" w:sz="8" w:space="0" w:color="0047D8" w:themeColor="accent1" w:themeTint="BF"/>
          <w:bottom w:val="single" w:sz="8" w:space="0" w:color="0047D8" w:themeColor="accent1" w:themeTint="BF"/>
          <w:right w:val="single" w:sz="8" w:space="0" w:color="0047D8" w:themeColor="accent1" w:themeTint="BF"/>
          <w:insideH w:val="nil"/>
          <w:insideV w:val="nil"/>
        </w:tcBorders>
        <w:shd w:val="clear" w:color="auto" w:fill="0027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7D8" w:themeColor="accent1" w:themeTint="BF"/>
          <w:left w:val="single" w:sz="8" w:space="0" w:color="0047D8" w:themeColor="accent1" w:themeTint="BF"/>
          <w:bottom w:val="single" w:sz="8" w:space="0" w:color="0047D8" w:themeColor="accent1" w:themeTint="BF"/>
          <w:right w:val="single" w:sz="8" w:space="0" w:color="0047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B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FF0D" w:themeColor="accent2" w:themeTint="BF"/>
        <w:left w:val="single" w:sz="8" w:space="0" w:color="B2FF0D" w:themeColor="accent2" w:themeTint="BF"/>
        <w:bottom w:val="single" w:sz="8" w:space="0" w:color="B2FF0D" w:themeColor="accent2" w:themeTint="BF"/>
        <w:right w:val="single" w:sz="8" w:space="0" w:color="B2FF0D" w:themeColor="accent2" w:themeTint="BF"/>
        <w:insideH w:val="single" w:sz="8" w:space="0" w:color="B2FF0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FF0D" w:themeColor="accent2" w:themeTint="BF"/>
          <w:left w:val="single" w:sz="8" w:space="0" w:color="B2FF0D" w:themeColor="accent2" w:themeTint="BF"/>
          <w:bottom w:val="single" w:sz="8" w:space="0" w:color="B2FF0D" w:themeColor="accent2" w:themeTint="BF"/>
          <w:right w:val="single" w:sz="8" w:space="0" w:color="B2FF0D" w:themeColor="accent2" w:themeTint="BF"/>
          <w:insideH w:val="nil"/>
          <w:insideV w:val="nil"/>
        </w:tcBorders>
        <w:shd w:val="clear" w:color="auto" w:fill="81B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FF0D" w:themeColor="accent2" w:themeTint="BF"/>
          <w:left w:val="single" w:sz="8" w:space="0" w:color="B2FF0D" w:themeColor="accent2" w:themeTint="BF"/>
          <w:bottom w:val="single" w:sz="8" w:space="0" w:color="B2FF0D" w:themeColor="accent2" w:themeTint="BF"/>
          <w:right w:val="single" w:sz="8" w:space="0" w:color="B2FF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FA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FA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7C2FF" w:themeColor="accent3" w:themeTint="BF"/>
        <w:left w:val="single" w:sz="8" w:space="0" w:color="27C2FF" w:themeColor="accent3" w:themeTint="BF"/>
        <w:bottom w:val="single" w:sz="8" w:space="0" w:color="27C2FF" w:themeColor="accent3" w:themeTint="BF"/>
        <w:right w:val="single" w:sz="8" w:space="0" w:color="27C2FF" w:themeColor="accent3" w:themeTint="BF"/>
        <w:insideH w:val="single" w:sz="8" w:space="0" w:color="27C2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C2FF" w:themeColor="accent3" w:themeTint="BF"/>
          <w:left w:val="single" w:sz="8" w:space="0" w:color="27C2FF" w:themeColor="accent3" w:themeTint="BF"/>
          <w:bottom w:val="single" w:sz="8" w:space="0" w:color="27C2FF" w:themeColor="accent3" w:themeTint="BF"/>
          <w:right w:val="single" w:sz="8" w:space="0" w:color="27C2FF" w:themeColor="accent3" w:themeTint="BF"/>
          <w:insideH w:val="nil"/>
          <w:insideV w:val="nil"/>
        </w:tcBorders>
        <w:shd w:val="clear" w:color="auto" w:fill="00A1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2FF" w:themeColor="accent3" w:themeTint="BF"/>
          <w:left w:val="single" w:sz="8" w:space="0" w:color="27C2FF" w:themeColor="accent3" w:themeTint="BF"/>
          <w:bottom w:val="single" w:sz="8" w:space="0" w:color="27C2FF" w:themeColor="accent3" w:themeTint="BF"/>
          <w:right w:val="single" w:sz="8" w:space="0" w:color="27C2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A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8181" w:themeColor="accent5" w:themeTint="BF"/>
        <w:left w:val="single" w:sz="8" w:space="0" w:color="818181" w:themeColor="accent5" w:themeTint="BF"/>
        <w:bottom w:val="single" w:sz="8" w:space="0" w:color="818181" w:themeColor="accent5" w:themeTint="BF"/>
        <w:right w:val="single" w:sz="8" w:space="0" w:color="818181" w:themeColor="accent5" w:themeTint="BF"/>
        <w:insideH w:val="single" w:sz="8" w:space="0" w:color="81818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5" w:themeTint="BF"/>
          <w:left w:val="single" w:sz="8" w:space="0" w:color="818181" w:themeColor="accent5" w:themeTint="BF"/>
          <w:bottom w:val="single" w:sz="8" w:space="0" w:color="818181" w:themeColor="accent5" w:themeTint="BF"/>
          <w:right w:val="single" w:sz="8" w:space="0" w:color="818181" w:themeColor="accent5" w:themeTint="BF"/>
          <w:insideH w:val="nil"/>
          <w:insideV w:val="nil"/>
        </w:tcBorders>
        <w:shd w:val="clear" w:color="auto" w:fill="57575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5" w:themeTint="BF"/>
          <w:left w:val="single" w:sz="8" w:space="0" w:color="818181" w:themeColor="accent5" w:themeTint="BF"/>
          <w:bottom w:val="single" w:sz="8" w:space="0" w:color="818181" w:themeColor="accent5" w:themeTint="BF"/>
          <w:right w:val="single" w:sz="8" w:space="0" w:color="8181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FB23" w:themeColor="accent6" w:themeTint="BF"/>
        <w:left w:val="single" w:sz="8" w:space="0" w:color="E5FB23" w:themeColor="accent6" w:themeTint="BF"/>
        <w:bottom w:val="single" w:sz="8" w:space="0" w:color="E5FB23" w:themeColor="accent6" w:themeTint="BF"/>
        <w:right w:val="single" w:sz="8" w:space="0" w:color="E5FB23" w:themeColor="accent6" w:themeTint="BF"/>
        <w:insideH w:val="single" w:sz="8" w:space="0" w:color="E5FB2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FB23" w:themeColor="accent6" w:themeTint="BF"/>
          <w:left w:val="single" w:sz="8" w:space="0" w:color="E5FB23" w:themeColor="accent6" w:themeTint="BF"/>
          <w:bottom w:val="single" w:sz="8" w:space="0" w:color="E5FB23" w:themeColor="accent6" w:themeTint="BF"/>
          <w:right w:val="single" w:sz="8" w:space="0" w:color="E5FB23" w:themeColor="accent6" w:themeTint="BF"/>
          <w:insideH w:val="nil"/>
          <w:insideV w:val="nil"/>
        </w:tcBorders>
        <w:shd w:val="clear" w:color="auto" w:fill="BDD2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FB23" w:themeColor="accent6" w:themeTint="BF"/>
          <w:left w:val="single" w:sz="8" w:space="0" w:color="E5FB23" w:themeColor="accent6" w:themeTint="BF"/>
          <w:bottom w:val="single" w:sz="8" w:space="0" w:color="E5FB23" w:themeColor="accent6" w:themeTint="BF"/>
          <w:right w:val="single" w:sz="8" w:space="0" w:color="E5FB2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EB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EB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77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7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77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B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B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B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1D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1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1D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575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575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575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D20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D2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D20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E27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2799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E2799A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E2799A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2799A"/>
    <w:rPr>
      <w:lang w:val="en-GB"/>
    </w:rPr>
  </w:style>
  <w:style w:type="table" w:customStyle="1" w:styleId="PlainTable11">
    <w:name w:val="Plain Table 11"/>
    <w:basedOn w:val="Tabel-Normal"/>
    <w:uiPriority w:val="41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42"/>
    <w:rsid w:val="00E2799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43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44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45"/>
    <w:rsid w:val="00E2799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E2799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2799A"/>
    <w:rPr>
      <w:rFonts w:ascii="Consolas" w:hAnsi="Consolas" w:cs="Consolas"/>
      <w:sz w:val="21"/>
      <w:szCs w:val="2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2799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2799A"/>
    <w:rPr>
      <w:lang w:val="en-GB"/>
    </w:rPr>
  </w:style>
  <w:style w:type="character" w:styleId="Svagfremhvning">
    <w:name w:val="Subtle Emphasis"/>
    <w:basedOn w:val="Standardskrifttypeiafsnit"/>
    <w:uiPriority w:val="19"/>
    <w:semiHidden/>
    <w:qFormat/>
    <w:rsid w:val="00E2799A"/>
    <w:rPr>
      <w:i/>
      <w:iCs/>
      <w:color w:val="404040" w:themeColor="text1" w:themeTint="BF"/>
      <w:lang w:val="en-GB"/>
    </w:rPr>
  </w:style>
  <w:style w:type="character" w:styleId="Svaghenvisning">
    <w:name w:val="Subtle Reference"/>
    <w:basedOn w:val="Standardskrifttypeiafsnit"/>
    <w:uiPriority w:val="31"/>
    <w:semiHidden/>
    <w:qFormat/>
    <w:rsid w:val="00E2799A"/>
    <w:rPr>
      <w:smallCaps/>
      <w:color w:val="5A5A5A" w:themeColor="text1" w:themeTint="A5"/>
      <w:lang w:val="en-GB"/>
    </w:rPr>
  </w:style>
  <w:style w:type="table" w:styleId="Tabel-3D-effekter1">
    <w:name w:val="Table 3D effects 1"/>
    <w:basedOn w:val="Tabel-Normal"/>
    <w:uiPriority w:val="99"/>
    <w:semiHidden/>
    <w:unhideWhenUsed/>
    <w:rsid w:val="00E2799A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2799A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2799A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2799A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E2799A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2799A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2799A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2799A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2799A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2799A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E2799A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2799A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el-Normal"/>
    <w:uiPriority w:val="40"/>
    <w:rsid w:val="00E2799A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E2799A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2799A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2799A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2799A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2799A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4"/>
    <w:semiHidden/>
    <w:rsid w:val="00E2799A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E2799A"/>
  </w:style>
  <w:style w:type="table" w:styleId="Tabel-Professionel">
    <w:name w:val="Table Professional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2799A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E2799A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E279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E2799A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2799A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2799A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rsid w:val="00E2799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anchet">
    <w:name w:val="Manchet"/>
    <w:next w:val="Normal"/>
    <w:qFormat/>
    <w:rsid w:val="009A0CD8"/>
    <w:pPr>
      <w:keepNext/>
      <w:spacing w:after="240"/>
    </w:pPr>
    <w:rPr>
      <w:rFonts w:eastAsia="Times New Roman" w:cs="Times New Roman"/>
      <w:b/>
      <w:bCs/>
      <w:color w:val="00A1DE" w:themeColor="accent3"/>
      <w:sz w:val="22"/>
    </w:rPr>
  </w:style>
  <w:style w:type="paragraph" w:customStyle="1" w:styleId="Bulletn1">
    <w:name w:val="Bullet n1"/>
    <w:basedOn w:val="Normal"/>
    <w:uiPriority w:val="7"/>
    <w:qFormat/>
    <w:rsid w:val="009B552C"/>
    <w:pPr>
      <w:keepNext/>
      <w:numPr>
        <w:numId w:val="24"/>
      </w:numPr>
    </w:pPr>
    <w:rPr>
      <w:rFonts w:eastAsia="Times New Roman" w:cs="Times New Roman"/>
      <w:lang w:eastAsia="da-DK"/>
    </w:rPr>
  </w:style>
  <w:style w:type="paragraph" w:customStyle="1" w:styleId="Numbern1">
    <w:name w:val="Number n1"/>
    <w:basedOn w:val="Normal"/>
    <w:uiPriority w:val="7"/>
    <w:qFormat/>
    <w:rsid w:val="00ED28DC"/>
    <w:pPr>
      <w:numPr>
        <w:numId w:val="26"/>
      </w:numPr>
    </w:pPr>
    <w:rPr>
      <w:rFonts w:eastAsia="Times New Roman" w:cs="Times New Roman"/>
      <w:lang w:eastAsia="da-DK"/>
    </w:rPr>
  </w:style>
  <w:style w:type="paragraph" w:customStyle="1" w:styleId="Bulletn2">
    <w:name w:val="Bullet n2"/>
    <w:basedOn w:val="Bulletn1"/>
    <w:uiPriority w:val="7"/>
    <w:rsid w:val="009B552C"/>
    <w:pPr>
      <w:numPr>
        <w:ilvl w:val="1"/>
      </w:numPr>
    </w:pPr>
  </w:style>
  <w:style w:type="paragraph" w:customStyle="1" w:styleId="Numbern2">
    <w:name w:val="Number n2"/>
    <w:basedOn w:val="Numbern1"/>
    <w:uiPriority w:val="7"/>
    <w:rsid w:val="009B552C"/>
    <w:pPr>
      <w:numPr>
        <w:ilvl w:val="1"/>
      </w:numPr>
    </w:pPr>
  </w:style>
  <w:style w:type="paragraph" w:customStyle="1" w:styleId="Bulletn3">
    <w:name w:val="Bullet n3"/>
    <w:basedOn w:val="Bulletn2"/>
    <w:uiPriority w:val="7"/>
    <w:semiHidden/>
    <w:rsid w:val="001611C1"/>
    <w:pPr>
      <w:numPr>
        <w:ilvl w:val="2"/>
      </w:numPr>
      <w:ind w:left="681" w:hanging="227"/>
    </w:pPr>
  </w:style>
  <w:style w:type="paragraph" w:customStyle="1" w:styleId="Numbern3">
    <w:name w:val="Number n3"/>
    <w:basedOn w:val="Numbern2"/>
    <w:uiPriority w:val="7"/>
    <w:semiHidden/>
    <w:rsid w:val="00340F20"/>
    <w:pPr>
      <w:numPr>
        <w:ilvl w:val="2"/>
      </w:numPr>
    </w:pPr>
  </w:style>
  <w:style w:type="numbering" w:customStyle="1" w:styleId="Deloitte-Alphabets">
    <w:name w:val="Deloitte - Alphabets"/>
    <w:uiPriority w:val="99"/>
    <w:rsid w:val="00B72F6C"/>
    <w:pPr>
      <w:numPr>
        <w:numId w:val="17"/>
      </w:numPr>
    </w:pPr>
  </w:style>
  <w:style w:type="paragraph" w:customStyle="1" w:styleId="Alphabetsn1">
    <w:name w:val="Alphabets n1"/>
    <w:basedOn w:val="Normal"/>
    <w:uiPriority w:val="8"/>
    <w:qFormat/>
    <w:rsid w:val="00B72F6C"/>
    <w:pPr>
      <w:numPr>
        <w:numId w:val="21"/>
      </w:numPr>
    </w:pPr>
  </w:style>
  <w:style w:type="paragraph" w:customStyle="1" w:styleId="Alphabetsn2">
    <w:name w:val="Alphabets n2"/>
    <w:basedOn w:val="Alphabetsn1"/>
    <w:uiPriority w:val="8"/>
    <w:rsid w:val="00B72F6C"/>
    <w:pPr>
      <w:numPr>
        <w:ilvl w:val="1"/>
      </w:numPr>
    </w:pPr>
  </w:style>
  <w:style w:type="paragraph" w:customStyle="1" w:styleId="Alphabetsn3">
    <w:name w:val="Alphabets n3"/>
    <w:basedOn w:val="Alphabetsn2"/>
    <w:uiPriority w:val="8"/>
    <w:semiHidden/>
    <w:rsid w:val="00B72F6C"/>
  </w:style>
  <w:style w:type="paragraph" w:customStyle="1" w:styleId="Tableheaderrowwhite">
    <w:name w:val="Table header row (white)"/>
    <w:basedOn w:val="Table"/>
    <w:uiPriority w:val="10"/>
    <w:unhideWhenUsed/>
    <w:rsid w:val="008D3885"/>
    <w:rPr>
      <w:b/>
      <w:color w:val="FFFFFF" w:themeColor="background1"/>
    </w:rPr>
  </w:style>
  <w:style w:type="paragraph" w:customStyle="1" w:styleId="Tabletext">
    <w:name w:val="Table text"/>
    <w:basedOn w:val="Table"/>
    <w:uiPriority w:val="10"/>
    <w:rsid w:val="008D3885"/>
  </w:style>
  <w:style w:type="paragraph" w:customStyle="1" w:styleId="Tableheading">
    <w:name w:val="Table heading"/>
    <w:basedOn w:val="Table"/>
    <w:uiPriority w:val="10"/>
    <w:semiHidden/>
    <w:rsid w:val="008D3885"/>
    <w:pPr>
      <w:keepNext/>
      <w:spacing w:after="60"/>
    </w:pPr>
    <w:rPr>
      <w:b/>
    </w:rPr>
  </w:style>
  <w:style w:type="paragraph" w:customStyle="1" w:styleId="Tableheaderrowblack">
    <w:name w:val="Table header row (black)"/>
    <w:basedOn w:val="Table"/>
    <w:uiPriority w:val="10"/>
    <w:unhideWhenUsed/>
    <w:rsid w:val="005A7A7E"/>
    <w:rPr>
      <w:b/>
    </w:rPr>
  </w:style>
  <w:style w:type="paragraph" w:customStyle="1" w:styleId="TabletextBold">
    <w:name w:val="Table text Bold"/>
    <w:basedOn w:val="Tablecontent"/>
    <w:uiPriority w:val="10"/>
    <w:rsid w:val="00430DD1"/>
    <w:rPr>
      <w:b/>
    </w:rPr>
  </w:style>
  <w:style w:type="paragraph" w:customStyle="1" w:styleId="H1Appendix">
    <w:name w:val="H1 Appendix"/>
    <w:basedOn w:val="Normal"/>
    <w:next w:val="Manchet"/>
    <w:uiPriority w:val="5"/>
    <w:qFormat/>
    <w:rsid w:val="00F340BB"/>
    <w:pPr>
      <w:keepNext/>
      <w:keepLines/>
      <w:pageBreakBefore/>
      <w:framePr w:w="8222" w:h="2296" w:hRule="exact" w:vSpace="113" w:wrap="around" w:vAnchor="page" w:hAnchor="margin" w:y="993" w:anchorLock="1"/>
      <w:spacing w:after="160"/>
    </w:pPr>
    <w:rPr>
      <w:color w:val="002776" w:themeColor="accent1"/>
      <w:sz w:val="56"/>
    </w:rPr>
  </w:style>
  <w:style w:type="numbering" w:customStyle="1" w:styleId="Deloitte-Appendix">
    <w:name w:val="Deloitte - Appendix"/>
    <w:uiPriority w:val="99"/>
    <w:rsid w:val="00ED28DC"/>
    <w:pPr>
      <w:numPr>
        <w:numId w:val="19"/>
      </w:numPr>
    </w:pPr>
  </w:style>
  <w:style w:type="paragraph" w:customStyle="1" w:styleId="H2Appendix">
    <w:name w:val="H2 Appendix"/>
    <w:basedOn w:val="Normal"/>
    <w:next w:val="Brdtekst"/>
    <w:uiPriority w:val="5"/>
    <w:qFormat/>
    <w:rsid w:val="00ED28DC"/>
    <w:pPr>
      <w:keepNext/>
      <w:keepLines/>
      <w:numPr>
        <w:numId w:val="27"/>
      </w:numPr>
      <w:spacing w:after="120" w:line="330" w:lineRule="atLeast"/>
    </w:pPr>
    <w:rPr>
      <w:b/>
      <w:color w:val="002776" w:themeColor="accent1"/>
      <w:sz w:val="28"/>
    </w:rPr>
  </w:style>
  <w:style w:type="paragraph" w:customStyle="1" w:styleId="H3Appendix">
    <w:name w:val="H3 Appendix"/>
    <w:basedOn w:val="Normal"/>
    <w:next w:val="Brdtekst"/>
    <w:uiPriority w:val="5"/>
    <w:qFormat/>
    <w:rsid w:val="00ED28DC"/>
    <w:pPr>
      <w:keepNext/>
      <w:keepLines/>
      <w:numPr>
        <w:ilvl w:val="1"/>
        <w:numId w:val="27"/>
      </w:numPr>
      <w:spacing w:after="120" w:line="270" w:lineRule="atLeast"/>
    </w:pPr>
    <w:rPr>
      <w:b/>
      <w:color w:val="002776" w:themeColor="accent1"/>
      <w:sz w:val="22"/>
    </w:rPr>
  </w:style>
  <w:style w:type="paragraph" w:customStyle="1" w:styleId="H4Appendix">
    <w:name w:val="H4 Appendix"/>
    <w:basedOn w:val="Normal"/>
    <w:next w:val="Brdtekst"/>
    <w:uiPriority w:val="5"/>
    <w:qFormat/>
    <w:rsid w:val="00ED28DC"/>
    <w:pPr>
      <w:keepNext/>
      <w:keepLines/>
      <w:numPr>
        <w:ilvl w:val="2"/>
        <w:numId w:val="27"/>
      </w:numPr>
      <w:spacing w:after="120" w:line="270" w:lineRule="atLeast"/>
    </w:pPr>
    <w:rPr>
      <w:b/>
      <w:color w:val="002776" w:themeColor="accent1"/>
    </w:rPr>
  </w:style>
  <w:style w:type="paragraph" w:customStyle="1" w:styleId="ContactHeading">
    <w:name w:val="Contact Heading"/>
    <w:basedOn w:val="Brdtekst"/>
    <w:uiPriority w:val="14"/>
    <w:rsid w:val="00DB1CD3"/>
    <w:pPr>
      <w:framePr w:hSpace="142" w:vSpace="567" w:wrap="around" w:hAnchor="margin" w:yAlign="bottom"/>
      <w:spacing w:before="120" w:after="40" w:line="210" w:lineRule="atLeast"/>
      <w:suppressOverlap/>
    </w:pPr>
    <w:rPr>
      <w:color w:val="002776" w:themeColor="accent1"/>
      <w:sz w:val="16"/>
      <w:szCs w:val="16"/>
    </w:rPr>
  </w:style>
  <w:style w:type="paragraph" w:customStyle="1" w:styleId="ContactText">
    <w:name w:val="Contact Text"/>
    <w:basedOn w:val="Brdtekst"/>
    <w:uiPriority w:val="14"/>
    <w:rsid w:val="00E63919"/>
    <w:pPr>
      <w:spacing w:after="60" w:line="210" w:lineRule="atLeast"/>
    </w:pPr>
    <w:rPr>
      <w:sz w:val="16"/>
      <w:szCs w:val="16"/>
    </w:rPr>
  </w:style>
  <w:style w:type="paragraph" w:customStyle="1" w:styleId="ContactBullet">
    <w:name w:val="Contact Bullet"/>
    <w:basedOn w:val="Opstilling-talellerbogst"/>
    <w:uiPriority w:val="14"/>
    <w:rsid w:val="00E63919"/>
    <w:pPr>
      <w:framePr w:hSpace="142" w:vSpace="567" w:wrap="around" w:hAnchor="margin" w:yAlign="bottom"/>
      <w:numPr>
        <w:numId w:val="18"/>
      </w:numPr>
      <w:spacing w:line="240" w:lineRule="auto"/>
      <w:ind w:left="227" w:hanging="227"/>
      <w:suppressOverlap/>
    </w:pPr>
    <w:rPr>
      <w:sz w:val="16"/>
      <w:szCs w:val="16"/>
    </w:rPr>
  </w:style>
  <w:style w:type="paragraph" w:customStyle="1" w:styleId="ContactTextBlue">
    <w:name w:val="Contact Text Blue"/>
    <w:basedOn w:val="Brdtekst"/>
    <w:uiPriority w:val="14"/>
    <w:rsid w:val="00E63919"/>
    <w:pPr>
      <w:spacing w:after="60" w:line="210" w:lineRule="atLeast"/>
    </w:pPr>
    <w:rPr>
      <w:color w:val="002776" w:themeColor="accent1"/>
      <w:sz w:val="16"/>
      <w:szCs w:val="16"/>
    </w:rPr>
  </w:style>
  <w:style w:type="paragraph" w:customStyle="1" w:styleId="H5Appendix">
    <w:name w:val="H5 Appendix"/>
    <w:basedOn w:val="H5un-numbered"/>
    <w:uiPriority w:val="5"/>
    <w:semiHidden/>
    <w:rsid w:val="000A7599"/>
  </w:style>
  <w:style w:type="paragraph" w:customStyle="1" w:styleId="PullQuoteText">
    <w:name w:val="Pull Quote Text"/>
    <w:basedOn w:val="Brdtekst"/>
    <w:uiPriority w:val="2"/>
    <w:semiHidden/>
    <w:rsid w:val="007145BA"/>
    <w:pPr>
      <w:spacing w:line="240" w:lineRule="auto"/>
    </w:pPr>
    <w:rPr>
      <w:szCs w:val="22"/>
    </w:rPr>
  </w:style>
  <w:style w:type="paragraph" w:customStyle="1" w:styleId="DisclaimerHeading">
    <w:name w:val="Disclaimer Heading"/>
    <w:basedOn w:val="DisclaimerText"/>
    <w:uiPriority w:val="14"/>
    <w:semiHidden/>
    <w:rsid w:val="00DB2BC9"/>
    <w:pPr>
      <w:keepNext/>
      <w:keepLines/>
      <w:framePr w:wrap="around" w:x="852" w:y="1419"/>
      <w:spacing w:after="60"/>
    </w:pPr>
    <w:rPr>
      <w:b/>
    </w:rPr>
  </w:style>
  <w:style w:type="numbering" w:customStyle="1" w:styleId="Deloitte-HeadingNo">
    <w:name w:val="Deloitte - Heading No"/>
    <w:uiPriority w:val="99"/>
    <w:rsid w:val="000A7599"/>
    <w:pPr>
      <w:numPr>
        <w:numId w:val="20"/>
      </w:numPr>
    </w:pPr>
  </w:style>
  <w:style w:type="numbering" w:customStyle="1" w:styleId="Deloitte-Bullet">
    <w:name w:val="Deloitte - Bullet"/>
    <w:uiPriority w:val="99"/>
    <w:rsid w:val="009B552C"/>
    <w:pPr>
      <w:numPr>
        <w:numId w:val="23"/>
      </w:numPr>
    </w:pPr>
  </w:style>
  <w:style w:type="numbering" w:customStyle="1" w:styleId="Deloitte-Number">
    <w:name w:val="Deloitte - Number"/>
    <w:uiPriority w:val="99"/>
    <w:rsid w:val="00ED28DC"/>
    <w:pPr>
      <w:numPr>
        <w:numId w:val="25"/>
      </w:numPr>
    </w:pPr>
  </w:style>
  <w:style w:type="character" w:customStyle="1" w:styleId="Footer-DisclaimerFed">
    <w:name w:val="Footer - Disclaimer Fed"/>
    <w:basedOn w:val="Standardskrifttypeiafsnit"/>
    <w:uiPriority w:val="14"/>
    <w:semiHidden/>
    <w:rsid w:val="007F47BB"/>
    <w:rPr>
      <w:b/>
    </w:rPr>
  </w:style>
  <w:style w:type="paragraph" w:customStyle="1" w:styleId="ContactText1">
    <w:name w:val="Contact Text1"/>
    <w:basedOn w:val="Brdtekst"/>
    <w:next w:val="ContactText"/>
    <w:uiPriority w:val="14"/>
    <w:rsid w:val="00E63919"/>
    <w:pPr>
      <w:spacing w:after="60" w:line="210" w:lineRule="atLeast"/>
    </w:pPr>
    <w:rPr>
      <w:sz w:val="16"/>
      <w:szCs w:val="16"/>
    </w:rPr>
  </w:style>
  <w:style w:type="paragraph" w:customStyle="1" w:styleId="DisclaimerTextoutspacingafter">
    <w:name w:val="Disclaimer Text out spacing after"/>
    <w:basedOn w:val="DisclaimerText"/>
    <w:uiPriority w:val="14"/>
    <w:semiHidden/>
    <w:rsid w:val="00FA06AD"/>
    <w:pPr>
      <w:framePr w:wrap="around" w:x="852" w:y="1419"/>
      <w:spacing w:after="0"/>
    </w:pPr>
  </w:style>
  <w:style w:type="table" w:customStyle="1" w:styleId="Deloitte">
    <w:name w:val="Deloitte"/>
    <w:basedOn w:val="Tabel-Normal"/>
    <w:uiPriority w:val="99"/>
    <w:rsid w:val="00550059"/>
    <w:pPr>
      <w:spacing w:line="240" w:lineRule="auto"/>
    </w:pPr>
    <w:rPr>
      <w:sz w:val="16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</w:tblStylePr>
  </w:style>
  <w:style w:type="table" w:customStyle="1" w:styleId="DeloitteBlue1">
    <w:name w:val="Deloitte Blue 1"/>
    <w:basedOn w:val="Deloitte"/>
    <w:uiPriority w:val="99"/>
    <w:rsid w:val="00550059"/>
    <w:tblPr>
      <w:tblInd w:w="0" w:type="dxa"/>
      <w:tblBorders>
        <w:top w:val="single" w:sz="4" w:space="0" w:color="00A1DE" w:themeColor="accent3"/>
        <w:bottom w:val="single" w:sz="4" w:space="0" w:color="00A1DE" w:themeColor="accent3"/>
        <w:insideH w:val="single" w:sz="4" w:space="0" w:color="00A1DE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00A1DE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DeloitteBlue2">
    <w:name w:val="Deloitte Blue 2"/>
    <w:basedOn w:val="Deloitte"/>
    <w:uiPriority w:val="99"/>
    <w:rsid w:val="00550059"/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00A1DE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2Horz">
      <w:tblPr/>
      <w:tcPr>
        <w:shd w:val="clear" w:color="auto" w:fill="DCDCDC"/>
      </w:tcPr>
    </w:tblStylePr>
  </w:style>
  <w:style w:type="table" w:customStyle="1" w:styleId="DeloitteBlue2a">
    <w:name w:val="Deloitte Blue 2a"/>
    <w:basedOn w:val="Deloitte"/>
    <w:uiPriority w:val="99"/>
    <w:rsid w:val="00550059"/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00A1DE" w:themeFill="accent3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5EEFF" w:themeFill="accent3" w:themeFillTint="33"/>
      </w:tcPr>
    </w:tblStylePr>
    <w:tblStylePr w:type="band2Horz">
      <w:tblPr/>
      <w:tcPr>
        <w:shd w:val="clear" w:color="auto" w:fill="DCDCDC"/>
      </w:tcPr>
    </w:tblStylePr>
  </w:style>
  <w:style w:type="table" w:customStyle="1" w:styleId="DeloitteGreen1">
    <w:name w:val="Deloitte Green 1"/>
    <w:basedOn w:val="Deloitte"/>
    <w:uiPriority w:val="99"/>
    <w:rsid w:val="00550059"/>
    <w:tblPr>
      <w:tblInd w:w="0" w:type="dxa"/>
      <w:tblBorders>
        <w:top w:val="single" w:sz="4" w:space="0" w:color="81BC00" w:themeColor="accent2"/>
        <w:bottom w:val="single" w:sz="4" w:space="0" w:color="81BC00" w:themeColor="accent2"/>
        <w:insideH w:val="single" w:sz="4" w:space="0" w:color="81BC00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81BC00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DeloitteGreen2">
    <w:name w:val="Deloitte Green 2"/>
    <w:basedOn w:val="Deloitte"/>
    <w:uiPriority w:val="99"/>
    <w:rsid w:val="00550059"/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81BC00" w:themeFill="accent2"/>
      </w:tcPr>
    </w:tblStylePr>
    <w:tblStylePr w:type="firstCol">
      <w:rPr>
        <w:b/>
      </w:rPr>
    </w:tblStylePr>
    <w:tblStylePr w:type="lastCol">
      <w:rPr>
        <w:b/>
      </w:rPr>
    </w:tblStylePr>
    <w:tblStylePr w:type="band2Horz">
      <w:tblPr/>
      <w:tcPr>
        <w:shd w:val="clear" w:color="auto" w:fill="DCDCDC"/>
      </w:tcPr>
    </w:tblStylePr>
  </w:style>
  <w:style w:type="table" w:customStyle="1" w:styleId="DeloitteGreen2a">
    <w:name w:val="Deloitte Green 2a"/>
    <w:basedOn w:val="Deloitte"/>
    <w:uiPriority w:val="99"/>
    <w:rsid w:val="00550059"/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81BC00" w:themeFill="accent2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EAFFBE" w:themeFill="accent2" w:themeFillTint="33"/>
      </w:tcPr>
    </w:tblStylePr>
    <w:tblStylePr w:type="band2Horz">
      <w:tblPr/>
      <w:tcPr>
        <w:shd w:val="clear" w:color="auto" w:fill="DCDCDC"/>
      </w:tcPr>
    </w:tblStylePr>
  </w:style>
  <w:style w:type="table" w:customStyle="1" w:styleId="DeloitteBlue1a">
    <w:name w:val="Deloitte Blue 1a"/>
    <w:basedOn w:val="Deloitte"/>
    <w:uiPriority w:val="99"/>
    <w:rsid w:val="00855013"/>
    <w:tblPr>
      <w:tblInd w:w="0" w:type="dxa"/>
      <w:tblBorders>
        <w:top w:val="single" w:sz="4" w:space="0" w:color="00A1DE" w:themeColor="accent3"/>
        <w:bottom w:val="single" w:sz="4" w:space="0" w:color="00A1DE" w:themeColor="accent3"/>
        <w:insideH w:val="single" w:sz="4" w:space="0" w:color="00A1DE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00A1DE" w:themeFill="accent3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5EEFF" w:themeFill="accent3" w:themeFillTint="33"/>
      </w:tcPr>
    </w:tblStylePr>
    <w:tblStylePr w:type="lastCol">
      <w:rPr>
        <w:b/>
      </w:rPr>
    </w:tblStylePr>
  </w:style>
  <w:style w:type="table" w:customStyle="1" w:styleId="DeloitteGreen1a">
    <w:name w:val="Deloitte Green 1a"/>
    <w:basedOn w:val="Deloitte"/>
    <w:uiPriority w:val="99"/>
    <w:rsid w:val="00855013"/>
    <w:tblPr>
      <w:tblInd w:w="0" w:type="dxa"/>
      <w:tblBorders>
        <w:top w:val="single" w:sz="4" w:space="0" w:color="81BC00" w:themeColor="accent2"/>
        <w:bottom w:val="single" w:sz="4" w:space="0" w:color="81BC00" w:themeColor="accent2"/>
        <w:insideH w:val="single" w:sz="4" w:space="0" w:color="81BC00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30" w:beforeAutospacing="0"/>
      </w:pPr>
      <w:rPr>
        <w:b/>
        <w:color w:val="FFFFFF" w:themeColor="background1"/>
      </w:rPr>
      <w:tblPr/>
      <w:tcPr>
        <w:shd w:val="clear" w:color="auto" w:fill="81BC00" w:themeFill="accent2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EAFFBE" w:themeFill="accent2" w:themeFillTint="33"/>
      </w:tcPr>
    </w:tblStylePr>
    <w:tblStylePr w:type="lastCol">
      <w:rPr>
        <w:b/>
      </w:rPr>
    </w:tblStylePr>
  </w:style>
  <w:style w:type="paragraph" w:customStyle="1" w:styleId="Brdtekst1">
    <w:name w:val="Brødtekst1"/>
    <w:basedOn w:val="Normal"/>
    <w:link w:val="BrdtekstCharChar"/>
    <w:qFormat/>
    <w:rsid w:val="008D4BC5"/>
    <w:pPr>
      <w:tabs>
        <w:tab w:val="left" w:pos="0"/>
        <w:tab w:val="left" w:pos="567"/>
        <w:tab w:val="decimal" w:pos="8902"/>
      </w:tabs>
      <w:spacing w:before="60" w:line="280" w:lineRule="atLeast"/>
    </w:pPr>
    <w:rPr>
      <w:rFonts w:eastAsia="Times New Roman" w:cs="Times New Roman"/>
      <w:lang w:eastAsia="da-DK"/>
    </w:rPr>
  </w:style>
  <w:style w:type="character" w:customStyle="1" w:styleId="BrdtekstCharChar">
    <w:name w:val="Brødtekst Char Char"/>
    <w:basedOn w:val="Standardskrifttypeiafsnit"/>
    <w:link w:val="Brdtekst1"/>
    <w:rsid w:val="007E66D4"/>
    <w:rPr>
      <w:rFonts w:eastAsia="Times New Roman" w:cs="Times New Roman"/>
      <w:lang w:eastAsia="da-DK"/>
    </w:rPr>
  </w:style>
  <w:style w:type="table" w:styleId="Listetabel3-farve1">
    <w:name w:val="List Table 3 Accent 1"/>
    <w:basedOn w:val="Tabel-Normal"/>
    <w:uiPriority w:val="48"/>
    <w:rsid w:val="00D073A0"/>
    <w:pPr>
      <w:spacing w:line="240" w:lineRule="auto"/>
    </w:pPr>
    <w:rPr>
      <w:rFonts w:ascii="Times New Roman" w:eastAsia="Times New Roman" w:hAnsi="Times New Roman" w:cs="Times New Roman"/>
      <w:lang w:eastAsia="da-DK"/>
    </w:rPr>
    <w:tblPr>
      <w:tblStyleRowBandSize w:val="1"/>
      <w:tblStyleColBandSize w:val="1"/>
      <w:tblInd w:w="0" w:type="dxa"/>
      <w:tblBorders>
        <w:top w:val="single" w:sz="4" w:space="0" w:color="002776" w:themeColor="accent1"/>
        <w:left w:val="single" w:sz="4" w:space="0" w:color="002776" w:themeColor="accent1"/>
        <w:bottom w:val="single" w:sz="4" w:space="0" w:color="002776" w:themeColor="accent1"/>
        <w:right w:val="single" w:sz="4" w:space="0" w:color="0027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2776" w:themeFill="accent1"/>
      </w:tcPr>
    </w:tblStylePr>
    <w:tblStylePr w:type="lastRow">
      <w:rPr>
        <w:b/>
        <w:bCs/>
      </w:rPr>
      <w:tblPr/>
      <w:tcPr>
        <w:tcBorders>
          <w:top w:val="double" w:sz="4" w:space="0" w:color="00277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776" w:themeColor="accent1"/>
          <w:right w:val="single" w:sz="4" w:space="0" w:color="002776" w:themeColor="accent1"/>
        </w:tcBorders>
      </w:tcPr>
    </w:tblStylePr>
    <w:tblStylePr w:type="band1Horz">
      <w:tblPr/>
      <w:tcPr>
        <w:tcBorders>
          <w:top w:val="single" w:sz="4" w:space="0" w:color="002776" w:themeColor="accent1"/>
          <w:bottom w:val="single" w:sz="4" w:space="0" w:color="00277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776" w:themeColor="accent1"/>
          <w:left w:val="nil"/>
        </w:tcBorders>
      </w:tcPr>
    </w:tblStylePr>
    <w:tblStylePr w:type="swCell">
      <w:tblPr/>
      <w:tcPr>
        <w:tcBorders>
          <w:top w:val="double" w:sz="4" w:space="0" w:color="002776" w:themeColor="accent1"/>
          <w:right w:val="nil"/>
        </w:tcBorders>
      </w:tcPr>
    </w:tblStylePr>
  </w:style>
  <w:style w:type="paragraph" w:customStyle="1" w:styleId="Ind1bullet">
    <w:name w:val="Ind1 bullet"/>
    <w:qFormat/>
    <w:rsid w:val="00567013"/>
    <w:pPr>
      <w:keepNext/>
      <w:numPr>
        <w:numId w:val="28"/>
      </w:numPr>
      <w:spacing w:after="240" w:line="240" w:lineRule="auto"/>
      <w:ind w:left="357" w:hanging="357"/>
    </w:pPr>
    <w:rPr>
      <w:rFonts w:eastAsia="Times New Roman" w:cs="Times New Roman"/>
      <w:lang w:eastAsia="da-DK"/>
    </w:rPr>
  </w:style>
  <w:style w:type="paragraph" w:customStyle="1" w:styleId="Ind2bullet">
    <w:name w:val="Ind2 bullet"/>
    <w:basedOn w:val="Ind1bullet"/>
    <w:qFormat/>
    <w:rsid w:val="00567013"/>
    <w:pPr>
      <w:numPr>
        <w:ilvl w:val="1"/>
      </w:numPr>
      <w:ind w:left="714" w:hanging="357"/>
    </w:pPr>
  </w:style>
  <w:style w:type="paragraph" w:customStyle="1" w:styleId="Ind3bullet">
    <w:name w:val="Ind3 bullet"/>
    <w:basedOn w:val="Ind2bullet"/>
    <w:qFormat/>
    <w:rsid w:val="00567013"/>
    <w:pPr>
      <w:numPr>
        <w:ilvl w:val="2"/>
      </w:numPr>
      <w:ind w:left="1071" w:hanging="357"/>
    </w:pPr>
  </w:style>
  <w:style w:type="paragraph" w:customStyle="1" w:styleId="Brdtekst10">
    <w:name w:val="Brødtekst1"/>
    <w:basedOn w:val="Normal"/>
    <w:qFormat/>
    <w:rsid w:val="00E2187E"/>
    <w:pPr>
      <w:tabs>
        <w:tab w:val="left" w:pos="0"/>
        <w:tab w:val="left" w:pos="567"/>
        <w:tab w:val="decimal" w:pos="8902"/>
      </w:tabs>
      <w:spacing w:before="60" w:after="120" w:line="200" w:lineRule="atLeast"/>
    </w:pPr>
    <w:rPr>
      <w:rFonts w:eastAsia="Times New Roman" w:cs="Times New Roman"/>
      <w:lang w:eastAsia="da-DK"/>
    </w:rPr>
  </w:style>
  <w:style w:type="paragraph" w:customStyle="1" w:styleId="Citattekstl">
    <w:name w:val="Citattekstl"/>
    <w:basedOn w:val="Normal"/>
    <w:qFormat/>
    <w:rsid w:val="00D429EE"/>
    <w:pPr>
      <w:keepNext/>
      <w:pBdr>
        <w:top w:val="single" w:sz="4" w:space="4" w:color="00A1DE"/>
      </w:pBdr>
      <w:suppressAutoHyphens/>
      <w:spacing w:after="0" w:line="340" w:lineRule="exact"/>
    </w:pPr>
    <w:rPr>
      <w:rFonts w:ascii="Times New Roman" w:eastAsia="Times" w:hAnsi="Times New Roman" w:cs="Times New Roman"/>
      <w:color w:val="00A1DE"/>
      <w:sz w:val="32"/>
    </w:rPr>
  </w:style>
  <w:style w:type="character" w:customStyle="1" w:styleId="BMBrdtekstTegn">
    <w:name w:val="BMBrødtekst Tegn"/>
    <w:link w:val="BMBrdtekst"/>
    <w:locked/>
    <w:rsid w:val="00536589"/>
    <w:rPr>
      <w:sz w:val="22"/>
      <w:szCs w:val="24"/>
    </w:rPr>
  </w:style>
  <w:style w:type="paragraph" w:customStyle="1" w:styleId="BMBrdtekst">
    <w:name w:val="BMBrødtekst"/>
    <w:basedOn w:val="Normal"/>
    <w:link w:val="BMBrdtekstTegn"/>
    <w:rsid w:val="00536589"/>
    <w:pPr>
      <w:spacing w:after="0" w:line="260" w:lineRule="atLeast"/>
    </w:pPr>
    <w:rPr>
      <w:sz w:val="22"/>
      <w:szCs w:val="24"/>
    </w:rPr>
  </w:style>
  <w:style w:type="table" w:styleId="Listetabel3-farve3">
    <w:name w:val="List Table 3 Accent 3"/>
    <w:basedOn w:val="Tabel-Normal"/>
    <w:uiPriority w:val="48"/>
    <w:rsid w:val="00A920A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A1DE" w:themeColor="accent3"/>
        <w:left w:val="single" w:sz="4" w:space="0" w:color="00A1DE" w:themeColor="accent3"/>
        <w:bottom w:val="single" w:sz="4" w:space="0" w:color="00A1DE" w:themeColor="accent3"/>
        <w:right w:val="single" w:sz="4" w:space="0" w:color="00A1D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1DE" w:themeFill="accent3"/>
      </w:tcPr>
    </w:tblStylePr>
    <w:tblStylePr w:type="lastRow">
      <w:rPr>
        <w:b/>
        <w:bCs/>
      </w:rPr>
      <w:tblPr/>
      <w:tcPr>
        <w:tcBorders>
          <w:top w:val="double" w:sz="4" w:space="0" w:color="00A1D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DE" w:themeColor="accent3"/>
          <w:right w:val="single" w:sz="4" w:space="0" w:color="00A1DE" w:themeColor="accent3"/>
        </w:tcBorders>
      </w:tcPr>
    </w:tblStylePr>
    <w:tblStylePr w:type="band1Horz">
      <w:tblPr/>
      <w:tcPr>
        <w:tcBorders>
          <w:top w:val="single" w:sz="4" w:space="0" w:color="00A1DE" w:themeColor="accent3"/>
          <w:bottom w:val="single" w:sz="4" w:space="0" w:color="00A1D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1DE" w:themeColor="accent3"/>
          <w:left w:val="nil"/>
        </w:tcBorders>
      </w:tcPr>
    </w:tblStylePr>
    <w:tblStylePr w:type="swCell">
      <w:tblPr/>
      <w:tcPr>
        <w:tcBorders>
          <w:top w:val="double" w:sz="4" w:space="0" w:color="00A1DE" w:themeColor="accent3"/>
          <w:right w:val="nil"/>
        </w:tcBorders>
      </w:tcPr>
    </w:tblStylePr>
  </w:style>
  <w:style w:type="table" w:customStyle="1" w:styleId="Tabel-Gitter10">
    <w:name w:val="Tabel - Gitter1"/>
    <w:basedOn w:val="Tabel-Normal"/>
    <w:next w:val="Tabel-Gitter"/>
    <w:uiPriority w:val="59"/>
    <w:rsid w:val="00DB38AA"/>
    <w:pPr>
      <w:spacing w:line="240" w:lineRule="auto"/>
    </w:pPr>
    <w:rPr>
      <w:rFonts w:ascii="Adobe Garamond Pro" w:hAnsi="Adobe Garamond Pr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0D366E9EB041E19CF97F96A9B2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2391-5362-462F-A5B2-1AE246A567BE}"/>
      </w:docPartPr>
      <w:docPartBody>
        <w:p w:rsidR="00E313FF" w:rsidRDefault="00E313FF" w:rsidP="00E313FF">
          <w:pPr>
            <w:pStyle w:val="8C0D366E9EB041E19CF97F96A9B28747"/>
          </w:pPr>
          <w:r w:rsidRPr="0026089B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05906AB495854A2180A527C261EC6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0C2E-C639-4E2F-8FA0-6FB635CE3FCB}"/>
      </w:docPartPr>
      <w:docPartBody>
        <w:p w:rsidR="00E313FF" w:rsidRDefault="00E313FF" w:rsidP="00E313FF">
          <w:pPr>
            <w:pStyle w:val="05906AB495854A2180A527C261EC6561"/>
          </w:pPr>
          <w:r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4A8922E0E6394DD98F991D973220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F741-B980-4E2F-9CE2-77BBF0C18344}"/>
      </w:docPartPr>
      <w:docPartBody>
        <w:p w:rsidR="00E313FF" w:rsidRDefault="00E313FF" w:rsidP="00E313FF">
          <w:pPr>
            <w:pStyle w:val="4A8922E0E6394DD98F991D9732207C99"/>
          </w:pPr>
          <w:r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6F22A10E0C604C41A72FD6A42233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C87F-A8CD-4D69-87E2-58731C915663}"/>
      </w:docPartPr>
      <w:docPartBody>
        <w:p w:rsidR="00E313FF" w:rsidRDefault="00E313FF" w:rsidP="00E313FF">
          <w:pPr>
            <w:pStyle w:val="6F22A10E0C604C41A72FD6A42233FC4E"/>
          </w:pPr>
          <w:r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AE"/>
    <w:rsid w:val="0000646E"/>
    <w:rsid w:val="00165D65"/>
    <w:rsid w:val="001E43C2"/>
    <w:rsid w:val="00280CFC"/>
    <w:rsid w:val="004D3FED"/>
    <w:rsid w:val="006311B1"/>
    <w:rsid w:val="007238B3"/>
    <w:rsid w:val="00742AAF"/>
    <w:rsid w:val="007C48B4"/>
    <w:rsid w:val="00825AAE"/>
    <w:rsid w:val="00896929"/>
    <w:rsid w:val="008C3B18"/>
    <w:rsid w:val="009B6B78"/>
    <w:rsid w:val="00A5115D"/>
    <w:rsid w:val="00B508D8"/>
    <w:rsid w:val="00BC6175"/>
    <w:rsid w:val="00E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313FF"/>
    <w:rPr>
      <w:color w:val="808080"/>
    </w:rPr>
  </w:style>
  <w:style w:type="paragraph" w:customStyle="1" w:styleId="1951F1BF67574AE79A2D46EAFC72009B">
    <w:name w:val="1951F1BF67574AE79A2D46EAFC72009B"/>
  </w:style>
  <w:style w:type="paragraph" w:customStyle="1" w:styleId="5533994508F84CE68AC6FECE554D9F4F">
    <w:name w:val="5533994508F84CE68AC6FECE554D9F4F"/>
    <w:rsid w:val="00E313FF"/>
  </w:style>
  <w:style w:type="paragraph" w:customStyle="1" w:styleId="83865F5B126F43F4B132CBFBEE7D6159">
    <w:name w:val="83865F5B126F43F4B132CBFBEE7D6159"/>
    <w:rsid w:val="00E313FF"/>
  </w:style>
  <w:style w:type="paragraph" w:customStyle="1" w:styleId="FA08BC2C657743348EDECA303EEC5F4A">
    <w:name w:val="FA08BC2C657743348EDECA303EEC5F4A"/>
    <w:rsid w:val="00E313FF"/>
  </w:style>
  <w:style w:type="paragraph" w:customStyle="1" w:styleId="B0B4531E34454D9487D0D8029D10B8C1">
    <w:name w:val="B0B4531E34454D9487D0D8029D10B8C1"/>
    <w:rsid w:val="00E313FF"/>
  </w:style>
  <w:style w:type="paragraph" w:customStyle="1" w:styleId="00083066AD404066923A669BC8887509">
    <w:name w:val="00083066AD404066923A669BC8887509"/>
    <w:rsid w:val="00E313FF"/>
  </w:style>
  <w:style w:type="paragraph" w:customStyle="1" w:styleId="D42D2A0DA5D84D1E96FBB297DAF5F517">
    <w:name w:val="D42D2A0DA5D84D1E96FBB297DAF5F517"/>
    <w:rsid w:val="00E313FF"/>
  </w:style>
  <w:style w:type="paragraph" w:customStyle="1" w:styleId="F2E07477B037485895AAEF256E893D56">
    <w:name w:val="F2E07477B037485895AAEF256E893D56"/>
    <w:rsid w:val="00E313FF"/>
  </w:style>
  <w:style w:type="paragraph" w:customStyle="1" w:styleId="C1CF8EDC17394FD1A0B9A1E94A2664E2">
    <w:name w:val="C1CF8EDC17394FD1A0B9A1E94A2664E2"/>
    <w:rsid w:val="00E313FF"/>
  </w:style>
  <w:style w:type="paragraph" w:customStyle="1" w:styleId="5C118D69940B4A3FA74F127B3858C2FB">
    <w:name w:val="5C118D69940B4A3FA74F127B3858C2FB"/>
    <w:rsid w:val="00E313FF"/>
  </w:style>
  <w:style w:type="paragraph" w:customStyle="1" w:styleId="D857058170FE427B89A7A2F2E12B3DDD">
    <w:name w:val="D857058170FE427B89A7A2F2E12B3DDD"/>
    <w:rsid w:val="00E313FF"/>
  </w:style>
  <w:style w:type="paragraph" w:customStyle="1" w:styleId="E355ABB403D74C44A4C0B8835ED5E657">
    <w:name w:val="E355ABB403D74C44A4C0B8835ED5E657"/>
    <w:rsid w:val="00E313FF"/>
  </w:style>
  <w:style w:type="paragraph" w:customStyle="1" w:styleId="38C99EEADDB348BD93CC3948E8773EDB">
    <w:name w:val="38C99EEADDB348BD93CC3948E8773EDB"/>
    <w:rsid w:val="00E313FF"/>
  </w:style>
  <w:style w:type="paragraph" w:customStyle="1" w:styleId="CCFB59A6A283481EB92946E9843DFC84">
    <w:name w:val="CCFB59A6A283481EB92946E9843DFC84"/>
    <w:rsid w:val="00E313FF"/>
  </w:style>
  <w:style w:type="paragraph" w:customStyle="1" w:styleId="6AA9312D6F8548B48B9E4988C112F193">
    <w:name w:val="6AA9312D6F8548B48B9E4988C112F193"/>
    <w:rsid w:val="00E313FF"/>
  </w:style>
  <w:style w:type="paragraph" w:customStyle="1" w:styleId="B66BCD3585774BF788136E25ABE37482">
    <w:name w:val="B66BCD3585774BF788136E25ABE37482"/>
    <w:rsid w:val="00E313FF"/>
  </w:style>
  <w:style w:type="paragraph" w:customStyle="1" w:styleId="9181E5B6081641FCA4E0BF8FDF401141">
    <w:name w:val="9181E5B6081641FCA4E0BF8FDF401141"/>
    <w:rsid w:val="00E313FF"/>
  </w:style>
  <w:style w:type="paragraph" w:customStyle="1" w:styleId="B2516FA7AEFE44E99AAB8CA32E6752A0">
    <w:name w:val="B2516FA7AEFE44E99AAB8CA32E6752A0"/>
    <w:rsid w:val="00E313FF"/>
  </w:style>
  <w:style w:type="paragraph" w:customStyle="1" w:styleId="8C0D366E9EB041E19CF97F96A9B28747">
    <w:name w:val="8C0D366E9EB041E19CF97F96A9B28747"/>
    <w:rsid w:val="00E313FF"/>
  </w:style>
  <w:style w:type="paragraph" w:customStyle="1" w:styleId="05906AB495854A2180A527C261EC6561">
    <w:name w:val="05906AB495854A2180A527C261EC6561"/>
    <w:rsid w:val="00E313FF"/>
  </w:style>
  <w:style w:type="paragraph" w:customStyle="1" w:styleId="4A8922E0E6394DD98F991D9732207C99">
    <w:name w:val="4A8922E0E6394DD98F991D9732207C99"/>
    <w:rsid w:val="00E313FF"/>
  </w:style>
  <w:style w:type="paragraph" w:customStyle="1" w:styleId="6F22A10E0C604C41A72FD6A42233FC4E">
    <w:name w:val="6F22A10E0C604C41A72FD6A42233FC4E"/>
    <w:rsid w:val="00E313FF"/>
  </w:style>
  <w:style w:type="paragraph" w:customStyle="1" w:styleId="EF581948AE4B4E04AB94744B5336943B">
    <w:name w:val="EF581948AE4B4E04AB94744B5336943B"/>
    <w:rsid w:val="00E313FF"/>
  </w:style>
  <w:style w:type="paragraph" w:customStyle="1" w:styleId="C9B1CB609DD84E27AC25F1A19EC2256F">
    <w:name w:val="C9B1CB609DD84E27AC25F1A19EC2256F"/>
    <w:rsid w:val="00E313FF"/>
  </w:style>
  <w:style w:type="paragraph" w:customStyle="1" w:styleId="7420224B9A0F446EA713A099B83278D5">
    <w:name w:val="7420224B9A0F446EA713A099B83278D5"/>
    <w:rsid w:val="00E313FF"/>
  </w:style>
  <w:style w:type="paragraph" w:customStyle="1" w:styleId="9520B0BC46BF4CED82C70AA25D835D17">
    <w:name w:val="9520B0BC46BF4CED82C70AA25D835D17"/>
    <w:rsid w:val="00E313FF"/>
  </w:style>
  <w:style w:type="paragraph" w:customStyle="1" w:styleId="38450F0B33264E37B2B179542A98D4B4">
    <w:name w:val="38450F0B33264E37B2B179542A98D4B4"/>
    <w:rsid w:val="00E313FF"/>
  </w:style>
  <w:style w:type="paragraph" w:customStyle="1" w:styleId="26E30426DCFA40F28189BC8C38809CA9">
    <w:name w:val="26E30426DCFA40F28189BC8C38809CA9"/>
    <w:rsid w:val="00E313FF"/>
  </w:style>
  <w:style w:type="paragraph" w:customStyle="1" w:styleId="7EF7C25D8171435E893E4E1D3D1AD0BE">
    <w:name w:val="7EF7C25D8171435E893E4E1D3D1AD0BE"/>
    <w:rsid w:val="00E313FF"/>
  </w:style>
  <w:style w:type="paragraph" w:customStyle="1" w:styleId="A0BC651AFC224BC49A5ADAA49A9A54DB">
    <w:name w:val="A0BC651AFC224BC49A5ADAA49A9A54DB"/>
    <w:rsid w:val="00E313FF"/>
  </w:style>
  <w:style w:type="paragraph" w:customStyle="1" w:styleId="7FEBECE22586453E8CBCAD716F7B427A">
    <w:name w:val="7FEBECE22586453E8CBCAD716F7B427A"/>
    <w:rsid w:val="00E313FF"/>
  </w:style>
  <w:style w:type="paragraph" w:customStyle="1" w:styleId="9BDE904D71D84B86A24D458366D9D414">
    <w:name w:val="9BDE904D71D84B86A24D458366D9D414"/>
    <w:rsid w:val="00E313FF"/>
  </w:style>
  <w:style w:type="paragraph" w:customStyle="1" w:styleId="373443E562734240833EB5D9350EFEB2">
    <w:name w:val="373443E562734240833EB5D9350EFEB2"/>
    <w:rsid w:val="00E313FF"/>
  </w:style>
  <w:style w:type="paragraph" w:customStyle="1" w:styleId="1205DBE6833F4E10994ADB1084C81A90">
    <w:name w:val="1205DBE6833F4E10994ADB1084C81A90"/>
    <w:rsid w:val="00E313FF"/>
  </w:style>
  <w:style w:type="paragraph" w:customStyle="1" w:styleId="21111FB123B543599D92B451FA9FDCE6">
    <w:name w:val="21111FB123B543599D92B451FA9FDCE6"/>
    <w:rsid w:val="00E313FF"/>
  </w:style>
  <w:style w:type="paragraph" w:customStyle="1" w:styleId="AEC8A62BC17747C09C57167EC8B1CE42">
    <w:name w:val="AEC8A62BC17747C09C57167EC8B1CE42"/>
    <w:rsid w:val="00E313FF"/>
  </w:style>
  <w:style w:type="paragraph" w:customStyle="1" w:styleId="3DF0E0A7DF9A4D0AA6C1B54EAE0CDD8A">
    <w:name w:val="3DF0E0A7DF9A4D0AA6C1B54EAE0CDD8A"/>
    <w:rsid w:val="00E31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loitte">
      <a:dk1>
        <a:sysClr val="windowText" lastClr="000000"/>
      </a:dk1>
      <a:lt1>
        <a:sysClr val="window" lastClr="FFFFFF"/>
      </a:lt1>
      <a:dk2>
        <a:srgbClr val="313131"/>
      </a:dk2>
      <a:lt2>
        <a:srgbClr val="FFFFFF"/>
      </a:lt2>
      <a:accent1>
        <a:srgbClr val="002776"/>
      </a:accent1>
      <a:accent2>
        <a:srgbClr val="81BC00"/>
      </a:accent2>
      <a:accent3>
        <a:srgbClr val="00A1DE"/>
      </a:accent3>
      <a:accent4>
        <a:srgbClr val="3C8A2E"/>
      </a:accent4>
      <a:accent5>
        <a:srgbClr val="575757"/>
      </a:accent5>
      <a:accent6>
        <a:srgbClr val="BDD203"/>
      </a:accent6>
      <a:hlink>
        <a:srgbClr val="00A1DE"/>
      </a:hlink>
      <a:folHlink>
        <a:srgbClr val="72C7E7"/>
      </a:folHlink>
    </a:clrScheme>
    <a:fontScheme name="Deloit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custClrLst>
    <a:custClr name="Deloitte Blue">
      <a:srgbClr val="002776"/>
    </a:custClr>
    <a:custClr name="Deloitte Blue 80%">
      <a:srgbClr val="335291"/>
    </a:custClr>
    <a:custClr name="Deloitte Blue 70%">
      <a:srgbClr val="4D689F"/>
    </a:custClr>
    <a:custClr name="Deloitte Blue 50%">
      <a:srgbClr val="7F93BA"/>
    </a:custClr>
    <a:custClr name="Deloitte Blue 40%">
      <a:srgbClr val="99A9C8"/>
    </a:custClr>
    <a:custClr name="Deloitte Green">
      <a:srgbClr val="81BC00"/>
    </a:custClr>
    <a:custClr name="Deloitte Green 80%">
      <a:srgbClr val="9AC933"/>
    </a:custClr>
    <a:custClr name="Deloitte Green 70%">
      <a:srgbClr val="A7D04D"/>
    </a:custClr>
    <a:custClr name="Deloitte Green 50%">
      <a:srgbClr val="C0DD7F"/>
    </a:custClr>
    <a:custClr name="Deloitte Green 40%">
      <a:srgbClr val="CDE499"/>
    </a:custClr>
    <a:custClr name="Deloitte Mid Blue">
      <a:srgbClr val="00A1DE"/>
    </a:custClr>
    <a:custClr name="Deloitte Mid Blue 80%">
      <a:srgbClr val="33B4E5"/>
    </a:custClr>
    <a:custClr name="Deloitte Mid Blue 70%">
      <a:srgbClr val="4DBDE8"/>
    </a:custClr>
    <a:custClr name="Deloitte Mid Blue 50%">
      <a:srgbClr val="7FD0EE"/>
    </a:custClr>
    <a:custClr name="Deloitte Mid Blue 40%">
      <a:srgbClr val="99D9F2"/>
    </a:custClr>
    <a:custClr name="Deloitte Light Blue">
      <a:srgbClr val="72C7E7"/>
    </a:custClr>
    <a:custClr name="Deloitte Light Blue 80%">
      <a:srgbClr val="8ED2EC"/>
    </a:custClr>
    <a:custClr name="Deloitte Light Blue 70%">
      <a:srgbClr val="9DD8EE"/>
    </a:custClr>
    <a:custClr name="Deloitte Light Blue 50%">
      <a:srgbClr val="B8E3F3"/>
    </a:custClr>
    <a:custClr name="Deloitte Light Blue 40%">
      <a:srgbClr val="C7E9F5"/>
    </a:custClr>
    <a:custClr name="Deloitte Dark Green">
      <a:srgbClr val="3C8A2D"/>
    </a:custClr>
    <a:custClr name="Deloitte Dark Green 80%">
      <a:srgbClr val="63A157"/>
    </a:custClr>
    <a:custClr name="Deloitte Dark Green 70%">
      <a:srgbClr val="77AD6C"/>
    </a:custClr>
    <a:custClr name="Deloitte Dark Green 50%">
      <a:srgbClr val="9DC496"/>
    </a:custClr>
    <a:custClr name="Deloitte Dark Green 40%">
      <a:srgbClr val="B1D0AB"/>
    </a:custClr>
    <a:custClr name="Deloitte Light Green">
      <a:srgbClr val="BDD203"/>
    </a:custClr>
    <a:custClr name="Deloitte Light Green 80%">
      <a:srgbClr val="CADB35"/>
    </a:custClr>
    <a:custClr name="Deloitte Light Green 70%">
      <a:srgbClr val="D1E04F"/>
    </a:custClr>
    <a:custClr name="Deloitte Light Green 50%">
      <a:srgbClr val="DEE881"/>
    </a:custClr>
    <a:custClr name="Deloitte Light Green 40%">
      <a:srgbClr val="E5ED9A"/>
    </a:custClr>
    <a:custClr name="Deloitte Gray 1">
      <a:srgbClr val="DCDCDC"/>
    </a:custClr>
    <a:custClr name="Deloitte Gray 2">
      <a:srgbClr val="B4B4B4"/>
    </a:custClr>
    <a:custClr name="Deloitte Gray 3">
      <a:srgbClr val="8C8C8C"/>
    </a:custClr>
    <a:custClr name="Deloitte Gray 4">
      <a:srgbClr val="575757"/>
    </a:custClr>
    <a:custClr name="Deloitte Gray 5">
      <a:srgbClr val="31313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49138F660064F88FB3D4C4070EDCA" ma:contentTypeVersion="2" ma:contentTypeDescription="Create a new document." ma:contentTypeScope="" ma:versionID="46458d3e1edff8f361e7aece3d6e55c4">
  <xsd:schema xmlns:xsd="http://www.w3.org/2001/XMLSchema" xmlns:xs="http://www.w3.org/2001/XMLSchema" xmlns:p="http://schemas.microsoft.com/office/2006/metadata/properties" xmlns:ns2="371bb4b2-6d67-43b8-b197-ce6cd5eaf3f2" targetNamespace="http://schemas.microsoft.com/office/2006/metadata/properties" ma:root="true" ma:fieldsID="3f7dad3a6e7d3b2004c453aa859a5619" ns2:_="">
    <xsd:import namespace="371bb4b2-6d67-43b8-b197-ce6cd5eaf3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bb4b2-6d67-43b8-b197-ce6cd5eaf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1bb4b2-6d67-43b8-b197-ce6cd5eaf3f2">3YZFCY7PNZAA-147-673</_dlc_DocId>
    <_dlc_DocIdUrl xmlns="371bb4b2-6d67-43b8-b197-ce6cd5eaf3f2">
      <Url>https://dk.deloitteresources.com/lokalt/functions/consulting/_layouts/DocIdRedir.aspx?ID=3YZFCY7PNZAA-147-673</Url>
      <Description>3YZFCY7PNZAA-147-673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58BE-D133-437F-A7E2-632426B39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4C7AD-4861-4527-8C19-E88512C115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EBADF2-897E-4F9D-9F8A-712087584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bb4b2-6d67-43b8-b197-ce6cd5eaf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042E1-FF1C-4F0B-824C-B21F67AFB8C1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371bb4b2-6d67-43b8-b197-ce6cd5eaf3f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6433A9-8ED0-47FB-9458-F39B18FA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2E23C3FB</Template>
  <TotalTime>0</TotalTime>
  <Pages>2</Pages>
  <Words>203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</vt:lpstr>
      <vt:lpstr>Report</vt:lpstr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Andreas Nikolajsen</dc:creator>
  <cp:keywords/>
  <dc:description/>
  <cp:lastModifiedBy>Christina Louise Mayland</cp:lastModifiedBy>
  <cp:revision>2</cp:revision>
  <cp:lastPrinted>2016-01-29T09:36:00Z</cp:lastPrinted>
  <dcterms:created xsi:type="dcterms:W3CDTF">2016-10-21T10:17:00Z</dcterms:created>
  <dcterms:modified xsi:type="dcterms:W3CDTF">2016-10-21T10:17:00Z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0x010100DD849138F660064F88FB3D4C4070EDCA</vt:lpwstr>
  </property>
  <property fmtid="{D5CDD505-2E9C-101B-9397-08002B2CF9AE}" pid="3" name="_dlc_DocIdItemGuid">
    <vt:lpwstr>8ee11dc3-eeda-4012-8bdf-f96c6f7f5699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OfficeInstanceGUID">
    <vt:lpwstr>{100E7E89-1A92-4285-8EF4-F598F312687E}</vt:lpwstr>
  </property>
</Properties>
</file>