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5"/>
        <w:gridCol w:w="4103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E56C8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205 og A 202 maskinfabrik med overfladebehandling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E56C80" w:rsidP="00E56C80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Corning Optical Communications ApS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E56C8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Industriparken 10,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E56C80" w:rsidP="004B6496">
            <w:pPr>
              <w:spacing w:line="360" w:lineRule="auto"/>
              <w:rPr>
                <w:rFonts w:ascii="Arial" w:hAnsi="Arial" w:cs="Arial"/>
              </w:rPr>
            </w:pPr>
            <w:r w:rsidRPr="00E56C80">
              <w:rPr>
                <w:rFonts w:ascii="Arial" w:hAnsi="Arial" w:cs="Arial"/>
              </w:rPr>
              <w:t>17376632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E56C80" w:rsidP="00E56C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E56C8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december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E56C80" w:rsidP="00E56C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E56C8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Større maskinfabrik med CNC drejemaskiner og overfladebehandlingsanlæg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E56C8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E56C8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604A7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orden</w:t>
            </w:r>
            <w:bookmarkStart w:id="0" w:name="_GoBack"/>
            <w:bookmarkEnd w:id="0"/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E56C80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4A7B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56C80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BA9D6-DF1A-4FA1-B766-BE24A32F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43026-48AC-4E6D-8A45-04F67366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16A306DD.dotm</Template>
  <TotalTime>19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cp:lastPrinted>2016-02-26T09:41:00Z</cp:lastPrinted>
  <dcterms:created xsi:type="dcterms:W3CDTF">2016-02-26T09:22:00Z</dcterms:created>
  <dcterms:modified xsi:type="dcterms:W3CDTF">2016-02-26T09:41:00Z</dcterms:modified>
</cp:coreProperties>
</file>