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99" w:rsidRPr="00B4573C" w:rsidRDefault="007A0228" w:rsidP="00B4573C">
      <w:pPr>
        <w:pStyle w:val="Overskrift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9388E" w:rsidRPr="00B4573C">
        <w:rPr>
          <w:rFonts w:ascii="Arial" w:hAnsi="Arial" w:cs="Arial"/>
        </w:rPr>
        <w:t>ilsynsplan</w:t>
      </w:r>
      <w:r w:rsidR="00B4573C" w:rsidRPr="00B4573C">
        <w:rPr>
          <w:rFonts w:ascii="Arial" w:hAnsi="Arial" w:cs="Arial"/>
        </w:rPr>
        <w:t xml:space="preserve"> på miljøområdet</w:t>
      </w:r>
    </w:p>
    <w:p w:rsidR="00B4573C" w:rsidRPr="00B4573C" w:rsidRDefault="003A4DAA" w:rsidP="00B4573C">
      <w:pPr>
        <w:pStyle w:val="Overskrift1"/>
        <w:spacing w:before="120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B4573C" w:rsidRPr="00B4573C">
        <w:rPr>
          <w:rFonts w:ascii="Arial" w:hAnsi="Arial" w:cs="Arial"/>
        </w:rPr>
        <w:t>-2</w:t>
      </w:r>
      <w:r>
        <w:rPr>
          <w:rFonts w:ascii="Arial" w:hAnsi="Arial" w:cs="Arial"/>
        </w:rPr>
        <w:t>021</w:t>
      </w:r>
    </w:p>
    <w:p w:rsidR="003A4DAA" w:rsidRDefault="00DA741E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4DAA">
        <w:rPr>
          <w:rFonts w:ascii="Arial" w:hAnsi="Arial" w:cs="Arial"/>
        </w:rPr>
        <w:t xml:space="preserve">ordingborg Kommune har </w:t>
      </w:r>
      <w:r w:rsidR="00266E7B" w:rsidRPr="00B4573C">
        <w:rPr>
          <w:rFonts w:ascii="Arial" w:hAnsi="Arial" w:cs="Arial"/>
        </w:rPr>
        <w:t xml:space="preserve">udarbejdet </w:t>
      </w:r>
      <w:r w:rsidR="0014206A">
        <w:rPr>
          <w:rFonts w:ascii="Arial" w:hAnsi="Arial" w:cs="Arial"/>
        </w:rPr>
        <w:t>en</w:t>
      </w:r>
      <w:r w:rsidR="00266E7B" w:rsidRPr="00B4573C">
        <w:rPr>
          <w:rFonts w:ascii="Arial" w:hAnsi="Arial" w:cs="Arial"/>
        </w:rPr>
        <w:t xml:space="preserve"> fireårige tilsynsplan for virksomheder og landbrug i kommunen</w:t>
      </w:r>
      <w:r w:rsidR="003A4DAA">
        <w:rPr>
          <w:rFonts w:ascii="Arial" w:hAnsi="Arial" w:cs="Arial"/>
        </w:rPr>
        <w:t>, gældende fra 2017-2021</w:t>
      </w:r>
      <w:r w:rsidR="00266E7B" w:rsidRPr="00B4573C">
        <w:rPr>
          <w:rFonts w:ascii="Arial" w:hAnsi="Arial" w:cs="Arial"/>
        </w:rPr>
        <w:t>. Planen gælder</w:t>
      </w:r>
      <w:r>
        <w:rPr>
          <w:rFonts w:ascii="Arial" w:hAnsi="Arial" w:cs="Arial"/>
        </w:rPr>
        <w:t xml:space="preserve"> på virksomhedsområdet</w:t>
      </w:r>
      <w:r w:rsidR="00266E7B" w:rsidRPr="00B4573C">
        <w:rPr>
          <w:rFonts w:ascii="Arial" w:hAnsi="Arial" w:cs="Arial"/>
        </w:rPr>
        <w:t xml:space="preserve"> for godkendelsespligtige virksomheder,</w:t>
      </w:r>
      <w:r w:rsidR="0014206A">
        <w:rPr>
          <w:rFonts w:ascii="Arial" w:hAnsi="Arial" w:cs="Arial"/>
        </w:rPr>
        <w:t xml:space="preserve"> </w:t>
      </w:r>
      <w:r w:rsidR="0014206A" w:rsidRPr="00B4573C">
        <w:rPr>
          <w:rFonts w:ascii="Arial" w:hAnsi="Arial" w:cs="Arial"/>
        </w:rPr>
        <w:t>autoværksteder og renserier</w:t>
      </w:r>
      <w:r w:rsidR="00266E7B" w:rsidRPr="00B4573C">
        <w:rPr>
          <w:rFonts w:ascii="Arial" w:hAnsi="Arial" w:cs="Arial"/>
        </w:rPr>
        <w:t xml:space="preserve"> </w:t>
      </w:r>
      <w:r w:rsidR="0014206A">
        <w:rPr>
          <w:rFonts w:ascii="Arial" w:hAnsi="Arial" w:cs="Arial"/>
        </w:rPr>
        <w:t xml:space="preserve">samt </w:t>
      </w:r>
      <w:r w:rsidR="00266E7B" w:rsidRPr="00B4573C">
        <w:rPr>
          <w:rFonts w:ascii="Arial" w:hAnsi="Arial" w:cs="Arial"/>
        </w:rPr>
        <w:t>visse andre virksomheder udvalgt a</w:t>
      </w:r>
      <w:r w:rsidR="0014206A">
        <w:rPr>
          <w:rFonts w:ascii="Arial" w:hAnsi="Arial" w:cs="Arial"/>
        </w:rPr>
        <w:t>f Miljøstyrelsen efter brancher.</w:t>
      </w:r>
      <w:r w:rsidR="00266E7B" w:rsidRPr="00B4573C">
        <w:rPr>
          <w:rFonts w:ascii="Arial" w:hAnsi="Arial" w:cs="Arial"/>
        </w:rPr>
        <w:t xml:space="preserve"> På landbrugs</w:t>
      </w:r>
      <w:r w:rsidR="003A4DAA">
        <w:rPr>
          <w:rFonts w:ascii="Arial" w:hAnsi="Arial" w:cs="Arial"/>
        </w:rPr>
        <w:t>området gælder planen for alle l</w:t>
      </w:r>
      <w:r w:rsidR="00266E7B" w:rsidRPr="00B4573C">
        <w:rPr>
          <w:rFonts w:ascii="Arial" w:hAnsi="Arial" w:cs="Arial"/>
        </w:rPr>
        <w:t xml:space="preserve">andbrug med husdyrhold over </w:t>
      </w:r>
      <w:r w:rsidR="003A4DAA">
        <w:rPr>
          <w:rFonts w:ascii="Arial" w:hAnsi="Arial" w:cs="Arial"/>
        </w:rPr>
        <w:t>grænsen for hobbydyrehold, der er givet i miljøaktiv</w:t>
      </w:r>
      <w:r w:rsidR="000C6D0C">
        <w:rPr>
          <w:rFonts w:ascii="Arial" w:hAnsi="Arial" w:cs="Arial"/>
        </w:rPr>
        <w:t>it</w:t>
      </w:r>
      <w:r w:rsidR="003A4DAA">
        <w:rPr>
          <w:rFonts w:ascii="Arial" w:hAnsi="Arial" w:cs="Arial"/>
        </w:rPr>
        <w:t>etsbekendtgørelsen</w:t>
      </w:r>
      <w:r w:rsidR="00266E7B" w:rsidRPr="00B4573C">
        <w:rPr>
          <w:rFonts w:ascii="Arial" w:hAnsi="Arial" w:cs="Arial"/>
        </w:rPr>
        <w:t xml:space="preserve">. Planen er gældende for hele kommunens </w:t>
      </w:r>
      <w:r w:rsidR="004D5A3E" w:rsidRPr="00B4573C">
        <w:rPr>
          <w:rFonts w:ascii="Arial" w:hAnsi="Arial" w:cs="Arial"/>
        </w:rPr>
        <w:t>geografiske</w:t>
      </w:r>
      <w:r w:rsidR="00266E7B" w:rsidRPr="00B4573C">
        <w:rPr>
          <w:rFonts w:ascii="Arial" w:hAnsi="Arial" w:cs="Arial"/>
        </w:rPr>
        <w:t xml:space="preserve"> område.</w:t>
      </w:r>
    </w:p>
    <w:p w:rsidR="00B74D22" w:rsidRPr="00B4573C" w:rsidRDefault="000E3769">
      <w:pPr>
        <w:rPr>
          <w:rFonts w:ascii="Arial" w:hAnsi="Arial" w:cs="Arial"/>
        </w:rPr>
      </w:pPr>
      <w:r>
        <w:rPr>
          <w:noProof/>
          <w:lang w:eastAsia="da-DK"/>
        </w:rPr>
        <w:drawing>
          <wp:inline distT="0" distB="0" distL="0" distR="0" wp14:anchorId="62AFCEEA" wp14:editId="37320127">
            <wp:extent cx="6120130" cy="306768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8E" w:rsidRPr="00B4573C" w:rsidRDefault="000C2DBC" w:rsidP="000C2DBC">
      <w:pPr>
        <w:pStyle w:val="Overskrift1"/>
        <w:rPr>
          <w:rFonts w:ascii="Arial" w:hAnsi="Arial" w:cs="Arial"/>
        </w:rPr>
      </w:pPr>
      <w:r w:rsidRPr="00B4573C">
        <w:rPr>
          <w:rFonts w:ascii="Arial" w:hAnsi="Arial" w:cs="Arial"/>
        </w:rPr>
        <w:t>Indledning</w:t>
      </w:r>
    </w:p>
    <w:p w:rsidR="000C2DBC" w:rsidRPr="00B4573C" w:rsidRDefault="00621F08">
      <w:pPr>
        <w:rPr>
          <w:rFonts w:ascii="Arial" w:hAnsi="Arial" w:cs="Arial"/>
        </w:rPr>
      </w:pPr>
      <w:r>
        <w:rPr>
          <w:rFonts w:ascii="Arial" w:hAnsi="Arial" w:cs="Arial"/>
        </w:rPr>
        <w:t>Kommunen</w:t>
      </w:r>
      <w:r w:rsidR="000C2DBC" w:rsidRPr="00B4573C">
        <w:rPr>
          <w:rFonts w:ascii="Arial" w:hAnsi="Arial" w:cs="Arial"/>
        </w:rPr>
        <w:t xml:space="preserve"> fører tilsyn med, at virksomheder og landbrug overholder </w:t>
      </w:r>
      <w:r w:rsidR="009251A4">
        <w:rPr>
          <w:rFonts w:ascii="Arial" w:hAnsi="Arial" w:cs="Arial"/>
        </w:rPr>
        <w:t xml:space="preserve">lovgivningen </w:t>
      </w:r>
      <w:r w:rsidR="000C2DBC" w:rsidRPr="00B4573C">
        <w:rPr>
          <w:rFonts w:ascii="Arial" w:hAnsi="Arial" w:cs="Arial"/>
        </w:rPr>
        <w:t xml:space="preserve">bl.a. miljøbeskyttelsesloven og husdyrgodkendelsesloven, samt de regler </w:t>
      </w:r>
      <w:r w:rsidR="00AF1026" w:rsidRPr="00B4573C">
        <w:rPr>
          <w:rFonts w:ascii="Arial" w:hAnsi="Arial" w:cs="Arial"/>
        </w:rPr>
        <w:t xml:space="preserve">og bekendtgørelser, </w:t>
      </w:r>
      <w:r w:rsidR="000C2DBC" w:rsidRPr="00B4573C">
        <w:rPr>
          <w:rFonts w:ascii="Arial" w:hAnsi="Arial" w:cs="Arial"/>
        </w:rPr>
        <w:t xml:space="preserve">der er fastsat med hjemmel i disse love. </w:t>
      </w:r>
    </w:p>
    <w:p w:rsidR="000C2DBC" w:rsidRPr="00B4573C" w:rsidRDefault="000C2DBC">
      <w:pPr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I </w:t>
      </w:r>
      <w:r w:rsidR="00621F08">
        <w:rPr>
          <w:rFonts w:ascii="Arial" w:hAnsi="Arial" w:cs="Arial"/>
        </w:rPr>
        <w:t>kommunen</w:t>
      </w:r>
      <w:r w:rsidRPr="00B4573C">
        <w:rPr>
          <w:rFonts w:ascii="Arial" w:hAnsi="Arial" w:cs="Arial"/>
        </w:rPr>
        <w:t xml:space="preserve"> lægger vi vægt på, at tilsynsarbejdet er dialogbaseret, så virksomhederne</w:t>
      </w:r>
      <w:r w:rsidR="00B36696" w:rsidRPr="00B4573C">
        <w:rPr>
          <w:rFonts w:ascii="Arial" w:hAnsi="Arial" w:cs="Arial"/>
        </w:rPr>
        <w:t xml:space="preserve"> og landbrugene</w:t>
      </w:r>
      <w:r w:rsidRPr="00B4573C">
        <w:rPr>
          <w:rFonts w:ascii="Arial" w:hAnsi="Arial" w:cs="Arial"/>
        </w:rPr>
        <w:t xml:space="preserve"> ser tilsynet som en hjælp til at overholde lovgivningen samt en vejledning om miljøforbedring.</w:t>
      </w:r>
    </w:p>
    <w:p w:rsidR="000C2DBC" w:rsidRDefault="000C2DBC">
      <w:pPr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Tilsynsarbejdet består af fysiske tilsyn og administrative tilsyn. Ved de </w:t>
      </w:r>
      <w:r w:rsidR="00A94A7C" w:rsidRPr="00B4573C">
        <w:rPr>
          <w:rFonts w:ascii="Arial" w:hAnsi="Arial" w:cs="Arial"/>
        </w:rPr>
        <w:t>fysiske tilsyn besøger kommunens medarbejder virksomheden</w:t>
      </w:r>
      <w:r w:rsidR="00266E7B" w:rsidRPr="00B4573C">
        <w:rPr>
          <w:rFonts w:ascii="Arial" w:hAnsi="Arial" w:cs="Arial"/>
        </w:rPr>
        <w:t xml:space="preserve"> eller </w:t>
      </w:r>
      <w:r w:rsidR="003E4F75" w:rsidRPr="00B4573C">
        <w:rPr>
          <w:rFonts w:ascii="Arial" w:hAnsi="Arial" w:cs="Arial"/>
        </w:rPr>
        <w:t>landbruget</w:t>
      </w:r>
      <w:r w:rsidR="00A94A7C" w:rsidRPr="00B4573C">
        <w:rPr>
          <w:rFonts w:ascii="Arial" w:hAnsi="Arial" w:cs="Arial"/>
        </w:rPr>
        <w:t xml:space="preserve"> og gennemgår miljøforholdene dels via en gennemgang af </w:t>
      </w:r>
      <w:r w:rsidR="00266E7B" w:rsidRPr="00B4573C">
        <w:rPr>
          <w:rFonts w:ascii="Arial" w:hAnsi="Arial" w:cs="Arial"/>
        </w:rPr>
        <w:t>produktionen</w:t>
      </w:r>
      <w:r w:rsidR="00A94A7C" w:rsidRPr="00B4573C">
        <w:rPr>
          <w:rFonts w:ascii="Arial" w:hAnsi="Arial" w:cs="Arial"/>
        </w:rPr>
        <w:t xml:space="preserve"> og dels via dokumentation.  Ved administrative tilsyn kontrolleres forskellige data </w:t>
      </w:r>
      <w:r w:rsidR="00AF1026" w:rsidRPr="00B4573C">
        <w:rPr>
          <w:rFonts w:ascii="Arial" w:hAnsi="Arial" w:cs="Arial"/>
        </w:rPr>
        <w:t>f.eks. analyser, grønne regnskaber, egenkontrolrapporter, gødningsregnskaber osv.</w:t>
      </w:r>
      <w:r w:rsidR="00A94A7C" w:rsidRPr="00B4573C">
        <w:rPr>
          <w:rFonts w:ascii="Arial" w:hAnsi="Arial" w:cs="Arial"/>
        </w:rPr>
        <w:t xml:space="preserve"> De fysiske tilsyn varsles for de flestes vedkommende, men det sker</w:t>
      </w:r>
      <w:r w:rsidR="00B36696" w:rsidRPr="00B4573C">
        <w:rPr>
          <w:rFonts w:ascii="Arial" w:hAnsi="Arial" w:cs="Arial"/>
        </w:rPr>
        <w:t>,</w:t>
      </w:r>
      <w:r w:rsidR="00A94A7C" w:rsidRPr="00B4573C">
        <w:rPr>
          <w:rFonts w:ascii="Arial" w:hAnsi="Arial" w:cs="Arial"/>
        </w:rPr>
        <w:t xml:space="preserve"> at der foretages </w:t>
      </w:r>
      <w:proofErr w:type="spellStart"/>
      <w:r w:rsidR="00A94A7C" w:rsidRPr="00B4573C">
        <w:rPr>
          <w:rFonts w:ascii="Arial" w:hAnsi="Arial" w:cs="Arial"/>
        </w:rPr>
        <w:t>uvarslede</w:t>
      </w:r>
      <w:proofErr w:type="spellEnd"/>
      <w:r w:rsidR="00A94A7C" w:rsidRPr="00B4573C">
        <w:rPr>
          <w:rFonts w:ascii="Arial" w:hAnsi="Arial" w:cs="Arial"/>
        </w:rPr>
        <w:t xml:space="preserve"> tilsyn, </w:t>
      </w:r>
      <w:r w:rsidR="0014206A">
        <w:rPr>
          <w:rFonts w:ascii="Arial" w:hAnsi="Arial" w:cs="Arial"/>
        </w:rPr>
        <w:t xml:space="preserve">hvor det vurderes at </w:t>
      </w:r>
      <w:r w:rsidR="00A94A7C" w:rsidRPr="00B4573C">
        <w:rPr>
          <w:rFonts w:ascii="Arial" w:hAnsi="Arial" w:cs="Arial"/>
        </w:rPr>
        <w:t xml:space="preserve">formålet ellers forspildes. </w:t>
      </w:r>
      <w:r w:rsidR="0014206A">
        <w:rPr>
          <w:rFonts w:ascii="Arial" w:hAnsi="Arial" w:cs="Arial"/>
        </w:rPr>
        <w:t xml:space="preserve">Der </w:t>
      </w:r>
      <w:r w:rsidR="00A94A7C" w:rsidRPr="00B4573C">
        <w:rPr>
          <w:rFonts w:ascii="Arial" w:hAnsi="Arial" w:cs="Arial"/>
        </w:rPr>
        <w:t>gennemføres</w:t>
      </w:r>
      <w:r w:rsidR="0014206A">
        <w:rPr>
          <w:rFonts w:ascii="Arial" w:hAnsi="Arial" w:cs="Arial"/>
        </w:rPr>
        <w:t xml:space="preserve"> f.eks.</w:t>
      </w:r>
      <w:r w:rsidR="00A94A7C" w:rsidRPr="00B4573C">
        <w:rPr>
          <w:rFonts w:ascii="Arial" w:hAnsi="Arial" w:cs="Arial"/>
        </w:rPr>
        <w:t xml:space="preserve"> </w:t>
      </w:r>
      <w:r w:rsidR="004D5A3E" w:rsidRPr="00B4573C">
        <w:rPr>
          <w:rFonts w:ascii="Arial" w:hAnsi="Arial" w:cs="Arial"/>
        </w:rPr>
        <w:t xml:space="preserve">jævnligt </w:t>
      </w:r>
      <w:proofErr w:type="spellStart"/>
      <w:r w:rsidR="00A94A7C" w:rsidRPr="00B4573C">
        <w:rPr>
          <w:rFonts w:ascii="Arial" w:hAnsi="Arial" w:cs="Arial"/>
        </w:rPr>
        <w:t>uvarslede</w:t>
      </w:r>
      <w:proofErr w:type="spellEnd"/>
      <w:r w:rsidR="00A94A7C" w:rsidRPr="00B4573C">
        <w:rPr>
          <w:rFonts w:ascii="Arial" w:hAnsi="Arial" w:cs="Arial"/>
        </w:rPr>
        <w:t xml:space="preserve"> flydelagskontroller på husdyrbrugene.</w:t>
      </w:r>
    </w:p>
    <w:p w:rsidR="00EC7F89" w:rsidRPr="00621F08" w:rsidRDefault="00EC7F89" w:rsidP="00EC7F89">
      <w:pPr>
        <w:rPr>
          <w:rFonts w:ascii="Arial" w:hAnsi="Arial" w:cs="Arial"/>
        </w:rPr>
      </w:pPr>
      <w:r w:rsidRPr="00621F08">
        <w:rPr>
          <w:rFonts w:ascii="Arial" w:hAnsi="Arial" w:cs="Arial"/>
        </w:rPr>
        <w:lastRenderedPageBreak/>
        <w:t>Miljøtilsynsplanen omfatter:</w:t>
      </w:r>
    </w:p>
    <w:p w:rsidR="00EC7F89" w:rsidRPr="00EC7F89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C7F89">
        <w:rPr>
          <w:rFonts w:ascii="Arial" w:hAnsi="Arial" w:cs="Arial"/>
        </w:rPr>
        <w:t>Husdyrbrug der (efter 1. august 2017) er godkendt eller tilladt efter §§ 16a eller 16b i</w:t>
      </w:r>
      <w:r>
        <w:rPr>
          <w:rFonts w:ascii="Arial" w:hAnsi="Arial" w:cs="Arial"/>
        </w:rPr>
        <w:t xml:space="preserve"> </w:t>
      </w:r>
      <w:proofErr w:type="spellStart"/>
      <w:r w:rsidRPr="00EC7F89">
        <w:rPr>
          <w:rFonts w:ascii="Arial" w:hAnsi="Arial" w:cs="Arial"/>
        </w:rPr>
        <w:t>husdyrbrugloven</w:t>
      </w:r>
      <w:proofErr w:type="spellEnd"/>
      <w:r w:rsidRPr="00EC7F89">
        <w:rPr>
          <w:rFonts w:ascii="Arial" w:hAnsi="Arial" w:cs="Arial"/>
        </w:rPr>
        <w:t>.</w:t>
      </w:r>
    </w:p>
    <w:p w:rsidR="00EC7F89" w:rsidRPr="00EC7F89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C7F89">
        <w:rPr>
          <w:rFonts w:ascii="Arial" w:hAnsi="Arial" w:cs="Arial"/>
        </w:rPr>
        <w:t>Husdyrbrug der (før 1. august 2017) er godkendt i henhold til §§ 11 og 12 i den tidligere</w:t>
      </w:r>
      <w:r>
        <w:rPr>
          <w:rFonts w:ascii="Arial" w:hAnsi="Arial" w:cs="Arial"/>
        </w:rPr>
        <w:t xml:space="preserve"> </w:t>
      </w:r>
      <w:r w:rsidRPr="00EC7F89">
        <w:rPr>
          <w:rFonts w:ascii="Arial" w:hAnsi="Arial" w:cs="Arial"/>
        </w:rPr>
        <w:t>husdyrgodkendelseslov.</w:t>
      </w:r>
    </w:p>
    <w:p w:rsidR="00EC7F89" w:rsidRPr="00EC7F89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C7F89">
        <w:rPr>
          <w:rFonts w:ascii="Arial" w:hAnsi="Arial" w:cs="Arial"/>
        </w:rPr>
        <w:t xml:space="preserve">Ejendomme med erhvervsmæssigt dyrehold, der inden 1. august 2017 </w:t>
      </w:r>
      <w:r w:rsidR="0014206A">
        <w:rPr>
          <w:rFonts w:ascii="Arial" w:hAnsi="Arial" w:cs="Arial"/>
        </w:rPr>
        <w:t>var</w:t>
      </w:r>
      <w:r w:rsidRPr="00EC7F89">
        <w:rPr>
          <w:rFonts w:ascii="Arial" w:hAnsi="Arial" w:cs="Arial"/>
        </w:rPr>
        <w:t xml:space="preserve"> omfattet af</w:t>
      </w:r>
      <w:r>
        <w:rPr>
          <w:rFonts w:ascii="Arial" w:hAnsi="Arial" w:cs="Arial"/>
        </w:rPr>
        <w:t xml:space="preserve"> </w:t>
      </w:r>
      <w:r w:rsidRPr="00EC7F89">
        <w:rPr>
          <w:rFonts w:ascii="Arial" w:hAnsi="Arial" w:cs="Arial"/>
        </w:rPr>
        <w:t>regelmæssigt tilsyn efter miljøtilsynsbekendtgørelsen.</w:t>
      </w:r>
    </w:p>
    <w:p w:rsidR="00EC7F89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Ejendomme med erhvervsmæssige</w:t>
      </w:r>
      <w:r w:rsidRPr="00454132">
        <w:rPr>
          <w:rFonts w:ascii="Arial" w:hAnsi="Arial" w:cs="Arial"/>
        </w:rPr>
        <w:t xml:space="preserve"> dyrehold</w:t>
      </w:r>
      <w:r>
        <w:rPr>
          <w:rFonts w:ascii="Arial" w:hAnsi="Arial" w:cs="Arial"/>
        </w:rPr>
        <w:t>,</w:t>
      </w:r>
      <w:r w:rsidRPr="00454132">
        <w:rPr>
          <w:rFonts w:ascii="Arial" w:hAnsi="Arial" w:cs="Arial"/>
        </w:rPr>
        <w:t xml:space="preserve"> der er etableret efter 1. august 2017</w:t>
      </w:r>
      <w:r>
        <w:rPr>
          <w:rFonts w:ascii="Arial" w:hAnsi="Arial" w:cs="Arial"/>
        </w:rPr>
        <w:t xml:space="preserve"> og</w:t>
      </w:r>
      <w:r w:rsidRPr="00454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</w:t>
      </w:r>
      <w:r w:rsidRPr="00973C09">
        <w:rPr>
          <w:rFonts w:ascii="Arial" w:hAnsi="Arial" w:cs="Arial"/>
        </w:rPr>
        <w:t>ikke er omfattet af krav om godkendelse eller tilladelse jf. husdyrloven</w:t>
      </w:r>
      <w:r>
        <w:rPr>
          <w:rFonts w:ascii="Arial" w:hAnsi="Arial" w:cs="Arial"/>
        </w:rPr>
        <w:t xml:space="preserve"> eller hvor der er</w:t>
      </w:r>
      <w:r w:rsidRPr="00454132">
        <w:rPr>
          <w:rFonts w:ascii="Arial" w:hAnsi="Arial" w:cs="Arial"/>
        </w:rPr>
        <w:t xml:space="preserve"> fortaget afgørelse om ændret tilsynspligt</w:t>
      </w:r>
      <w:r>
        <w:rPr>
          <w:rFonts w:ascii="Arial" w:hAnsi="Arial" w:cs="Arial"/>
        </w:rPr>
        <w:t>,</w:t>
      </w:r>
      <w:r w:rsidRPr="00454132">
        <w:rPr>
          <w:rFonts w:ascii="Arial" w:hAnsi="Arial" w:cs="Arial"/>
        </w:rPr>
        <w:t xml:space="preserve"> således</w:t>
      </w:r>
      <w:r w:rsidR="0014206A">
        <w:rPr>
          <w:rFonts w:ascii="Arial" w:hAnsi="Arial" w:cs="Arial"/>
        </w:rPr>
        <w:t xml:space="preserve"> at</w:t>
      </w:r>
      <w:r w:rsidRPr="00454132">
        <w:rPr>
          <w:rFonts w:ascii="Arial" w:hAnsi="Arial" w:cs="Arial"/>
        </w:rPr>
        <w:t xml:space="preserve"> de ikke længere er omfattet af tilsynsbekendtgørelsen</w:t>
      </w:r>
      <w:r>
        <w:rPr>
          <w:rFonts w:ascii="Arial" w:hAnsi="Arial" w:cs="Arial"/>
        </w:rPr>
        <w:t>.</w:t>
      </w:r>
    </w:p>
    <w:p w:rsidR="00EC7F89" w:rsidRPr="00621F08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621F08">
        <w:rPr>
          <w:rFonts w:ascii="Arial" w:hAnsi="Arial" w:cs="Arial"/>
        </w:rPr>
        <w:t>Virksomheder der er optaget på bilag 1 og bilag 2 i godkendelsesbekendtgørelsen</w:t>
      </w:r>
      <w:r>
        <w:rPr>
          <w:rFonts w:ascii="Arial" w:hAnsi="Arial" w:cs="Arial"/>
        </w:rPr>
        <w:t>.</w:t>
      </w:r>
    </w:p>
    <w:p w:rsidR="00EC7F89" w:rsidRPr="0014206A" w:rsidRDefault="00EC7F89" w:rsidP="0014206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621F08">
        <w:rPr>
          <w:rFonts w:ascii="Arial" w:hAnsi="Arial" w:cs="Arial"/>
        </w:rPr>
        <w:t>Maskinværksteder omfattet a</w:t>
      </w:r>
      <w:r w:rsidR="0014206A">
        <w:rPr>
          <w:rFonts w:ascii="Arial" w:hAnsi="Arial" w:cs="Arial"/>
        </w:rPr>
        <w:t>f</w:t>
      </w:r>
      <w:r w:rsidRPr="00621F08">
        <w:rPr>
          <w:rFonts w:ascii="Arial" w:hAnsi="Arial" w:cs="Arial"/>
        </w:rPr>
        <w:t xml:space="preserve"> bekendtgørelse om virksomheder, der forarbejder emner af</w:t>
      </w:r>
      <w:r w:rsidR="0014206A">
        <w:rPr>
          <w:rFonts w:ascii="Arial" w:hAnsi="Arial" w:cs="Arial"/>
        </w:rPr>
        <w:t xml:space="preserve"> </w:t>
      </w:r>
      <w:r w:rsidRPr="0014206A">
        <w:rPr>
          <w:rFonts w:ascii="Arial" w:hAnsi="Arial" w:cs="Arial"/>
        </w:rPr>
        <w:t>jern, stål eller andre metaller.</w:t>
      </w:r>
    </w:p>
    <w:p w:rsidR="0014206A" w:rsidRDefault="0014206A" w:rsidP="0014206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621F08">
        <w:rPr>
          <w:rFonts w:ascii="Arial" w:hAnsi="Arial" w:cs="Arial"/>
        </w:rPr>
        <w:t>Autoværksteder</w:t>
      </w:r>
    </w:p>
    <w:p w:rsidR="0014206A" w:rsidRPr="00621F08" w:rsidRDefault="0014206A" w:rsidP="0014206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21F08">
        <w:rPr>
          <w:rFonts w:ascii="Arial" w:hAnsi="Arial" w:cs="Arial"/>
        </w:rPr>
        <w:t>enserier.</w:t>
      </w:r>
    </w:p>
    <w:p w:rsidR="00EC7F89" w:rsidRPr="00621F08" w:rsidRDefault="00EC7F89" w:rsidP="00EC7F8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621F08">
        <w:rPr>
          <w:rFonts w:ascii="Arial" w:hAnsi="Arial" w:cs="Arial"/>
        </w:rPr>
        <w:t>Virksomheder optaget på bilag 1 i brugerbetalingsbekendtgørelsen</w:t>
      </w:r>
      <w:r>
        <w:rPr>
          <w:rFonts w:ascii="Arial" w:hAnsi="Arial" w:cs="Arial"/>
        </w:rPr>
        <w:t>.</w:t>
      </w:r>
    </w:p>
    <w:p w:rsidR="00973C09" w:rsidRDefault="00EC7F89" w:rsidP="00973C0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51A4">
        <w:rPr>
          <w:rFonts w:ascii="Arial" w:hAnsi="Arial" w:cs="Arial"/>
        </w:rPr>
        <w:t xml:space="preserve"> 2017 </w:t>
      </w:r>
      <w:r>
        <w:rPr>
          <w:rFonts w:ascii="Arial" w:hAnsi="Arial" w:cs="Arial"/>
        </w:rPr>
        <w:t xml:space="preserve">er der </w:t>
      </w:r>
      <w:r w:rsidR="009251A4">
        <w:rPr>
          <w:rFonts w:ascii="Arial" w:hAnsi="Arial" w:cs="Arial"/>
        </w:rPr>
        <w:t xml:space="preserve">456 tilsynspligtige virksomheder og landbrug. </w:t>
      </w:r>
      <w:r w:rsidR="0014206A">
        <w:rPr>
          <w:rFonts w:ascii="Arial" w:hAnsi="Arial" w:cs="Arial"/>
        </w:rPr>
        <w:t xml:space="preserve">Der </w:t>
      </w:r>
      <w:r w:rsidR="00973C09">
        <w:rPr>
          <w:rFonts w:ascii="Arial" w:hAnsi="Arial" w:cs="Arial"/>
        </w:rPr>
        <w:t xml:space="preserve">er 208 landbrug og 248 virksomheder. </w:t>
      </w:r>
    </w:p>
    <w:p w:rsidR="00A94A7C" w:rsidRPr="00973C09" w:rsidRDefault="003E4F75" w:rsidP="00973C09">
      <w:pPr>
        <w:rPr>
          <w:rFonts w:ascii="Arial" w:hAnsi="Arial" w:cs="Arial"/>
          <w:b/>
        </w:rPr>
      </w:pPr>
      <w:r w:rsidRPr="00973C09">
        <w:rPr>
          <w:rFonts w:ascii="Arial" w:hAnsi="Arial" w:cs="Arial"/>
          <w:b/>
        </w:rPr>
        <w:t xml:space="preserve">Vurdering </w:t>
      </w:r>
      <w:r w:rsidR="0014206A">
        <w:rPr>
          <w:rFonts w:ascii="Arial" w:hAnsi="Arial" w:cs="Arial"/>
          <w:b/>
        </w:rPr>
        <w:t xml:space="preserve">af </w:t>
      </w:r>
      <w:r w:rsidR="001F6FF6" w:rsidRPr="00973C09">
        <w:rPr>
          <w:rFonts w:ascii="Arial" w:hAnsi="Arial" w:cs="Arial"/>
          <w:b/>
        </w:rPr>
        <w:t>miljøforhold</w:t>
      </w:r>
    </w:p>
    <w:p w:rsidR="00266E7B" w:rsidRPr="00B4573C" w:rsidRDefault="00266E7B" w:rsidP="003E4F75">
      <w:pPr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Ved gennemgang af virksomheden eller landbruget vil kommunen foretage en vurdering af de miljømæssige forhold ud fra nedenstående overordnede emner: </w:t>
      </w:r>
    </w:p>
    <w:p w:rsidR="003E4F75" w:rsidRPr="00B4573C" w:rsidRDefault="003E4F75" w:rsidP="003E4F75">
      <w:pPr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Landbrug:  </w:t>
      </w:r>
    </w:p>
    <w:p w:rsidR="00A94A7C" w:rsidRPr="00B4573C" w:rsidRDefault="00A94A7C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At minimere udledningen af næringsstoffer til Natura</w:t>
      </w:r>
      <w:r w:rsidR="00266E7B" w:rsidRPr="00B4573C">
        <w:rPr>
          <w:rFonts w:ascii="Arial" w:hAnsi="Arial" w:cs="Arial"/>
        </w:rPr>
        <w:t xml:space="preserve"> </w:t>
      </w:r>
      <w:r w:rsidRPr="00B4573C">
        <w:rPr>
          <w:rFonts w:ascii="Arial" w:hAnsi="Arial" w:cs="Arial"/>
        </w:rPr>
        <w:t>2000 område</w:t>
      </w:r>
      <w:r w:rsidR="00266E7B" w:rsidRPr="00B4573C">
        <w:rPr>
          <w:rFonts w:ascii="Arial" w:hAnsi="Arial" w:cs="Arial"/>
        </w:rPr>
        <w:t>r</w:t>
      </w:r>
    </w:p>
    <w:p w:rsidR="00A94A7C" w:rsidRPr="00B4573C" w:rsidRDefault="00A94A7C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At minimere fordampningen af ammoniak fra </w:t>
      </w:r>
      <w:r w:rsidR="004D5A3E" w:rsidRPr="00B4573C">
        <w:rPr>
          <w:rFonts w:ascii="Arial" w:hAnsi="Arial" w:cs="Arial"/>
        </w:rPr>
        <w:t xml:space="preserve">stalde, </w:t>
      </w:r>
      <w:r w:rsidRPr="00B4573C">
        <w:rPr>
          <w:rFonts w:ascii="Arial" w:hAnsi="Arial" w:cs="Arial"/>
        </w:rPr>
        <w:t>gylletanke og lagre af husdyrgødning</w:t>
      </w:r>
    </w:p>
    <w:p w:rsidR="00F77106" w:rsidRPr="00B4573C" w:rsidRDefault="00F77106" w:rsidP="00A94A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At undgå forurening med farligt affald</w:t>
      </w:r>
    </w:p>
    <w:p w:rsidR="003E4F75" w:rsidRPr="00B4573C" w:rsidRDefault="003E4F75" w:rsidP="003E4F75">
      <w:pPr>
        <w:rPr>
          <w:rFonts w:ascii="Arial" w:hAnsi="Arial" w:cs="Arial"/>
        </w:rPr>
      </w:pPr>
      <w:r w:rsidRPr="00B4573C">
        <w:rPr>
          <w:rFonts w:ascii="Arial" w:hAnsi="Arial" w:cs="Arial"/>
        </w:rPr>
        <w:t>Virksomheder:</w:t>
      </w:r>
    </w:p>
    <w:p w:rsidR="003E4F75" w:rsidRPr="00B4573C" w:rsidRDefault="00AF1026" w:rsidP="003E4F75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Emission af stoffer til luften</w:t>
      </w:r>
    </w:p>
    <w:p w:rsidR="00AF1026" w:rsidRPr="00B4573C" w:rsidRDefault="00AF1026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Forsvarlig opbevaring af farlige stoffer og affald</w:t>
      </w:r>
    </w:p>
    <w:p w:rsidR="00AF1026" w:rsidRPr="00B4573C" w:rsidRDefault="00AF1026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Afledning af spildevand til renseanlæg og recipient</w:t>
      </w:r>
    </w:p>
    <w:p w:rsidR="00AF1026" w:rsidRPr="00B4573C" w:rsidRDefault="00AF1026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Støj til omgivelserne</w:t>
      </w:r>
    </w:p>
    <w:p w:rsidR="00266E7B" w:rsidRPr="00B4573C" w:rsidRDefault="00266E7B" w:rsidP="00AF102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Risiko for jordforurening</w:t>
      </w:r>
    </w:p>
    <w:p w:rsidR="00266E7B" w:rsidRPr="00B4573C" w:rsidRDefault="00266E7B" w:rsidP="00266E7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4573C">
        <w:rPr>
          <w:rFonts w:ascii="Arial" w:hAnsi="Arial" w:cs="Arial"/>
        </w:rPr>
        <w:t>Gener for omkringboende</w:t>
      </w:r>
    </w:p>
    <w:p w:rsidR="003E4F75" w:rsidRPr="00B4573C" w:rsidRDefault="003E4F75" w:rsidP="00AF1026">
      <w:pPr>
        <w:rPr>
          <w:rFonts w:ascii="Arial" w:hAnsi="Arial" w:cs="Arial"/>
        </w:rPr>
      </w:pPr>
      <w:r w:rsidRPr="00B4573C">
        <w:rPr>
          <w:rFonts w:ascii="Arial" w:hAnsi="Arial" w:cs="Arial"/>
        </w:rPr>
        <w:t>Det vurderes</w:t>
      </w:r>
      <w:r w:rsidR="00266E7B" w:rsidRPr="00B4573C">
        <w:rPr>
          <w:rFonts w:ascii="Arial" w:hAnsi="Arial" w:cs="Arial"/>
        </w:rPr>
        <w:t>,</w:t>
      </w:r>
      <w:r w:rsidRPr="00B4573C">
        <w:rPr>
          <w:rFonts w:ascii="Arial" w:hAnsi="Arial" w:cs="Arial"/>
        </w:rPr>
        <w:t xml:space="preserve"> at ovennævnte punkter er dækkende for </w:t>
      </w:r>
      <w:r w:rsidR="00266E7B" w:rsidRPr="00B4573C">
        <w:rPr>
          <w:rFonts w:ascii="Arial" w:hAnsi="Arial" w:cs="Arial"/>
        </w:rPr>
        <w:t xml:space="preserve">den største risiko for forurening i </w:t>
      </w:r>
      <w:r w:rsidR="00AF1026" w:rsidRPr="00B4573C">
        <w:rPr>
          <w:rFonts w:ascii="Arial" w:hAnsi="Arial" w:cs="Arial"/>
        </w:rPr>
        <w:t xml:space="preserve">områder </w:t>
      </w:r>
      <w:r w:rsidR="00266E7B" w:rsidRPr="00B4573C">
        <w:rPr>
          <w:rFonts w:ascii="Arial" w:hAnsi="Arial" w:cs="Arial"/>
        </w:rPr>
        <w:t>med</w:t>
      </w:r>
      <w:r w:rsidRPr="00B4573C">
        <w:rPr>
          <w:rFonts w:ascii="Arial" w:hAnsi="Arial" w:cs="Arial"/>
        </w:rPr>
        <w:t xml:space="preserve"> virksomheder </w:t>
      </w:r>
      <w:r w:rsidR="00266E7B" w:rsidRPr="00B4573C">
        <w:rPr>
          <w:rFonts w:ascii="Arial" w:hAnsi="Arial" w:cs="Arial"/>
        </w:rPr>
        <w:t>og</w:t>
      </w:r>
      <w:r w:rsidRPr="00B4573C">
        <w:rPr>
          <w:rFonts w:ascii="Arial" w:hAnsi="Arial" w:cs="Arial"/>
        </w:rPr>
        <w:t xml:space="preserve"> la</w:t>
      </w:r>
      <w:r w:rsidR="00AF1026" w:rsidRPr="00B4573C">
        <w:rPr>
          <w:rFonts w:ascii="Arial" w:hAnsi="Arial" w:cs="Arial"/>
        </w:rPr>
        <w:t xml:space="preserve">ndbrug i </w:t>
      </w:r>
      <w:r w:rsidR="00621F08">
        <w:rPr>
          <w:rFonts w:ascii="Arial" w:hAnsi="Arial" w:cs="Arial"/>
        </w:rPr>
        <w:t>k</w:t>
      </w:r>
      <w:r w:rsidR="00AF1026" w:rsidRPr="00B4573C">
        <w:rPr>
          <w:rFonts w:ascii="Arial" w:hAnsi="Arial" w:cs="Arial"/>
        </w:rPr>
        <w:t>ommune</w:t>
      </w:r>
      <w:r w:rsidR="00621F08">
        <w:rPr>
          <w:rFonts w:ascii="Arial" w:hAnsi="Arial" w:cs="Arial"/>
        </w:rPr>
        <w:t>n</w:t>
      </w:r>
      <w:r w:rsidR="00AF1026" w:rsidRPr="00B4573C">
        <w:rPr>
          <w:rFonts w:ascii="Arial" w:hAnsi="Arial" w:cs="Arial"/>
        </w:rPr>
        <w:t>.</w:t>
      </w:r>
    </w:p>
    <w:p w:rsidR="000C2DBC" w:rsidRDefault="003B5A6C" w:rsidP="00A31F9F">
      <w:pPr>
        <w:pStyle w:val="Overskrift1"/>
        <w:rPr>
          <w:rFonts w:ascii="Arial" w:hAnsi="Arial" w:cs="Arial"/>
        </w:rPr>
      </w:pPr>
      <w:r w:rsidRPr="00B4573C">
        <w:rPr>
          <w:rFonts w:ascii="Arial" w:hAnsi="Arial" w:cs="Arial"/>
        </w:rPr>
        <w:t>Miljørisikovurdering</w:t>
      </w:r>
      <w:r w:rsidR="003E4F75" w:rsidRPr="00B4573C">
        <w:rPr>
          <w:rFonts w:ascii="Arial" w:hAnsi="Arial" w:cs="Arial"/>
        </w:rPr>
        <w:t xml:space="preserve"> og tilsynsplanlægning</w:t>
      </w:r>
    </w:p>
    <w:p w:rsidR="00266E7B" w:rsidRPr="00484535" w:rsidRDefault="00973C09" w:rsidP="00B756CD">
      <w:pPr>
        <w:pStyle w:val="Ingenafstand"/>
        <w:rPr>
          <w:rFonts w:ascii="Arial" w:hAnsi="Arial" w:cs="Arial"/>
        </w:rPr>
      </w:pPr>
      <w:r w:rsidRPr="00484535">
        <w:rPr>
          <w:rFonts w:ascii="Arial" w:hAnsi="Arial" w:cs="Arial"/>
        </w:rPr>
        <w:t>For</w:t>
      </w:r>
      <w:r w:rsidR="00454132" w:rsidRPr="00484535">
        <w:rPr>
          <w:rFonts w:ascii="Arial" w:hAnsi="Arial" w:cs="Arial"/>
        </w:rPr>
        <w:t xml:space="preserve"> virksomheder og</w:t>
      </w:r>
      <w:r w:rsidRPr="00484535">
        <w:rPr>
          <w:rFonts w:ascii="Arial" w:hAnsi="Arial" w:cs="Arial"/>
        </w:rPr>
        <w:t xml:space="preserve"> </w:t>
      </w:r>
      <w:r w:rsidR="00454132" w:rsidRPr="00484535">
        <w:rPr>
          <w:rFonts w:ascii="Arial" w:hAnsi="Arial" w:cs="Arial"/>
        </w:rPr>
        <w:t>husdyrbrug</w:t>
      </w:r>
      <w:r w:rsidR="00EC7F89" w:rsidRPr="00484535">
        <w:rPr>
          <w:rFonts w:ascii="Arial" w:hAnsi="Arial" w:cs="Arial"/>
        </w:rPr>
        <w:t>,</w:t>
      </w:r>
      <w:r w:rsidR="00454132" w:rsidRPr="00484535">
        <w:rPr>
          <w:rFonts w:ascii="Arial" w:hAnsi="Arial" w:cs="Arial"/>
        </w:rPr>
        <w:t xml:space="preserve"> der er omfattet af tilsynsbekendtgørelsen</w:t>
      </w:r>
      <w:r w:rsidR="002F05D0" w:rsidRPr="00484535">
        <w:rPr>
          <w:rFonts w:ascii="Arial" w:hAnsi="Arial" w:cs="Arial"/>
        </w:rPr>
        <w:t xml:space="preserve"> føres et </w:t>
      </w:r>
      <w:r w:rsidR="00EC7F89" w:rsidRPr="00484535">
        <w:rPr>
          <w:rFonts w:ascii="Arial" w:hAnsi="Arial" w:cs="Arial"/>
        </w:rPr>
        <w:t>basistilsyn minimum hvert 3. eller 6. år.</w:t>
      </w:r>
      <w:r w:rsidR="002F05D0" w:rsidRPr="00484535">
        <w:rPr>
          <w:rFonts w:ascii="Arial" w:hAnsi="Arial" w:cs="Arial"/>
        </w:rPr>
        <w:t xml:space="preserve"> Derudover</w:t>
      </w:r>
      <w:r w:rsidR="00DF4560" w:rsidRPr="00484535">
        <w:rPr>
          <w:rFonts w:ascii="Arial" w:hAnsi="Arial" w:cs="Arial"/>
        </w:rPr>
        <w:t xml:space="preserve"> føres der prioriterede tilsyn med de virksomheder</w:t>
      </w:r>
      <w:r w:rsidR="00484535" w:rsidRPr="00484535">
        <w:rPr>
          <w:rFonts w:ascii="Arial" w:hAnsi="Arial" w:cs="Arial"/>
        </w:rPr>
        <w:t>,</w:t>
      </w:r>
      <w:r w:rsidR="00DF4560" w:rsidRPr="00484535">
        <w:rPr>
          <w:rFonts w:ascii="Arial" w:hAnsi="Arial" w:cs="Arial"/>
        </w:rPr>
        <w:t xml:space="preserve"> der har </w:t>
      </w:r>
      <w:r w:rsidR="00DF4560" w:rsidRPr="00484535">
        <w:rPr>
          <w:rFonts w:ascii="Arial" w:hAnsi="Arial" w:cs="Arial"/>
        </w:rPr>
        <w:lastRenderedPageBreak/>
        <w:t>den højeste miljørisikovurdering.</w:t>
      </w:r>
      <w:r w:rsidR="00484535">
        <w:rPr>
          <w:rFonts w:ascii="Arial" w:hAnsi="Arial" w:cs="Arial"/>
        </w:rPr>
        <w:t xml:space="preserve"> </w:t>
      </w:r>
      <w:r w:rsidR="00DF4560" w:rsidRPr="00484535">
        <w:rPr>
          <w:rFonts w:ascii="Arial" w:hAnsi="Arial" w:cs="Arial"/>
        </w:rPr>
        <w:t>Miljør</w:t>
      </w:r>
      <w:r w:rsidR="004D5A3E" w:rsidRPr="00484535">
        <w:rPr>
          <w:rFonts w:ascii="Arial" w:hAnsi="Arial" w:cs="Arial"/>
        </w:rPr>
        <w:t xml:space="preserve">isikovurdering </w:t>
      </w:r>
      <w:r w:rsidR="00DF4560" w:rsidRPr="00484535">
        <w:rPr>
          <w:rFonts w:ascii="Arial" w:hAnsi="Arial" w:cs="Arial"/>
        </w:rPr>
        <w:t xml:space="preserve">udarbejdes </w:t>
      </w:r>
      <w:r w:rsidR="004D5A3E" w:rsidRPr="00484535">
        <w:rPr>
          <w:rFonts w:ascii="Arial" w:hAnsi="Arial" w:cs="Arial"/>
        </w:rPr>
        <w:t xml:space="preserve">efter hvert tilsyn. </w:t>
      </w:r>
      <w:r w:rsidR="002D4A3B" w:rsidRPr="00484535">
        <w:rPr>
          <w:rFonts w:ascii="Arial" w:hAnsi="Arial" w:cs="Arial"/>
        </w:rPr>
        <w:t>Når tilsynene planlægges på denne måde</w:t>
      </w:r>
      <w:r w:rsidR="00AF1026" w:rsidRPr="00484535">
        <w:rPr>
          <w:rFonts w:ascii="Arial" w:hAnsi="Arial" w:cs="Arial"/>
        </w:rPr>
        <w:t>,</w:t>
      </w:r>
      <w:r w:rsidR="002D4A3B" w:rsidRPr="00484535">
        <w:rPr>
          <w:rFonts w:ascii="Arial" w:hAnsi="Arial" w:cs="Arial"/>
        </w:rPr>
        <w:t xml:space="preserve"> </w:t>
      </w:r>
      <w:r w:rsidR="00B756CD" w:rsidRPr="00484535">
        <w:rPr>
          <w:rFonts w:ascii="Arial" w:hAnsi="Arial" w:cs="Arial"/>
        </w:rPr>
        <w:t>vil de virksomheder</w:t>
      </w:r>
      <w:r w:rsidR="00454132" w:rsidRPr="00484535">
        <w:rPr>
          <w:rFonts w:ascii="Arial" w:hAnsi="Arial" w:cs="Arial"/>
        </w:rPr>
        <w:t xml:space="preserve"> og husdyrbrug</w:t>
      </w:r>
      <w:r w:rsidR="00B756CD" w:rsidRPr="00484535">
        <w:rPr>
          <w:rFonts w:ascii="Arial" w:hAnsi="Arial" w:cs="Arial"/>
        </w:rPr>
        <w:t xml:space="preserve">, </w:t>
      </w:r>
      <w:r w:rsidR="00266E7B" w:rsidRPr="00484535">
        <w:rPr>
          <w:rFonts w:ascii="Arial" w:hAnsi="Arial" w:cs="Arial"/>
        </w:rPr>
        <w:t>hvor der er størst risiko for forurening og som</w:t>
      </w:r>
      <w:r w:rsidR="00B756CD" w:rsidRPr="00484535">
        <w:rPr>
          <w:rFonts w:ascii="Arial" w:hAnsi="Arial" w:cs="Arial"/>
        </w:rPr>
        <w:t xml:space="preserve"> har mest brug for at blive vejledt få tilsyn oftest.</w:t>
      </w:r>
      <w:r w:rsidR="004D5A3E" w:rsidRPr="00484535">
        <w:rPr>
          <w:rFonts w:ascii="Arial" w:hAnsi="Arial" w:cs="Arial"/>
        </w:rPr>
        <w:t xml:space="preserve"> For landbrugene gælder det, at de landbrug med flest husdyr vil få tilsyn oftest.</w:t>
      </w:r>
    </w:p>
    <w:p w:rsidR="00484535" w:rsidRPr="00B4573C" w:rsidRDefault="00484535" w:rsidP="00B756CD">
      <w:pPr>
        <w:pStyle w:val="Ingenafstand"/>
        <w:rPr>
          <w:rFonts w:ascii="Arial" w:hAnsi="Arial" w:cs="Arial"/>
        </w:rPr>
      </w:pPr>
      <w:r w:rsidRPr="00484535">
        <w:rPr>
          <w:rFonts w:ascii="Arial" w:hAnsi="Arial" w:cs="Arial"/>
        </w:rPr>
        <w:t>For husdyrbrug, der ikke er omfattet af tilsynsbekendtgørelsen føres tilsyn hvert 6. år.</w:t>
      </w:r>
    </w:p>
    <w:p w:rsidR="00EC7F89" w:rsidRDefault="00EC7F89" w:rsidP="00EC7F89">
      <w:pPr>
        <w:pStyle w:val="Ingenafstand"/>
        <w:rPr>
          <w:rFonts w:ascii="Arial" w:hAnsi="Arial" w:cs="Arial"/>
        </w:rPr>
      </w:pPr>
    </w:p>
    <w:p w:rsidR="002D4A3B" w:rsidRPr="00B4573C" w:rsidRDefault="00484535" w:rsidP="00EC7F89">
      <w:pPr>
        <w:pStyle w:val="Ingenafstand"/>
        <w:rPr>
          <w:rFonts w:ascii="Arial" w:hAnsi="Arial" w:cs="Arial"/>
        </w:rPr>
      </w:pPr>
      <w:r w:rsidRPr="00484535">
        <w:rPr>
          <w:rFonts w:ascii="Arial" w:hAnsi="Arial" w:cs="Arial"/>
        </w:rPr>
        <w:t xml:space="preserve">Der er kun en virksomhed, som er </w:t>
      </w:r>
      <w:r>
        <w:rPr>
          <w:rFonts w:ascii="Arial" w:hAnsi="Arial" w:cs="Arial"/>
        </w:rPr>
        <w:t xml:space="preserve">omfattet af risikobekendtgørelsen i kommunen. Det er Miljøstyrelsen der er myndighed på den virksomhed. </w:t>
      </w:r>
      <w:r w:rsidR="00AF1026" w:rsidRPr="00484535">
        <w:rPr>
          <w:rFonts w:ascii="Arial" w:hAnsi="Arial" w:cs="Arial"/>
        </w:rPr>
        <w:t xml:space="preserve">Der har derfor ikke været behov for </w:t>
      </w:r>
      <w:r>
        <w:rPr>
          <w:rFonts w:ascii="Arial" w:hAnsi="Arial" w:cs="Arial"/>
        </w:rPr>
        <w:t xml:space="preserve">at kommunen skal foretage en </w:t>
      </w:r>
      <w:r w:rsidR="00AF1026" w:rsidRPr="00484535">
        <w:rPr>
          <w:rFonts w:ascii="Arial" w:hAnsi="Arial" w:cs="Arial"/>
        </w:rPr>
        <w:t>koordineret indsats og samarbejde mellem politi, beredskab, arbejdstilsyn og miljømyndighed på den slags virksomheder.</w:t>
      </w:r>
    </w:p>
    <w:p w:rsidR="00AF1026" w:rsidRPr="00B4573C" w:rsidRDefault="00AF1026" w:rsidP="002D4A3B">
      <w:pPr>
        <w:pStyle w:val="Body1"/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Hvor der findes særlige forhold eller behov </w:t>
      </w:r>
      <w:r w:rsidR="00266E7B" w:rsidRPr="00B4573C">
        <w:rPr>
          <w:rFonts w:ascii="Arial" w:hAnsi="Arial" w:cs="Arial"/>
        </w:rPr>
        <w:t xml:space="preserve">på virksomheder og landbrug </w:t>
      </w:r>
      <w:r w:rsidRPr="00B4573C">
        <w:rPr>
          <w:rFonts w:ascii="Arial" w:hAnsi="Arial" w:cs="Arial"/>
        </w:rPr>
        <w:t xml:space="preserve">udføres </w:t>
      </w:r>
      <w:r w:rsidR="00266E7B" w:rsidRPr="00B4573C">
        <w:rPr>
          <w:rFonts w:ascii="Arial" w:hAnsi="Arial" w:cs="Arial"/>
        </w:rPr>
        <w:t>en</w:t>
      </w:r>
      <w:r w:rsidRPr="00B4573C">
        <w:rPr>
          <w:rFonts w:ascii="Arial" w:hAnsi="Arial" w:cs="Arial"/>
        </w:rPr>
        <w:t xml:space="preserve"> koordineret indsats og samarbejde </w:t>
      </w:r>
      <w:r w:rsidR="00266E7B" w:rsidRPr="00B4573C">
        <w:rPr>
          <w:rFonts w:ascii="Arial" w:hAnsi="Arial" w:cs="Arial"/>
        </w:rPr>
        <w:t xml:space="preserve">med andre myndigheder </w:t>
      </w:r>
      <w:r w:rsidRPr="00B4573C">
        <w:rPr>
          <w:rFonts w:ascii="Arial" w:hAnsi="Arial" w:cs="Arial"/>
        </w:rPr>
        <w:t xml:space="preserve">om de enkelte virksomheder </w:t>
      </w:r>
      <w:r w:rsidR="00266E7B" w:rsidRPr="00B4573C">
        <w:rPr>
          <w:rFonts w:ascii="Arial" w:hAnsi="Arial" w:cs="Arial"/>
        </w:rPr>
        <w:t>og</w:t>
      </w:r>
      <w:r w:rsidRPr="00B4573C">
        <w:rPr>
          <w:rFonts w:ascii="Arial" w:hAnsi="Arial" w:cs="Arial"/>
        </w:rPr>
        <w:t xml:space="preserve"> landbrug. Der samarbejdes typisk med Embedslæge, Beredskab, Politi, Fødevare</w:t>
      </w:r>
      <w:r w:rsidR="004D5A3E" w:rsidRPr="00B4573C">
        <w:rPr>
          <w:rFonts w:ascii="Arial" w:hAnsi="Arial" w:cs="Arial"/>
        </w:rPr>
        <w:t>re</w:t>
      </w:r>
      <w:r w:rsidRPr="00B4573C">
        <w:rPr>
          <w:rFonts w:ascii="Arial" w:hAnsi="Arial" w:cs="Arial"/>
        </w:rPr>
        <w:t>gion og Arbejdstilsyn.</w:t>
      </w:r>
    </w:p>
    <w:p w:rsidR="00266E7B" w:rsidRPr="00B4573C" w:rsidRDefault="00266E7B" w:rsidP="00B756CD">
      <w:pPr>
        <w:pStyle w:val="Ingenafstand"/>
        <w:rPr>
          <w:rFonts w:ascii="Arial" w:hAnsi="Arial" w:cs="Arial"/>
        </w:rPr>
      </w:pPr>
    </w:p>
    <w:p w:rsidR="00266E7B" w:rsidRPr="00B4573C" w:rsidRDefault="00EC7F89" w:rsidP="00B756CD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66E7B" w:rsidRPr="00B4573C">
        <w:rPr>
          <w:rFonts w:ascii="Arial" w:hAnsi="Arial" w:cs="Arial"/>
        </w:rPr>
        <w:t xml:space="preserve">det meste af kommunen </w:t>
      </w:r>
      <w:r>
        <w:rPr>
          <w:rFonts w:ascii="Arial" w:hAnsi="Arial" w:cs="Arial"/>
        </w:rPr>
        <w:t>er der o</w:t>
      </w:r>
      <w:r w:rsidR="00266E7B" w:rsidRPr="00B4573C">
        <w:rPr>
          <w:rFonts w:ascii="Arial" w:hAnsi="Arial" w:cs="Arial"/>
        </w:rPr>
        <w:t>mråder med særlige drikkevandinteresser. V</w:t>
      </w:r>
      <w:r w:rsidR="00CC17B2" w:rsidRPr="00B4573C">
        <w:rPr>
          <w:rFonts w:ascii="Arial" w:hAnsi="Arial" w:cs="Arial"/>
        </w:rPr>
        <w:t>i</w:t>
      </w:r>
      <w:r w:rsidR="00266E7B" w:rsidRPr="00B4573C">
        <w:rPr>
          <w:rFonts w:ascii="Arial" w:hAnsi="Arial" w:cs="Arial"/>
        </w:rPr>
        <w:t xml:space="preserve"> har derfor ved planlægning af erhvervsområder og placering af virksomheder særlig fokus på beskyttelse mod forurening af jord og grundvand. </w:t>
      </w:r>
    </w:p>
    <w:p w:rsidR="00266E7B" w:rsidRPr="00B4573C" w:rsidRDefault="00266E7B" w:rsidP="00B756CD">
      <w:pPr>
        <w:pStyle w:val="Ingenafstand"/>
        <w:rPr>
          <w:rFonts w:ascii="Arial" w:hAnsi="Arial" w:cs="Arial"/>
        </w:rPr>
      </w:pPr>
    </w:p>
    <w:p w:rsidR="0067680F" w:rsidRPr="00B4573C" w:rsidRDefault="00AF1026" w:rsidP="00B756CD">
      <w:pPr>
        <w:pStyle w:val="Ingenafstand"/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Inden tilsynet </w:t>
      </w:r>
      <w:r w:rsidR="004D5A3E" w:rsidRPr="00B4573C">
        <w:rPr>
          <w:rFonts w:ascii="Arial" w:hAnsi="Arial" w:cs="Arial"/>
        </w:rPr>
        <w:t xml:space="preserve">gennemføres, sker en </w:t>
      </w:r>
      <w:r w:rsidRPr="00B4573C">
        <w:rPr>
          <w:rFonts w:ascii="Arial" w:hAnsi="Arial" w:cs="Arial"/>
        </w:rPr>
        <w:t>forberedelse ved at gennemgå evt. tilladelser</w:t>
      </w:r>
      <w:r w:rsidR="00484535">
        <w:rPr>
          <w:rFonts w:ascii="Arial" w:hAnsi="Arial" w:cs="Arial"/>
        </w:rPr>
        <w:t>/</w:t>
      </w:r>
      <w:r w:rsidR="00DF4560">
        <w:rPr>
          <w:rFonts w:ascii="Arial" w:hAnsi="Arial" w:cs="Arial"/>
        </w:rPr>
        <w:t>godkendelser</w:t>
      </w:r>
      <w:r w:rsidRPr="00B4573C">
        <w:rPr>
          <w:rFonts w:ascii="Arial" w:hAnsi="Arial" w:cs="Arial"/>
        </w:rPr>
        <w:t>, tidligere tilsynsrapporter</w:t>
      </w:r>
      <w:r w:rsidR="0067680F" w:rsidRPr="00B4573C">
        <w:rPr>
          <w:rFonts w:ascii="Arial" w:hAnsi="Arial" w:cs="Arial"/>
        </w:rPr>
        <w:t>, fremsendt dokumentation</w:t>
      </w:r>
      <w:r w:rsidRPr="00B4573C">
        <w:rPr>
          <w:rFonts w:ascii="Arial" w:hAnsi="Arial" w:cs="Arial"/>
        </w:rPr>
        <w:t xml:space="preserve"> og andet relevant materiale.</w:t>
      </w:r>
      <w:r w:rsidR="00037858" w:rsidRPr="00B4573C">
        <w:rPr>
          <w:rFonts w:ascii="Arial" w:hAnsi="Arial" w:cs="Arial"/>
        </w:rPr>
        <w:t xml:space="preserve"> </w:t>
      </w:r>
    </w:p>
    <w:p w:rsidR="00037858" w:rsidRPr="00B4573C" w:rsidRDefault="00037858" w:rsidP="00B756CD">
      <w:pPr>
        <w:pStyle w:val="Ingenafstand"/>
        <w:rPr>
          <w:rFonts w:ascii="Arial" w:hAnsi="Arial" w:cs="Arial"/>
        </w:rPr>
      </w:pPr>
    </w:p>
    <w:p w:rsidR="00AF1026" w:rsidRPr="00B4573C" w:rsidRDefault="0067680F" w:rsidP="00B756CD">
      <w:pPr>
        <w:pStyle w:val="Ingenafstand"/>
        <w:rPr>
          <w:rFonts w:ascii="Arial" w:hAnsi="Arial" w:cs="Arial"/>
        </w:rPr>
      </w:pPr>
      <w:r w:rsidRPr="00B4573C">
        <w:rPr>
          <w:rFonts w:ascii="Arial" w:hAnsi="Arial" w:cs="Arial"/>
        </w:rPr>
        <w:t>Efter tilsynet udarbejdes en tilsynsrapport</w:t>
      </w:r>
      <w:r w:rsidR="004D5A3E" w:rsidRPr="00B4573C">
        <w:rPr>
          <w:rFonts w:ascii="Arial" w:hAnsi="Arial" w:cs="Arial"/>
        </w:rPr>
        <w:t>,</w:t>
      </w:r>
      <w:r w:rsidRPr="00B4573C">
        <w:rPr>
          <w:rFonts w:ascii="Arial" w:hAnsi="Arial" w:cs="Arial"/>
        </w:rPr>
        <w:t xml:space="preserve"> der sammen med et brev med eventuelle håndhævelser</w:t>
      </w:r>
      <w:r w:rsidR="004D5A3E" w:rsidRPr="00B4573C">
        <w:rPr>
          <w:rFonts w:ascii="Arial" w:hAnsi="Arial" w:cs="Arial"/>
        </w:rPr>
        <w:t>,</w:t>
      </w:r>
      <w:r w:rsidRPr="00B4573C">
        <w:rPr>
          <w:rFonts w:ascii="Arial" w:hAnsi="Arial" w:cs="Arial"/>
        </w:rPr>
        <w:t xml:space="preserve"> sendes til virksomheden.</w:t>
      </w:r>
    </w:p>
    <w:p w:rsidR="0067680F" w:rsidRDefault="0067680F" w:rsidP="00B756CD">
      <w:pPr>
        <w:pStyle w:val="Ingenafstand"/>
        <w:rPr>
          <w:rFonts w:ascii="Arial" w:hAnsi="Arial" w:cs="Arial"/>
        </w:rPr>
      </w:pPr>
      <w:r w:rsidRPr="00B4573C">
        <w:rPr>
          <w:rFonts w:ascii="Arial" w:hAnsi="Arial" w:cs="Arial"/>
        </w:rPr>
        <w:t>Eventuelle håndhævelser følges op enten ved et fysisk tilsyn eller ved fremsendelse af dokumentation for kontrol af forholdet.</w:t>
      </w:r>
    </w:p>
    <w:p w:rsidR="00EC7F89" w:rsidRPr="00B4573C" w:rsidRDefault="00EC7F89" w:rsidP="00B756CD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Alle fysiske tilsyn offentliggøres på Digital </w:t>
      </w:r>
      <w:proofErr w:type="spellStart"/>
      <w:r>
        <w:rPr>
          <w:rFonts w:ascii="Arial" w:hAnsi="Arial" w:cs="Arial"/>
        </w:rPr>
        <w:t>MiljøAdministration</w:t>
      </w:r>
      <w:proofErr w:type="spellEnd"/>
      <w:r>
        <w:rPr>
          <w:rFonts w:ascii="Arial" w:hAnsi="Arial" w:cs="Arial"/>
        </w:rPr>
        <w:t>. (</w:t>
      </w:r>
      <w:hyperlink r:id="rId8" w:history="1">
        <w:r w:rsidRPr="00EC7F89">
          <w:rPr>
            <w:rStyle w:val="Hyperlink"/>
            <w:rFonts w:ascii="Arial" w:hAnsi="Arial" w:cs="Arial"/>
          </w:rPr>
          <w:t>https://dma.mst.dk/</w:t>
        </w:r>
      </w:hyperlink>
      <w:r>
        <w:rPr>
          <w:rFonts w:ascii="Arial" w:hAnsi="Arial" w:cs="Arial"/>
        </w:rPr>
        <w:t>)</w:t>
      </w:r>
    </w:p>
    <w:p w:rsidR="002D4A3B" w:rsidRPr="00B4573C" w:rsidRDefault="002D4A3B" w:rsidP="00B756CD">
      <w:pPr>
        <w:pStyle w:val="Overskrift1"/>
        <w:rPr>
          <w:rFonts w:ascii="Arial" w:hAnsi="Arial" w:cs="Arial"/>
        </w:rPr>
      </w:pPr>
      <w:r w:rsidRPr="00B4573C">
        <w:rPr>
          <w:rFonts w:ascii="Arial" w:hAnsi="Arial" w:cs="Arial"/>
        </w:rPr>
        <w:t>Kampagner</w:t>
      </w:r>
      <w:r w:rsidR="002F1F8F">
        <w:rPr>
          <w:rFonts w:ascii="Arial" w:hAnsi="Arial" w:cs="Arial"/>
        </w:rPr>
        <w:t xml:space="preserve"> </w:t>
      </w:r>
    </w:p>
    <w:p w:rsidR="002D4A3B" w:rsidRPr="00B4573C" w:rsidRDefault="002D4A3B" w:rsidP="00B756CD">
      <w:pPr>
        <w:pStyle w:val="Ingenafstand"/>
        <w:rPr>
          <w:rFonts w:ascii="Arial" w:hAnsi="Arial" w:cs="Arial"/>
        </w:rPr>
      </w:pPr>
      <w:r w:rsidRPr="00B4573C">
        <w:rPr>
          <w:rFonts w:ascii="Arial" w:hAnsi="Arial" w:cs="Arial"/>
        </w:rPr>
        <w:t xml:space="preserve">Som en del af tilsynsarbejdet udføres 2 årlige kampagner rettet mod en branche, et specifikt miljøtema eller geografisk område. Kampagnerne giver mulighed for at sætte ekstra fokus på et afgrænset emne med betydning for miljøet. </w:t>
      </w:r>
    </w:p>
    <w:p w:rsidR="00B756CD" w:rsidRPr="00B4573C" w:rsidRDefault="00B756CD" w:rsidP="00B756CD">
      <w:pPr>
        <w:pStyle w:val="Ingenafstand"/>
        <w:rPr>
          <w:rFonts w:ascii="Arial" w:hAnsi="Arial" w:cs="Arial"/>
        </w:rPr>
      </w:pPr>
    </w:p>
    <w:p w:rsidR="002D4A3B" w:rsidRPr="00B4573C" w:rsidRDefault="002D4A3B" w:rsidP="00B756CD">
      <w:pPr>
        <w:pStyle w:val="Ingenafstand"/>
        <w:rPr>
          <w:rFonts w:ascii="Arial" w:hAnsi="Arial" w:cs="Arial"/>
        </w:rPr>
      </w:pPr>
      <w:r w:rsidRPr="00B4573C">
        <w:rPr>
          <w:rFonts w:ascii="Arial" w:hAnsi="Arial" w:cs="Arial"/>
        </w:rPr>
        <w:t>Eksempler på kampagner kan være fokus på oplag af kemikalier og farligt affald, affaldssortering, olieudskillere, vedligehold af filtre på luftafkast</w:t>
      </w:r>
      <w:r w:rsidR="00037858" w:rsidRPr="00B4573C">
        <w:rPr>
          <w:rFonts w:ascii="Arial" w:hAnsi="Arial" w:cs="Arial"/>
        </w:rPr>
        <w:t>, tætte belægninger</w:t>
      </w:r>
      <w:r w:rsidR="004D5A3E" w:rsidRPr="00B4573C">
        <w:rPr>
          <w:rFonts w:ascii="Arial" w:hAnsi="Arial" w:cs="Arial"/>
        </w:rPr>
        <w:t>, olietanke, flydelag osv</w:t>
      </w:r>
      <w:r w:rsidRPr="00B4573C">
        <w:rPr>
          <w:rFonts w:ascii="Arial" w:hAnsi="Arial" w:cs="Arial"/>
        </w:rPr>
        <w:t xml:space="preserve">. </w:t>
      </w:r>
    </w:p>
    <w:p w:rsidR="00EC7F89" w:rsidRDefault="00EC7F89" w:rsidP="003B581B">
      <w:pPr>
        <w:rPr>
          <w:rFonts w:ascii="Arial" w:hAnsi="Arial" w:cs="Arial"/>
          <w:b/>
          <w:sz w:val="24"/>
          <w:szCs w:val="24"/>
        </w:rPr>
      </w:pPr>
    </w:p>
    <w:p w:rsidR="003B581B" w:rsidRPr="00AC4815" w:rsidRDefault="003B581B" w:rsidP="003B581B">
      <w:pPr>
        <w:rPr>
          <w:rFonts w:ascii="Arial" w:hAnsi="Arial" w:cs="Arial"/>
          <w:b/>
          <w:sz w:val="24"/>
          <w:szCs w:val="24"/>
        </w:rPr>
      </w:pPr>
      <w:r w:rsidRPr="00AC4815">
        <w:rPr>
          <w:rFonts w:ascii="Arial" w:hAnsi="Arial" w:cs="Arial"/>
          <w:b/>
          <w:sz w:val="24"/>
          <w:szCs w:val="24"/>
        </w:rPr>
        <w:t>Liste over IED virksomheder og miljøgodkendte landbrug i Vordingborg Kommune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0"/>
        <w:gridCol w:w="2407"/>
        <w:gridCol w:w="2129"/>
        <w:gridCol w:w="2682"/>
      </w:tblGrid>
      <w:tr w:rsidR="003B581B" w:rsidRPr="00AC4815" w:rsidTr="0057285C">
        <w:tc>
          <w:tcPr>
            <w:tcW w:w="2410" w:type="dxa"/>
          </w:tcPr>
          <w:p w:rsidR="003B581B" w:rsidRPr="00AC4815" w:rsidRDefault="003B581B" w:rsidP="00B44B9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Navn</w:t>
            </w:r>
          </w:p>
        </w:tc>
        <w:tc>
          <w:tcPr>
            <w:tcW w:w="2407" w:type="dxa"/>
          </w:tcPr>
          <w:p w:rsidR="003B581B" w:rsidRPr="00AC4815" w:rsidRDefault="003B581B" w:rsidP="00B44B9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Adresse</w:t>
            </w:r>
          </w:p>
        </w:tc>
        <w:tc>
          <w:tcPr>
            <w:tcW w:w="2129" w:type="dxa"/>
          </w:tcPr>
          <w:p w:rsidR="003B581B" w:rsidRPr="00AC4815" w:rsidRDefault="003B581B" w:rsidP="00B44B9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CVR</w:t>
            </w:r>
          </w:p>
          <w:p w:rsidR="003B581B" w:rsidRPr="00AC4815" w:rsidRDefault="003B581B" w:rsidP="00B44B9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CVR-P</w:t>
            </w:r>
          </w:p>
        </w:tc>
        <w:tc>
          <w:tcPr>
            <w:tcW w:w="2682" w:type="dxa"/>
          </w:tcPr>
          <w:p w:rsidR="003B581B" w:rsidRPr="00AC4815" w:rsidRDefault="003B581B" w:rsidP="00B44B9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Virksomhedstype</w:t>
            </w:r>
          </w:p>
        </w:tc>
      </w:tr>
      <w:tr w:rsidR="006C3BB3" w:rsidRPr="00AC4815" w:rsidTr="0057285C">
        <w:tc>
          <w:tcPr>
            <w:tcW w:w="2410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 xml:space="preserve">Lynggård Svineproduktion </w:t>
            </w:r>
            <w:proofErr w:type="spellStart"/>
            <w:r w:rsidRPr="00AC4815">
              <w:rPr>
                <w:rFonts w:ascii="Arial" w:hAnsi="Arial" w:cs="Arial"/>
              </w:rPr>
              <w:t>Aps</w:t>
            </w:r>
            <w:proofErr w:type="spellEnd"/>
          </w:p>
        </w:tc>
        <w:tc>
          <w:tcPr>
            <w:tcW w:w="2407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Over Lyngen 4,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4720 Præstø</w:t>
            </w:r>
          </w:p>
        </w:tc>
        <w:tc>
          <w:tcPr>
            <w:tcW w:w="2129" w:type="dxa"/>
          </w:tcPr>
          <w:p w:rsidR="006C3BB3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14200576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387DF8">
              <w:rPr>
                <w:rFonts w:ascii="Arial" w:hAnsi="Arial" w:cs="Arial"/>
              </w:rPr>
              <w:t>1000697290</w:t>
            </w:r>
          </w:p>
        </w:tc>
        <w:tc>
          <w:tcPr>
            <w:tcW w:w="2682" w:type="dxa"/>
          </w:tcPr>
          <w:p w:rsidR="006C3BB3" w:rsidRPr="006C3BB3" w:rsidRDefault="006C3BB3" w:rsidP="006C3BB3"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H § 12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stk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nr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6C3BB3" w:rsidRPr="00AC4815" w:rsidTr="0057285C">
        <w:tc>
          <w:tcPr>
            <w:tcW w:w="2410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387DF8">
              <w:rPr>
                <w:rFonts w:ascii="Arial" w:hAnsi="Arial" w:cs="Arial"/>
              </w:rPr>
              <w:t>Anders H Madsen</w:t>
            </w:r>
          </w:p>
        </w:tc>
        <w:tc>
          <w:tcPr>
            <w:tcW w:w="2407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proofErr w:type="spellStart"/>
            <w:r w:rsidRPr="00AC4815">
              <w:rPr>
                <w:rFonts w:ascii="Arial" w:hAnsi="Arial" w:cs="Arial"/>
              </w:rPr>
              <w:t>Hasbjergvej</w:t>
            </w:r>
            <w:proofErr w:type="spellEnd"/>
            <w:r w:rsidRPr="00AC4815">
              <w:rPr>
                <w:rFonts w:ascii="Arial" w:hAnsi="Arial" w:cs="Arial"/>
              </w:rPr>
              <w:t xml:space="preserve"> 39, 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4760 Vordingborg</w:t>
            </w:r>
          </w:p>
        </w:tc>
        <w:tc>
          <w:tcPr>
            <w:tcW w:w="2129" w:type="dxa"/>
          </w:tcPr>
          <w:p w:rsidR="006C3BB3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25236416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387DF8">
              <w:rPr>
                <w:rFonts w:ascii="Arial" w:hAnsi="Arial" w:cs="Arial"/>
              </w:rPr>
              <w:t>1007453511</w:t>
            </w:r>
          </w:p>
        </w:tc>
        <w:tc>
          <w:tcPr>
            <w:tcW w:w="2682" w:type="dxa"/>
          </w:tcPr>
          <w:p w:rsidR="006C3BB3" w:rsidRPr="006C3BB3" w:rsidRDefault="006C3BB3" w:rsidP="006C3BB3"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H § 12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stk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nr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6C3BB3" w:rsidRPr="00AC4815" w:rsidTr="0057285C">
        <w:tc>
          <w:tcPr>
            <w:tcW w:w="2410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Marienborg Gods</w:t>
            </w:r>
          </w:p>
        </w:tc>
        <w:tc>
          <w:tcPr>
            <w:tcW w:w="2407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Egeløkkevej 10</w:t>
            </w:r>
            <w:r w:rsidRPr="00AC4815">
              <w:rPr>
                <w:rFonts w:ascii="Arial" w:hAnsi="Arial" w:cs="Arial"/>
              </w:rPr>
              <w:t>,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4780 Stege</w:t>
            </w:r>
          </w:p>
        </w:tc>
        <w:tc>
          <w:tcPr>
            <w:tcW w:w="2129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76300615</w:t>
            </w:r>
          </w:p>
        </w:tc>
        <w:tc>
          <w:tcPr>
            <w:tcW w:w="2682" w:type="dxa"/>
          </w:tcPr>
          <w:p w:rsidR="006C3BB3" w:rsidRPr="006C3BB3" w:rsidRDefault="006C3BB3" w:rsidP="006C3BB3"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H § 12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stk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nr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6C3BB3" w:rsidRPr="00AC4815" w:rsidTr="0057285C">
        <w:tc>
          <w:tcPr>
            <w:tcW w:w="2410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387DF8">
              <w:rPr>
                <w:rFonts w:ascii="Arial" w:hAnsi="Arial" w:cs="Arial"/>
              </w:rPr>
              <w:t>Gårdejer Bjerke W Jensen</w:t>
            </w:r>
          </w:p>
        </w:tc>
        <w:tc>
          <w:tcPr>
            <w:tcW w:w="2407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proofErr w:type="spellStart"/>
            <w:r w:rsidRPr="00AC4815">
              <w:rPr>
                <w:rFonts w:ascii="Arial" w:hAnsi="Arial" w:cs="Arial"/>
              </w:rPr>
              <w:t>Risbækvej</w:t>
            </w:r>
            <w:proofErr w:type="spellEnd"/>
            <w:r w:rsidRPr="00AC4815">
              <w:rPr>
                <w:rFonts w:ascii="Arial" w:hAnsi="Arial" w:cs="Arial"/>
              </w:rPr>
              <w:t xml:space="preserve"> 5, 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4791 Borre</w:t>
            </w:r>
          </w:p>
        </w:tc>
        <w:tc>
          <w:tcPr>
            <w:tcW w:w="2129" w:type="dxa"/>
          </w:tcPr>
          <w:p w:rsidR="006C3BB3" w:rsidRDefault="006C3BB3" w:rsidP="006C3BB3">
            <w:pPr>
              <w:rPr>
                <w:rFonts w:ascii="Arial" w:hAnsi="Arial" w:cs="Arial"/>
              </w:rPr>
            </w:pPr>
            <w:r w:rsidRPr="00387DF8">
              <w:rPr>
                <w:rFonts w:ascii="Arial" w:hAnsi="Arial" w:cs="Arial"/>
              </w:rPr>
              <w:t>27314945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 w:rsidRPr="00387DF8">
              <w:rPr>
                <w:rFonts w:ascii="Arial" w:hAnsi="Arial" w:cs="Arial"/>
              </w:rPr>
              <w:t>1010059239</w:t>
            </w:r>
          </w:p>
        </w:tc>
        <w:tc>
          <w:tcPr>
            <w:tcW w:w="2682" w:type="dxa"/>
          </w:tcPr>
          <w:p w:rsidR="006C3BB3" w:rsidRPr="006C3BB3" w:rsidRDefault="006C3BB3" w:rsidP="006C3BB3"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H § 12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stk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nr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6C3BB3" w:rsidRPr="00AC4815" w:rsidTr="0057285C">
        <w:tc>
          <w:tcPr>
            <w:tcW w:w="2410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Marienborg Gods</w:t>
            </w:r>
          </w:p>
        </w:tc>
        <w:tc>
          <w:tcPr>
            <w:tcW w:w="2407" w:type="dxa"/>
          </w:tcPr>
          <w:p w:rsidR="006C3BB3" w:rsidRDefault="006C3BB3" w:rsidP="006C3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Frenderupgade 29</w:t>
            </w:r>
          </w:p>
          <w:p w:rsidR="006C3BB3" w:rsidRPr="00AC4815" w:rsidRDefault="006C3BB3" w:rsidP="006C3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</w:t>
            </w:r>
          </w:p>
        </w:tc>
        <w:tc>
          <w:tcPr>
            <w:tcW w:w="2129" w:type="dxa"/>
          </w:tcPr>
          <w:p w:rsidR="006C3BB3" w:rsidRPr="00AC4815" w:rsidRDefault="006C3BB3" w:rsidP="006C3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76300615</w:t>
            </w:r>
          </w:p>
        </w:tc>
        <w:tc>
          <w:tcPr>
            <w:tcW w:w="2682" w:type="dxa"/>
          </w:tcPr>
          <w:p w:rsidR="006C3BB3" w:rsidRPr="006C3BB3" w:rsidRDefault="006C3BB3" w:rsidP="006C3BB3"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H § 12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stk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1, </w:t>
            </w:r>
            <w:proofErr w:type="spellStart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nr</w:t>
            </w:r>
            <w:proofErr w:type="spellEnd"/>
            <w:r w:rsidRPr="006C3BB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2</w:t>
            </w:r>
          </w:p>
        </w:tc>
      </w:tr>
      <w:tr w:rsidR="0057285C" w:rsidRPr="00AC4815" w:rsidTr="0057285C">
        <w:tc>
          <w:tcPr>
            <w:tcW w:w="2410" w:type="dxa"/>
          </w:tcPr>
          <w:p w:rsidR="0057285C" w:rsidRDefault="0057285C" w:rsidP="0057285C">
            <w:pPr>
              <w:rPr>
                <w:rFonts w:ascii="Arial" w:hAnsi="Arial" w:cs="Arial"/>
              </w:rPr>
            </w:pPr>
            <w:r w:rsidRPr="0057285C">
              <w:rPr>
                <w:rFonts w:ascii="Arial" w:hAnsi="Arial" w:cs="Arial"/>
              </w:rPr>
              <w:lastRenderedPageBreak/>
              <w:t>Claus Vinther-Nielsen</w:t>
            </w:r>
          </w:p>
        </w:tc>
        <w:tc>
          <w:tcPr>
            <w:tcW w:w="2407" w:type="dxa"/>
          </w:tcPr>
          <w:p w:rsidR="0057285C" w:rsidRDefault="0057285C" w:rsidP="0057285C">
            <w:pPr>
              <w:rPr>
                <w:rFonts w:ascii="Arial" w:hAnsi="Arial" w:cs="Arial"/>
              </w:rPr>
            </w:pPr>
            <w:r w:rsidRPr="0057285C">
              <w:rPr>
                <w:rFonts w:ascii="Arial" w:hAnsi="Arial" w:cs="Arial"/>
              </w:rPr>
              <w:t>Langagervej 6</w:t>
            </w:r>
            <w:r>
              <w:rPr>
                <w:rFonts w:ascii="Arial" w:hAnsi="Arial" w:cs="Arial"/>
              </w:rPr>
              <w:t>,</w:t>
            </w:r>
          </w:p>
          <w:p w:rsidR="0057285C" w:rsidRDefault="0057285C" w:rsidP="0057285C">
            <w:pPr>
              <w:rPr>
                <w:rFonts w:ascii="Arial" w:hAnsi="Arial" w:cs="Arial"/>
              </w:rPr>
            </w:pPr>
            <w:r w:rsidRPr="0057285C">
              <w:rPr>
                <w:rFonts w:ascii="Arial" w:hAnsi="Arial" w:cs="Arial"/>
              </w:rPr>
              <w:t>4780</w:t>
            </w:r>
            <w:r>
              <w:rPr>
                <w:rFonts w:ascii="Arial" w:hAnsi="Arial" w:cs="Arial"/>
              </w:rPr>
              <w:t xml:space="preserve"> Stege</w:t>
            </w:r>
          </w:p>
        </w:tc>
        <w:tc>
          <w:tcPr>
            <w:tcW w:w="2129" w:type="dxa"/>
          </w:tcPr>
          <w:p w:rsidR="0057285C" w:rsidRDefault="0057285C" w:rsidP="0057285C">
            <w:pPr>
              <w:rPr>
                <w:rFonts w:ascii="Arial" w:hAnsi="Arial" w:cs="Arial"/>
              </w:rPr>
            </w:pPr>
            <w:r w:rsidRPr="0057285C">
              <w:rPr>
                <w:rFonts w:ascii="Arial" w:hAnsi="Arial" w:cs="Arial"/>
              </w:rPr>
              <w:t>10906598</w:t>
            </w:r>
          </w:p>
          <w:p w:rsidR="0057285C" w:rsidRDefault="0057285C" w:rsidP="0057285C">
            <w:pPr>
              <w:rPr>
                <w:rFonts w:ascii="Arial" w:hAnsi="Arial" w:cs="Arial"/>
              </w:rPr>
            </w:pPr>
            <w:r w:rsidRPr="0057285C">
              <w:rPr>
                <w:rFonts w:ascii="Arial" w:hAnsi="Arial" w:cs="Arial"/>
              </w:rPr>
              <w:t>1000150953</w:t>
            </w:r>
          </w:p>
        </w:tc>
        <w:tc>
          <w:tcPr>
            <w:tcW w:w="2682" w:type="dxa"/>
          </w:tcPr>
          <w:p w:rsidR="0057285C" w:rsidRDefault="006C3BB3" w:rsidP="0057285C">
            <w:pPr>
              <w:rPr>
                <w:rFonts w:ascii="Arial" w:hAnsi="Arial" w:cs="Arial"/>
              </w:rPr>
            </w:pPr>
            <w:r w:rsidRPr="006C3BB3">
              <w:rPr>
                <w:rFonts w:ascii="Arial" w:hAnsi="Arial" w:cs="Arial"/>
              </w:rPr>
              <w:t xml:space="preserve">H § 12 </w:t>
            </w:r>
            <w:proofErr w:type="spellStart"/>
            <w:r w:rsidRPr="006C3BB3">
              <w:rPr>
                <w:rFonts w:ascii="Arial" w:hAnsi="Arial" w:cs="Arial"/>
              </w:rPr>
              <w:t>stk</w:t>
            </w:r>
            <w:proofErr w:type="spellEnd"/>
            <w:r w:rsidRPr="006C3BB3">
              <w:rPr>
                <w:rFonts w:ascii="Arial" w:hAnsi="Arial" w:cs="Arial"/>
              </w:rPr>
              <w:t xml:space="preserve"> 1, </w:t>
            </w:r>
            <w:proofErr w:type="spellStart"/>
            <w:r w:rsidRPr="006C3BB3">
              <w:rPr>
                <w:rFonts w:ascii="Arial" w:hAnsi="Arial" w:cs="Arial"/>
              </w:rPr>
              <w:t>nr</w:t>
            </w:r>
            <w:proofErr w:type="spellEnd"/>
            <w:r w:rsidRPr="006C3BB3">
              <w:rPr>
                <w:rFonts w:ascii="Arial" w:hAnsi="Arial" w:cs="Arial"/>
              </w:rPr>
              <w:t xml:space="preserve"> 2</w:t>
            </w:r>
          </w:p>
        </w:tc>
      </w:tr>
      <w:tr w:rsidR="0057285C" w:rsidRPr="00AC4815" w:rsidTr="0057285C">
        <w:tc>
          <w:tcPr>
            <w:tcW w:w="2410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</w:p>
        </w:tc>
      </w:tr>
      <w:tr w:rsidR="0057285C" w:rsidRPr="00AC4815" w:rsidTr="0057285C">
        <w:tc>
          <w:tcPr>
            <w:tcW w:w="2410" w:type="dxa"/>
          </w:tcPr>
          <w:p w:rsidR="0057285C" w:rsidRPr="00A421E6" w:rsidRDefault="0057285C" w:rsidP="0057285C">
            <w:pPr>
              <w:rPr>
                <w:rFonts w:ascii="Arial" w:hAnsi="Arial" w:cs="Arial"/>
                <w:lang w:val="en-US"/>
              </w:rPr>
            </w:pPr>
            <w:r w:rsidRPr="00A421E6">
              <w:rPr>
                <w:rFonts w:ascii="Arial" w:hAnsi="Arial" w:cs="Arial"/>
                <w:lang w:val="en-US"/>
              </w:rPr>
              <w:t>Dong Energy Power A/S</w:t>
            </w:r>
          </w:p>
        </w:tc>
        <w:tc>
          <w:tcPr>
            <w:tcW w:w="2407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Brovejen 10b,</w:t>
            </w:r>
          </w:p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4760 Vordingborg</w:t>
            </w:r>
          </w:p>
        </w:tc>
        <w:tc>
          <w:tcPr>
            <w:tcW w:w="2129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18936674</w:t>
            </w:r>
          </w:p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1003922902</w:t>
            </w:r>
          </w:p>
        </w:tc>
        <w:tc>
          <w:tcPr>
            <w:tcW w:w="2682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.</w:t>
            </w:r>
            <w:r w:rsidRPr="00AC4815">
              <w:rPr>
                <w:rFonts w:ascii="Arial" w:hAnsi="Arial" w:cs="Arial"/>
              </w:rPr>
              <w:t>b</w:t>
            </w:r>
          </w:p>
        </w:tc>
      </w:tr>
      <w:tr w:rsidR="0057285C" w:rsidRPr="00AC4815" w:rsidTr="0057285C">
        <w:tc>
          <w:tcPr>
            <w:tcW w:w="2410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DLG Fabrik Bårse</w:t>
            </w:r>
          </w:p>
        </w:tc>
        <w:tc>
          <w:tcPr>
            <w:tcW w:w="2407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Korndrevet 4,</w:t>
            </w:r>
          </w:p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4720 Præstø</w:t>
            </w:r>
          </w:p>
        </w:tc>
        <w:tc>
          <w:tcPr>
            <w:tcW w:w="2129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24246930</w:t>
            </w:r>
          </w:p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AC4815">
              <w:rPr>
                <w:rFonts w:ascii="Arial" w:hAnsi="Arial" w:cs="Arial"/>
              </w:rPr>
              <w:t>1003065746</w:t>
            </w:r>
          </w:p>
        </w:tc>
        <w:tc>
          <w:tcPr>
            <w:tcW w:w="2682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6.4.b.ii.9</w:t>
            </w:r>
          </w:p>
        </w:tc>
      </w:tr>
      <w:tr w:rsidR="0057285C" w:rsidRPr="00AC4815" w:rsidTr="0057285C">
        <w:tc>
          <w:tcPr>
            <w:tcW w:w="2410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Viking Malt</w:t>
            </w:r>
            <w:r w:rsidR="00283465">
              <w:rPr>
                <w:rFonts w:ascii="Arial" w:hAnsi="Arial" w:cs="Arial"/>
              </w:rPr>
              <w:t xml:space="preserve"> A/S</w:t>
            </w:r>
          </w:p>
        </w:tc>
        <w:tc>
          <w:tcPr>
            <w:tcW w:w="2407" w:type="dxa"/>
          </w:tcPr>
          <w:p w:rsidR="0057285C" w:rsidRDefault="0057285C" w:rsidP="0057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Spirevej 5,</w:t>
            </w:r>
          </w:p>
          <w:p w:rsidR="0057285C" w:rsidRPr="00AC4815" w:rsidRDefault="0057285C" w:rsidP="0057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4760 Vordingborg</w:t>
            </w:r>
          </w:p>
        </w:tc>
        <w:tc>
          <w:tcPr>
            <w:tcW w:w="2129" w:type="dxa"/>
          </w:tcPr>
          <w:p w:rsidR="0057285C" w:rsidRDefault="0057285C" w:rsidP="0057285C">
            <w:pPr>
              <w:rPr>
                <w:rFonts w:ascii="Arial" w:hAnsi="Arial" w:cs="Arial"/>
              </w:rPr>
            </w:pPr>
            <w:r w:rsidRPr="003B581B">
              <w:rPr>
                <w:rFonts w:ascii="Arial" w:hAnsi="Arial" w:cs="Arial"/>
              </w:rPr>
              <w:t>16993409</w:t>
            </w:r>
          </w:p>
          <w:p w:rsidR="0057285C" w:rsidRPr="00AC4815" w:rsidRDefault="0057285C" w:rsidP="0057285C">
            <w:pPr>
              <w:rPr>
                <w:rFonts w:ascii="Arial" w:hAnsi="Arial" w:cs="Arial"/>
              </w:rPr>
            </w:pPr>
            <w:r w:rsidRPr="003B581B">
              <w:rPr>
                <w:rFonts w:ascii="Arial" w:hAnsi="Arial" w:cs="Arial"/>
              </w:rPr>
              <w:t>1001199629</w:t>
            </w:r>
          </w:p>
        </w:tc>
        <w:tc>
          <w:tcPr>
            <w:tcW w:w="2682" w:type="dxa"/>
          </w:tcPr>
          <w:p w:rsidR="0057285C" w:rsidRPr="00AC4815" w:rsidRDefault="0057285C" w:rsidP="0057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6.4.b.ii.6</w:t>
            </w:r>
          </w:p>
        </w:tc>
      </w:tr>
    </w:tbl>
    <w:p w:rsidR="003B581B" w:rsidRPr="00AC4815" w:rsidRDefault="003B581B" w:rsidP="003B581B">
      <w:pPr>
        <w:rPr>
          <w:rFonts w:ascii="Arial" w:hAnsi="Arial" w:cs="Arial"/>
        </w:rPr>
      </w:pPr>
    </w:p>
    <w:p w:rsidR="003B581B" w:rsidRPr="00AC4815" w:rsidRDefault="003B581B" w:rsidP="003B5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Sidst revideret: </w:t>
      </w:r>
      <w:r w:rsidR="002C46E8">
        <w:rPr>
          <w:rFonts w:ascii="Arial" w:hAnsi="Arial" w:cs="Arial"/>
        </w:rPr>
        <w:t>27. december</w:t>
      </w:r>
      <w:bookmarkStart w:id="0" w:name="_GoBack"/>
      <w:bookmarkEnd w:id="0"/>
      <w:r w:rsidRPr="00AC481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0C2DBC" w:rsidRPr="00B4573C" w:rsidRDefault="000C2DBC">
      <w:pPr>
        <w:rPr>
          <w:rFonts w:ascii="Arial" w:hAnsi="Arial" w:cs="Arial"/>
        </w:rPr>
      </w:pPr>
    </w:p>
    <w:sectPr w:rsidR="000C2DBC" w:rsidRPr="00B4573C" w:rsidSect="0087109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89" w:rsidRDefault="00061D89" w:rsidP="00061D89">
      <w:pPr>
        <w:spacing w:after="0" w:line="240" w:lineRule="auto"/>
      </w:pPr>
      <w:r>
        <w:separator/>
      </w:r>
    </w:p>
  </w:endnote>
  <w:endnote w:type="continuationSeparator" w:id="0">
    <w:p w:rsidR="00061D89" w:rsidRDefault="00061D89" w:rsidP="000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89" w:rsidRDefault="00061D89" w:rsidP="00061D89">
      <w:pPr>
        <w:spacing w:after="0" w:line="240" w:lineRule="auto"/>
      </w:pPr>
      <w:r>
        <w:separator/>
      </w:r>
    </w:p>
  </w:footnote>
  <w:footnote w:type="continuationSeparator" w:id="0">
    <w:p w:rsidR="00061D89" w:rsidRDefault="00061D89" w:rsidP="000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89" w:rsidRDefault="00061D8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-211455</wp:posOffset>
          </wp:positionV>
          <wp:extent cx="1980860" cy="588010"/>
          <wp:effectExtent l="0" t="0" r="635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rdingborg_logo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6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EB6"/>
    <w:multiLevelType w:val="hybridMultilevel"/>
    <w:tmpl w:val="0F4078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AF2"/>
    <w:multiLevelType w:val="hybridMultilevel"/>
    <w:tmpl w:val="F4B214E4"/>
    <w:lvl w:ilvl="0" w:tplc="B19E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0EBF"/>
    <w:multiLevelType w:val="hybridMultilevel"/>
    <w:tmpl w:val="C7D81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597E"/>
    <w:multiLevelType w:val="hybridMultilevel"/>
    <w:tmpl w:val="E3140308"/>
    <w:lvl w:ilvl="0" w:tplc="B19E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F83CDDF-DB9A-4A4A-91A0-1E543E5C6869}"/>
  </w:docVars>
  <w:rsids>
    <w:rsidRoot w:val="00345D27"/>
    <w:rsid w:val="00013C4A"/>
    <w:rsid w:val="00013F40"/>
    <w:rsid w:val="00014A15"/>
    <w:rsid w:val="000175C8"/>
    <w:rsid w:val="000206D3"/>
    <w:rsid w:val="00031A6D"/>
    <w:rsid w:val="0003308D"/>
    <w:rsid w:val="00037404"/>
    <w:rsid w:val="00037858"/>
    <w:rsid w:val="000543C3"/>
    <w:rsid w:val="00061D89"/>
    <w:rsid w:val="00082FA3"/>
    <w:rsid w:val="00092181"/>
    <w:rsid w:val="000A1477"/>
    <w:rsid w:val="000B3B8D"/>
    <w:rsid w:val="000C2DBC"/>
    <w:rsid w:val="000C6D0C"/>
    <w:rsid w:val="000C6E3C"/>
    <w:rsid w:val="000C6E9F"/>
    <w:rsid w:val="000D1228"/>
    <w:rsid w:val="000E3769"/>
    <w:rsid w:val="00110E6C"/>
    <w:rsid w:val="001116AE"/>
    <w:rsid w:val="0012122D"/>
    <w:rsid w:val="001267F8"/>
    <w:rsid w:val="00136478"/>
    <w:rsid w:val="0014206A"/>
    <w:rsid w:val="00150E2A"/>
    <w:rsid w:val="001527E6"/>
    <w:rsid w:val="00164A7C"/>
    <w:rsid w:val="00166F67"/>
    <w:rsid w:val="001B11D7"/>
    <w:rsid w:val="001B3CE7"/>
    <w:rsid w:val="001B57A9"/>
    <w:rsid w:val="001B6553"/>
    <w:rsid w:val="001C251C"/>
    <w:rsid w:val="001D2808"/>
    <w:rsid w:val="001D56F0"/>
    <w:rsid w:val="001F31C1"/>
    <w:rsid w:val="001F6FF6"/>
    <w:rsid w:val="00202F97"/>
    <w:rsid w:val="0020360A"/>
    <w:rsid w:val="0024096D"/>
    <w:rsid w:val="00250312"/>
    <w:rsid w:val="0025612D"/>
    <w:rsid w:val="00265410"/>
    <w:rsid w:val="00266E7B"/>
    <w:rsid w:val="002736F6"/>
    <w:rsid w:val="00276866"/>
    <w:rsid w:val="00276B60"/>
    <w:rsid w:val="00283465"/>
    <w:rsid w:val="002951CC"/>
    <w:rsid w:val="002A7F0C"/>
    <w:rsid w:val="002B3172"/>
    <w:rsid w:val="002B4A77"/>
    <w:rsid w:val="002C448E"/>
    <w:rsid w:val="002C46E8"/>
    <w:rsid w:val="002C4936"/>
    <w:rsid w:val="002C6358"/>
    <w:rsid w:val="002C7F43"/>
    <w:rsid w:val="002D080E"/>
    <w:rsid w:val="002D3E8A"/>
    <w:rsid w:val="002D4A3B"/>
    <w:rsid w:val="002E1A32"/>
    <w:rsid w:val="002F05D0"/>
    <w:rsid w:val="002F1F8F"/>
    <w:rsid w:val="002F2469"/>
    <w:rsid w:val="002F663D"/>
    <w:rsid w:val="003071B6"/>
    <w:rsid w:val="00334DCA"/>
    <w:rsid w:val="0034483A"/>
    <w:rsid w:val="00345D27"/>
    <w:rsid w:val="003578EE"/>
    <w:rsid w:val="00361993"/>
    <w:rsid w:val="00362ACA"/>
    <w:rsid w:val="00372A4C"/>
    <w:rsid w:val="00383087"/>
    <w:rsid w:val="003904BB"/>
    <w:rsid w:val="003935A8"/>
    <w:rsid w:val="00396FAC"/>
    <w:rsid w:val="003A4DAA"/>
    <w:rsid w:val="003A54B7"/>
    <w:rsid w:val="003B581B"/>
    <w:rsid w:val="003B5A6C"/>
    <w:rsid w:val="003B6893"/>
    <w:rsid w:val="003D0B94"/>
    <w:rsid w:val="003E3D5D"/>
    <w:rsid w:val="003E4F75"/>
    <w:rsid w:val="00403D3C"/>
    <w:rsid w:val="00411C66"/>
    <w:rsid w:val="00417B80"/>
    <w:rsid w:val="00417F60"/>
    <w:rsid w:val="00425965"/>
    <w:rsid w:val="00431BE3"/>
    <w:rsid w:val="00446C80"/>
    <w:rsid w:val="004512DB"/>
    <w:rsid w:val="00454132"/>
    <w:rsid w:val="00463535"/>
    <w:rsid w:val="0048084E"/>
    <w:rsid w:val="00484535"/>
    <w:rsid w:val="00491FF5"/>
    <w:rsid w:val="004A42D3"/>
    <w:rsid w:val="004C1A99"/>
    <w:rsid w:val="004D5A3E"/>
    <w:rsid w:val="004E6E79"/>
    <w:rsid w:val="004F3918"/>
    <w:rsid w:val="0050072F"/>
    <w:rsid w:val="005163E6"/>
    <w:rsid w:val="00530D8E"/>
    <w:rsid w:val="00556413"/>
    <w:rsid w:val="00565888"/>
    <w:rsid w:val="00566A8D"/>
    <w:rsid w:val="005704FF"/>
    <w:rsid w:val="0057285C"/>
    <w:rsid w:val="00574C3B"/>
    <w:rsid w:val="005879CB"/>
    <w:rsid w:val="0059671C"/>
    <w:rsid w:val="005B1280"/>
    <w:rsid w:val="005B51AE"/>
    <w:rsid w:val="005D0D5A"/>
    <w:rsid w:val="005F187C"/>
    <w:rsid w:val="005F3F9E"/>
    <w:rsid w:val="005F5505"/>
    <w:rsid w:val="0061350E"/>
    <w:rsid w:val="006140B0"/>
    <w:rsid w:val="00621F08"/>
    <w:rsid w:val="006427D2"/>
    <w:rsid w:val="0065106E"/>
    <w:rsid w:val="006577A1"/>
    <w:rsid w:val="0067680F"/>
    <w:rsid w:val="006771FF"/>
    <w:rsid w:val="00681176"/>
    <w:rsid w:val="00683D3F"/>
    <w:rsid w:val="00691417"/>
    <w:rsid w:val="0069388E"/>
    <w:rsid w:val="006A5ACE"/>
    <w:rsid w:val="006B3713"/>
    <w:rsid w:val="006B4A51"/>
    <w:rsid w:val="006B5FEB"/>
    <w:rsid w:val="006C3BB3"/>
    <w:rsid w:val="006D46B9"/>
    <w:rsid w:val="006D61E3"/>
    <w:rsid w:val="006F60D4"/>
    <w:rsid w:val="00702687"/>
    <w:rsid w:val="00736789"/>
    <w:rsid w:val="007410FE"/>
    <w:rsid w:val="0074212F"/>
    <w:rsid w:val="00751C68"/>
    <w:rsid w:val="00756DA8"/>
    <w:rsid w:val="0075757F"/>
    <w:rsid w:val="00760378"/>
    <w:rsid w:val="007832E4"/>
    <w:rsid w:val="00795E21"/>
    <w:rsid w:val="00796582"/>
    <w:rsid w:val="007A0228"/>
    <w:rsid w:val="007A1CAB"/>
    <w:rsid w:val="007A3DD0"/>
    <w:rsid w:val="007B63D0"/>
    <w:rsid w:val="007B69F4"/>
    <w:rsid w:val="007C5603"/>
    <w:rsid w:val="007E5FD0"/>
    <w:rsid w:val="00806D13"/>
    <w:rsid w:val="008123DE"/>
    <w:rsid w:val="00813A0F"/>
    <w:rsid w:val="00815183"/>
    <w:rsid w:val="0082768F"/>
    <w:rsid w:val="0083333E"/>
    <w:rsid w:val="008350BD"/>
    <w:rsid w:val="00837D2B"/>
    <w:rsid w:val="00845AD8"/>
    <w:rsid w:val="008529A0"/>
    <w:rsid w:val="00857D99"/>
    <w:rsid w:val="00871099"/>
    <w:rsid w:val="00891A88"/>
    <w:rsid w:val="00896D2C"/>
    <w:rsid w:val="008C3300"/>
    <w:rsid w:val="008C34B8"/>
    <w:rsid w:val="008C3B93"/>
    <w:rsid w:val="008D17D3"/>
    <w:rsid w:val="008F1D3F"/>
    <w:rsid w:val="00902819"/>
    <w:rsid w:val="0090621A"/>
    <w:rsid w:val="009111A6"/>
    <w:rsid w:val="0092331C"/>
    <w:rsid w:val="009251A4"/>
    <w:rsid w:val="00940DEA"/>
    <w:rsid w:val="009410EB"/>
    <w:rsid w:val="00941E35"/>
    <w:rsid w:val="00971BAD"/>
    <w:rsid w:val="00973C09"/>
    <w:rsid w:val="009902D7"/>
    <w:rsid w:val="009A5328"/>
    <w:rsid w:val="009B1155"/>
    <w:rsid w:val="009B24F0"/>
    <w:rsid w:val="009B538F"/>
    <w:rsid w:val="009C1F9E"/>
    <w:rsid w:val="009C3388"/>
    <w:rsid w:val="009D1F83"/>
    <w:rsid w:val="009F5384"/>
    <w:rsid w:val="009F5E21"/>
    <w:rsid w:val="009F652C"/>
    <w:rsid w:val="00A158D5"/>
    <w:rsid w:val="00A31F9F"/>
    <w:rsid w:val="00A433B9"/>
    <w:rsid w:val="00A4643D"/>
    <w:rsid w:val="00A564EC"/>
    <w:rsid w:val="00A73048"/>
    <w:rsid w:val="00A802B4"/>
    <w:rsid w:val="00A91D07"/>
    <w:rsid w:val="00A94A7C"/>
    <w:rsid w:val="00A96E61"/>
    <w:rsid w:val="00AA3F18"/>
    <w:rsid w:val="00AA4986"/>
    <w:rsid w:val="00AC04B1"/>
    <w:rsid w:val="00AC0648"/>
    <w:rsid w:val="00AC0A5A"/>
    <w:rsid w:val="00AD3E0B"/>
    <w:rsid w:val="00AE27C7"/>
    <w:rsid w:val="00AF1026"/>
    <w:rsid w:val="00AF5B94"/>
    <w:rsid w:val="00B0117C"/>
    <w:rsid w:val="00B07788"/>
    <w:rsid w:val="00B13803"/>
    <w:rsid w:val="00B21E41"/>
    <w:rsid w:val="00B36696"/>
    <w:rsid w:val="00B4573C"/>
    <w:rsid w:val="00B45EF0"/>
    <w:rsid w:val="00B50492"/>
    <w:rsid w:val="00B51963"/>
    <w:rsid w:val="00B611B5"/>
    <w:rsid w:val="00B665E2"/>
    <w:rsid w:val="00B67319"/>
    <w:rsid w:val="00B71EFA"/>
    <w:rsid w:val="00B73908"/>
    <w:rsid w:val="00B74D22"/>
    <w:rsid w:val="00B756CD"/>
    <w:rsid w:val="00B7798F"/>
    <w:rsid w:val="00B833CD"/>
    <w:rsid w:val="00B925BD"/>
    <w:rsid w:val="00B94FDD"/>
    <w:rsid w:val="00BA428D"/>
    <w:rsid w:val="00BC0FD1"/>
    <w:rsid w:val="00C20519"/>
    <w:rsid w:val="00C219E3"/>
    <w:rsid w:val="00C23A07"/>
    <w:rsid w:val="00C3226F"/>
    <w:rsid w:val="00C32287"/>
    <w:rsid w:val="00C36F93"/>
    <w:rsid w:val="00C46870"/>
    <w:rsid w:val="00C5465A"/>
    <w:rsid w:val="00C554EA"/>
    <w:rsid w:val="00C66F56"/>
    <w:rsid w:val="00C8023D"/>
    <w:rsid w:val="00C83D7C"/>
    <w:rsid w:val="00C86B81"/>
    <w:rsid w:val="00C90123"/>
    <w:rsid w:val="00C960E9"/>
    <w:rsid w:val="00CA4A67"/>
    <w:rsid w:val="00CB405A"/>
    <w:rsid w:val="00CC17B2"/>
    <w:rsid w:val="00CC1C78"/>
    <w:rsid w:val="00CC4FDB"/>
    <w:rsid w:val="00CF0BDA"/>
    <w:rsid w:val="00CF49B5"/>
    <w:rsid w:val="00D1463D"/>
    <w:rsid w:val="00D16817"/>
    <w:rsid w:val="00D20CC0"/>
    <w:rsid w:val="00D217E4"/>
    <w:rsid w:val="00D3234F"/>
    <w:rsid w:val="00D46F5A"/>
    <w:rsid w:val="00D51A05"/>
    <w:rsid w:val="00D6004A"/>
    <w:rsid w:val="00D644FC"/>
    <w:rsid w:val="00D676EB"/>
    <w:rsid w:val="00D70105"/>
    <w:rsid w:val="00D74126"/>
    <w:rsid w:val="00D85C44"/>
    <w:rsid w:val="00DA1337"/>
    <w:rsid w:val="00DA741E"/>
    <w:rsid w:val="00DB24B2"/>
    <w:rsid w:val="00DB5129"/>
    <w:rsid w:val="00DC1392"/>
    <w:rsid w:val="00DF4560"/>
    <w:rsid w:val="00E0600A"/>
    <w:rsid w:val="00E12705"/>
    <w:rsid w:val="00E31F6A"/>
    <w:rsid w:val="00E63244"/>
    <w:rsid w:val="00E63B0D"/>
    <w:rsid w:val="00E6512A"/>
    <w:rsid w:val="00E70F9C"/>
    <w:rsid w:val="00E72C2E"/>
    <w:rsid w:val="00E75D9C"/>
    <w:rsid w:val="00E82A36"/>
    <w:rsid w:val="00E846F8"/>
    <w:rsid w:val="00E9064A"/>
    <w:rsid w:val="00E94FF5"/>
    <w:rsid w:val="00EB119E"/>
    <w:rsid w:val="00EC7F89"/>
    <w:rsid w:val="00EE5CFC"/>
    <w:rsid w:val="00EE6267"/>
    <w:rsid w:val="00EF7BFB"/>
    <w:rsid w:val="00F01533"/>
    <w:rsid w:val="00F01B73"/>
    <w:rsid w:val="00F037EA"/>
    <w:rsid w:val="00F16EE9"/>
    <w:rsid w:val="00F24F3E"/>
    <w:rsid w:val="00F25962"/>
    <w:rsid w:val="00F36EC3"/>
    <w:rsid w:val="00F377B6"/>
    <w:rsid w:val="00F44446"/>
    <w:rsid w:val="00F4753B"/>
    <w:rsid w:val="00F57C8F"/>
    <w:rsid w:val="00F77106"/>
    <w:rsid w:val="00F80117"/>
    <w:rsid w:val="00FA492B"/>
    <w:rsid w:val="00FA6E65"/>
    <w:rsid w:val="00FB0AA6"/>
    <w:rsid w:val="00FB2B9C"/>
    <w:rsid w:val="00FB765C"/>
    <w:rsid w:val="00FC4D63"/>
    <w:rsid w:val="00FC79C2"/>
    <w:rsid w:val="00FD321B"/>
    <w:rsid w:val="00FD464B"/>
    <w:rsid w:val="00FD7A9A"/>
    <w:rsid w:val="00FE2673"/>
    <w:rsid w:val="00FF5E81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4AF569C-BC2B-4379-8FD7-56F7C5B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99"/>
  </w:style>
  <w:style w:type="paragraph" w:styleId="Overskrift1">
    <w:name w:val="heading 1"/>
    <w:basedOn w:val="Normal"/>
    <w:next w:val="Normal"/>
    <w:link w:val="Overskrift1Tegn"/>
    <w:uiPriority w:val="9"/>
    <w:qFormat/>
    <w:rsid w:val="000C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5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C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94A7C"/>
    <w:pPr>
      <w:ind w:left="720"/>
      <w:contextualSpacing/>
    </w:pPr>
  </w:style>
  <w:style w:type="paragraph" w:customStyle="1" w:styleId="Body1">
    <w:name w:val="Body 1"/>
    <w:rsid w:val="002D4A3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3"/>
      <w:szCs w:val="20"/>
      <w:u w:color="000000"/>
      <w:lang w:eastAsia="da-DK"/>
    </w:rPr>
  </w:style>
  <w:style w:type="paragraph" w:styleId="Ingenafstand">
    <w:name w:val="No Spacing"/>
    <w:uiPriority w:val="1"/>
    <w:qFormat/>
    <w:rsid w:val="00B756C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75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4B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B317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61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1D89"/>
  </w:style>
  <w:style w:type="paragraph" w:styleId="Sidefod">
    <w:name w:val="footer"/>
    <w:basedOn w:val="Normal"/>
    <w:link w:val="SidefodTegn"/>
    <w:uiPriority w:val="99"/>
    <w:unhideWhenUsed/>
    <w:rsid w:val="00061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.mst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3F2B2059</Template>
  <TotalTime>0</TotalTime>
  <Pages>4</Pages>
  <Words>950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Brandt Dissing</dc:creator>
  <cp:keywords/>
  <dc:description/>
  <cp:lastModifiedBy>Lise Blædel Møller</cp:lastModifiedBy>
  <cp:revision>2</cp:revision>
  <cp:lastPrinted>2013-06-24T09:45:00Z</cp:lastPrinted>
  <dcterms:created xsi:type="dcterms:W3CDTF">2017-12-27T08:29:00Z</dcterms:created>
  <dcterms:modified xsi:type="dcterms:W3CDTF">2017-12-27T08:29:00Z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{41546CC7-7F3A-4D84-89AE-364CB1A1A5AD}</vt:lpwstr>
  </property>
</Properties>
</file>