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33"/>
        <w:gridCol w:w="4095"/>
      </w:tblGrid>
      <w:tr w:rsidR="00613803" w:rsidRPr="00A63DB9" w:rsidTr="004B6496">
        <w:tc>
          <w:tcPr>
            <w:tcW w:w="9778" w:type="dxa"/>
            <w:gridSpan w:val="2"/>
          </w:tcPr>
          <w:p w:rsidR="00613803" w:rsidRPr="00D925AA" w:rsidRDefault="00613803" w:rsidP="004B64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925AA">
              <w:rPr>
                <w:rFonts w:ascii="Arial" w:hAnsi="Arial" w:cs="Arial"/>
                <w:b/>
                <w:sz w:val="28"/>
                <w:szCs w:val="28"/>
              </w:rPr>
              <w:t>Offentliggørelse af oplysninger fra miljøtilsyn</w:t>
            </w:r>
          </w:p>
        </w:tc>
      </w:tr>
      <w:tr w:rsidR="00613803" w:rsidRPr="00A63DB9" w:rsidTr="00613803">
        <w:tc>
          <w:tcPr>
            <w:tcW w:w="5637" w:type="dxa"/>
          </w:tcPr>
          <w:p w:rsidR="00613803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Virksomhedstype</w:t>
            </w:r>
          </w:p>
        </w:tc>
        <w:tc>
          <w:tcPr>
            <w:tcW w:w="4141" w:type="dxa"/>
          </w:tcPr>
          <w:p w:rsidR="00613803" w:rsidRPr="00A63DB9" w:rsidRDefault="00560071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Vaskehal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141" w:type="dxa"/>
          </w:tcPr>
          <w:p w:rsidR="00701742" w:rsidRPr="00560071" w:rsidRDefault="00560071" w:rsidP="00560071">
            <w:r w:rsidRPr="00560071">
              <w:t>Sydsjællands Turistfart/ Steen Møller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4141" w:type="dxa"/>
          </w:tcPr>
          <w:p w:rsidR="00701742" w:rsidRPr="00A63DB9" w:rsidRDefault="00560071" w:rsidP="004B649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Nygaardsvej</w:t>
            </w:r>
            <w:proofErr w:type="spellEnd"/>
            <w:r>
              <w:rPr>
                <w:rFonts w:ascii="Arial" w:hAnsi="Arial" w:cs="Arial"/>
              </w:rPr>
              <w:t xml:space="preserve"> 18, 4</w:t>
            </w:r>
            <w:bookmarkStart w:id="0" w:name="_GoBack"/>
            <w:bookmarkEnd w:id="0"/>
            <w:r>
              <w:rPr>
                <w:rFonts w:ascii="Arial" w:hAnsi="Arial" w:cs="Arial"/>
              </w:rPr>
              <w:t>760 Vordingborg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4141" w:type="dxa"/>
          </w:tcPr>
          <w:p w:rsidR="00701742" w:rsidRPr="00A63DB9" w:rsidRDefault="00560071" w:rsidP="004B6496">
            <w:pPr>
              <w:spacing w:line="360" w:lineRule="auto"/>
              <w:rPr>
                <w:rFonts w:ascii="Arial" w:hAnsi="Arial" w:cs="Arial"/>
              </w:rPr>
            </w:pPr>
            <w:r w:rsidRPr="00560071">
              <w:rPr>
                <w:rFonts w:ascii="Arial" w:hAnsi="Arial" w:cs="Arial"/>
              </w:rPr>
              <w:t>71775615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4141" w:type="dxa"/>
          </w:tcPr>
          <w:p w:rsidR="00613803" w:rsidRPr="00A63DB9" w:rsidRDefault="00560071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4141" w:type="dxa"/>
          </w:tcPr>
          <w:p w:rsidR="00701742" w:rsidRPr="00A63DB9" w:rsidRDefault="00560071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 oktober 2015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4141" w:type="dxa"/>
          </w:tcPr>
          <w:p w:rsidR="00701742" w:rsidRPr="00A63DB9" w:rsidRDefault="00560071" w:rsidP="005600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 Virksomheden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263988" w:rsidP="0026398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Virksomhedens karakter</w:t>
            </w:r>
          </w:p>
        </w:tc>
        <w:tc>
          <w:tcPr>
            <w:tcW w:w="4141" w:type="dxa"/>
          </w:tcPr>
          <w:p w:rsidR="00613803" w:rsidRPr="00A63DB9" w:rsidRDefault="00560071" w:rsidP="005600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Vognmandsforretningen er ophørt. Drift af vaskehal fortsætter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Er der konstateret </w:t>
            </w:r>
            <w:proofErr w:type="spellStart"/>
            <w:r>
              <w:rPr>
                <w:rFonts w:ascii="Arial" w:hAnsi="Arial" w:cs="Arial"/>
                <w:b/>
              </w:rPr>
              <w:t>jordforurening</w:t>
            </w:r>
            <w:proofErr w:type="spellEnd"/>
          </w:p>
        </w:tc>
        <w:tc>
          <w:tcPr>
            <w:tcW w:w="4141" w:type="dxa"/>
          </w:tcPr>
          <w:p w:rsidR="00701742" w:rsidRPr="00A63DB9" w:rsidRDefault="00560071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4141" w:type="dxa"/>
          </w:tcPr>
          <w:p w:rsidR="00701742" w:rsidRPr="00A63DB9" w:rsidRDefault="00560071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4141" w:type="dxa"/>
          </w:tcPr>
          <w:p w:rsidR="00701742" w:rsidRPr="00A63DB9" w:rsidRDefault="00560071" w:rsidP="005600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 pligt til indsendelse af egenkontrolresultater</w:t>
            </w:r>
          </w:p>
        </w:tc>
      </w:tr>
      <w:tr w:rsidR="00D925AA" w:rsidRPr="00A63DB9" w:rsidTr="004B6496">
        <w:tc>
          <w:tcPr>
            <w:tcW w:w="9778" w:type="dxa"/>
            <w:gridSpan w:val="2"/>
          </w:tcPr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</w:p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Enhver har ret til aktindsigt i de øvrige oplysninger, som tilsynsmyndigheden er i besiddelse af, med de begrænsninger, der følger af offentlighedsloven, forvaltningsloven og lov om aktindsigt i miljøoplysninger. </w:t>
            </w:r>
          </w:p>
        </w:tc>
      </w:tr>
    </w:tbl>
    <w:p w:rsidR="00871099" w:rsidRDefault="00871099"/>
    <w:p w:rsidR="004B6496" w:rsidRDefault="004B6496"/>
    <w:sectPr w:rsidR="004B6496" w:rsidSect="008710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D49E1E71-66FC-459B-92A9-C4E7F5981DE4}"/>
    <w:docVar w:name="SaveInTemplateCenterEnabled" w:val="False"/>
  </w:docVars>
  <w:rsids>
    <w:rsidRoot w:val="00560071"/>
    <w:rsid w:val="00000A8A"/>
    <w:rsid w:val="00007F75"/>
    <w:rsid w:val="000101E7"/>
    <w:rsid w:val="00010430"/>
    <w:rsid w:val="000105F3"/>
    <w:rsid w:val="000125A2"/>
    <w:rsid w:val="00025062"/>
    <w:rsid w:val="00025D34"/>
    <w:rsid w:val="00031066"/>
    <w:rsid w:val="00035B82"/>
    <w:rsid w:val="0003793A"/>
    <w:rsid w:val="00042EAA"/>
    <w:rsid w:val="00045799"/>
    <w:rsid w:val="00046D1E"/>
    <w:rsid w:val="00050AE7"/>
    <w:rsid w:val="00051BF4"/>
    <w:rsid w:val="0005234B"/>
    <w:rsid w:val="00060A70"/>
    <w:rsid w:val="0006329E"/>
    <w:rsid w:val="000639CB"/>
    <w:rsid w:val="00063B7B"/>
    <w:rsid w:val="00065ADF"/>
    <w:rsid w:val="000724E4"/>
    <w:rsid w:val="000730EC"/>
    <w:rsid w:val="0007579A"/>
    <w:rsid w:val="00076CB6"/>
    <w:rsid w:val="00077E6A"/>
    <w:rsid w:val="00097B90"/>
    <w:rsid w:val="000A0FF2"/>
    <w:rsid w:val="000A2403"/>
    <w:rsid w:val="000A41AD"/>
    <w:rsid w:val="000A6684"/>
    <w:rsid w:val="000A7737"/>
    <w:rsid w:val="000B05D3"/>
    <w:rsid w:val="000B230B"/>
    <w:rsid w:val="000B4369"/>
    <w:rsid w:val="000B6D54"/>
    <w:rsid w:val="000C2D83"/>
    <w:rsid w:val="000C5343"/>
    <w:rsid w:val="000D266A"/>
    <w:rsid w:val="000D2833"/>
    <w:rsid w:val="000E0D0E"/>
    <w:rsid w:val="000E1BFF"/>
    <w:rsid w:val="000E1EEC"/>
    <w:rsid w:val="000E22F2"/>
    <w:rsid w:val="00105F88"/>
    <w:rsid w:val="00107A92"/>
    <w:rsid w:val="00112EBC"/>
    <w:rsid w:val="00112FC0"/>
    <w:rsid w:val="001133ED"/>
    <w:rsid w:val="0011408B"/>
    <w:rsid w:val="00121032"/>
    <w:rsid w:val="00127433"/>
    <w:rsid w:val="00130231"/>
    <w:rsid w:val="00132CE4"/>
    <w:rsid w:val="001339ED"/>
    <w:rsid w:val="00140B26"/>
    <w:rsid w:val="00141391"/>
    <w:rsid w:val="0014331B"/>
    <w:rsid w:val="001441A9"/>
    <w:rsid w:val="00145E74"/>
    <w:rsid w:val="00146431"/>
    <w:rsid w:val="00146877"/>
    <w:rsid w:val="00155E24"/>
    <w:rsid w:val="00156515"/>
    <w:rsid w:val="00160863"/>
    <w:rsid w:val="00163619"/>
    <w:rsid w:val="00165243"/>
    <w:rsid w:val="00166DDD"/>
    <w:rsid w:val="00174246"/>
    <w:rsid w:val="001769D2"/>
    <w:rsid w:val="0018161F"/>
    <w:rsid w:val="00182D3C"/>
    <w:rsid w:val="00191DD4"/>
    <w:rsid w:val="0019284D"/>
    <w:rsid w:val="001937B0"/>
    <w:rsid w:val="00195933"/>
    <w:rsid w:val="001A2A09"/>
    <w:rsid w:val="001A6076"/>
    <w:rsid w:val="001A639D"/>
    <w:rsid w:val="001B0166"/>
    <w:rsid w:val="001B03C3"/>
    <w:rsid w:val="001B0950"/>
    <w:rsid w:val="001B26F8"/>
    <w:rsid w:val="001B5D92"/>
    <w:rsid w:val="001C6CDB"/>
    <w:rsid w:val="001C743B"/>
    <w:rsid w:val="001D1E60"/>
    <w:rsid w:val="001E5932"/>
    <w:rsid w:val="001E7837"/>
    <w:rsid w:val="001F12D5"/>
    <w:rsid w:val="001F1791"/>
    <w:rsid w:val="001F45DC"/>
    <w:rsid w:val="001F4B8C"/>
    <w:rsid w:val="001F5620"/>
    <w:rsid w:val="001F6B36"/>
    <w:rsid w:val="001F7A50"/>
    <w:rsid w:val="002011E0"/>
    <w:rsid w:val="00203320"/>
    <w:rsid w:val="00204081"/>
    <w:rsid w:val="002042C3"/>
    <w:rsid w:val="00204890"/>
    <w:rsid w:val="00204CDE"/>
    <w:rsid w:val="002060F6"/>
    <w:rsid w:val="002117BE"/>
    <w:rsid w:val="00212B0D"/>
    <w:rsid w:val="00212B65"/>
    <w:rsid w:val="002136D0"/>
    <w:rsid w:val="00215D55"/>
    <w:rsid w:val="0021762E"/>
    <w:rsid w:val="00217AC8"/>
    <w:rsid w:val="00222596"/>
    <w:rsid w:val="00222911"/>
    <w:rsid w:val="002235A3"/>
    <w:rsid w:val="00227406"/>
    <w:rsid w:val="002334CF"/>
    <w:rsid w:val="00233E3B"/>
    <w:rsid w:val="0023458C"/>
    <w:rsid w:val="002347E1"/>
    <w:rsid w:val="00235203"/>
    <w:rsid w:val="00236B2C"/>
    <w:rsid w:val="002401ED"/>
    <w:rsid w:val="00245871"/>
    <w:rsid w:val="00254631"/>
    <w:rsid w:val="00255C73"/>
    <w:rsid w:val="00256B9C"/>
    <w:rsid w:val="00260929"/>
    <w:rsid w:val="00262562"/>
    <w:rsid w:val="0026375A"/>
    <w:rsid w:val="00263988"/>
    <w:rsid w:val="00271079"/>
    <w:rsid w:val="00273651"/>
    <w:rsid w:val="002742C8"/>
    <w:rsid w:val="00277C4A"/>
    <w:rsid w:val="00281486"/>
    <w:rsid w:val="00284E47"/>
    <w:rsid w:val="00290866"/>
    <w:rsid w:val="00292FA0"/>
    <w:rsid w:val="00293F99"/>
    <w:rsid w:val="002940F0"/>
    <w:rsid w:val="002941A7"/>
    <w:rsid w:val="002955FD"/>
    <w:rsid w:val="002A24C9"/>
    <w:rsid w:val="002B4AE9"/>
    <w:rsid w:val="002B4B60"/>
    <w:rsid w:val="002B71E5"/>
    <w:rsid w:val="002C448E"/>
    <w:rsid w:val="002C5ADB"/>
    <w:rsid w:val="002C77C2"/>
    <w:rsid w:val="002C7899"/>
    <w:rsid w:val="002C7930"/>
    <w:rsid w:val="002D2496"/>
    <w:rsid w:val="002D372D"/>
    <w:rsid w:val="002D39A6"/>
    <w:rsid w:val="002D40FF"/>
    <w:rsid w:val="002E0365"/>
    <w:rsid w:val="002E514C"/>
    <w:rsid w:val="002E700C"/>
    <w:rsid w:val="002F0379"/>
    <w:rsid w:val="002F13B0"/>
    <w:rsid w:val="00302456"/>
    <w:rsid w:val="003034BA"/>
    <w:rsid w:val="00303C4D"/>
    <w:rsid w:val="00305765"/>
    <w:rsid w:val="0030639D"/>
    <w:rsid w:val="003065F0"/>
    <w:rsid w:val="003076D5"/>
    <w:rsid w:val="00310AF8"/>
    <w:rsid w:val="00310D61"/>
    <w:rsid w:val="00311456"/>
    <w:rsid w:val="00312583"/>
    <w:rsid w:val="00315394"/>
    <w:rsid w:val="00315A78"/>
    <w:rsid w:val="00317D05"/>
    <w:rsid w:val="003212D0"/>
    <w:rsid w:val="003266D1"/>
    <w:rsid w:val="00326E1C"/>
    <w:rsid w:val="00327C60"/>
    <w:rsid w:val="003337CC"/>
    <w:rsid w:val="00334B93"/>
    <w:rsid w:val="00336C51"/>
    <w:rsid w:val="00340006"/>
    <w:rsid w:val="0034058A"/>
    <w:rsid w:val="00340896"/>
    <w:rsid w:val="003452DB"/>
    <w:rsid w:val="00345F1A"/>
    <w:rsid w:val="003479CD"/>
    <w:rsid w:val="0035169E"/>
    <w:rsid w:val="0035571D"/>
    <w:rsid w:val="0035631D"/>
    <w:rsid w:val="00367402"/>
    <w:rsid w:val="0037008A"/>
    <w:rsid w:val="003722B0"/>
    <w:rsid w:val="00373A03"/>
    <w:rsid w:val="00373F9E"/>
    <w:rsid w:val="003750AD"/>
    <w:rsid w:val="003755C6"/>
    <w:rsid w:val="00375CDE"/>
    <w:rsid w:val="00376829"/>
    <w:rsid w:val="00381854"/>
    <w:rsid w:val="003819C5"/>
    <w:rsid w:val="00383B20"/>
    <w:rsid w:val="003841EB"/>
    <w:rsid w:val="003859AC"/>
    <w:rsid w:val="003867F2"/>
    <w:rsid w:val="00390A89"/>
    <w:rsid w:val="00394C2B"/>
    <w:rsid w:val="003968CA"/>
    <w:rsid w:val="003A279B"/>
    <w:rsid w:val="003A4289"/>
    <w:rsid w:val="003A4792"/>
    <w:rsid w:val="003B2B33"/>
    <w:rsid w:val="003B5246"/>
    <w:rsid w:val="003B68F3"/>
    <w:rsid w:val="003C43A0"/>
    <w:rsid w:val="003C494C"/>
    <w:rsid w:val="003C610F"/>
    <w:rsid w:val="003C6176"/>
    <w:rsid w:val="003C6A54"/>
    <w:rsid w:val="003C78DA"/>
    <w:rsid w:val="003D5384"/>
    <w:rsid w:val="003D5903"/>
    <w:rsid w:val="003E06C8"/>
    <w:rsid w:val="003E54E1"/>
    <w:rsid w:val="003E6A8D"/>
    <w:rsid w:val="003F0478"/>
    <w:rsid w:val="003F29DF"/>
    <w:rsid w:val="003F45BE"/>
    <w:rsid w:val="00403EAE"/>
    <w:rsid w:val="00405467"/>
    <w:rsid w:val="00405D16"/>
    <w:rsid w:val="004062BC"/>
    <w:rsid w:val="00407337"/>
    <w:rsid w:val="00407472"/>
    <w:rsid w:val="0041195F"/>
    <w:rsid w:val="004165CC"/>
    <w:rsid w:val="00420D54"/>
    <w:rsid w:val="00423640"/>
    <w:rsid w:val="00425BB9"/>
    <w:rsid w:val="0043189D"/>
    <w:rsid w:val="004332E1"/>
    <w:rsid w:val="00434728"/>
    <w:rsid w:val="00435E4E"/>
    <w:rsid w:val="00440C1A"/>
    <w:rsid w:val="004455F2"/>
    <w:rsid w:val="00453A44"/>
    <w:rsid w:val="00453F49"/>
    <w:rsid w:val="0045437F"/>
    <w:rsid w:val="00456A15"/>
    <w:rsid w:val="00460A86"/>
    <w:rsid w:val="00461EC1"/>
    <w:rsid w:val="00463648"/>
    <w:rsid w:val="004645E1"/>
    <w:rsid w:val="00466620"/>
    <w:rsid w:val="00466AC9"/>
    <w:rsid w:val="004706CE"/>
    <w:rsid w:val="004709E1"/>
    <w:rsid w:val="00473A7C"/>
    <w:rsid w:val="00473C35"/>
    <w:rsid w:val="004806EB"/>
    <w:rsid w:val="00482F74"/>
    <w:rsid w:val="004863D9"/>
    <w:rsid w:val="00486CE2"/>
    <w:rsid w:val="0049006F"/>
    <w:rsid w:val="00495E02"/>
    <w:rsid w:val="00496D76"/>
    <w:rsid w:val="004A153C"/>
    <w:rsid w:val="004A1B3E"/>
    <w:rsid w:val="004A4E5D"/>
    <w:rsid w:val="004A7BD3"/>
    <w:rsid w:val="004B6496"/>
    <w:rsid w:val="004B7098"/>
    <w:rsid w:val="004B78F1"/>
    <w:rsid w:val="004C53C5"/>
    <w:rsid w:val="004C74F6"/>
    <w:rsid w:val="004D26F1"/>
    <w:rsid w:val="004D61DE"/>
    <w:rsid w:val="004E5AEC"/>
    <w:rsid w:val="004E641F"/>
    <w:rsid w:val="004E6E8A"/>
    <w:rsid w:val="004F2E13"/>
    <w:rsid w:val="004F2F41"/>
    <w:rsid w:val="004F7EF2"/>
    <w:rsid w:val="0050023A"/>
    <w:rsid w:val="00502934"/>
    <w:rsid w:val="00517CD3"/>
    <w:rsid w:val="0052459F"/>
    <w:rsid w:val="0053229E"/>
    <w:rsid w:val="0053451F"/>
    <w:rsid w:val="00536211"/>
    <w:rsid w:val="00536438"/>
    <w:rsid w:val="0053724F"/>
    <w:rsid w:val="00546E26"/>
    <w:rsid w:val="00547CB4"/>
    <w:rsid w:val="005510EE"/>
    <w:rsid w:val="00553304"/>
    <w:rsid w:val="00555073"/>
    <w:rsid w:val="00560071"/>
    <w:rsid w:val="0056065F"/>
    <w:rsid w:val="00560DD9"/>
    <w:rsid w:val="00562F24"/>
    <w:rsid w:val="005647EF"/>
    <w:rsid w:val="005704D3"/>
    <w:rsid w:val="00580FA7"/>
    <w:rsid w:val="00583CEB"/>
    <w:rsid w:val="00584432"/>
    <w:rsid w:val="00585940"/>
    <w:rsid w:val="005929EA"/>
    <w:rsid w:val="00593017"/>
    <w:rsid w:val="005956D4"/>
    <w:rsid w:val="00595F60"/>
    <w:rsid w:val="005977C9"/>
    <w:rsid w:val="005A0727"/>
    <w:rsid w:val="005A55DE"/>
    <w:rsid w:val="005A55E1"/>
    <w:rsid w:val="005A5FF1"/>
    <w:rsid w:val="005A7D88"/>
    <w:rsid w:val="005B1418"/>
    <w:rsid w:val="005B149F"/>
    <w:rsid w:val="005C0D32"/>
    <w:rsid w:val="005C0FF5"/>
    <w:rsid w:val="005C2899"/>
    <w:rsid w:val="005C2D22"/>
    <w:rsid w:val="005C3F83"/>
    <w:rsid w:val="005C7D27"/>
    <w:rsid w:val="005D12ED"/>
    <w:rsid w:val="005D61F8"/>
    <w:rsid w:val="005F323B"/>
    <w:rsid w:val="005F685F"/>
    <w:rsid w:val="005F787A"/>
    <w:rsid w:val="006000F3"/>
    <w:rsid w:val="0060068A"/>
    <w:rsid w:val="0060566A"/>
    <w:rsid w:val="00605868"/>
    <w:rsid w:val="00606CA5"/>
    <w:rsid w:val="00607A97"/>
    <w:rsid w:val="00610E92"/>
    <w:rsid w:val="00613803"/>
    <w:rsid w:val="00615485"/>
    <w:rsid w:val="00616229"/>
    <w:rsid w:val="00620B84"/>
    <w:rsid w:val="00620E22"/>
    <w:rsid w:val="00621B84"/>
    <w:rsid w:val="006232ED"/>
    <w:rsid w:val="00623484"/>
    <w:rsid w:val="00623FED"/>
    <w:rsid w:val="006252CD"/>
    <w:rsid w:val="00626ABC"/>
    <w:rsid w:val="00637169"/>
    <w:rsid w:val="00641899"/>
    <w:rsid w:val="00643A35"/>
    <w:rsid w:val="0064543D"/>
    <w:rsid w:val="006514E8"/>
    <w:rsid w:val="00653348"/>
    <w:rsid w:val="006655C6"/>
    <w:rsid w:val="0067311A"/>
    <w:rsid w:val="00685E64"/>
    <w:rsid w:val="006871AB"/>
    <w:rsid w:val="006906F4"/>
    <w:rsid w:val="00691E52"/>
    <w:rsid w:val="00695088"/>
    <w:rsid w:val="00695EA3"/>
    <w:rsid w:val="00696C20"/>
    <w:rsid w:val="00696CD3"/>
    <w:rsid w:val="00697131"/>
    <w:rsid w:val="0069719A"/>
    <w:rsid w:val="006A13DB"/>
    <w:rsid w:val="006A1E9B"/>
    <w:rsid w:val="006A22B8"/>
    <w:rsid w:val="006A44C5"/>
    <w:rsid w:val="006A4791"/>
    <w:rsid w:val="006A7826"/>
    <w:rsid w:val="006B3F3F"/>
    <w:rsid w:val="006B40FF"/>
    <w:rsid w:val="006B4EF6"/>
    <w:rsid w:val="006B5F18"/>
    <w:rsid w:val="006B7CDE"/>
    <w:rsid w:val="006C67B6"/>
    <w:rsid w:val="006D0D7B"/>
    <w:rsid w:val="006D75F9"/>
    <w:rsid w:val="006F6C8A"/>
    <w:rsid w:val="006F799A"/>
    <w:rsid w:val="00701742"/>
    <w:rsid w:val="00703A5A"/>
    <w:rsid w:val="00706CD0"/>
    <w:rsid w:val="00707499"/>
    <w:rsid w:val="00711965"/>
    <w:rsid w:val="00713CF4"/>
    <w:rsid w:val="00715104"/>
    <w:rsid w:val="00716830"/>
    <w:rsid w:val="00717F6C"/>
    <w:rsid w:val="007251E1"/>
    <w:rsid w:val="00726955"/>
    <w:rsid w:val="0073354A"/>
    <w:rsid w:val="007347F1"/>
    <w:rsid w:val="00735317"/>
    <w:rsid w:val="00735DD5"/>
    <w:rsid w:val="007365FF"/>
    <w:rsid w:val="007403A6"/>
    <w:rsid w:val="00742CAC"/>
    <w:rsid w:val="007446C8"/>
    <w:rsid w:val="00746451"/>
    <w:rsid w:val="0075385E"/>
    <w:rsid w:val="00753AE5"/>
    <w:rsid w:val="007770E9"/>
    <w:rsid w:val="00785E54"/>
    <w:rsid w:val="00785E85"/>
    <w:rsid w:val="00787189"/>
    <w:rsid w:val="00787C21"/>
    <w:rsid w:val="00787D4A"/>
    <w:rsid w:val="00787E79"/>
    <w:rsid w:val="00796600"/>
    <w:rsid w:val="007A331A"/>
    <w:rsid w:val="007A74C4"/>
    <w:rsid w:val="007A7F81"/>
    <w:rsid w:val="007B03AB"/>
    <w:rsid w:val="007C06C5"/>
    <w:rsid w:val="007C1299"/>
    <w:rsid w:val="007C4328"/>
    <w:rsid w:val="007D3637"/>
    <w:rsid w:val="007D3721"/>
    <w:rsid w:val="007D3A47"/>
    <w:rsid w:val="007D5BAC"/>
    <w:rsid w:val="007D6F8F"/>
    <w:rsid w:val="007D7315"/>
    <w:rsid w:val="007E07ED"/>
    <w:rsid w:val="007E1CB6"/>
    <w:rsid w:val="007E4881"/>
    <w:rsid w:val="007F0A08"/>
    <w:rsid w:val="007F2BFE"/>
    <w:rsid w:val="007F3326"/>
    <w:rsid w:val="00802CFC"/>
    <w:rsid w:val="008054BF"/>
    <w:rsid w:val="00811ABD"/>
    <w:rsid w:val="00815B09"/>
    <w:rsid w:val="008175FF"/>
    <w:rsid w:val="00824C31"/>
    <w:rsid w:val="008270C1"/>
    <w:rsid w:val="00827B20"/>
    <w:rsid w:val="008317E8"/>
    <w:rsid w:val="00843058"/>
    <w:rsid w:val="0084790B"/>
    <w:rsid w:val="00857242"/>
    <w:rsid w:val="0086106B"/>
    <w:rsid w:val="00861E5D"/>
    <w:rsid w:val="00871099"/>
    <w:rsid w:val="008724D1"/>
    <w:rsid w:val="00873FDE"/>
    <w:rsid w:val="008751B0"/>
    <w:rsid w:val="008774C4"/>
    <w:rsid w:val="0088525A"/>
    <w:rsid w:val="008860AC"/>
    <w:rsid w:val="00887118"/>
    <w:rsid w:val="00887F1B"/>
    <w:rsid w:val="008902A3"/>
    <w:rsid w:val="00891A88"/>
    <w:rsid w:val="00891EA3"/>
    <w:rsid w:val="00895C3E"/>
    <w:rsid w:val="008A135C"/>
    <w:rsid w:val="008A29A0"/>
    <w:rsid w:val="008A3AF9"/>
    <w:rsid w:val="008A3F4A"/>
    <w:rsid w:val="008B3460"/>
    <w:rsid w:val="008B6FCB"/>
    <w:rsid w:val="008B7D6A"/>
    <w:rsid w:val="008C7395"/>
    <w:rsid w:val="008D23C1"/>
    <w:rsid w:val="008E0362"/>
    <w:rsid w:val="008E1ABE"/>
    <w:rsid w:val="008E7805"/>
    <w:rsid w:val="008F0141"/>
    <w:rsid w:val="008F0DDE"/>
    <w:rsid w:val="008F41DD"/>
    <w:rsid w:val="008F4477"/>
    <w:rsid w:val="008F6E16"/>
    <w:rsid w:val="008F77A3"/>
    <w:rsid w:val="008F7A82"/>
    <w:rsid w:val="00902A32"/>
    <w:rsid w:val="00904E2A"/>
    <w:rsid w:val="009053E7"/>
    <w:rsid w:val="0091106F"/>
    <w:rsid w:val="00914684"/>
    <w:rsid w:val="0091506C"/>
    <w:rsid w:val="009155CF"/>
    <w:rsid w:val="00917839"/>
    <w:rsid w:val="00923872"/>
    <w:rsid w:val="00923907"/>
    <w:rsid w:val="00924A40"/>
    <w:rsid w:val="00926827"/>
    <w:rsid w:val="00927C7A"/>
    <w:rsid w:val="0093230B"/>
    <w:rsid w:val="0093292E"/>
    <w:rsid w:val="00937075"/>
    <w:rsid w:val="00944B71"/>
    <w:rsid w:val="0094527E"/>
    <w:rsid w:val="00950E4B"/>
    <w:rsid w:val="00955340"/>
    <w:rsid w:val="00956AB8"/>
    <w:rsid w:val="00961BD0"/>
    <w:rsid w:val="009638B6"/>
    <w:rsid w:val="00970ADB"/>
    <w:rsid w:val="00973A05"/>
    <w:rsid w:val="00977B13"/>
    <w:rsid w:val="0098556D"/>
    <w:rsid w:val="00986A72"/>
    <w:rsid w:val="00996EB7"/>
    <w:rsid w:val="009A1F27"/>
    <w:rsid w:val="009A4455"/>
    <w:rsid w:val="009A5553"/>
    <w:rsid w:val="009B2CB6"/>
    <w:rsid w:val="009B4BC5"/>
    <w:rsid w:val="009C0C3A"/>
    <w:rsid w:val="009C0DD6"/>
    <w:rsid w:val="009C1645"/>
    <w:rsid w:val="009C2A92"/>
    <w:rsid w:val="009C31EC"/>
    <w:rsid w:val="009C3B67"/>
    <w:rsid w:val="009C5677"/>
    <w:rsid w:val="009D43F2"/>
    <w:rsid w:val="009D5292"/>
    <w:rsid w:val="009D6859"/>
    <w:rsid w:val="009E6D61"/>
    <w:rsid w:val="009F2B58"/>
    <w:rsid w:val="009F6C07"/>
    <w:rsid w:val="00A00947"/>
    <w:rsid w:val="00A00FF0"/>
    <w:rsid w:val="00A10CF9"/>
    <w:rsid w:val="00A10F8E"/>
    <w:rsid w:val="00A12E8B"/>
    <w:rsid w:val="00A1660E"/>
    <w:rsid w:val="00A16E7D"/>
    <w:rsid w:val="00A20EC3"/>
    <w:rsid w:val="00A2166D"/>
    <w:rsid w:val="00A2253A"/>
    <w:rsid w:val="00A227F8"/>
    <w:rsid w:val="00A239E8"/>
    <w:rsid w:val="00A25D7F"/>
    <w:rsid w:val="00A3123E"/>
    <w:rsid w:val="00A31734"/>
    <w:rsid w:val="00A344C2"/>
    <w:rsid w:val="00A35694"/>
    <w:rsid w:val="00A40A49"/>
    <w:rsid w:val="00A42FFA"/>
    <w:rsid w:val="00A45ECD"/>
    <w:rsid w:val="00A5154A"/>
    <w:rsid w:val="00A5275E"/>
    <w:rsid w:val="00A54CC2"/>
    <w:rsid w:val="00A626D6"/>
    <w:rsid w:val="00A6544C"/>
    <w:rsid w:val="00A671E0"/>
    <w:rsid w:val="00A7019E"/>
    <w:rsid w:val="00A72213"/>
    <w:rsid w:val="00A741AE"/>
    <w:rsid w:val="00A766FF"/>
    <w:rsid w:val="00A804F7"/>
    <w:rsid w:val="00A857B8"/>
    <w:rsid w:val="00A86144"/>
    <w:rsid w:val="00A87B05"/>
    <w:rsid w:val="00AA6C71"/>
    <w:rsid w:val="00AB0469"/>
    <w:rsid w:val="00AB0AD6"/>
    <w:rsid w:val="00AB2142"/>
    <w:rsid w:val="00AC0E26"/>
    <w:rsid w:val="00AC4E50"/>
    <w:rsid w:val="00AC55E5"/>
    <w:rsid w:val="00AE2875"/>
    <w:rsid w:val="00AE632B"/>
    <w:rsid w:val="00AF11B6"/>
    <w:rsid w:val="00AF1755"/>
    <w:rsid w:val="00AF29F8"/>
    <w:rsid w:val="00AF477D"/>
    <w:rsid w:val="00AF67D1"/>
    <w:rsid w:val="00AF6920"/>
    <w:rsid w:val="00AF77A4"/>
    <w:rsid w:val="00B0618D"/>
    <w:rsid w:val="00B06513"/>
    <w:rsid w:val="00B0745C"/>
    <w:rsid w:val="00B1104A"/>
    <w:rsid w:val="00B13E5C"/>
    <w:rsid w:val="00B17761"/>
    <w:rsid w:val="00B2012E"/>
    <w:rsid w:val="00B34D4F"/>
    <w:rsid w:val="00B361E3"/>
    <w:rsid w:val="00B413DC"/>
    <w:rsid w:val="00B44643"/>
    <w:rsid w:val="00B44B0C"/>
    <w:rsid w:val="00B50285"/>
    <w:rsid w:val="00B52C9B"/>
    <w:rsid w:val="00B54DA6"/>
    <w:rsid w:val="00B563C1"/>
    <w:rsid w:val="00B6008B"/>
    <w:rsid w:val="00B60868"/>
    <w:rsid w:val="00B621BF"/>
    <w:rsid w:val="00B625C8"/>
    <w:rsid w:val="00B63727"/>
    <w:rsid w:val="00B65024"/>
    <w:rsid w:val="00B66BE6"/>
    <w:rsid w:val="00B67325"/>
    <w:rsid w:val="00B705A6"/>
    <w:rsid w:val="00B7073D"/>
    <w:rsid w:val="00B70D3D"/>
    <w:rsid w:val="00B72446"/>
    <w:rsid w:val="00B73946"/>
    <w:rsid w:val="00B779B8"/>
    <w:rsid w:val="00B779FC"/>
    <w:rsid w:val="00B802E5"/>
    <w:rsid w:val="00B8606A"/>
    <w:rsid w:val="00B9088C"/>
    <w:rsid w:val="00B95D12"/>
    <w:rsid w:val="00BA0918"/>
    <w:rsid w:val="00BA0F94"/>
    <w:rsid w:val="00BA10AB"/>
    <w:rsid w:val="00BA3F26"/>
    <w:rsid w:val="00BA4FC6"/>
    <w:rsid w:val="00BA71F7"/>
    <w:rsid w:val="00BA78EB"/>
    <w:rsid w:val="00BA7A9A"/>
    <w:rsid w:val="00BB0955"/>
    <w:rsid w:val="00BB3A13"/>
    <w:rsid w:val="00BC08BD"/>
    <w:rsid w:val="00BC3A26"/>
    <w:rsid w:val="00BC7830"/>
    <w:rsid w:val="00BD10C6"/>
    <w:rsid w:val="00BD3197"/>
    <w:rsid w:val="00BD3E27"/>
    <w:rsid w:val="00BD6C58"/>
    <w:rsid w:val="00BD7B09"/>
    <w:rsid w:val="00BE03B8"/>
    <w:rsid w:val="00BE05C7"/>
    <w:rsid w:val="00BE160A"/>
    <w:rsid w:val="00BE23CF"/>
    <w:rsid w:val="00BE2CF0"/>
    <w:rsid w:val="00BE738B"/>
    <w:rsid w:val="00BF2851"/>
    <w:rsid w:val="00BF2ED7"/>
    <w:rsid w:val="00BF36CC"/>
    <w:rsid w:val="00BF451D"/>
    <w:rsid w:val="00BF768D"/>
    <w:rsid w:val="00BF7BC2"/>
    <w:rsid w:val="00C01E49"/>
    <w:rsid w:val="00C041BA"/>
    <w:rsid w:val="00C05860"/>
    <w:rsid w:val="00C0714F"/>
    <w:rsid w:val="00C0771D"/>
    <w:rsid w:val="00C118D2"/>
    <w:rsid w:val="00C1290C"/>
    <w:rsid w:val="00C13C9D"/>
    <w:rsid w:val="00C15B36"/>
    <w:rsid w:val="00C16C64"/>
    <w:rsid w:val="00C20771"/>
    <w:rsid w:val="00C25E89"/>
    <w:rsid w:val="00C318DB"/>
    <w:rsid w:val="00C35348"/>
    <w:rsid w:val="00C3543D"/>
    <w:rsid w:val="00C37BEE"/>
    <w:rsid w:val="00C5149F"/>
    <w:rsid w:val="00C56D95"/>
    <w:rsid w:val="00C57897"/>
    <w:rsid w:val="00C628BB"/>
    <w:rsid w:val="00C63621"/>
    <w:rsid w:val="00C74FF3"/>
    <w:rsid w:val="00C76EDE"/>
    <w:rsid w:val="00C77E14"/>
    <w:rsid w:val="00C807A9"/>
    <w:rsid w:val="00C812B6"/>
    <w:rsid w:val="00C87671"/>
    <w:rsid w:val="00C877A7"/>
    <w:rsid w:val="00C90E29"/>
    <w:rsid w:val="00C9615B"/>
    <w:rsid w:val="00C96184"/>
    <w:rsid w:val="00CA0DEC"/>
    <w:rsid w:val="00CA516B"/>
    <w:rsid w:val="00CA5831"/>
    <w:rsid w:val="00CA65B6"/>
    <w:rsid w:val="00CA6D1D"/>
    <w:rsid w:val="00CA6F08"/>
    <w:rsid w:val="00CA7FB3"/>
    <w:rsid w:val="00CB0C41"/>
    <w:rsid w:val="00CB11A7"/>
    <w:rsid w:val="00CB12C7"/>
    <w:rsid w:val="00CB1420"/>
    <w:rsid w:val="00CB1C42"/>
    <w:rsid w:val="00CB5A22"/>
    <w:rsid w:val="00CC07AE"/>
    <w:rsid w:val="00CC381D"/>
    <w:rsid w:val="00CC3823"/>
    <w:rsid w:val="00CC46D2"/>
    <w:rsid w:val="00CC6E69"/>
    <w:rsid w:val="00CC7989"/>
    <w:rsid w:val="00CD035E"/>
    <w:rsid w:val="00CE0331"/>
    <w:rsid w:val="00CE1D6F"/>
    <w:rsid w:val="00CE1EC9"/>
    <w:rsid w:val="00CE3751"/>
    <w:rsid w:val="00CF2A58"/>
    <w:rsid w:val="00CF5E6E"/>
    <w:rsid w:val="00CF74E7"/>
    <w:rsid w:val="00D02A90"/>
    <w:rsid w:val="00D039A3"/>
    <w:rsid w:val="00D03C8E"/>
    <w:rsid w:val="00D04147"/>
    <w:rsid w:val="00D05827"/>
    <w:rsid w:val="00D111D2"/>
    <w:rsid w:val="00D15F5A"/>
    <w:rsid w:val="00D2252E"/>
    <w:rsid w:val="00D258CC"/>
    <w:rsid w:val="00D25B9B"/>
    <w:rsid w:val="00D3459B"/>
    <w:rsid w:val="00D4030D"/>
    <w:rsid w:val="00D40917"/>
    <w:rsid w:val="00D43757"/>
    <w:rsid w:val="00D44080"/>
    <w:rsid w:val="00D449CE"/>
    <w:rsid w:val="00D46A1A"/>
    <w:rsid w:val="00D5367B"/>
    <w:rsid w:val="00D604EA"/>
    <w:rsid w:val="00D63F5F"/>
    <w:rsid w:val="00D67104"/>
    <w:rsid w:val="00D67355"/>
    <w:rsid w:val="00D70AEE"/>
    <w:rsid w:val="00D7199C"/>
    <w:rsid w:val="00D7213D"/>
    <w:rsid w:val="00D744D2"/>
    <w:rsid w:val="00D8504A"/>
    <w:rsid w:val="00D855D7"/>
    <w:rsid w:val="00D925AA"/>
    <w:rsid w:val="00D97D52"/>
    <w:rsid w:val="00D97E52"/>
    <w:rsid w:val="00DA5D57"/>
    <w:rsid w:val="00DB3B90"/>
    <w:rsid w:val="00DC2273"/>
    <w:rsid w:val="00DC37DF"/>
    <w:rsid w:val="00DC6E56"/>
    <w:rsid w:val="00DD0D0F"/>
    <w:rsid w:val="00DD2B93"/>
    <w:rsid w:val="00DD30CD"/>
    <w:rsid w:val="00DD4CC8"/>
    <w:rsid w:val="00DD5A50"/>
    <w:rsid w:val="00DD7793"/>
    <w:rsid w:val="00DE444F"/>
    <w:rsid w:val="00DE590C"/>
    <w:rsid w:val="00DE5933"/>
    <w:rsid w:val="00DE71E9"/>
    <w:rsid w:val="00DE75C9"/>
    <w:rsid w:val="00DF09CC"/>
    <w:rsid w:val="00DF1874"/>
    <w:rsid w:val="00DF2A44"/>
    <w:rsid w:val="00DF3A0B"/>
    <w:rsid w:val="00DF5779"/>
    <w:rsid w:val="00DF5786"/>
    <w:rsid w:val="00DF58CC"/>
    <w:rsid w:val="00DF7E65"/>
    <w:rsid w:val="00E00C24"/>
    <w:rsid w:val="00E033C4"/>
    <w:rsid w:val="00E04258"/>
    <w:rsid w:val="00E053E1"/>
    <w:rsid w:val="00E05E87"/>
    <w:rsid w:val="00E16782"/>
    <w:rsid w:val="00E17068"/>
    <w:rsid w:val="00E22A7E"/>
    <w:rsid w:val="00E22EAF"/>
    <w:rsid w:val="00E230BC"/>
    <w:rsid w:val="00E27701"/>
    <w:rsid w:val="00E27E11"/>
    <w:rsid w:val="00E30FD5"/>
    <w:rsid w:val="00E33EAA"/>
    <w:rsid w:val="00E36A13"/>
    <w:rsid w:val="00E36A2A"/>
    <w:rsid w:val="00E440D1"/>
    <w:rsid w:val="00E50B6E"/>
    <w:rsid w:val="00E52771"/>
    <w:rsid w:val="00E53393"/>
    <w:rsid w:val="00E54A57"/>
    <w:rsid w:val="00E55634"/>
    <w:rsid w:val="00E63630"/>
    <w:rsid w:val="00E66324"/>
    <w:rsid w:val="00E669B6"/>
    <w:rsid w:val="00E72F4B"/>
    <w:rsid w:val="00E7443C"/>
    <w:rsid w:val="00E74F28"/>
    <w:rsid w:val="00E772AA"/>
    <w:rsid w:val="00E81678"/>
    <w:rsid w:val="00E81B22"/>
    <w:rsid w:val="00E95191"/>
    <w:rsid w:val="00EA3329"/>
    <w:rsid w:val="00EA3E87"/>
    <w:rsid w:val="00EA5055"/>
    <w:rsid w:val="00EA5C4E"/>
    <w:rsid w:val="00EB5CCB"/>
    <w:rsid w:val="00EC0C91"/>
    <w:rsid w:val="00EC28BF"/>
    <w:rsid w:val="00ED0A1F"/>
    <w:rsid w:val="00ED133C"/>
    <w:rsid w:val="00ED2C96"/>
    <w:rsid w:val="00ED4284"/>
    <w:rsid w:val="00ED5C10"/>
    <w:rsid w:val="00EE0846"/>
    <w:rsid w:val="00EE11EB"/>
    <w:rsid w:val="00EE42B1"/>
    <w:rsid w:val="00EE634F"/>
    <w:rsid w:val="00EF25B3"/>
    <w:rsid w:val="00EF3F4D"/>
    <w:rsid w:val="00EF65DA"/>
    <w:rsid w:val="00EF7BFB"/>
    <w:rsid w:val="00F10759"/>
    <w:rsid w:val="00F11AFC"/>
    <w:rsid w:val="00F154B6"/>
    <w:rsid w:val="00F22534"/>
    <w:rsid w:val="00F2465B"/>
    <w:rsid w:val="00F25949"/>
    <w:rsid w:val="00F25DA3"/>
    <w:rsid w:val="00F27957"/>
    <w:rsid w:val="00F36721"/>
    <w:rsid w:val="00F41249"/>
    <w:rsid w:val="00F42F2E"/>
    <w:rsid w:val="00F50B21"/>
    <w:rsid w:val="00F50BD6"/>
    <w:rsid w:val="00F53319"/>
    <w:rsid w:val="00F54D72"/>
    <w:rsid w:val="00F56736"/>
    <w:rsid w:val="00F57572"/>
    <w:rsid w:val="00F57D84"/>
    <w:rsid w:val="00F615B2"/>
    <w:rsid w:val="00F630E7"/>
    <w:rsid w:val="00F64DF4"/>
    <w:rsid w:val="00F738F3"/>
    <w:rsid w:val="00F76E69"/>
    <w:rsid w:val="00F83765"/>
    <w:rsid w:val="00F84145"/>
    <w:rsid w:val="00F85930"/>
    <w:rsid w:val="00F9341A"/>
    <w:rsid w:val="00F94CBE"/>
    <w:rsid w:val="00FA110E"/>
    <w:rsid w:val="00FA4E06"/>
    <w:rsid w:val="00FB199F"/>
    <w:rsid w:val="00FB237D"/>
    <w:rsid w:val="00FB3002"/>
    <w:rsid w:val="00FB47C8"/>
    <w:rsid w:val="00FC1B07"/>
    <w:rsid w:val="00FC5FB7"/>
    <w:rsid w:val="00FD7EA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79756-AC67-4AF5-A9EA-D9CFE2DD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D925AA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B64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5CB04-A216-43E7-AAD7-EE0A6EE9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32E18DDB</Template>
  <TotalTime>5</TotalTime>
  <Pages>1</Pages>
  <Words>106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Jensen</dc:creator>
  <cp:lastModifiedBy>Lars Jensen</cp:lastModifiedBy>
  <cp:revision>1</cp:revision>
  <dcterms:created xsi:type="dcterms:W3CDTF">2016-01-07T12:07:00Z</dcterms:created>
  <dcterms:modified xsi:type="dcterms:W3CDTF">2016-01-07T12:12:00Z</dcterms:modified>
</cp:coreProperties>
</file>