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06" w:rsidRDefault="00F51506"/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2018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:rsidTr="00164CE4"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164CE4">
        <w:tc>
          <w:tcPr>
            <w:tcW w:w="3308" w:type="dxa"/>
          </w:tcPr>
          <w:p w:rsidR="00164CE4" w:rsidRDefault="00867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Mette Høgh Christiansen</w:t>
            </w:r>
          </w:p>
        </w:tc>
        <w:tc>
          <w:tcPr>
            <w:tcW w:w="3209" w:type="dxa"/>
          </w:tcPr>
          <w:p w:rsidR="00164CE4" w:rsidRDefault="00867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:rsidR="00164CE4" w:rsidRDefault="00867FAF" w:rsidP="00BA2E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:rsidTr="00164CE4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341DE" w:rsidRDefault="00867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Formand for Udvalget for Sundhed, Senior og Ældre </w:t>
            </w:r>
          </w:p>
        </w:tc>
        <w:tc>
          <w:tcPr>
            <w:tcW w:w="3210" w:type="dxa"/>
          </w:tcPr>
          <w:p w:rsidR="00D341DE" w:rsidRDefault="00867FAF" w:rsidP="00BA2E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190.720,67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867FAF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Social og Psykiatri</w:t>
            </w:r>
          </w:p>
        </w:tc>
        <w:tc>
          <w:tcPr>
            <w:tcW w:w="3210" w:type="dxa"/>
          </w:tcPr>
          <w:p w:rsidR="00164CE4" w:rsidRDefault="00867FAF" w:rsidP="00BA2E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867FAF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Børn, Unge og Familie</w:t>
            </w:r>
          </w:p>
        </w:tc>
        <w:tc>
          <w:tcPr>
            <w:tcW w:w="3210" w:type="dxa"/>
          </w:tcPr>
          <w:p w:rsidR="00164CE4" w:rsidRDefault="00867FAF" w:rsidP="00BA2E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EB520D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til bestyrelsen For Viden</w:t>
            </w:r>
            <w:r w:rsidR="00DF3890">
              <w:rPr>
                <w:sz w:val="24"/>
                <w:szCs w:val="24"/>
              </w:rPr>
              <w:t xml:space="preserve"> for Specialpædagogik (VISP)</w:t>
            </w:r>
          </w:p>
        </w:tc>
        <w:tc>
          <w:tcPr>
            <w:tcW w:w="3210" w:type="dxa"/>
          </w:tcPr>
          <w:p w:rsidR="00164CE4" w:rsidRDefault="00CB07B0" w:rsidP="00CB07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DF3890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Mette Gerdøe-Frederiksen som delegeret til KL</w:t>
            </w:r>
            <w:r w:rsidR="00BA2E4D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topmøder 2018-2021</w:t>
            </w:r>
          </w:p>
        </w:tc>
        <w:tc>
          <w:tcPr>
            <w:tcW w:w="3210" w:type="dxa"/>
          </w:tcPr>
          <w:p w:rsidR="00CB07B0" w:rsidRDefault="00CB07B0" w:rsidP="00CB07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DF3890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Synscentralen i Vordingborg</w:t>
            </w:r>
          </w:p>
        </w:tc>
        <w:tc>
          <w:tcPr>
            <w:tcW w:w="3210" w:type="dxa"/>
          </w:tcPr>
          <w:p w:rsidR="00164CE4" w:rsidRDefault="00CB07B0" w:rsidP="00CB07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DF3890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Integrationsrådet</w:t>
            </w:r>
          </w:p>
        </w:tc>
        <w:tc>
          <w:tcPr>
            <w:tcW w:w="3210" w:type="dxa"/>
          </w:tcPr>
          <w:p w:rsidR="00164CE4" w:rsidRDefault="00CB07B0" w:rsidP="00CB07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DF3890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4</w:t>
            </w:r>
          </w:p>
        </w:tc>
        <w:tc>
          <w:tcPr>
            <w:tcW w:w="3210" w:type="dxa"/>
          </w:tcPr>
          <w:p w:rsidR="00164CE4" w:rsidRDefault="00CB07B0" w:rsidP="00CB07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DF3890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Udpeget som giftefoged </w:t>
            </w:r>
          </w:p>
        </w:tc>
        <w:tc>
          <w:tcPr>
            <w:tcW w:w="3210" w:type="dxa"/>
          </w:tcPr>
          <w:p w:rsidR="00164CE4" w:rsidRDefault="00CB07B0" w:rsidP="00CB07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CB07B0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CB07B0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CB07B0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CB07B0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CB07B0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:rsidR="00DF3890" w:rsidRPr="00D341DE" w:rsidRDefault="00DF3890">
      <w:pPr>
        <w:rPr>
          <w:sz w:val="24"/>
          <w:szCs w:val="24"/>
        </w:rPr>
      </w:pPr>
    </w:p>
    <w:sectPr w:rsidR="00DF3890" w:rsidRPr="00D341DE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>Sag 19/154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914EC"/>
    <w:rsid w:val="001E003E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4A3F54"/>
    <w:rsid w:val="004A6A1E"/>
    <w:rsid w:val="00521DC3"/>
    <w:rsid w:val="0052668E"/>
    <w:rsid w:val="00564B37"/>
    <w:rsid w:val="00632A9D"/>
    <w:rsid w:val="00673D5D"/>
    <w:rsid w:val="00680C7E"/>
    <w:rsid w:val="00686303"/>
    <w:rsid w:val="006D1FD2"/>
    <w:rsid w:val="00711637"/>
    <w:rsid w:val="00711862"/>
    <w:rsid w:val="0077718B"/>
    <w:rsid w:val="00784C60"/>
    <w:rsid w:val="007C0101"/>
    <w:rsid w:val="007C380B"/>
    <w:rsid w:val="00867FAF"/>
    <w:rsid w:val="008D46F5"/>
    <w:rsid w:val="008D5261"/>
    <w:rsid w:val="008E2CAA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7130F"/>
    <w:rsid w:val="00AC6539"/>
    <w:rsid w:val="00B160FC"/>
    <w:rsid w:val="00B2729C"/>
    <w:rsid w:val="00BA2E4D"/>
    <w:rsid w:val="00BB0F4A"/>
    <w:rsid w:val="00BC1CE9"/>
    <w:rsid w:val="00C07217"/>
    <w:rsid w:val="00C10129"/>
    <w:rsid w:val="00C32C22"/>
    <w:rsid w:val="00C86DF8"/>
    <w:rsid w:val="00CB07B0"/>
    <w:rsid w:val="00D341DE"/>
    <w:rsid w:val="00D85867"/>
    <w:rsid w:val="00DB2B24"/>
    <w:rsid w:val="00DC5AB9"/>
    <w:rsid w:val="00DF3890"/>
    <w:rsid w:val="00E67256"/>
    <w:rsid w:val="00EB520D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8F626572</Template>
  <TotalTime>1</TotalTime>
  <Pages>1</Pages>
  <Words>146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dcterms:created xsi:type="dcterms:W3CDTF">2019-03-12T12:47:00Z</dcterms:created>
  <dcterms:modified xsi:type="dcterms:W3CDTF">2019-03-12T12:47:00Z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{B684293B-07A3-45BB-80BA-844050EF962F}</vt:lpwstr>
  </property>
</Properties>
</file>