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9"/>
        <w:gridCol w:w="4079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6D299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Autoværksted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6D2999" w:rsidRDefault="006D2999" w:rsidP="00B06513">
            <w:pPr>
              <w:spacing w:line="360" w:lineRule="auto"/>
              <w:rPr>
                <w:lang w:val="en-US"/>
              </w:rPr>
            </w:pPr>
            <w:r w:rsidRPr="006D2999">
              <w:rPr>
                <w:rFonts w:ascii="Arial" w:hAnsi="Arial" w:cs="Arial"/>
              </w:rPr>
              <w:t>Bilhuset Præstø</w:t>
            </w:r>
            <w:r>
              <w:rPr>
                <w:rFonts w:ascii="Arial" w:hAnsi="Arial" w:cs="Arial"/>
              </w:rPr>
              <w:t xml:space="preserve"> A/S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6D299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Jernbanevej 4, 4720 Præstø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6D2999" w:rsidP="004B6496">
            <w:pPr>
              <w:spacing w:line="360" w:lineRule="auto"/>
              <w:rPr>
                <w:rFonts w:ascii="Arial" w:hAnsi="Arial" w:cs="Arial"/>
              </w:rPr>
            </w:pPr>
            <w:r w:rsidRPr="006D2999">
              <w:rPr>
                <w:rFonts w:ascii="Arial" w:hAnsi="Arial" w:cs="Arial"/>
              </w:rPr>
              <w:t>21774685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6D299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6D299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september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6D2999" w:rsidP="006D29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701742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6D299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Autoværksted med salg af biler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6D299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6D299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6D299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  <w:bookmarkStart w:id="0" w:name="_GoBack"/>
            <w:bookmarkEnd w:id="0"/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InTemplateCenterEnabled" w:val="False"/>
  </w:docVars>
  <w:rsids>
    <w:rsidRoot w:val="006D2999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2999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2D97D-5676-4DDD-9D13-1BDF6E86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1FBC1-8030-4A36-8DA4-E30BD708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F399BCD4.dotm</Template>
  <TotalTime>2</TotalTime>
  <Pages>1</Pages>
  <Words>94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Dorrit Ekström</dc:creator>
  <cp:lastModifiedBy>Dorrit Ekström</cp:lastModifiedBy>
  <cp:revision>1</cp:revision>
  <dcterms:created xsi:type="dcterms:W3CDTF">2015-11-27T11:53:00Z</dcterms:created>
  <dcterms:modified xsi:type="dcterms:W3CDTF">2015-11-27T11:55:00Z</dcterms:modified>
</cp:coreProperties>
</file>