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Thydal</w:t>
            </w:r>
          </w:p>
        </w:tc>
        <w:tc>
          <w:tcPr>
            <w:tcW w:w="3209" w:type="dxa"/>
          </w:tcPr>
          <w:p w:rsidR="00164CE4" w:rsidRDefault="00F40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F40D5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093789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Turisme, </w:t>
            </w:r>
            <w:r w:rsidR="004109A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dvikling og Erhverv</w:t>
            </w:r>
          </w:p>
        </w:tc>
        <w:tc>
          <w:tcPr>
            <w:tcW w:w="3210" w:type="dxa"/>
          </w:tcPr>
          <w:p w:rsidR="00D341DE" w:rsidRDefault="0009378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  <w:bookmarkStart w:id="0" w:name="_GoBack"/>
        <w:bookmarkEnd w:id="0"/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9378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Klima og Miljø</w:t>
            </w:r>
          </w:p>
        </w:tc>
        <w:tc>
          <w:tcPr>
            <w:tcW w:w="3210" w:type="dxa"/>
          </w:tcPr>
          <w:p w:rsidR="00164CE4" w:rsidRDefault="00093789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410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(Jesper Berring-Poulsen) – Havnebestyrelsen Vordingborg Havn</w:t>
            </w:r>
          </w:p>
        </w:tc>
        <w:tc>
          <w:tcPr>
            <w:tcW w:w="3210" w:type="dxa"/>
          </w:tcPr>
          <w:p w:rsidR="00164CE4" w:rsidRDefault="00B1761E" w:rsidP="00410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Turismenetværket Sjælland-Møn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Erhverv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Udviklingsråd for Erhverv og Turisme (1.januar 2018 til 31. december 2018)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2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E62EF" w:rsidP="008E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B1761E" w:rsidP="00B176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B1761E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9378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109A6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D46F5"/>
    <w:rsid w:val="008D5261"/>
    <w:rsid w:val="008E2CAA"/>
    <w:rsid w:val="008E62EF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1761E"/>
    <w:rsid w:val="00B2729C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40D59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85DF343</Template>
  <TotalTime>1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2019-03-12T13:05:00Z</dcterms:created>
  <dcterms:modified xsi:type="dcterms:W3CDTF">2019-03-12T13:05:00Z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{098B01F5-B33E-4107-87B0-3ACCCD084403}</vt:lpwstr>
  </property>
</Properties>
</file>